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F088B" w14:textId="77777777" w:rsidR="00DC2A79" w:rsidRDefault="00DC2A79" w:rsidP="00DC2A79">
      <w:pPr>
        <w:pStyle w:val="Directions"/>
        <w:pageBreakBefore/>
        <w:rPr>
          <w:rStyle w:val="DirectionsHeader"/>
        </w:rPr>
      </w:pPr>
      <w:r>
        <w:rPr>
          <w:rStyle w:val="DirectionsHeader"/>
        </w:rPr>
        <w:t xml:space="preserve"> Section 107</w:t>
      </w:r>
      <w:r w:rsidRPr="00DC2A79">
        <w:rPr>
          <w:rStyle w:val="DirectionsHeader"/>
          <w:color w:val="FFFFFF" w:themeColor="background1"/>
        </w:rPr>
        <w:t>:</w:t>
      </w:r>
    </w:p>
    <w:p w14:paraId="5477AB04" w14:textId="77777777" w:rsidR="00DC2A79" w:rsidRPr="00DC2A79" w:rsidRDefault="00DC2A79" w:rsidP="00DC2A79">
      <w:pPr>
        <w:pStyle w:val="Directions"/>
      </w:pPr>
    </w:p>
    <w:p w14:paraId="0DE88F4C" w14:textId="4CCD06E8" w:rsidR="006D55D8" w:rsidRPr="006D55D8" w:rsidRDefault="006D55D8" w:rsidP="006D55D8">
      <w:pPr>
        <w:pStyle w:val="Directions"/>
        <w:rPr>
          <w:rStyle w:val="DirectionsInfo"/>
        </w:rPr>
      </w:pPr>
      <w:r w:rsidRPr="006D55D8">
        <w:rPr>
          <w:rStyle w:val="DirectionsInfo"/>
        </w:rPr>
        <w:t xml:space="preserve">WFL Specification </w:t>
      </w:r>
      <w:r w:rsidR="00D00FB0">
        <w:rPr>
          <w:rStyle w:val="DirectionsInfo"/>
        </w:rPr>
        <w:t>06/</w:t>
      </w:r>
      <w:r w:rsidR="00043603">
        <w:rPr>
          <w:rStyle w:val="DirectionsInfo"/>
        </w:rPr>
        <w:t>15</w:t>
      </w:r>
      <w:r w:rsidR="00D00FB0">
        <w:rPr>
          <w:rStyle w:val="DirectionsInfo"/>
        </w:rPr>
        <w:t>/22</w:t>
      </w:r>
    </w:p>
    <w:p w14:paraId="2DCE1E18" w14:textId="77777777" w:rsidR="00DC2A79" w:rsidRDefault="006D55D8" w:rsidP="006D55D8">
      <w:pPr>
        <w:pStyle w:val="Directions"/>
      </w:pPr>
      <w:r>
        <w:t>In all projects, include one of the following Section 107 requirements</w:t>
      </w:r>
      <w:r w:rsidR="00DC2A79">
        <w:t>.</w:t>
      </w:r>
    </w:p>
    <w:p w14:paraId="57653D22" w14:textId="77777777" w:rsidR="006D55D8" w:rsidRDefault="00DC2A79" w:rsidP="006D55D8">
      <w:pPr>
        <w:pStyle w:val="Directions"/>
      </w:pPr>
      <w:r>
        <w:t xml:space="preserve">Select the appropriate bookmark (Select </w:t>
      </w:r>
      <w:r>
        <w:rPr>
          <w:i/>
        </w:rPr>
        <w:t>Insert</w:t>
      </w:r>
      <w:r>
        <w:t xml:space="preserve"> tab; then select </w:t>
      </w:r>
      <w:r>
        <w:rPr>
          <w:i/>
        </w:rPr>
        <w:t>Bookmark</w:t>
      </w:r>
      <w:r>
        <w:t xml:space="preserve"> icon; select bookmark) and copy that content to the project SCR</w:t>
      </w:r>
      <w:r w:rsidR="006D55D8">
        <w:t>:</w:t>
      </w:r>
    </w:p>
    <w:p w14:paraId="61E726F4" w14:textId="77777777" w:rsidR="00DC2A79" w:rsidRDefault="00DC2A79" w:rsidP="006D55D8">
      <w:pPr>
        <w:pStyle w:val="Directions"/>
      </w:pPr>
    </w:p>
    <w:p w14:paraId="7BCE442A" w14:textId="77777777" w:rsidR="006D55D8" w:rsidRDefault="00DC2A79" w:rsidP="006D55D8">
      <w:pPr>
        <w:pStyle w:val="Directions"/>
      </w:pPr>
      <w:r>
        <w:t xml:space="preserve">Bookmark </w:t>
      </w:r>
      <w:hyperlink w:anchor="Case1_107" w:history="1">
        <w:r w:rsidRPr="000B2231">
          <w:rPr>
            <w:rStyle w:val="Hyperlink"/>
          </w:rPr>
          <w:t>Case1</w:t>
        </w:r>
        <w:r w:rsidR="000B2231" w:rsidRPr="000B2231">
          <w:rPr>
            <w:rStyle w:val="Hyperlink"/>
          </w:rPr>
          <w:t>_107</w:t>
        </w:r>
      </w:hyperlink>
      <w:r>
        <w:t xml:space="preserve">:  </w:t>
      </w:r>
      <w:r w:rsidR="006D55D8">
        <w:t xml:space="preserve">Section 107 for projects that </w:t>
      </w:r>
      <w:r w:rsidR="006D55D8" w:rsidRPr="00291AC6">
        <w:rPr>
          <w:color w:val="990000"/>
        </w:rPr>
        <w:t>do not require NPDES permits</w:t>
      </w:r>
      <w:r w:rsidR="006D55D8">
        <w:t xml:space="preserve"> in all states;</w:t>
      </w:r>
    </w:p>
    <w:p w14:paraId="331A042F" w14:textId="77777777" w:rsidR="00DC2A79" w:rsidRDefault="00DC2A79" w:rsidP="006D55D8">
      <w:pPr>
        <w:pStyle w:val="Directions"/>
      </w:pPr>
    </w:p>
    <w:p w14:paraId="081F3B8C" w14:textId="602234E0" w:rsidR="006D55D8" w:rsidRDefault="00DC2A79" w:rsidP="006D55D8">
      <w:pPr>
        <w:pStyle w:val="Directions"/>
      </w:pPr>
      <w:r>
        <w:t xml:space="preserve">Bookmark </w:t>
      </w:r>
      <w:hyperlink w:anchor="Case2_107" w:history="1">
        <w:r w:rsidRPr="00291AC6">
          <w:rPr>
            <w:rStyle w:val="Hyperlink"/>
          </w:rPr>
          <w:t>Case</w:t>
        </w:r>
        <w:r w:rsidR="006D55D8" w:rsidRPr="00291AC6">
          <w:rPr>
            <w:rStyle w:val="Hyperlink"/>
          </w:rPr>
          <w:t>2</w:t>
        </w:r>
        <w:r w:rsidR="000B2231" w:rsidRPr="00291AC6">
          <w:rPr>
            <w:rStyle w:val="Hyperlink"/>
          </w:rPr>
          <w:t>_107</w:t>
        </w:r>
      </w:hyperlink>
      <w:r>
        <w:t xml:space="preserve">:  </w:t>
      </w:r>
      <w:r w:rsidR="006D55D8">
        <w:t xml:space="preserve">Section 107 for projects in </w:t>
      </w:r>
      <w:r w:rsidR="006D55D8" w:rsidRPr="00291AC6">
        <w:rPr>
          <w:color w:val="990000"/>
        </w:rPr>
        <w:t xml:space="preserve">Alaska (excluding Denali NP and Metlakatla Indian Reservation) that </w:t>
      </w:r>
      <w:r w:rsidR="00065DBA">
        <w:rPr>
          <w:color w:val="990000"/>
        </w:rPr>
        <w:t xml:space="preserve">have </w:t>
      </w:r>
      <w:r w:rsidR="0033436F">
        <w:rPr>
          <w:color w:val="990000"/>
        </w:rPr>
        <w:t xml:space="preserve">a </w:t>
      </w:r>
      <w:r w:rsidR="00065DBA">
        <w:rPr>
          <w:color w:val="990000"/>
        </w:rPr>
        <w:t xml:space="preserve">State </w:t>
      </w:r>
      <w:r w:rsidR="0033436F">
        <w:rPr>
          <w:color w:val="990000"/>
        </w:rPr>
        <w:t>issued</w:t>
      </w:r>
      <w:r w:rsidR="006D55D8" w:rsidRPr="00291AC6">
        <w:rPr>
          <w:color w:val="990000"/>
        </w:rPr>
        <w:t xml:space="preserve"> NPDES permit</w:t>
      </w:r>
      <w:r w:rsidR="006D55D8">
        <w:t>;</w:t>
      </w:r>
    </w:p>
    <w:p w14:paraId="313C0D60" w14:textId="77777777" w:rsidR="00291AC6" w:rsidRDefault="00291AC6" w:rsidP="006D55D8">
      <w:pPr>
        <w:pStyle w:val="Directions"/>
      </w:pPr>
    </w:p>
    <w:p w14:paraId="67D9F975" w14:textId="2F97C63D" w:rsidR="00291AC6" w:rsidRDefault="00291AC6" w:rsidP="00291AC6">
      <w:pPr>
        <w:pStyle w:val="Directions"/>
      </w:pPr>
      <w:r w:rsidRPr="00291AC6">
        <w:t xml:space="preserve">Bookmark </w:t>
      </w:r>
      <w:hyperlink w:anchor="Case3_107" w:history="1">
        <w:r w:rsidRPr="00E078B5">
          <w:rPr>
            <w:rStyle w:val="Hyperlink"/>
          </w:rPr>
          <w:t>Case3_107</w:t>
        </w:r>
      </w:hyperlink>
      <w:r w:rsidRPr="00291AC6">
        <w:t xml:space="preserve">:  Section 107 for projects in </w:t>
      </w:r>
      <w:r w:rsidRPr="00291AC6">
        <w:rPr>
          <w:color w:val="990000"/>
        </w:rPr>
        <w:t>Oregon</w:t>
      </w:r>
      <w:r w:rsidR="00910805">
        <w:rPr>
          <w:color w:val="990000"/>
        </w:rPr>
        <w:t xml:space="preserve"> </w:t>
      </w:r>
      <w:r w:rsidRPr="00291AC6">
        <w:rPr>
          <w:color w:val="990000"/>
        </w:rPr>
        <w:t>that have</w:t>
      </w:r>
      <w:r w:rsidR="00065DBA">
        <w:rPr>
          <w:color w:val="990000"/>
        </w:rPr>
        <w:t xml:space="preserve"> a</w:t>
      </w:r>
      <w:r w:rsidRPr="00291AC6">
        <w:rPr>
          <w:color w:val="990000"/>
        </w:rPr>
        <w:t xml:space="preserve"> State issued NPDES permit</w:t>
      </w:r>
      <w:r w:rsidRPr="00291AC6">
        <w:t>;</w:t>
      </w:r>
    </w:p>
    <w:p w14:paraId="3043F8B0" w14:textId="77777777" w:rsidR="00291AC6" w:rsidRDefault="00291AC6" w:rsidP="006D55D8">
      <w:pPr>
        <w:pStyle w:val="Directions"/>
      </w:pPr>
    </w:p>
    <w:p w14:paraId="3AA84317" w14:textId="0BD5EC6D" w:rsidR="006D55D8" w:rsidRDefault="00291AC6" w:rsidP="006D55D8">
      <w:pPr>
        <w:pStyle w:val="Directions"/>
      </w:pPr>
      <w:r>
        <w:t xml:space="preserve">Bookmark </w:t>
      </w:r>
      <w:hyperlink w:anchor="Case4_107" w:history="1">
        <w:r w:rsidRPr="00E078B5">
          <w:rPr>
            <w:rStyle w:val="Hyperlink"/>
          </w:rPr>
          <w:t>Case4_107</w:t>
        </w:r>
      </w:hyperlink>
      <w:r>
        <w:t xml:space="preserve">:  </w:t>
      </w:r>
      <w:r w:rsidR="006D55D8">
        <w:t xml:space="preserve">Section 107 for projects in </w:t>
      </w:r>
      <w:r w:rsidR="006D55D8" w:rsidRPr="00291AC6">
        <w:rPr>
          <w:color w:val="990000"/>
        </w:rPr>
        <w:t>Washington, Denali NP, Metlakatla Indian Reservation</w:t>
      </w:r>
      <w:r w:rsidR="00085387">
        <w:rPr>
          <w:color w:val="990000"/>
        </w:rPr>
        <w:t>, and Tribal Lands in Idaho</w:t>
      </w:r>
      <w:r w:rsidR="006D55D8" w:rsidRPr="00291AC6">
        <w:rPr>
          <w:color w:val="990000"/>
        </w:rPr>
        <w:t xml:space="preserve"> that have </w:t>
      </w:r>
      <w:r w:rsidR="00065DBA">
        <w:rPr>
          <w:color w:val="990000"/>
        </w:rPr>
        <w:t xml:space="preserve">an </w:t>
      </w:r>
      <w:r w:rsidR="006D55D8" w:rsidRPr="00291AC6">
        <w:rPr>
          <w:color w:val="990000"/>
        </w:rPr>
        <w:t xml:space="preserve">EPA </w:t>
      </w:r>
      <w:r w:rsidR="00065DBA">
        <w:rPr>
          <w:color w:val="990000"/>
        </w:rPr>
        <w:t xml:space="preserve">issued </w:t>
      </w:r>
      <w:r w:rsidR="006D55D8" w:rsidRPr="00291AC6">
        <w:rPr>
          <w:color w:val="990000"/>
        </w:rPr>
        <w:t>NPDES permit</w:t>
      </w:r>
      <w:r w:rsidR="00065DBA">
        <w:t>;</w:t>
      </w:r>
    </w:p>
    <w:p w14:paraId="1B9B658E" w14:textId="77777777" w:rsidR="00910805" w:rsidRDefault="00910805" w:rsidP="006D55D8">
      <w:pPr>
        <w:pStyle w:val="Directions"/>
      </w:pPr>
    </w:p>
    <w:p w14:paraId="792B6DD6" w14:textId="28DBC12E" w:rsidR="00910805" w:rsidRDefault="00910805" w:rsidP="00910805">
      <w:pPr>
        <w:pStyle w:val="Directions"/>
      </w:pPr>
      <w:r w:rsidRPr="00291AC6">
        <w:t xml:space="preserve">Bookmark </w:t>
      </w:r>
      <w:hyperlink w:anchor="Case5_107" w:history="1">
        <w:r>
          <w:rPr>
            <w:rStyle w:val="Hyperlink"/>
          </w:rPr>
          <w:t>Case5</w:t>
        </w:r>
        <w:r w:rsidRPr="00E078B5">
          <w:rPr>
            <w:rStyle w:val="Hyperlink"/>
          </w:rPr>
          <w:t>_107</w:t>
        </w:r>
      </w:hyperlink>
      <w:r>
        <w:t>:  Section 107 for projects in</w:t>
      </w:r>
      <w:r>
        <w:rPr>
          <w:color w:val="990000"/>
        </w:rPr>
        <w:t xml:space="preserve"> Montana </w:t>
      </w:r>
      <w:r w:rsidRPr="00291AC6">
        <w:rPr>
          <w:color w:val="990000"/>
        </w:rPr>
        <w:t xml:space="preserve">that have </w:t>
      </w:r>
      <w:r w:rsidR="00065DBA">
        <w:rPr>
          <w:color w:val="990000"/>
        </w:rPr>
        <w:t xml:space="preserve">a </w:t>
      </w:r>
      <w:r w:rsidRPr="00291AC6">
        <w:rPr>
          <w:color w:val="990000"/>
        </w:rPr>
        <w:t>State issued NPDES permit</w:t>
      </w:r>
      <w:r w:rsidRPr="00291AC6">
        <w:t>;</w:t>
      </w:r>
    </w:p>
    <w:p w14:paraId="1221A1E2" w14:textId="77777777" w:rsidR="00910805" w:rsidRDefault="00910805" w:rsidP="00910805">
      <w:pPr>
        <w:pStyle w:val="Directions"/>
      </w:pPr>
    </w:p>
    <w:p w14:paraId="63A5CFB7" w14:textId="118EC24D" w:rsidR="00C04868" w:rsidRDefault="00910805" w:rsidP="00910805">
      <w:pPr>
        <w:pStyle w:val="Directions"/>
        <w:rPr>
          <w:color w:val="990000"/>
        </w:rPr>
      </w:pPr>
      <w:r w:rsidRPr="00291AC6">
        <w:t xml:space="preserve">Bookmark </w:t>
      </w:r>
      <w:hyperlink w:anchor="Case6_107" w:history="1">
        <w:r>
          <w:rPr>
            <w:rStyle w:val="Hyperlink"/>
          </w:rPr>
          <w:t>Case6</w:t>
        </w:r>
        <w:r w:rsidRPr="00E078B5">
          <w:rPr>
            <w:rStyle w:val="Hyperlink"/>
          </w:rPr>
          <w:t>_107</w:t>
        </w:r>
      </w:hyperlink>
      <w:r w:rsidRPr="00291AC6">
        <w:t xml:space="preserve">:  Section 107 for projects in </w:t>
      </w:r>
      <w:r w:rsidRPr="00291AC6">
        <w:rPr>
          <w:color w:val="990000"/>
        </w:rPr>
        <w:t>Wyoming that have</w:t>
      </w:r>
      <w:r w:rsidR="00065DBA">
        <w:rPr>
          <w:color w:val="990000"/>
        </w:rPr>
        <w:t xml:space="preserve"> a</w:t>
      </w:r>
      <w:r w:rsidRPr="00291AC6">
        <w:rPr>
          <w:color w:val="990000"/>
        </w:rPr>
        <w:t xml:space="preserve"> State issued NPDES permit</w:t>
      </w:r>
      <w:r w:rsidR="00F675E4">
        <w:rPr>
          <w:color w:val="990000"/>
        </w:rPr>
        <w:t>; or,</w:t>
      </w:r>
    </w:p>
    <w:p w14:paraId="28D4F601" w14:textId="0CEE4388" w:rsidR="00106F0A" w:rsidRDefault="00106F0A" w:rsidP="00910805">
      <w:pPr>
        <w:pStyle w:val="Directions"/>
        <w:rPr>
          <w:color w:val="990000"/>
        </w:rPr>
      </w:pPr>
    </w:p>
    <w:p w14:paraId="6B69A6A0" w14:textId="5FF6F081" w:rsidR="00106F0A" w:rsidRDefault="00106F0A" w:rsidP="00106F0A">
      <w:pPr>
        <w:pStyle w:val="Directions"/>
      </w:pPr>
      <w:r w:rsidRPr="00291AC6">
        <w:t xml:space="preserve">Bookmark </w:t>
      </w:r>
      <w:hyperlink w:anchor="Case7_107" w:history="1">
        <w:r>
          <w:rPr>
            <w:rStyle w:val="Hyperlink"/>
          </w:rPr>
          <w:t>Case7</w:t>
        </w:r>
        <w:r w:rsidRPr="00E078B5">
          <w:rPr>
            <w:rStyle w:val="Hyperlink"/>
          </w:rPr>
          <w:t>_107</w:t>
        </w:r>
      </w:hyperlink>
      <w:r w:rsidRPr="00291AC6">
        <w:t xml:space="preserve">:  Section 107 for projects in </w:t>
      </w:r>
      <w:r>
        <w:rPr>
          <w:color w:val="990000"/>
        </w:rPr>
        <w:t>Idaho</w:t>
      </w:r>
      <w:r w:rsidRPr="00291AC6">
        <w:rPr>
          <w:color w:val="990000"/>
        </w:rPr>
        <w:t xml:space="preserve"> </w:t>
      </w:r>
      <w:r w:rsidR="00085387">
        <w:rPr>
          <w:color w:val="990000"/>
        </w:rPr>
        <w:t xml:space="preserve">(excluding Tribal Lands in Idaho) </w:t>
      </w:r>
      <w:r w:rsidRPr="00291AC6">
        <w:rPr>
          <w:color w:val="990000"/>
        </w:rPr>
        <w:t>that have</w:t>
      </w:r>
      <w:r>
        <w:rPr>
          <w:color w:val="990000"/>
        </w:rPr>
        <w:t xml:space="preserve"> a</w:t>
      </w:r>
      <w:r w:rsidRPr="00291AC6">
        <w:rPr>
          <w:color w:val="990000"/>
        </w:rPr>
        <w:t xml:space="preserve"> State issued NPDES permit</w:t>
      </w:r>
      <w:r>
        <w:rPr>
          <w:color w:val="990000"/>
        </w:rPr>
        <w:t>.</w:t>
      </w:r>
    </w:p>
    <w:p w14:paraId="2BA1709B" w14:textId="77777777" w:rsidR="00106F0A" w:rsidRDefault="00106F0A" w:rsidP="00910805">
      <w:pPr>
        <w:pStyle w:val="Directions"/>
      </w:pPr>
    </w:p>
    <w:p w14:paraId="6422AA50" w14:textId="77777777" w:rsidR="00DC2A79" w:rsidRDefault="00DC2A79" w:rsidP="006D55D8">
      <w:pPr>
        <w:pStyle w:val="Directions"/>
      </w:pPr>
    </w:p>
    <w:p w14:paraId="20EC9A8D" w14:textId="77777777" w:rsidR="006D55D8" w:rsidRDefault="006D55D8" w:rsidP="000B2231">
      <w:pPr>
        <w:pStyle w:val="Directions"/>
      </w:pPr>
      <w:r>
        <w:t>Consult with Environment Team to determine appropriate permit requirements.</w:t>
      </w:r>
    </w:p>
    <w:p w14:paraId="2FF1E4BF" w14:textId="77777777" w:rsidR="006D55D8" w:rsidRPr="00D1081B" w:rsidRDefault="006D55D8" w:rsidP="00D1081B">
      <w:pPr>
        <w:pStyle w:val="Heading2"/>
        <w:rPr>
          <w:rStyle w:val="SectionName"/>
          <w:caps w:val="0"/>
        </w:rPr>
      </w:pPr>
      <w:bookmarkStart w:id="0" w:name="Case1_107"/>
      <w:r w:rsidRPr="00D1081B">
        <w:lastRenderedPageBreak/>
        <w:t xml:space="preserve">Section 107. — </w:t>
      </w:r>
      <w:r w:rsidRPr="00D1081B">
        <w:rPr>
          <w:rStyle w:val="SectionName"/>
          <w:caps w:val="0"/>
        </w:rPr>
        <w:t>L</w:t>
      </w:r>
      <w:r w:rsidR="00FA1DB4" w:rsidRPr="00D1081B">
        <w:rPr>
          <w:rStyle w:val="SectionName"/>
          <w:caps w:val="0"/>
        </w:rPr>
        <w:t xml:space="preserve">EGAL </w:t>
      </w:r>
      <w:r w:rsidRPr="00D1081B">
        <w:rPr>
          <w:rStyle w:val="SectionName"/>
          <w:caps w:val="0"/>
        </w:rPr>
        <w:t>R</w:t>
      </w:r>
      <w:r w:rsidR="00FA1DB4" w:rsidRPr="00D1081B">
        <w:rPr>
          <w:rStyle w:val="SectionName"/>
          <w:caps w:val="0"/>
        </w:rPr>
        <w:t>ELATIONS</w:t>
      </w:r>
      <w:r w:rsidRPr="00D1081B">
        <w:rPr>
          <w:rStyle w:val="SectionName"/>
          <w:caps w:val="0"/>
        </w:rPr>
        <w:t xml:space="preserve"> </w:t>
      </w:r>
      <w:r w:rsidR="00FA1DB4" w:rsidRPr="00D1081B">
        <w:rPr>
          <w:rStyle w:val="SectionName"/>
          <w:caps w:val="0"/>
        </w:rPr>
        <w:t>AND</w:t>
      </w:r>
      <w:r w:rsidRPr="00D1081B">
        <w:rPr>
          <w:rStyle w:val="SectionName"/>
          <w:caps w:val="0"/>
        </w:rPr>
        <w:t xml:space="preserve"> R</w:t>
      </w:r>
      <w:r w:rsidR="00FA1DB4" w:rsidRPr="00D1081B">
        <w:rPr>
          <w:rStyle w:val="SectionName"/>
          <w:caps w:val="0"/>
        </w:rPr>
        <w:t>ESPONSIBILITY</w:t>
      </w:r>
      <w:r w:rsidRPr="00D1081B">
        <w:rPr>
          <w:rStyle w:val="SectionName"/>
          <w:rFonts w:hint="eastAsia"/>
          <w:caps w:val="0"/>
        </w:rPr>
        <w:t> </w:t>
      </w:r>
      <w:r w:rsidR="00FA1DB4" w:rsidRPr="00D1081B">
        <w:rPr>
          <w:rStyle w:val="SectionName"/>
          <w:caps w:val="0"/>
        </w:rPr>
        <w:t>TO</w:t>
      </w:r>
      <w:r w:rsidRPr="00D1081B">
        <w:rPr>
          <w:rFonts w:hint="eastAsia"/>
        </w:rPr>
        <w:t> </w:t>
      </w:r>
      <w:r w:rsidR="00FA1DB4" w:rsidRPr="00D1081B">
        <w:t>THE</w:t>
      </w:r>
      <w:r w:rsidRPr="00D1081B">
        <w:rPr>
          <w:rStyle w:val="SectionName"/>
          <w:rFonts w:hint="eastAsia"/>
          <w:caps w:val="0"/>
        </w:rPr>
        <w:t> </w:t>
      </w:r>
      <w:r w:rsidRPr="00D1081B">
        <w:rPr>
          <w:rStyle w:val="SectionName"/>
          <w:caps w:val="0"/>
        </w:rPr>
        <w:t>P</w:t>
      </w:r>
      <w:r w:rsidR="00FA1DB4" w:rsidRPr="00D1081B">
        <w:rPr>
          <w:rStyle w:val="SectionName"/>
          <w:caps w:val="0"/>
        </w:rPr>
        <w:t>UBLIC</w:t>
      </w:r>
    </w:p>
    <w:p w14:paraId="6DE13ED6" w14:textId="67DAADCF" w:rsidR="00DC2A79" w:rsidRDefault="002A6246" w:rsidP="00DC2A79">
      <w:pPr>
        <w:pStyle w:val="Revisiondate"/>
      </w:pPr>
      <w:r>
        <w:t>02/0</w:t>
      </w:r>
      <w:r w:rsidR="001B43E5">
        <w:t>9</w:t>
      </w:r>
      <w:r>
        <w:t>/24</w:t>
      </w:r>
      <w:r w:rsidR="00006239">
        <w:t>(1)</w:t>
      </w:r>
      <w:r w:rsidR="00DC2A79">
        <w:t>–</w:t>
      </w:r>
      <w:r w:rsidR="00DC2A79" w:rsidRPr="006138AF">
        <w:t xml:space="preserve"> </w:t>
      </w:r>
      <w:r w:rsidR="00DC2A79">
        <w:t>FP-14</w:t>
      </w:r>
    </w:p>
    <w:p w14:paraId="75349492" w14:textId="77777777" w:rsidR="00DC2A79" w:rsidRPr="00291AC6" w:rsidRDefault="00DC2A79" w:rsidP="00DC2A79">
      <w:pPr>
        <w:pStyle w:val="Directions"/>
        <w:rPr>
          <w:rStyle w:val="DirectionsHeader"/>
        </w:rPr>
      </w:pPr>
      <w:r w:rsidRPr="00291AC6">
        <w:rPr>
          <w:rStyle w:val="DirectionsHeader"/>
        </w:rPr>
        <w:t xml:space="preserve"> CASE 1</w:t>
      </w:r>
      <w:r w:rsidRPr="00291AC6">
        <w:rPr>
          <w:rStyle w:val="DirectionsHeader"/>
          <w:color w:val="FFFFFF" w:themeColor="background1"/>
        </w:rPr>
        <w:t>:</w:t>
      </w:r>
    </w:p>
    <w:p w14:paraId="7D34968D" w14:textId="61218D88" w:rsidR="006D55D8" w:rsidRPr="006D55D8" w:rsidRDefault="006D55D8" w:rsidP="006D55D8">
      <w:pPr>
        <w:pStyle w:val="Directions"/>
        <w:rPr>
          <w:rStyle w:val="DirectionsInfo"/>
        </w:rPr>
      </w:pPr>
      <w:r w:rsidRPr="006D55D8">
        <w:rPr>
          <w:rStyle w:val="DirectionsInfo"/>
        </w:rPr>
        <w:t xml:space="preserve">WFL Specification </w:t>
      </w:r>
      <w:r w:rsidR="004B5BE1">
        <w:rPr>
          <w:rStyle w:val="DirectionsInfo"/>
        </w:rPr>
        <w:t>04/02/21</w:t>
      </w:r>
      <w:r w:rsidR="00482AF2">
        <w:rPr>
          <w:rStyle w:val="DirectionsInfo"/>
        </w:rPr>
        <w:tab/>
        <w:t>1071</w:t>
      </w:r>
    </w:p>
    <w:p w14:paraId="6580A69E" w14:textId="4E77DF9D" w:rsidR="006D55D8" w:rsidRDefault="006D55D8" w:rsidP="00B95D0F">
      <w:pPr>
        <w:pStyle w:val="Directions"/>
      </w:pPr>
      <w:r>
        <w:t>1)</w:t>
      </w:r>
      <w:r>
        <w:tab/>
        <w:t xml:space="preserve">Include the following Section 107 SCR’s as directed below in projects that </w:t>
      </w:r>
      <w:r w:rsidRPr="00291AC6">
        <w:rPr>
          <w:color w:val="990000"/>
        </w:rPr>
        <w:t>do not require NPDES permits</w:t>
      </w:r>
      <w:r>
        <w:t xml:space="preserve">.  </w:t>
      </w:r>
    </w:p>
    <w:p w14:paraId="1384DDEF" w14:textId="5F3F942A" w:rsidR="006D55D8" w:rsidRDefault="0033436F" w:rsidP="006D55D8">
      <w:pPr>
        <w:pStyle w:val="Directions"/>
      </w:pPr>
      <w:bookmarkStart w:id="1" w:name="_Hlk38867920"/>
      <w:r>
        <w:t>Consult with WFL Environment before revising these SCR’s</w:t>
      </w:r>
      <w:r w:rsidR="006D55D8">
        <w:t>.</w:t>
      </w:r>
    </w:p>
    <w:bookmarkEnd w:id="1"/>
    <w:p w14:paraId="6B42C7D4" w14:textId="77777777" w:rsidR="00033D30" w:rsidRDefault="00033D30" w:rsidP="00055540">
      <w:pPr>
        <w:pStyle w:val="BodyText"/>
      </w:pPr>
    </w:p>
    <w:p w14:paraId="7BF8FE15" w14:textId="0F1BA10B" w:rsidR="006D55D8" w:rsidRPr="006D55D8" w:rsidRDefault="006D55D8" w:rsidP="006D55D8">
      <w:pPr>
        <w:pStyle w:val="Directions"/>
        <w:rPr>
          <w:rStyle w:val="DirectionsInfo"/>
        </w:rPr>
      </w:pPr>
      <w:r w:rsidRPr="006D55D8">
        <w:rPr>
          <w:rStyle w:val="DirectionsInfo"/>
        </w:rPr>
        <w:t xml:space="preserve">WFL Specification </w:t>
      </w:r>
      <w:r w:rsidR="00070C9B">
        <w:rPr>
          <w:rStyle w:val="DirectionsInfo"/>
        </w:rPr>
        <w:t>11/0</w:t>
      </w:r>
      <w:r w:rsidR="00F92A07">
        <w:rPr>
          <w:rStyle w:val="DirectionsInfo"/>
        </w:rPr>
        <w:t>8</w:t>
      </w:r>
      <w:r w:rsidR="00070C9B">
        <w:rPr>
          <w:rStyle w:val="DirectionsInfo"/>
        </w:rPr>
        <w:t>/21</w:t>
      </w:r>
      <w:r w:rsidR="00482AF2">
        <w:rPr>
          <w:rStyle w:val="DirectionsInfo"/>
        </w:rPr>
        <w:tab/>
        <w:t>10710010</w:t>
      </w:r>
    </w:p>
    <w:p w14:paraId="1A386564" w14:textId="40138EF1" w:rsidR="006D55D8" w:rsidRDefault="006D55D8" w:rsidP="006D55D8">
      <w:pPr>
        <w:pStyle w:val="Directions"/>
      </w:pPr>
      <w:r>
        <w:t>Include the following on projects that have permit</w:t>
      </w:r>
      <w:r w:rsidR="00AE28ED">
        <w:t>s in Appendix H</w:t>
      </w:r>
      <w:r>
        <w:t>.</w:t>
      </w:r>
    </w:p>
    <w:p w14:paraId="00966740" w14:textId="77777777" w:rsidR="006D55D8" w:rsidRPr="006D55D8" w:rsidRDefault="006D55D8" w:rsidP="006A712B">
      <w:pPr>
        <w:pStyle w:val="Heading3"/>
        <w:jc w:val="both"/>
        <w:rPr>
          <w:vanish/>
          <w:specVanish/>
        </w:rPr>
      </w:pPr>
      <w:r>
        <w:t xml:space="preserve">107.01 Laws to be Observed.  </w:t>
      </w:r>
    </w:p>
    <w:p w14:paraId="2503C563" w14:textId="77777777" w:rsidR="006D55D8" w:rsidRDefault="006D55D8">
      <w:pPr>
        <w:pStyle w:val="Instructions"/>
      </w:pPr>
      <w:r>
        <w:t>Delete the third paragraph and substitute the following</w:t>
      </w:r>
      <w:r w:rsidRPr="006A712B">
        <w:rPr>
          <w:u w:val="none"/>
        </w:rPr>
        <w:t>:</w:t>
      </w:r>
    </w:p>
    <w:p w14:paraId="1CB83737" w14:textId="772C0D93" w:rsidR="006D55D8" w:rsidRPr="00A07E43" w:rsidRDefault="006D55D8" w:rsidP="00A07E43">
      <w:pPr>
        <w:pStyle w:val="BodyText"/>
      </w:pPr>
      <w:r w:rsidRPr="00A07E43">
        <w:t xml:space="preserve">Comply with the terms and conditions included in all permits and agreements obtained by the Government for performing the work included in this contract (See Section H). </w:t>
      </w:r>
      <w:r w:rsidR="00C13780" w:rsidRPr="00A07E43">
        <w:t xml:space="preserve"> </w:t>
      </w:r>
      <w:bookmarkStart w:id="2" w:name="_Hlk83645877"/>
      <w:r w:rsidR="00070C9B" w:rsidRPr="00A07E43">
        <w:t>The Government will extend the permits and agreements in Section H as needed.</w:t>
      </w:r>
      <w:bookmarkEnd w:id="2"/>
      <w:r w:rsidR="00070C9B" w:rsidRPr="00A07E43">
        <w:t xml:space="preserve">  </w:t>
      </w:r>
      <w:r w:rsidRPr="00A07E43">
        <w:t xml:space="preserve">Notify the CO immediately of any changes, including modifications to Government-obtained permits, or any additional permits or agreements that are required by the Contractor’s methods of operation. </w:t>
      </w:r>
      <w:r w:rsidR="00C13780" w:rsidRPr="00A07E43">
        <w:t xml:space="preserve"> </w:t>
      </w:r>
      <w:r w:rsidRPr="00A07E43">
        <w:t xml:space="preserve">Allow adequate time in the construction schedule for any additional permits or changes to Government-obtained permits. </w:t>
      </w:r>
      <w:r w:rsidR="00C13780" w:rsidRPr="00A07E43">
        <w:t xml:space="preserve"> </w:t>
      </w:r>
      <w:r w:rsidRPr="00A07E43">
        <w:t>Furnish copies of all acquired permits and agreements not in the contract.</w:t>
      </w:r>
    </w:p>
    <w:p w14:paraId="4334AFAA" w14:textId="52D27C77" w:rsidR="001D6AF6" w:rsidRPr="006D55D8" w:rsidRDefault="001D6AF6" w:rsidP="001D6AF6">
      <w:pPr>
        <w:pStyle w:val="Directions"/>
        <w:rPr>
          <w:rStyle w:val="DirectionsInfo"/>
        </w:rPr>
      </w:pPr>
      <w:r w:rsidRPr="006D55D8">
        <w:rPr>
          <w:rStyle w:val="DirectionsInfo"/>
        </w:rPr>
        <w:t>W</w:t>
      </w:r>
      <w:r>
        <w:rPr>
          <w:rStyle w:val="DirectionsInfo"/>
        </w:rPr>
        <w:t>FL Specification 04/02/21</w:t>
      </w:r>
      <w:r>
        <w:rPr>
          <w:rStyle w:val="DirectionsInfo"/>
        </w:rPr>
        <w:tab/>
        <w:t>10710015</w:t>
      </w:r>
    </w:p>
    <w:p w14:paraId="5743EFD0" w14:textId="77777777" w:rsidR="001D6AF6" w:rsidRDefault="001D6AF6" w:rsidP="001D6AF6">
      <w:pPr>
        <w:pStyle w:val="Directions"/>
      </w:pPr>
      <w:r>
        <w:t>Include the following on projects that DO NOT have Government-obtained permits or agreements in Section H; OR have permits held by the Partner Agency(s) that will not be in Section H.</w:t>
      </w:r>
    </w:p>
    <w:p w14:paraId="6453DD58" w14:textId="77777777" w:rsidR="001D6AF6" w:rsidRPr="006D55D8" w:rsidRDefault="001D6AF6" w:rsidP="00A07E43">
      <w:pPr>
        <w:pStyle w:val="Heading3"/>
        <w:jc w:val="both"/>
        <w:rPr>
          <w:vanish/>
          <w:specVanish/>
        </w:rPr>
      </w:pPr>
      <w:r>
        <w:t xml:space="preserve">107.01 Laws </w:t>
      </w:r>
      <w:r w:rsidRPr="00A07E43">
        <w:t>to</w:t>
      </w:r>
      <w:r>
        <w:t xml:space="preserve"> be Observed.  </w:t>
      </w:r>
    </w:p>
    <w:p w14:paraId="005F708F" w14:textId="77777777" w:rsidR="001D6AF6" w:rsidRDefault="001D6AF6" w:rsidP="00A07E43">
      <w:pPr>
        <w:pStyle w:val="Instructions"/>
      </w:pPr>
      <w:r>
        <w:t xml:space="preserve">Delete the third </w:t>
      </w:r>
      <w:r w:rsidRPr="00A07E43">
        <w:t>paragraph</w:t>
      </w:r>
      <w:r>
        <w:t xml:space="preserve"> and substitute the following</w:t>
      </w:r>
      <w:r w:rsidRPr="006A712B">
        <w:rPr>
          <w:u w:val="none"/>
        </w:rPr>
        <w:t>:</w:t>
      </w:r>
    </w:p>
    <w:p w14:paraId="686DCD87" w14:textId="77777777" w:rsidR="001D6AF6" w:rsidRPr="00A07E43" w:rsidRDefault="001D6AF6" w:rsidP="00A07E43">
      <w:pPr>
        <w:pStyle w:val="BodyText"/>
      </w:pPr>
      <w:r w:rsidRPr="00A07E43">
        <w:t>Comply with the terms and conditions included in all permits and agreements required for performing the work included in this contract.  Notify the CO immediately of any permits or agreements that are required by the Contractor’s methods of operation.  Allow adequate time in the construction schedule for any permits or agreements.  Furnish copies of all permits and agreements that are not in the contract.</w:t>
      </w:r>
    </w:p>
    <w:p w14:paraId="622B0C90" w14:textId="77777777" w:rsidR="00C56D44" w:rsidRPr="00C56D44" w:rsidRDefault="00C56D44" w:rsidP="00DC2A79">
      <w:pPr>
        <w:pStyle w:val="Directions"/>
        <w:rPr>
          <w:rStyle w:val="DirectionsInfo"/>
        </w:rPr>
      </w:pPr>
      <w:r w:rsidRPr="00C56D44">
        <w:rPr>
          <w:rStyle w:val="DirectionsInfo"/>
        </w:rPr>
        <w:lastRenderedPageBreak/>
        <w:t>WFL Specification 01/01/14</w:t>
      </w:r>
      <w:r>
        <w:rPr>
          <w:rStyle w:val="DirectionsInfo"/>
        </w:rPr>
        <w:tab/>
        <w:t>10710020</w:t>
      </w:r>
    </w:p>
    <w:p w14:paraId="288DCEC3" w14:textId="77777777" w:rsidR="006D55D8" w:rsidRDefault="006D55D8" w:rsidP="00DC2A79">
      <w:pPr>
        <w:pStyle w:val="Directions"/>
      </w:pPr>
      <w:r>
        <w:t>Note: Insert permit requirements and responsibility for removal of erosion control features. Coo</w:t>
      </w:r>
      <w:r w:rsidR="00DC2A79">
        <w:t>rdinate with Subsection 157.15.</w:t>
      </w:r>
    </w:p>
    <w:p w14:paraId="6341D3EC" w14:textId="77777777" w:rsidR="006D55D8" w:rsidRPr="00A07E43" w:rsidRDefault="006D55D8" w:rsidP="00A07E43">
      <w:pPr>
        <w:pStyle w:val="BodyText"/>
      </w:pPr>
      <w:r w:rsidRPr="005476B6">
        <w:rPr>
          <w:highlight w:val="yellow"/>
        </w:rPr>
        <w:t>[INSERT REQUIREMENTS]</w:t>
      </w:r>
    </w:p>
    <w:p w14:paraId="6F6BF0B4" w14:textId="199C859E" w:rsidR="00055540" w:rsidRPr="006D55D8" w:rsidRDefault="00055540" w:rsidP="00055540">
      <w:pPr>
        <w:pStyle w:val="Directions"/>
        <w:rPr>
          <w:rStyle w:val="DirectionsInfo"/>
        </w:rPr>
      </w:pPr>
      <w:r w:rsidRPr="006D55D8">
        <w:rPr>
          <w:rStyle w:val="DirectionsInfo"/>
        </w:rPr>
        <w:t xml:space="preserve">WFL Specification </w:t>
      </w:r>
      <w:r w:rsidR="007C4680">
        <w:rPr>
          <w:rStyle w:val="DirectionsInfo"/>
        </w:rPr>
        <w:t>06/</w:t>
      </w:r>
      <w:r w:rsidR="00043603">
        <w:rPr>
          <w:rStyle w:val="DirectionsInfo"/>
        </w:rPr>
        <w:t>15</w:t>
      </w:r>
      <w:r w:rsidR="007C4680">
        <w:rPr>
          <w:rStyle w:val="DirectionsInfo"/>
        </w:rPr>
        <w:t>/22</w:t>
      </w:r>
      <w:r w:rsidR="00C56D44">
        <w:rPr>
          <w:rStyle w:val="DirectionsInfo"/>
        </w:rPr>
        <w:tab/>
        <w:t>10710030</w:t>
      </w:r>
    </w:p>
    <w:p w14:paraId="051875B8" w14:textId="24BEC9C7" w:rsidR="00105736" w:rsidRDefault="00826561" w:rsidP="00DC2A79">
      <w:pPr>
        <w:pStyle w:val="Directions"/>
      </w:pPr>
      <w:r>
        <w:t xml:space="preserve">Include the following </w:t>
      </w:r>
      <w:r w:rsidR="00E26201">
        <w:t>on all projects</w:t>
      </w:r>
      <w:r>
        <w:t>.</w:t>
      </w:r>
      <w:r w:rsidR="00105736">
        <w:t xml:space="preserve"> </w:t>
      </w:r>
    </w:p>
    <w:p w14:paraId="319FA928" w14:textId="77777777" w:rsidR="00105736" w:rsidRDefault="00105736" w:rsidP="00DC2A79">
      <w:pPr>
        <w:pStyle w:val="Directions"/>
      </w:pPr>
    </w:p>
    <w:p w14:paraId="1AFE1FC8" w14:textId="697A4248" w:rsidR="006D55D8" w:rsidRDefault="007971DF" w:rsidP="00DC2A79">
      <w:pPr>
        <w:pStyle w:val="Directions"/>
      </w:pPr>
      <w:r>
        <w:t>Coordinate with the Partner Agency</w:t>
      </w:r>
      <w:r w:rsidR="00AE28ED">
        <w:t xml:space="preserve"> as applicable to determine specific plan for inclusion</w:t>
      </w:r>
      <w:r>
        <w:t>.</w:t>
      </w:r>
      <w:r w:rsidR="00361E6C">
        <w:t xml:space="preserve"> </w:t>
      </w:r>
    </w:p>
    <w:p w14:paraId="2215EED6" w14:textId="124DAF75" w:rsidR="006D55D8" w:rsidRPr="00A07E43" w:rsidRDefault="006D55D8" w:rsidP="00A07E43">
      <w:pPr>
        <w:pStyle w:val="BodyText"/>
      </w:pPr>
      <w:r w:rsidRPr="00A07E43">
        <w:t xml:space="preserve">Comply with the requirements of the Fire Protection and Suppression Plan included in this contract (See Section </w:t>
      </w:r>
      <w:r w:rsidR="007C4680" w:rsidRPr="00A07E43">
        <w:t>I</w:t>
      </w:r>
      <w:r w:rsidRPr="00A07E43">
        <w:t>).</w:t>
      </w:r>
    </w:p>
    <w:p w14:paraId="3E783D8B" w14:textId="77777777" w:rsidR="006D55D8" w:rsidRPr="00DC2A79" w:rsidRDefault="00DC2A79" w:rsidP="00DC2A79">
      <w:pPr>
        <w:pStyle w:val="Directions"/>
        <w:rPr>
          <w:rStyle w:val="DirectionsInfo"/>
        </w:rPr>
      </w:pPr>
      <w:r w:rsidRPr="00DC2A79">
        <w:rPr>
          <w:rStyle w:val="DirectionsInfo"/>
        </w:rPr>
        <w:t>WFL Specification 03/12/14</w:t>
      </w:r>
      <w:r w:rsidR="00C56D44">
        <w:rPr>
          <w:rStyle w:val="DirectionsInfo"/>
        </w:rPr>
        <w:tab/>
        <w:t>10710040</w:t>
      </w:r>
    </w:p>
    <w:p w14:paraId="25DDC102" w14:textId="77777777" w:rsidR="006D55D8" w:rsidRDefault="006D55D8" w:rsidP="00DC2A79">
      <w:pPr>
        <w:pStyle w:val="Directions"/>
      </w:pPr>
      <w:r>
        <w:t>Include the following when work is performed on Tribal jurisdictional lands and TERO requirement applies. Edit as required.</w:t>
      </w:r>
    </w:p>
    <w:p w14:paraId="47423674" w14:textId="77777777" w:rsidR="006D55D8" w:rsidRDefault="006D55D8" w:rsidP="00DC2A79">
      <w:pPr>
        <w:pStyle w:val="Directions"/>
      </w:pPr>
      <w:r>
        <w:t>Examples of Language to insert:</w:t>
      </w:r>
    </w:p>
    <w:p w14:paraId="522FD9FB" w14:textId="77777777" w:rsidR="006D55D8" w:rsidRPr="00DC2A79" w:rsidRDefault="006D55D8" w:rsidP="00DC2A79">
      <w:pPr>
        <w:pStyle w:val="Directions"/>
        <w:rPr>
          <w:b w:val="0"/>
        </w:rPr>
      </w:pPr>
      <w:r w:rsidRPr="00DC2A79">
        <w:rPr>
          <w:b w:val="0"/>
        </w:rPr>
        <w:t>Tribal TERO fees may apply on this project.</w:t>
      </w:r>
    </w:p>
    <w:p w14:paraId="10CA43DC" w14:textId="77777777" w:rsidR="006D55D8" w:rsidRPr="00DC2A79" w:rsidRDefault="006D55D8" w:rsidP="00DC2A79">
      <w:pPr>
        <w:pStyle w:val="Directions"/>
        <w:rPr>
          <w:b w:val="0"/>
        </w:rPr>
      </w:pPr>
      <w:r w:rsidRPr="00DC2A79">
        <w:rPr>
          <w:b w:val="0"/>
        </w:rPr>
        <w:t>A Tribal TERO fee of [INSERT PERCENTAGE] will be assessed by the Tribe for work performed within the Tribes jurisdictional boundaries.</w:t>
      </w:r>
    </w:p>
    <w:p w14:paraId="3A9A01F3" w14:textId="77777777" w:rsidR="006D55D8" w:rsidRDefault="006D55D8" w:rsidP="00DC2A79">
      <w:pPr>
        <w:pStyle w:val="Directions"/>
      </w:pPr>
      <w:r w:rsidRPr="00DC2A79">
        <w:rPr>
          <w:b w:val="0"/>
        </w:rPr>
        <w:t>A Tribal TERO fee of [INSERT PERCENTAGE] will be assessed by the Tribe for the total contract price and for any contract modifications.</w:t>
      </w:r>
    </w:p>
    <w:p w14:paraId="41499581" w14:textId="5F0A3AA5" w:rsidR="006D55D8" w:rsidRPr="00DC2A79" w:rsidRDefault="00DC2A79" w:rsidP="006A712B">
      <w:pPr>
        <w:pStyle w:val="Heading3"/>
        <w:jc w:val="both"/>
        <w:rPr>
          <w:vanish/>
          <w:specVanish/>
        </w:rPr>
      </w:pPr>
      <w:r>
        <w:t>107.01A</w:t>
      </w:r>
      <w:r w:rsidR="00A07E43">
        <w:t xml:space="preserve"> </w:t>
      </w:r>
      <w:r>
        <w:t xml:space="preserve"> </w:t>
      </w:r>
    </w:p>
    <w:p w14:paraId="3EF9419E" w14:textId="77777777" w:rsidR="006D55D8" w:rsidRDefault="006D55D8" w:rsidP="00A07E43">
      <w:pPr>
        <w:pStyle w:val="Instructions"/>
      </w:pPr>
      <w:r>
        <w:t xml:space="preserve">Subsection </w:t>
      </w:r>
      <w:r w:rsidRPr="00A07E43">
        <w:t>not</w:t>
      </w:r>
      <w:r>
        <w:t xml:space="preserve"> used</w:t>
      </w:r>
      <w:r w:rsidRPr="006A712B">
        <w:rPr>
          <w:u w:val="none"/>
        </w:rPr>
        <w:t>.</w:t>
      </w:r>
    </w:p>
    <w:p w14:paraId="7B57165F" w14:textId="77777777" w:rsidR="00DC2A79" w:rsidRPr="00DC2A79" w:rsidRDefault="006D55D8" w:rsidP="00A07E43">
      <w:pPr>
        <w:pStyle w:val="Heading3"/>
        <w:rPr>
          <w:vanish/>
          <w:specVanish/>
        </w:rPr>
      </w:pPr>
      <w:r>
        <w:t xml:space="preserve">107.01B TERO </w:t>
      </w:r>
      <w:r w:rsidRPr="00A07E43">
        <w:t>Requirements</w:t>
      </w:r>
      <w:r>
        <w:t xml:space="preserve">. </w:t>
      </w:r>
      <w:r w:rsidR="00DC2A79">
        <w:t xml:space="preserve"> </w:t>
      </w:r>
    </w:p>
    <w:p w14:paraId="570241C2" w14:textId="77777777" w:rsidR="006D55D8" w:rsidRDefault="006D55D8" w:rsidP="00A07E43">
      <w:pPr>
        <w:pStyle w:val="Instructions"/>
      </w:pPr>
      <w:r w:rsidRPr="006A712B">
        <w:rPr>
          <w:u w:val="none"/>
        </w:rPr>
        <w:t>(</w:t>
      </w:r>
      <w:r>
        <w:t xml:space="preserve">Added </w:t>
      </w:r>
      <w:r w:rsidRPr="00A07E43">
        <w:t>Subsection</w:t>
      </w:r>
      <w:r w:rsidRPr="006A712B">
        <w:rPr>
          <w:u w:val="none"/>
        </w:rPr>
        <w:t>).</w:t>
      </w:r>
    </w:p>
    <w:p w14:paraId="0CA18413" w14:textId="77777777" w:rsidR="006D55D8" w:rsidRPr="00A07E43" w:rsidRDefault="006D55D8" w:rsidP="00A07E43">
      <w:pPr>
        <w:pStyle w:val="BodyText"/>
      </w:pPr>
      <w:r w:rsidRPr="005476B6">
        <w:rPr>
          <w:highlight w:val="yellow"/>
        </w:rPr>
        <w:t>[INSERT LANGUAGE AS REQUIRED]</w:t>
      </w:r>
    </w:p>
    <w:p w14:paraId="2B548327" w14:textId="77777777" w:rsidR="006D55D8" w:rsidRPr="00A07E43" w:rsidRDefault="006D55D8" w:rsidP="00A07E43">
      <w:pPr>
        <w:pStyle w:val="BodyText"/>
      </w:pPr>
      <w:r w:rsidRPr="00A07E43">
        <w:t>The Government is not subject to TERO requirements and is not a party to any agreements between the Tribe and Contractor pursuant to the TERO.</w:t>
      </w:r>
    </w:p>
    <w:p w14:paraId="64383620" w14:textId="77777777" w:rsidR="006D55D8" w:rsidRPr="00A07E43" w:rsidRDefault="006D55D8" w:rsidP="00A07E43">
      <w:pPr>
        <w:pStyle w:val="BodyText"/>
      </w:pPr>
      <w:r w:rsidRPr="00A07E43">
        <w:t xml:space="preserve">For further information on the TERO requirements, contact the </w:t>
      </w:r>
      <w:r w:rsidRPr="005476B6">
        <w:rPr>
          <w:highlight w:val="yellow"/>
        </w:rPr>
        <w:t>[INSERT TRIBE NAME]</w:t>
      </w:r>
      <w:r w:rsidRPr="00A07E43">
        <w:t xml:space="preserve"> TERO at:</w:t>
      </w:r>
    </w:p>
    <w:p w14:paraId="5B8143FD" w14:textId="77777777" w:rsidR="006D55D8" w:rsidRDefault="006D55D8" w:rsidP="00A07E43">
      <w:pPr>
        <w:pStyle w:val="Indent1"/>
        <w:contextualSpacing/>
      </w:pPr>
      <w:r w:rsidRPr="005476B6">
        <w:rPr>
          <w:highlight w:val="yellow"/>
        </w:rPr>
        <w:t>[INSERT TRIBE]</w:t>
      </w:r>
      <w:r>
        <w:t xml:space="preserve"> Tribal Employment Rights Office</w:t>
      </w:r>
    </w:p>
    <w:p w14:paraId="091A1D00" w14:textId="77777777" w:rsidR="006D55D8" w:rsidRDefault="006D55D8" w:rsidP="00A07E43">
      <w:pPr>
        <w:pStyle w:val="Indent1"/>
        <w:contextualSpacing/>
      </w:pPr>
      <w:r w:rsidRPr="005476B6">
        <w:rPr>
          <w:highlight w:val="yellow"/>
        </w:rPr>
        <w:t>[INSERT CONTACT INFORMATION]</w:t>
      </w:r>
    </w:p>
    <w:p w14:paraId="49D7458B" w14:textId="06262F37" w:rsidR="006D55D8" w:rsidRPr="00DC2A79" w:rsidRDefault="00DC2A79" w:rsidP="00DC2A79">
      <w:pPr>
        <w:pStyle w:val="Directions"/>
        <w:rPr>
          <w:rStyle w:val="DirectionsInfo"/>
        </w:rPr>
      </w:pPr>
      <w:r w:rsidRPr="00DC2A79">
        <w:rPr>
          <w:rStyle w:val="DirectionsInfo"/>
        </w:rPr>
        <w:lastRenderedPageBreak/>
        <w:t xml:space="preserve">WFL Specification </w:t>
      </w:r>
      <w:r w:rsidR="004B5BE1">
        <w:rPr>
          <w:rStyle w:val="DirectionsInfo"/>
        </w:rPr>
        <w:t>04/02/21</w:t>
      </w:r>
      <w:r w:rsidR="00C56D44">
        <w:rPr>
          <w:rStyle w:val="DirectionsInfo"/>
        </w:rPr>
        <w:tab/>
        <w:t>10710050</w:t>
      </w:r>
    </w:p>
    <w:p w14:paraId="6293B658" w14:textId="77777777" w:rsidR="006D55D8" w:rsidRDefault="006D55D8" w:rsidP="00DC2A79">
      <w:pPr>
        <w:pStyle w:val="Directions"/>
      </w:pPr>
      <w:r>
        <w:t>Include the following on all projects.</w:t>
      </w:r>
    </w:p>
    <w:p w14:paraId="57C7276F" w14:textId="77777777" w:rsidR="006D55D8" w:rsidRPr="00DC2A79" w:rsidRDefault="00DC2A79" w:rsidP="00A07E43">
      <w:pPr>
        <w:pStyle w:val="Heading3"/>
        <w:jc w:val="both"/>
        <w:rPr>
          <w:vanish/>
          <w:specVanish/>
        </w:rPr>
      </w:pPr>
      <w:r>
        <w:t xml:space="preserve">107.02 Protection and Restoration of Property and Landscape.  </w:t>
      </w:r>
    </w:p>
    <w:p w14:paraId="0E40A285" w14:textId="77777777" w:rsidR="006D55D8" w:rsidRDefault="006D55D8">
      <w:pPr>
        <w:pStyle w:val="Instructions"/>
      </w:pPr>
      <w:r>
        <w:t>Amend as follows</w:t>
      </w:r>
      <w:r w:rsidRPr="006A712B">
        <w:rPr>
          <w:u w:val="none"/>
        </w:rPr>
        <w:t>:</w:t>
      </w:r>
    </w:p>
    <w:p w14:paraId="60A78FF2" w14:textId="77777777" w:rsidR="006D55D8" w:rsidRDefault="006D55D8" w:rsidP="00DC2A79">
      <w:pPr>
        <w:pStyle w:val="Instructions"/>
      </w:pPr>
      <w:r>
        <w:t>Delete the third paragraph and substitute the following</w:t>
      </w:r>
      <w:r w:rsidRPr="006A712B">
        <w:rPr>
          <w:u w:val="none"/>
        </w:rPr>
        <w:t>:</w:t>
      </w:r>
    </w:p>
    <w:p w14:paraId="174A29A2" w14:textId="7517091E" w:rsidR="006D55D8" w:rsidRDefault="006D55D8" w:rsidP="006D55D8">
      <w:pPr>
        <w:pStyle w:val="BodyText"/>
      </w:pPr>
      <w:r>
        <w:t>Do not disturb any area outside the construction limits unless authorized according to Subsection</w:t>
      </w:r>
      <w:r w:rsidR="009C76A6">
        <w:t>s</w:t>
      </w:r>
      <w:r w:rsidR="00A07E43">
        <w:t> </w:t>
      </w:r>
      <w:r>
        <w:t>105.02(c)</w:t>
      </w:r>
      <w:r w:rsidR="009C76A6">
        <w:t xml:space="preserve"> and 107.10(d)</w:t>
      </w:r>
      <w:r>
        <w:t xml:space="preserve">. </w:t>
      </w:r>
      <w:r w:rsidR="00C13780">
        <w:t xml:space="preserve"> </w:t>
      </w:r>
      <w:r>
        <w:t xml:space="preserve">Replace trees, shrubs, or vegetated areas outside the construction limits damaged by construction operations as directed and at no cost to the Government. </w:t>
      </w:r>
      <w:r w:rsidR="00C13780">
        <w:t xml:space="preserve"> </w:t>
      </w:r>
      <w:r>
        <w:t>Only remove damaged limbs of existing trees when directed by an approved arborist.</w:t>
      </w:r>
    </w:p>
    <w:p w14:paraId="132BE2DA" w14:textId="4D4827FB" w:rsidR="006D55D8" w:rsidRPr="00DC2A79" w:rsidRDefault="00DC2A79" w:rsidP="00DC2A79">
      <w:pPr>
        <w:pStyle w:val="Directions"/>
        <w:rPr>
          <w:rStyle w:val="DirectionsInfo"/>
        </w:rPr>
      </w:pPr>
      <w:r w:rsidRPr="00DC2A79">
        <w:rPr>
          <w:rStyle w:val="DirectionsInfo"/>
        </w:rPr>
        <w:t xml:space="preserve">WFL Specification </w:t>
      </w:r>
      <w:r w:rsidR="00025E58">
        <w:rPr>
          <w:rStyle w:val="DirectionsInfo"/>
        </w:rPr>
        <w:t>04/02/21</w:t>
      </w:r>
      <w:r w:rsidR="00C56D44">
        <w:rPr>
          <w:rStyle w:val="DirectionsInfo"/>
        </w:rPr>
        <w:tab/>
        <w:t>10710060</w:t>
      </w:r>
    </w:p>
    <w:p w14:paraId="15AA851D" w14:textId="429C4F93" w:rsidR="005C0997" w:rsidRDefault="006D55D8" w:rsidP="005C0997">
      <w:pPr>
        <w:pStyle w:val="Directions"/>
      </w:pPr>
      <w:r>
        <w:t xml:space="preserve">Include the following on </w:t>
      </w:r>
      <w:r w:rsidR="009E6131">
        <w:t xml:space="preserve">all Federal Land Management Agency (FLMA) </w:t>
      </w:r>
      <w:r>
        <w:t>projects</w:t>
      </w:r>
      <w:r w:rsidR="00DA13D0">
        <w:t xml:space="preserve"> and on projects that cross through FLMA managed lands</w:t>
      </w:r>
      <w:r>
        <w:t>.</w:t>
      </w:r>
      <w:r w:rsidR="005C0997">
        <w:t xml:space="preserve"> </w:t>
      </w:r>
      <w:r w:rsidR="00E26201">
        <w:t>Replace “FLMA” with the appropriate name of the Partner agency (e.g., National Park Service, US Forest Service, BLM, etc.)</w:t>
      </w:r>
      <w:r w:rsidR="005C0997">
        <w:t>.</w:t>
      </w:r>
    </w:p>
    <w:p w14:paraId="49C15AB0" w14:textId="77777777" w:rsidR="00EB3EC0" w:rsidRDefault="00EB3EC0" w:rsidP="00DC2A79">
      <w:pPr>
        <w:pStyle w:val="Directions"/>
      </w:pPr>
      <w:r>
        <w:t xml:space="preserve">Note: </w:t>
      </w:r>
      <w:r w:rsidR="0033436F">
        <w:t>I</w:t>
      </w:r>
      <w:r>
        <w:t>nclude SCR</w:t>
      </w:r>
      <w:r w:rsidR="0097294E">
        <w:t xml:space="preserve"> 108.0</w:t>
      </w:r>
      <w:r w:rsidR="0022082D">
        <w:t>6</w:t>
      </w:r>
      <w:r w:rsidR="0097294E">
        <w:t xml:space="preserve"> </w:t>
      </w:r>
      <w:r w:rsidR="003F5B38">
        <w:t>Suspension</w:t>
      </w:r>
      <w:r w:rsidR="0097294E">
        <w:t>.</w:t>
      </w:r>
    </w:p>
    <w:p w14:paraId="19C0F1C6" w14:textId="77777777" w:rsidR="006D55D8" w:rsidRDefault="006D55D8" w:rsidP="00DC2A79">
      <w:pPr>
        <w:pStyle w:val="Instructions"/>
      </w:pPr>
      <w:r>
        <w:t>Add the following to the fourth paragraph</w:t>
      </w:r>
      <w:r w:rsidRPr="00920BA5">
        <w:rPr>
          <w:u w:val="none"/>
        </w:rPr>
        <w:t>:</w:t>
      </w:r>
    </w:p>
    <w:p w14:paraId="1A07F89F" w14:textId="5D8990D9" w:rsidR="006D55D8" w:rsidRDefault="006D55D8" w:rsidP="006D55D8">
      <w:pPr>
        <w:pStyle w:val="BodyText"/>
      </w:pPr>
      <w:r>
        <w:t xml:space="preserve">Paleontological remains and archeological specimens found within the construction area are the property of the </w:t>
      </w:r>
      <w:r w:rsidR="005C0997" w:rsidRPr="005476B6">
        <w:rPr>
          <w:highlight w:val="yellow"/>
        </w:rPr>
        <w:t>[INSERT FLMA]</w:t>
      </w:r>
      <w:r>
        <w:t xml:space="preserve"> and will be removed only by the </w:t>
      </w:r>
      <w:r w:rsidR="005C0997" w:rsidRPr="005476B6">
        <w:rPr>
          <w:highlight w:val="yellow"/>
        </w:rPr>
        <w:t>[INSERT FLMA]</w:t>
      </w:r>
      <w:r>
        <w:t xml:space="preserve"> or designated representatives.</w:t>
      </w:r>
      <w:r w:rsidR="00C13780">
        <w:t xml:space="preserve"> </w:t>
      </w:r>
      <w:r>
        <w:t xml:space="preserve"> Notify the CO within 1 hour of any discovery. </w:t>
      </w:r>
      <w:r w:rsidR="00C13780">
        <w:t xml:space="preserve"> </w:t>
      </w:r>
      <w:r w:rsidR="007B310E">
        <w:t>I</w:t>
      </w:r>
      <w:r>
        <w:t>nclude a brief statement of the location and details of the finding.</w:t>
      </w:r>
    </w:p>
    <w:p w14:paraId="3ED9AE60" w14:textId="77777777" w:rsidR="006D55D8" w:rsidRPr="00DC2A79" w:rsidRDefault="00DC2A79" w:rsidP="00DC2A79">
      <w:pPr>
        <w:pStyle w:val="Directions"/>
        <w:rPr>
          <w:rStyle w:val="DirectionsInfo"/>
        </w:rPr>
      </w:pPr>
      <w:r w:rsidRPr="00DC2A79">
        <w:rPr>
          <w:rStyle w:val="DirectionsInfo"/>
        </w:rPr>
        <w:t>WFL Specification 01/01/14</w:t>
      </w:r>
      <w:r w:rsidR="00C56D44">
        <w:rPr>
          <w:rStyle w:val="DirectionsInfo"/>
        </w:rPr>
        <w:tab/>
        <w:t>10710070</w:t>
      </w:r>
    </w:p>
    <w:p w14:paraId="40035EB5" w14:textId="10B7089F" w:rsidR="006D55D8" w:rsidRDefault="006D55D8" w:rsidP="00DC2A79">
      <w:pPr>
        <w:pStyle w:val="Directions"/>
      </w:pPr>
      <w:r>
        <w:t>Include the following when required</w:t>
      </w:r>
      <w:r w:rsidR="005C0997">
        <w:t>, and revi</w:t>
      </w:r>
      <w:r w:rsidR="00A76192">
        <w:t>se as needed</w:t>
      </w:r>
      <w:r w:rsidR="005C0997">
        <w:t xml:space="preserve"> per Partner requirements</w:t>
      </w:r>
      <w:r>
        <w:t>.</w:t>
      </w:r>
    </w:p>
    <w:p w14:paraId="5C552AAE" w14:textId="77777777" w:rsidR="006D55D8" w:rsidRPr="00DC2A79" w:rsidRDefault="00DC2A79" w:rsidP="00920BA5">
      <w:pPr>
        <w:pStyle w:val="Heading3"/>
        <w:jc w:val="both"/>
        <w:rPr>
          <w:vanish/>
          <w:specVanish/>
        </w:rPr>
      </w:pPr>
      <w:r>
        <w:t xml:space="preserve">107.03A Public Notice.  </w:t>
      </w:r>
    </w:p>
    <w:p w14:paraId="4A5348C0" w14:textId="77777777" w:rsidR="006D55D8" w:rsidRDefault="006D55D8">
      <w:pPr>
        <w:pStyle w:val="Instructions"/>
      </w:pPr>
      <w:r w:rsidRPr="00920BA5">
        <w:rPr>
          <w:u w:val="none"/>
        </w:rPr>
        <w:t>(</w:t>
      </w:r>
      <w:r>
        <w:t>Added Subsection</w:t>
      </w:r>
      <w:r w:rsidRPr="00920BA5">
        <w:rPr>
          <w:u w:val="none"/>
        </w:rPr>
        <w:t>).</w:t>
      </w:r>
    </w:p>
    <w:p w14:paraId="781ACB08" w14:textId="77777777" w:rsidR="006D55D8" w:rsidRPr="00A07E43" w:rsidRDefault="006D55D8" w:rsidP="00A07E43">
      <w:pPr>
        <w:pStyle w:val="BodyText"/>
      </w:pPr>
      <w:r w:rsidRPr="00A07E43">
        <w:t xml:space="preserve">Publish notices of the road work in local newspapers and on local radio stations. </w:t>
      </w:r>
      <w:r w:rsidR="00C13780" w:rsidRPr="00A07E43">
        <w:t xml:space="preserve"> </w:t>
      </w:r>
      <w:r w:rsidRPr="00A07E43">
        <w:t xml:space="preserve">Include a description of the work, expected delays, and periods when the road is open to traffic without delays. </w:t>
      </w:r>
      <w:r w:rsidR="00C13780" w:rsidRPr="00A07E43">
        <w:t xml:space="preserve"> </w:t>
      </w:r>
      <w:r w:rsidRPr="00A07E43">
        <w:t>Issue the notice at least 5 days before beginning work on the project or beginning work after a winter suspension, and at least two times during the normal tourist season.</w:t>
      </w:r>
    </w:p>
    <w:p w14:paraId="36EBF794" w14:textId="77777777" w:rsidR="006D55D8" w:rsidRPr="00DC2A79" w:rsidRDefault="00DC2A79" w:rsidP="00DC2A79">
      <w:pPr>
        <w:pStyle w:val="Directions"/>
        <w:rPr>
          <w:rStyle w:val="DirectionsInfo"/>
        </w:rPr>
      </w:pPr>
      <w:r w:rsidRPr="00DC2A79">
        <w:rPr>
          <w:rStyle w:val="DirectionsInfo"/>
        </w:rPr>
        <w:lastRenderedPageBreak/>
        <w:t>WFL Specification 01/01/14</w:t>
      </w:r>
      <w:r w:rsidR="00C56D44">
        <w:rPr>
          <w:rStyle w:val="DirectionsInfo"/>
        </w:rPr>
        <w:tab/>
        <w:t>10710080</w:t>
      </w:r>
    </w:p>
    <w:p w14:paraId="1585C468" w14:textId="77777777" w:rsidR="006D55D8" w:rsidRDefault="006D55D8" w:rsidP="00DC2A79">
      <w:pPr>
        <w:pStyle w:val="Directions"/>
      </w:pPr>
      <w:r>
        <w:t>Include the following on all projects.</w:t>
      </w:r>
    </w:p>
    <w:p w14:paraId="47CC82E0" w14:textId="77777777" w:rsidR="006D55D8" w:rsidRPr="00DC2A79" w:rsidRDefault="00DC2A79" w:rsidP="00920BA5">
      <w:pPr>
        <w:pStyle w:val="Heading3"/>
        <w:jc w:val="both"/>
        <w:rPr>
          <w:vanish/>
          <w:specVanish/>
        </w:rPr>
      </w:pPr>
      <w:r>
        <w:t xml:space="preserve">107.08 Sanitation, Health, and Safety.  </w:t>
      </w:r>
    </w:p>
    <w:p w14:paraId="0BC5B4F4" w14:textId="77777777" w:rsidR="006D55D8" w:rsidRDefault="006D55D8">
      <w:pPr>
        <w:pStyle w:val="Instructions"/>
      </w:pPr>
      <w:r>
        <w:t>Add the following after the first paragraph</w:t>
      </w:r>
      <w:r w:rsidRPr="00920BA5">
        <w:rPr>
          <w:u w:val="none"/>
        </w:rPr>
        <w:t>:</w:t>
      </w:r>
    </w:p>
    <w:p w14:paraId="3ABBA57F" w14:textId="4B4ACB5F" w:rsidR="006D55D8" w:rsidRDefault="006D55D8" w:rsidP="006D55D8">
      <w:pPr>
        <w:pStyle w:val="BodyText"/>
      </w:pPr>
      <w:r>
        <w:t xml:space="preserve">Submit an accident prevention plan for implementing safety and health standards at the Preconstruction Conference. </w:t>
      </w:r>
      <w:r w:rsidR="00C13780">
        <w:t xml:space="preserve"> </w:t>
      </w:r>
      <w:r>
        <w:t xml:space="preserve">Use the Government furnished Form WFLHD-28, </w:t>
      </w:r>
      <w:r w:rsidRPr="008211BD">
        <w:rPr>
          <w:i/>
        </w:rPr>
        <w:t>Guide Outline of Contractor</w:t>
      </w:r>
      <w:r w:rsidR="002A6246">
        <w:rPr>
          <w:i/>
        </w:rPr>
        <w:t>’</w:t>
      </w:r>
      <w:r w:rsidRPr="008211BD">
        <w:rPr>
          <w:i/>
        </w:rPr>
        <w:t>s Accident Prevention Plan</w:t>
      </w:r>
      <w:r>
        <w:t>.</w:t>
      </w:r>
    </w:p>
    <w:p w14:paraId="4BC8BD19" w14:textId="77777777" w:rsidR="006D55D8" w:rsidRPr="00DC2A79" w:rsidRDefault="00DC2A79" w:rsidP="00DC2A79">
      <w:pPr>
        <w:pStyle w:val="Directions"/>
        <w:rPr>
          <w:rStyle w:val="DirectionsInfo"/>
        </w:rPr>
      </w:pPr>
      <w:r w:rsidRPr="00DC2A79">
        <w:rPr>
          <w:rStyle w:val="DirectionsInfo"/>
        </w:rPr>
        <w:t xml:space="preserve">WFL Specification </w:t>
      </w:r>
      <w:r w:rsidR="00020413">
        <w:rPr>
          <w:rStyle w:val="DirectionsInfo"/>
        </w:rPr>
        <w:t>09/17/18</w:t>
      </w:r>
      <w:r w:rsidR="00C56D44">
        <w:rPr>
          <w:rStyle w:val="DirectionsInfo"/>
        </w:rPr>
        <w:tab/>
        <w:t>10710090</w:t>
      </w:r>
    </w:p>
    <w:p w14:paraId="6F0B3841" w14:textId="219F273F" w:rsidR="006D55D8" w:rsidRDefault="006D55D8" w:rsidP="00DC2A79">
      <w:pPr>
        <w:pStyle w:val="Directions"/>
      </w:pPr>
      <w:r>
        <w:t>Include the following on all projects.</w:t>
      </w:r>
    </w:p>
    <w:p w14:paraId="1C79FD17" w14:textId="77777777" w:rsidR="006D55D8" w:rsidRPr="00DC2A79" w:rsidRDefault="00DC2A79" w:rsidP="00DC2A79">
      <w:pPr>
        <w:pStyle w:val="Heading3"/>
        <w:rPr>
          <w:vanish/>
          <w:specVanish/>
        </w:rPr>
      </w:pPr>
      <w:r>
        <w:t xml:space="preserve">107.10 Environmental Protection.  </w:t>
      </w:r>
    </w:p>
    <w:p w14:paraId="0EEF2F5A" w14:textId="0B9BA1C4" w:rsidR="006D55D8" w:rsidRPr="0091254F" w:rsidRDefault="006D55D8" w:rsidP="00DC2A79">
      <w:pPr>
        <w:pStyle w:val="Instructions"/>
        <w:rPr>
          <w:u w:val="none"/>
        </w:rPr>
      </w:pPr>
      <w:r>
        <w:t>Amend as follows</w:t>
      </w:r>
      <w:r w:rsidRPr="00920BA5">
        <w:rPr>
          <w:u w:val="none"/>
        </w:rPr>
        <w:t>:</w:t>
      </w:r>
    </w:p>
    <w:p w14:paraId="5960A0EF" w14:textId="5AA8A263" w:rsidR="00051F7A" w:rsidRPr="00DC2A79" w:rsidRDefault="00051F7A" w:rsidP="00051F7A">
      <w:pPr>
        <w:pStyle w:val="Directions"/>
        <w:rPr>
          <w:rStyle w:val="DirectionsInfo"/>
        </w:rPr>
      </w:pPr>
      <w:bookmarkStart w:id="3" w:name="_Hlk43885962"/>
      <w:r w:rsidRPr="00DC2A79">
        <w:rPr>
          <w:rStyle w:val="DirectionsInfo"/>
        </w:rPr>
        <w:t xml:space="preserve">WFL Specification </w:t>
      </w:r>
      <w:r w:rsidR="002A6246">
        <w:rPr>
          <w:rStyle w:val="DirectionsInfo"/>
        </w:rPr>
        <w:t>02/0</w:t>
      </w:r>
      <w:r w:rsidR="001B43E5">
        <w:rPr>
          <w:rStyle w:val="DirectionsInfo"/>
        </w:rPr>
        <w:t>9</w:t>
      </w:r>
      <w:r w:rsidR="002A6246">
        <w:rPr>
          <w:rStyle w:val="DirectionsInfo"/>
        </w:rPr>
        <w:t>/24</w:t>
      </w:r>
      <w:r>
        <w:rPr>
          <w:rStyle w:val="DirectionsInfo"/>
        </w:rPr>
        <w:tab/>
        <w:t>10710100</w:t>
      </w:r>
    </w:p>
    <w:p w14:paraId="6B0ADE24" w14:textId="745DE0B7" w:rsidR="00051F7A" w:rsidRDefault="00051F7A" w:rsidP="00051F7A">
      <w:pPr>
        <w:pStyle w:val="Directions"/>
      </w:pPr>
      <w:r>
        <w:t>Inc</w:t>
      </w:r>
      <w:r w:rsidR="009F5D71">
        <w:t xml:space="preserve">lude the following </w:t>
      </w:r>
      <w:r w:rsidR="00B26B3A">
        <w:t>on all projects</w:t>
      </w:r>
      <w:r>
        <w:t>.</w:t>
      </w:r>
    </w:p>
    <w:bookmarkEnd w:id="3"/>
    <w:p w14:paraId="1AF90BCF" w14:textId="5E6B737F" w:rsidR="00051F7A" w:rsidRPr="00B94A30" w:rsidRDefault="00051F7A" w:rsidP="00051F7A">
      <w:pPr>
        <w:pStyle w:val="Indent1"/>
        <w:rPr>
          <w:b/>
          <w:vanish/>
          <w:specVanish/>
        </w:rPr>
      </w:pPr>
      <w:r>
        <w:rPr>
          <w:b/>
        </w:rPr>
        <w:t>(b) Oil and hazardous substances</w:t>
      </w:r>
      <w:r w:rsidRPr="00DC2A79">
        <w:rPr>
          <w:b/>
        </w:rPr>
        <w:t>.</w:t>
      </w:r>
      <w:r>
        <w:rPr>
          <w:b/>
        </w:rPr>
        <w:t xml:space="preserve">  </w:t>
      </w:r>
    </w:p>
    <w:p w14:paraId="5F46BA12" w14:textId="3CCC0F22" w:rsidR="00051F7A" w:rsidRDefault="00051F7A" w:rsidP="00C519C1">
      <w:pPr>
        <w:pStyle w:val="Indent1"/>
      </w:pPr>
      <w:r>
        <w:rPr>
          <w:rStyle w:val="InstructionsChar"/>
        </w:rPr>
        <w:t>Add the following</w:t>
      </w:r>
      <w:r>
        <w:t>:</w:t>
      </w:r>
    </w:p>
    <w:p w14:paraId="2E27A1AF" w14:textId="17075EE9" w:rsidR="009F5D71" w:rsidRPr="009F5D71" w:rsidRDefault="009F5D71" w:rsidP="009F5D71">
      <w:pPr>
        <w:pStyle w:val="Indent1"/>
      </w:pPr>
      <w:bookmarkStart w:id="4" w:name="_Hlk41990957"/>
      <w:r w:rsidRPr="009F5D71">
        <w:t xml:space="preserve">Inspect </w:t>
      </w:r>
      <w:r w:rsidR="00CD705F">
        <w:t xml:space="preserve">all </w:t>
      </w:r>
      <w:r w:rsidRPr="009F5D71">
        <w:t>vehicles and equipment</w:t>
      </w:r>
      <w:r w:rsidR="00CD705F">
        <w:t xml:space="preserve"> conducting operations in or within </w:t>
      </w:r>
      <w:r w:rsidR="00036C06">
        <w:t>200</w:t>
      </w:r>
      <w:r w:rsidR="007E0F58">
        <w:t> </w:t>
      </w:r>
      <w:r w:rsidR="00CD705F">
        <w:t xml:space="preserve">feet </w:t>
      </w:r>
      <w:r w:rsidR="00B26B3A">
        <w:t xml:space="preserve">of wetlands or water </w:t>
      </w:r>
      <w:r w:rsidR="00CD705F">
        <w:t xml:space="preserve">daily </w:t>
      </w:r>
      <w:r w:rsidRPr="009F5D71">
        <w:t>for fluid leaks</w:t>
      </w:r>
      <w:r w:rsidR="00CD705F">
        <w:t>.</w:t>
      </w:r>
    </w:p>
    <w:bookmarkEnd w:id="4"/>
    <w:p w14:paraId="08F85AED" w14:textId="44B9A9E8" w:rsidR="006D55D8" w:rsidRPr="00DC2A79" w:rsidRDefault="00DC2A79" w:rsidP="00DC2A79">
      <w:pPr>
        <w:pStyle w:val="Directions"/>
        <w:rPr>
          <w:rStyle w:val="DirectionsInfo"/>
        </w:rPr>
      </w:pPr>
      <w:r w:rsidRPr="00DC2A79">
        <w:rPr>
          <w:rStyle w:val="DirectionsInfo"/>
        </w:rPr>
        <w:t xml:space="preserve">WFL Specification </w:t>
      </w:r>
      <w:r w:rsidR="00025E58">
        <w:rPr>
          <w:rStyle w:val="DirectionsInfo"/>
        </w:rPr>
        <w:t>04/02/21</w:t>
      </w:r>
      <w:r w:rsidR="00C56D44">
        <w:rPr>
          <w:rStyle w:val="DirectionsInfo"/>
        </w:rPr>
        <w:tab/>
        <w:t>107101</w:t>
      </w:r>
      <w:r w:rsidR="00455322">
        <w:rPr>
          <w:rStyle w:val="DirectionsInfo"/>
        </w:rPr>
        <w:t>1</w:t>
      </w:r>
      <w:r w:rsidR="00C56D44">
        <w:rPr>
          <w:rStyle w:val="DirectionsInfo"/>
        </w:rPr>
        <w:t>0</w:t>
      </w:r>
    </w:p>
    <w:p w14:paraId="3AC4F7A9" w14:textId="3E6A546A" w:rsidR="006D55D8" w:rsidRDefault="006D55D8" w:rsidP="00DC2A79">
      <w:pPr>
        <w:pStyle w:val="Directions"/>
      </w:pPr>
      <w:r>
        <w:t xml:space="preserve">Include the following when required by the </w:t>
      </w:r>
      <w:r w:rsidR="005C0997">
        <w:t>FLMA</w:t>
      </w:r>
      <w:r>
        <w:t>.</w:t>
      </w:r>
    </w:p>
    <w:p w14:paraId="315DE5C3" w14:textId="77777777" w:rsidR="00C13780" w:rsidRPr="00B94A30" w:rsidRDefault="008211BD" w:rsidP="00C13780">
      <w:pPr>
        <w:pStyle w:val="Indent1"/>
        <w:rPr>
          <w:b/>
          <w:vanish/>
          <w:specVanish/>
        </w:rPr>
      </w:pPr>
      <w:r>
        <w:rPr>
          <w:b/>
        </w:rPr>
        <w:t xml:space="preserve">(c) </w:t>
      </w:r>
      <w:r w:rsidR="006D55D8" w:rsidRPr="00DC2A79">
        <w:rPr>
          <w:b/>
        </w:rPr>
        <w:t>Dirt, plant, and foreign material.</w:t>
      </w:r>
      <w:r w:rsidR="00DC2A79">
        <w:rPr>
          <w:b/>
        </w:rPr>
        <w:t xml:space="preserve"> </w:t>
      </w:r>
      <w:r w:rsidR="00C13780">
        <w:rPr>
          <w:b/>
        </w:rPr>
        <w:t xml:space="preserve"> </w:t>
      </w:r>
    </w:p>
    <w:p w14:paraId="7A443BBC" w14:textId="77777777" w:rsidR="006D55D8" w:rsidRDefault="006D55D8">
      <w:pPr>
        <w:pStyle w:val="Indent1"/>
      </w:pPr>
      <w:r w:rsidRPr="00DC2A79">
        <w:rPr>
          <w:rStyle w:val="InstructionsChar"/>
        </w:rPr>
        <w:t xml:space="preserve">Delete the </w:t>
      </w:r>
      <w:r w:rsidR="00C13780">
        <w:rPr>
          <w:rStyle w:val="InstructionsChar"/>
        </w:rPr>
        <w:t xml:space="preserve">text of the </w:t>
      </w:r>
      <w:r w:rsidRPr="00DC2A79">
        <w:rPr>
          <w:rStyle w:val="InstructionsChar"/>
        </w:rPr>
        <w:t>first paragraph and substitute the following</w:t>
      </w:r>
      <w:r>
        <w:t>:</w:t>
      </w:r>
    </w:p>
    <w:p w14:paraId="26B48998" w14:textId="350CF9F3" w:rsidR="006D55D8" w:rsidRDefault="006D55D8" w:rsidP="00DC2A79">
      <w:pPr>
        <w:pStyle w:val="Indent1"/>
      </w:pPr>
      <w:r>
        <w:t xml:space="preserve">Remove dirt, plant, and foreign material from vehicles and equipment before entry into </w:t>
      </w:r>
      <w:r w:rsidRPr="005476B6">
        <w:rPr>
          <w:highlight w:val="yellow"/>
        </w:rPr>
        <w:t>[INSERT</w:t>
      </w:r>
      <w:r w:rsidR="00BD4A73" w:rsidRPr="005476B6">
        <w:rPr>
          <w:highlight w:val="yellow"/>
        </w:rPr>
        <w:t xml:space="preserve"> </w:t>
      </w:r>
      <w:r w:rsidR="005C0997" w:rsidRPr="005476B6">
        <w:rPr>
          <w:highlight w:val="yellow"/>
        </w:rPr>
        <w:t>FLMA</w:t>
      </w:r>
      <w:r w:rsidR="00B26B3A" w:rsidRPr="005476B6">
        <w:rPr>
          <w:highlight w:val="yellow"/>
        </w:rPr>
        <w:t xml:space="preserve"> location</w:t>
      </w:r>
      <w:r w:rsidRPr="005476B6">
        <w:rPr>
          <w:highlight w:val="yellow"/>
        </w:rPr>
        <w:t>]</w:t>
      </w:r>
      <w:r>
        <w:t xml:space="preserve">. </w:t>
      </w:r>
      <w:r w:rsidR="00C13780">
        <w:t xml:space="preserve"> </w:t>
      </w:r>
      <w:r>
        <w:t xml:space="preserve">Prevent introduction of noxious weeds and non-native plant species into the work site. </w:t>
      </w:r>
      <w:r w:rsidR="00C13780">
        <w:t xml:space="preserve"> </w:t>
      </w:r>
      <w:r>
        <w:t xml:space="preserve">Follow applicable Federal land management agency requirements and state requirements. </w:t>
      </w:r>
      <w:r w:rsidR="00C13780">
        <w:t xml:space="preserve"> </w:t>
      </w:r>
      <w:r>
        <w:t xml:space="preserve">Maintain cleaning and inspection records. </w:t>
      </w:r>
      <w:r w:rsidR="00C13780">
        <w:t xml:space="preserve"> </w:t>
      </w:r>
      <w:r>
        <w:t xml:space="preserve">Clean hauling vehicles before their initial entry; subsequent entries will not require cleaning unless requested. </w:t>
      </w:r>
      <w:r w:rsidR="00C13780">
        <w:t xml:space="preserve"> </w:t>
      </w:r>
      <w:r>
        <w:t>Notify the CO a minimum of 48 hours before entry to allow for inspection.</w:t>
      </w:r>
    </w:p>
    <w:p w14:paraId="3F8776B8" w14:textId="5227FE91" w:rsidR="008429A2" w:rsidRPr="00DC2A79" w:rsidRDefault="008429A2" w:rsidP="008429A2">
      <w:pPr>
        <w:pStyle w:val="Directions"/>
        <w:rPr>
          <w:rStyle w:val="DirectionsInfo"/>
        </w:rPr>
      </w:pPr>
      <w:r w:rsidRPr="00DC2A79">
        <w:rPr>
          <w:rStyle w:val="DirectionsInfo"/>
        </w:rPr>
        <w:lastRenderedPageBreak/>
        <w:t xml:space="preserve">WFL Specification </w:t>
      </w:r>
      <w:r w:rsidR="00025E58">
        <w:rPr>
          <w:rStyle w:val="DirectionsInfo"/>
        </w:rPr>
        <w:t>04/02/21</w:t>
      </w:r>
      <w:r>
        <w:rPr>
          <w:rStyle w:val="DirectionsInfo"/>
        </w:rPr>
        <w:tab/>
        <w:t>10710120</w:t>
      </w:r>
    </w:p>
    <w:p w14:paraId="4AE257F2" w14:textId="2757A719" w:rsidR="008429A2" w:rsidRDefault="008429A2" w:rsidP="008429A2">
      <w:pPr>
        <w:pStyle w:val="Directions"/>
      </w:pPr>
      <w:r>
        <w:t>Include the following when working near or within wetlands and/or waters.</w:t>
      </w:r>
    </w:p>
    <w:p w14:paraId="1FEE06A9" w14:textId="1E4C1ADC" w:rsidR="00D70DB9" w:rsidRDefault="00D70DB9" w:rsidP="00D70DB9">
      <w:pPr>
        <w:pStyle w:val="Instructions"/>
      </w:pPr>
      <w:r>
        <w:t>Add the following</w:t>
      </w:r>
      <w:r w:rsidR="003D0962">
        <w:t xml:space="preserve"> to paragraph (c)</w:t>
      </w:r>
      <w:r>
        <w:t>:</w:t>
      </w:r>
    </w:p>
    <w:p w14:paraId="40690E20" w14:textId="4E303674" w:rsidR="00E42FC0" w:rsidRDefault="00E42FC0" w:rsidP="00E42FC0">
      <w:pPr>
        <w:pStyle w:val="Indent1"/>
      </w:pPr>
      <w:r w:rsidRPr="00E42FC0">
        <w:t>Clean all vehicles and equipment to remove all visible traces of soil, plant material, debris, and petroleum from wheels, tires, tracks, drive mechanisms, undercarriages, etc.  Only materials</w:t>
      </w:r>
      <w:r w:rsidR="00E36EA2">
        <w:t xml:space="preserve"> and equipment</w:t>
      </w:r>
      <w:r w:rsidRPr="00E42FC0">
        <w:t xml:space="preserve"> free of toxic pollutants may be placed within wetlands and waters.</w:t>
      </w:r>
    </w:p>
    <w:p w14:paraId="27F5C062" w14:textId="2AA5DF73" w:rsidR="00730B80" w:rsidRPr="00DC2A79" w:rsidRDefault="00730B80" w:rsidP="00730B80">
      <w:pPr>
        <w:pStyle w:val="Directions"/>
        <w:rPr>
          <w:rStyle w:val="DirectionsInfo"/>
        </w:rPr>
      </w:pPr>
      <w:bookmarkStart w:id="5" w:name="_Hlk43115807"/>
      <w:r w:rsidRPr="00DC2A79">
        <w:rPr>
          <w:rStyle w:val="DirectionsInfo"/>
        </w:rPr>
        <w:t xml:space="preserve">WFL Specification </w:t>
      </w:r>
      <w:r w:rsidR="00025E58">
        <w:rPr>
          <w:rStyle w:val="DirectionsInfo"/>
        </w:rPr>
        <w:t>04/02/21</w:t>
      </w:r>
      <w:r>
        <w:rPr>
          <w:rStyle w:val="DirectionsInfo"/>
        </w:rPr>
        <w:tab/>
        <w:t>1071012</w:t>
      </w:r>
      <w:r w:rsidR="008429A2">
        <w:rPr>
          <w:rStyle w:val="DirectionsInfo"/>
        </w:rPr>
        <w:t>5</w:t>
      </w:r>
    </w:p>
    <w:p w14:paraId="19E23729" w14:textId="1FE7C560" w:rsidR="00730B80" w:rsidRDefault="00730B80" w:rsidP="00730B80">
      <w:pPr>
        <w:pStyle w:val="Directions"/>
      </w:pPr>
      <w:r>
        <w:t>Include the following on all projects.</w:t>
      </w:r>
    </w:p>
    <w:p w14:paraId="198BACC0" w14:textId="1129B7BF" w:rsidR="00C07343" w:rsidRDefault="00C07343" w:rsidP="00730B80">
      <w:pPr>
        <w:pStyle w:val="Directions"/>
      </w:pPr>
    </w:p>
    <w:p w14:paraId="309784E6" w14:textId="68B220A1" w:rsidR="00C07343" w:rsidRDefault="00C07343" w:rsidP="00C07343">
      <w:pPr>
        <w:pStyle w:val="Directions"/>
      </w:pPr>
      <w:r>
        <w:t>In areas with unique or sensitive resources that may be impacted, (e.g. pristine</w:t>
      </w:r>
      <w:r w:rsidR="00C261E6">
        <w:t xml:space="preserve"> </w:t>
      </w:r>
      <w:r>
        <w:t>viewsheds, sensitive human or wildlife low noise area) restrictions should be added to require Contractor-selected sites to produce no effect to these resources.</w:t>
      </w:r>
    </w:p>
    <w:p w14:paraId="3FD24638" w14:textId="77777777" w:rsidR="00C07343" w:rsidRDefault="00C07343" w:rsidP="00C07343">
      <w:pPr>
        <w:pStyle w:val="Directions"/>
      </w:pPr>
      <w:r>
        <w:t>Example:</w:t>
      </w:r>
    </w:p>
    <w:p w14:paraId="00DCA3F2" w14:textId="77777777" w:rsidR="00C07343" w:rsidRPr="00DC2A79" w:rsidRDefault="00C07343" w:rsidP="00C07343">
      <w:pPr>
        <w:pStyle w:val="Directions"/>
        <w:rPr>
          <w:b w:val="0"/>
        </w:rPr>
      </w:pPr>
      <w:r w:rsidRPr="00DC2A79">
        <w:rPr>
          <w:b w:val="0"/>
        </w:rPr>
        <w:t>Do not select material source sites within the Columbia River Gorge National Scenic Area.</w:t>
      </w:r>
    </w:p>
    <w:p w14:paraId="087ACC98" w14:textId="74F3E5B6" w:rsidR="00C07343" w:rsidRPr="00C07343" w:rsidRDefault="00C07343" w:rsidP="00730B80">
      <w:pPr>
        <w:pStyle w:val="Directions"/>
        <w:rPr>
          <w:b w:val="0"/>
        </w:rPr>
      </w:pPr>
      <w:r w:rsidRPr="00DC2A79">
        <w:rPr>
          <w:b w:val="0"/>
        </w:rPr>
        <w:t>Do not select waste disposal site that may be viewed from the town of [INSERT TOWN].</w:t>
      </w:r>
    </w:p>
    <w:p w14:paraId="0252C8FA" w14:textId="77777777" w:rsidR="00730B80" w:rsidRPr="008A5903" w:rsidRDefault="00730B80" w:rsidP="00730B80">
      <w:pPr>
        <w:pStyle w:val="Indent1"/>
        <w:rPr>
          <w:b/>
          <w:vanish/>
          <w:specVanish/>
        </w:rPr>
      </w:pPr>
      <w:r w:rsidRPr="00730B80">
        <w:rPr>
          <w:b/>
        </w:rPr>
        <w:t xml:space="preserve">(d) Clearances for Contractor-selected, noncommercial areas.  </w:t>
      </w:r>
    </w:p>
    <w:p w14:paraId="5EA0E5D1" w14:textId="149AA352" w:rsidR="00C5253E" w:rsidRDefault="004029AF" w:rsidP="009F3A74">
      <w:pPr>
        <w:pStyle w:val="Instructions"/>
      </w:pPr>
      <w:r>
        <w:t>Delete this subsection and substitute the following</w:t>
      </w:r>
      <w:r w:rsidRPr="0091254F">
        <w:t>:</w:t>
      </w:r>
    </w:p>
    <w:p w14:paraId="6E249A31" w14:textId="761DA6A8" w:rsidR="00C66EE7" w:rsidRDefault="00C66EE7" w:rsidP="00C66EE7">
      <w:pPr>
        <w:pStyle w:val="Indent1"/>
      </w:pPr>
      <w:bookmarkStart w:id="6" w:name="_Hlk43114018"/>
      <w:r>
        <w:rPr>
          <w:b/>
        </w:rPr>
        <w:t xml:space="preserve">(d) </w:t>
      </w:r>
      <w:r w:rsidR="00730B80" w:rsidRPr="00730B80">
        <w:rPr>
          <w:b/>
        </w:rPr>
        <w:t>Sites outside construction limits.</w:t>
      </w:r>
      <w:r w:rsidR="00730B80" w:rsidRPr="00730B80">
        <w:t xml:space="preserve">  </w:t>
      </w:r>
      <w:r>
        <w:t>Activities outside the construction limits include, but are not limited to the following; material sources, waste sites, haul roads, staging areas, and water sources.  Provide the following documents to the CO and anticipate a minimum of 60</w:t>
      </w:r>
      <w:r w:rsidR="003557AE">
        <w:t> </w:t>
      </w:r>
      <w:r w:rsidRPr="009629A4">
        <w:t>days</w:t>
      </w:r>
      <w:r>
        <w:t xml:space="preserve"> for approvals. Do not use sites or sources until approved by CO.</w:t>
      </w:r>
    </w:p>
    <w:p w14:paraId="0D3C4702" w14:textId="77777777" w:rsidR="00C66EE7" w:rsidRDefault="00C66EE7" w:rsidP="00C66EE7">
      <w:pPr>
        <w:pStyle w:val="Indent1"/>
      </w:pPr>
      <w:r>
        <w:t>The requirements (1) through (6) below do not apply to Government designated sites or sources or commercial sites or sources that are established, have provided material over the last two years, have appropriate Federal, State and local permits, and do not require expansion outside their currently established and permitted area.</w:t>
      </w:r>
    </w:p>
    <w:p w14:paraId="5C7CDF48" w14:textId="77777777" w:rsidR="00C66EE7" w:rsidRDefault="00C66EE7" w:rsidP="00C66EE7">
      <w:pPr>
        <w:pStyle w:val="Indent2"/>
      </w:pPr>
      <w:r w:rsidRPr="00CE037D">
        <w:rPr>
          <w:b/>
        </w:rPr>
        <w:t>(1) Proposed activity description.</w:t>
      </w:r>
      <w:r>
        <w:t xml:space="preserve">  Submit a description, schedule, and location of the proposed activities for approval by the CO.  Include maps of the area and other relevant information.</w:t>
      </w:r>
    </w:p>
    <w:p w14:paraId="3D8EB8E7" w14:textId="0E6EC5E2" w:rsidR="00C66EE7" w:rsidRDefault="00C66EE7" w:rsidP="00C66EE7">
      <w:pPr>
        <w:pStyle w:val="Indent2"/>
      </w:pPr>
      <w:r w:rsidRPr="00CE037D">
        <w:rPr>
          <w:b/>
        </w:rPr>
        <w:t>(2) Cultural resources.</w:t>
      </w:r>
      <w:r>
        <w:t xml:space="preserve">  Submit written documentation satisfactory to the CO for a recommendation of either </w:t>
      </w:r>
      <w:r w:rsidR="002A6246">
        <w:t>“</w:t>
      </w:r>
      <w:r>
        <w:t>no historic properties affected</w:t>
      </w:r>
      <w:r w:rsidR="002A6246">
        <w:t>”</w:t>
      </w:r>
      <w:r>
        <w:t xml:space="preserve"> or “no effect” according to 36 CFR 800.4(d)(1) for historic properties on or eligible for listing to the National Register of Historic Places.  Provide either:</w:t>
      </w:r>
    </w:p>
    <w:p w14:paraId="27585767" w14:textId="7FC4E71B" w:rsidR="00C66EE7" w:rsidRDefault="00C66EE7" w:rsidP="00C66EE7">
      <w:pPr>
        <w:pStyle w:val="Indent3"/>
      </w:pPr>
      <w:r w:rsidRPr="00CE037D">
        <w:rPr>
          <w:i/>
        </w:rPr>
        <w:t>(a)</w:t>
      </w:r>
      <w:r>
        <w:t xml:space="preserve"> Documentation showing there are no cultural resources present, and a recommendation of either </w:t>
      </w:r>
      <w:r w:rsidR="002A6246">
        <w:t>“</w:t>
      </w:r>
      <w:r>
        <w:t>no historic properties affected</w:t>
      </w:r>
      <w:r w:rsidR="002A6246">
        <w:t>”</w:t>
      </w:r>
      <w:r>
        <w:t xml:space="preserve"> or “no effect” according to 36 CFR 800.4(d)(1).  Documents must be prepared by an individual qualified under the </w:t>
      </w:r>
      <w:r>
        <w:lastRenderedPageBreak/>
        <w:t>Secretary of the Interior’s Standards and Guidelines for Archeology and Historic Preservation, 48 FR 44738-44739 and 36 CFR Part 61.</w:t>
      </w:r>
    </w:p>
    <w:p w14:paraId="031DC9F6" w14:textId="77777777" w:rsidR="00C66EE7" w:rsidRDefault="00C66EE7" w:rsidP="00C66EE7">
      <w:pPr>
        <w:pStyle w:val="Indent3"/>
      </w:pPr>
      <w:r>
        <w:t>Documentation must be satisfactory to the State Historic Preservation Officer (SHPO) or Tribal Historic Preservation Officer (THPO) as appropriate, according to 36 CFR 800.3(c).</w:t>
      </w:r>
    </w:p>
    <w:p w14:paraId="28D9970B" w14:textId="77777777" w:rsidR="00C66EE7" w:rsidRDefault="00C66EE7" w:rsidP="00C66EE7">
      <w:pPr>
        <w:pStyle w:val="Indent3"/>
      </w:pPr>
      <w:r>
        <w:t>The CO will submit the documentation to the SHPO or THPO.; or</w:t>
      </w:r>
    </w:p>
    <w:p w14:paraId="3E844F13" w14:textId="7A072F1E" w:rsidR="00C66EE7" w:rsidRDefault="00C66EE7" w:rsidP="00C66EE7">
      <w:pPr>
        <w:pStyle w:val="Indent3"/>
      </w:pPr>
      <w:r w:rsidRPr="00CE037D">
        <w:rPr>
          <w:i/>
        </w:rPr>
        <w:t>(b)</w:t>
      </w:r>
      <w:r>
        <w:t xml:space="preserve"> Documentation showing a finding of either </w:t>
      </w:r>
      <w:r w:rsidR="002A6246">
        <w:t>“</w:t>
      </w:r>
      <w:r>
        <w:t>no historic properties affected</w:t>
      </w:r>
      <w:r w:rsidR="002A6246">
        <w:t>”</w:t>
      </w:r>
      <w:r>
        <w:t xml:space="preserve"> or “no effect” according to 36 CFR 800.4(d)(1) has been previously obtained for the proposed activities from the State, Tribal Government or Federal Land Management Agency responsible for the land.  Include attached copies of SHPO concurrence, or Memorandum of Agreement (MOA) where concurrence is not required.</w:t>
      </w:r>
    </w:p>
    <w:p w14:paraId="74DA60B8" w14:textId="77777777" w:rsidR="00C66EE7" w:rsidRDefault="00C66EE7" w:rsidP="00C66EE7">
      <w:pPr>
        <w:pStyle w:val="Indent2"/>
      </w:pPr>
      <w:r w:rsidRPr="00CE037D">
        <w:rPr>
          <w:b/>
        </w:rPr>
        <w:t>(3) Species protected under the Endangered Species Act of 1973.</w:t>
      </w:r>
      <w:r>
        <w:t xml:space="preserve">  Submit written documentation satisfactory to the CO that the proposed action will have no effect to any threatened or endangered species or their critical habitat.  Provide either:</w:t>
      </w:r>
    </w:p>
    <w:p w14:paraId="78BD645B" w14:textId="0896494E" w:rsidR="00C66EE7" w:rsidRDefault="00C66EE7" w:rsidP="00C66EE7">
      <w:pPr>
        <w:pStyle w:val="Indent3"/>
      </w:pPr>
      <w:r w:rsidRPr="00CE037D">
        <w:rPr>
          <w:i/>
        </w:rPr>
        <w:t>(a)</w:t>
      </w:r>
      <w:r>
        <w:t xml:space="preserve"> A current list of all threatened or endangered species in the site of proposed activities from the U.S. Fish and Wildlife Service and National Marine Fisheries Service; and a recommendation of a </w:t>
      </w:r>
      <w:r w:rsidR="002A6246">
        <w:t>“</w:t>
      </w:r>
      <w:r>
        <w:t>no effect</w:t>
      </w:r>
      <w:r w:rsidR="002A6246">
        <w:t>”</w:t>
      </w:r>
      <w:r>
        <w:t xml:space="preserve"> determination according to Section 7 of the Endangered Species Act prepared by a biological specialist with a minimum of 3 years of experience in Endangered Species Act compliance or other qualifications acceptable to the CO.  or</w:t>
      </w:r>
    </w:p>
    <w:p w14:paraId="14BFFE75" w14:textId="77777777" w:rsidR="00C66EE7" w:rsidRDefault="00C66EE7" w:rsidP="00C66EE7">
      <w:pPr>
        <w:pStyle w:val="Indent3"/>
      </w:pPr>
      <w:r w:rsidRPr="00CE037D">
        <w:rPr>
          <w:i/>
        </w:rPr>
        <w:t>(b)</w:t>
      </w:r>
      <w:r>
        <w:t xml:space="preserve"> Documentation showing the proposed activities have previously been determined to comply with the Endangered Species Act and this determination remains valid.  This documentation must be from the State, Tribal Government or Federal Land Management Agency responsible for the land.  Attach evidence of compliance, including correspondence with the U.S. Fish and Wildlife Service and National Marine Fisheries Service.</w:t>
      </w:r>
    </w:p>
    <w:p w14:paraId="24918AAC" w14:textId="77777777" w:rsidR="00C66EE7" w:rsidRDefault="00C66EE7" w:rsidP="00C66EE7">
      <w:pPr>
        <w:pStyle w:val="Indent2"/>
      </w:pPr>
      <w:r w:rsidRPr="00CE037D">
        <w:rPr>
          <w:b/>
        </w:rPr>
        <w:t>(4) Wetlands</w:t>
      </w:r>
      <w:r>
        <w:rPr>
          <w:b/>
        </w:rPr>
        <w:t xml:space="preserve"> and Waters</w:t>
      </w:r>
      <w:r w:rsidRPr="00CE037D">
        <w:rPr>
          <w:b/>
        </w:rPr>
        <w:t>.</w:t>
      </w:r>
      <w:r>
        <w:t xml:space="preserve">  Submit written documentation satisfactory to the CO, that the proposed action will comply with Sections 404 and 401 of the Clean Water Act, Executive Order 11990, and will not affect any wetlands or waters under Federal, State, or local jurisdiction.  Documentation must be prepared by a wetland specialist with a minimum of 3 years of experience in wetland and ordinary high water mark delineation.</w:t>
      </w:r>
    </w:p>
    <w:p w14:paraId="7E81BCDA" w14:textId="77777777" w:rsidR="00C66EE7" w:rsidRDefault="00C66EE7" w:rsidP="00C66EE7">
      <w:pPr>
        <w:pStyle w:val="Indent2"/>
      </w:pPr>
      <w:r w:rsidRPr="00CE037D">
        <w:rPr>
          <w:b/>
        </w:rPr>
        <w:t>(5) Federal lands.</w:t>
      </w:r>
      <w:r>
        <w:t xml:space="preserve">  Before use of sites on Federal lands, submit a copy of the Letter of Approval or Special Use Permit from the applicable Federal agency allowing use of the site for intended purposes.</w:t>
      </w:r>
    </w:p>
    <w:p w14:paraId="5236E544" w14:textId="77777777" w:rsidR="00C66EE7" w:rsidRDefault="00C66EE7" w:rsidP="00C66EE7">
      <w:pPr>
        <w:pStyle w:val="Indent2"/>
      </w:pPr>
      <w:r w:rsidRPr="00CE037D">
        <w:rPr>
          <w:b/>
        </w:rPr>
        <w:t>(6) Tribal, state and local approvals.</w:t>
      </w:r>
      <w:r>
        <w:t xml:space="preserve">  Comply with applicable laws regarding the proposed activities.  Submit copies of required clearances, including hazardous waste compliance, tribal, State and local permits and approvals.</w:t>
      </w:r>
    </w:p>
    <w:bookmarkEnd w:id="5"/>
    <w:bookmarkEnd w:id="6"/>
    <w:p w14:paraId="770F4E14" w14:textId="202C3AC4" w:rsidR="006D55D8" w:rsidRPr="00DC2A79" w:rsidRDefault="00DC2A79" w:rsidP="00DC2A79">
      <w:pPr>
        <w:pStyle w:val="Directions"/>
        <w:rPr>
          <w:rStyle w:val="DirectionsInfo"/>
        </w:rPr>
      </w:pPr>
      <w:r w:rsidRPr="00DC2A79">
        <w:rPr>
          <w:rStyle w:val="DirectionsInfo"/>
        </w:rPr>
        <w:lastRenderedPageBreak/>
        <w:t>WFL Specification</w:t>
      </w:r>
      <w:r w:rsidR="0003150F">
        <w:rPr>
          <w:rStyle w:val="DirectionsInfo"/>
        </w:rPr>
        <w:t xml:space="preserve"> </w:t>
      </w:r>
      <w:r w:rsidR="002A6246">
        <w:rPr>
          <w:rStyle w:val="DirectionsInfo"/>
        </w:rPr>
        <w:t>02/0</w:t>
      </w:r>
      <w:r w:rsidR="001B43E5">
        <w:rPr>
          <w:rStyle w:val="DirectionsInfo"/>
        </w:rPr>
        <w:t>9</w:t>
      </w:r>
      <w:r w:rsidR="002A6246">
        <w:rPr>
          <w:rStyle w:val="DirectionsInfo"/>
        </w:rPr>
        <w:t>/24</w:t>
      </w:r>
      <w:r w:rsidR="00C56D44">
        <w:rPr>
          <w:rStyle w:val="DirectionsInfo"/>
        </w:rPr>
        <w:tab/>
        <w:t>107101</w:t>
      </w:r>
      <w:r w:rsidR="00730B80">
        <w:rPr>
          <w:rStyle w:val="DirectionsInfo"/>
        </w:rPr>
        <w:t>3</w:t>
      </w:r>
      <w:r w:rsidR="00C56D44">
        <w:rPr>
          <w:rStyle w:val="DirectionsInfo"/>
        </w:rPr>
        <w:t>0</w:t>
      </w:r>
    </w:p>
    <w:p w14:paraId="21334882" w14:textId="6CE168BD" w:rsidR="006D55D8" w:rsidRDefault="006D55D8" w:rsidP="00DC2A79">
      <w:pPr>
        <w:pStyle w:val="Directions"/>
      </w:pPr>
      <w:r>
        <w:t xml:space="preserve">Include the following when additional </w:t>
      </w:r>
      <w:r w:rsidR="002313F2">
        <w:t>environmental commitments are</w:t>
      </w:r>
      <w:r w:rsidR="00B94A30">
        <w:t xml:space="preserve"> </w:t>
      </w:r>
      <w:r>
        <w:t>required.</w:t>
      </w:r>
    </w:p>
    <w:p w14:paraId="477164CA" w14:textId="77777777" w:rsidR="00DC2A79" w:rsidRPr="00DC2A79" w:rsidRDefault="00DC2A79" w:rsidP="00DC2A79">
      <w:pPr>
        <w:pStyle w:val="Directions"/>
      </w:pP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p>
    <w:p w14:paraId="643470BF" w14:textId="77777777" w:rsidR="006D55D8" w:rsidRDefault="006D55D8" w:rsidP="00DC2A79">
      <w:pPr>
        <w:pStyle w:val="Directions"/>
      </w:pPr>
      <w:r>
        <w:t>Note: Include special project commitments contained in permits or other environmental documents</w:t>
      </w:r>
      <w:r w:rsidR="002313F2">
        <w:t>, as identified in the Environmental Commitment Summary (ECS)</w:t>
      </w:r>
      <w:r>
        <w:t>.</w:t>
      </w:r>
    </w:p>
    <w:p w14:paraId="4AD647A5" w14:textId="77777777" w:rsidR="002313F2" w:rsidRDefault="002313F2" w:rsidP="00DC2A79">
      <w:pPr>
        <w:pStyle w:val="Directions"/>
      </w:pPr>
    </w:p>
    <w:p w14:paraId="1987733D" w14:textId="3EA8D0CE" w:rsidR="006D55D8" w:rsidRDefault="006D55D8" w:rsidP="00DC2A79">
      <w:pPr>
        <w:pStyle w:val="Directions"/>
      </w:pPr>
      <w:r>
        <w:t xml:space="preserve">When requirements in this section may take extended timelines or present unusual problems, </w:t>
      </w:r>
      <w:r w:rsidR="002313F2">
        <w:t>the Environmental Specialist will provide these to the Designer to ensure</w:t>
      </w:r>
      <w:r>
        <w:t xml:space="preserve"> language</w:t>
      </w:r>
      <w:r w:rsidR="002313F2">
        <w:t xml:space="preserve"> is included</w:t>
      </w:r>
      <w:r>
        <w:t xml:space="preserve"> </w:t>
      </w:r>
      <w:r w:rsidR="009362BE">
        <w:t xml:space="preserve">in </w:t>
      </w:r>
      <w:r>
        <w:t>the Notice to Bidders to ensure bidders are aware of these issues.</w:t>
      </w:r>
    </w:p>
    <w:p w14:paraId="4600A0A1" w14:textId="44DE9D63" w:rsidR="000F614D" w:rsidRDefault="000F614D" w:rsidP="00DC2A79">
      <w:pPr>
        <w:pStyle w:val="Directions"/>
      </w:pPr>
      <w:r>
        <w:t>Note: Include SCR 108.06 Suspension as needed.</w:t>
      </w:r>
    </w:p>
    <w:p w14:paraId="59D21EB7" w14:textId="17100165" w:rsidR="006D55D8" w:rsidRPr="001177A3" w:rsidRDefault="006D55D8" w:rsidP="00DC2A79">
      <w:pPr>
        <w:pStyle w:val="Indent1"/>
        <w:rPr>
          <w:b/>
          <w:vanish/>
          <w:specVanish/>
        </w:rPr>
      </w:pPr>
      <w:bookmarkStart w:id="7" w:name="_Hlk123714139"/>
      <w:r w:rsidRPr="00DC2A79">
        <w:rPr>
          <w:b/>
        </w:rPr>
        <w:t>(</w:t>
      </w:r>
      <w:r w:rsidR="00730B80">
        <w:rPr>
          <w:b/>
        </w:rPr>
        <w:t>e</w:t>
      </w:r>
      <w:r w:rsidRPr="00DC2A79">
        <w:rPr>
          <w:b/>
        </w:rPr>
        <w:t>) Other requirements.</w:t>
      </w:r>
      <w:r w:rsidR="003557AE">
        <w:rPr>
          <w:b/>
        </w:rPr>
        <w:t xml:space="preserve">  </w:t>
      </w:r>
      <w:r w:rsidR="00375D3A">
        <w:rPr>
          <w:b/>
        </w:rPr>
        <w:t>(</w:t>
      </w:r>
    </w:p>
    <w:p w14:paraId="77C33ED6" w14:textId="1F68E06C" w:rsidR="001177A3" w:rsidRPr="009735A9" w:rsidRDefault="009735A9" w:rsidP="009735A9">
      <w:pPr>
        <w:pStyle w:val="Instructions"/>
        <w:rPr>
          <w:u w:val="none"/>
        </w:rPr>
      </w:pPr>
      <w:r>
        <w:t>Add</w:t>
      </w:r>
      <w:r w:rsidR="00375D3A">
        <w:t>ed Subsection)</w:t>
      </w:r>
    </w:p>
    <w:p w14:paraId="6CF13AA1" w14:textId="77777777" w:rsidR="006D55D8" w:rsidRDefault="006D55D8" w:rsidP="00DC2A79">
      <w:pPr>
        <w:pStyle w:val="Indent1"/>
      </w:pPr>
      <w:r>
        <w:t>Comply with the following requirements:</w:t>
      </w:r>
    </w:p>
    <w:p w14:paraId="7D631EC2" w14:textId="15765EA9" w:rsidR="00BC6062" w:rsidRPr="00B94A30" w:rsidRDefault="00BC6062" w:rsidP="00BC6062">
      <w:pPr>
        <w:pStyle w:val="Directions"/>
        <w:rPr>
          <w:rStyle w:val="DirectionsInfo"/>
        </w:rPr>
      </w:pPr>
      <w:bookmarkStart w:id="8" w:name="_Hlk38353286"/>
      <w:bookmarkStart w:id="9" w:name="_Hlk38358181"/>
      <w:bookmarkEnd w:id="7"/>
      <w:r w:rsidRPr="00B94A30">
        <w:rPr>
          <w:rStyle w:val="DirectionsInfo"/>
        </w:rPr>
        <w:t xml:space="preserve">WFL Specification </w:t>
      </w:r>
      <w:r w:rsidR="002A6246">
        <w:rPr>
          <w:rStyle w:val="DirectionsInfo"/>
        </w:rPr>
        <w:t>02/0</w:t>
      </w:r>
      <w:r w:rsidR="001B43E5">
        <w:rPr>
          <w:rStyle w:val="DirectionsInfo"/>
        </w:rPr>
        <w:t>9</w:t>
      </w:r>
      <w:r w:rsidR="002A6246">
        <w:rPr>
          <w:rStyle w:val="DirectionsInfo"/>
        </w:rPr>
        <w:t>/24</w:t>
      </w:r>
      <w:r w:rsidR="00455322">
        <w:rPr>
          <w:rStyle w:val="DirectionsInfo"/>
        </w:rPr>
        <w:tab/>
        <w:t>107101</w:t>
      </w:r>
      <w:r w:rsidR="004F590E">
        <w:rPr>
          <w:rStyle w:val="DirectionsInfo"/>
        </w:rPr>
        <w:t>4</w:t>
      </w:r>
      <w:r>
        <w:rPr>
          <w:rStyle w:val="DirectionsInfo"/>
        </w:rPr>
        <w:t>0</w:t>
      </w:r>
    </w:p>
    <w:p w14:paraId="532911F2" w14:textId="1C1A5D94" w:rsidR="00C578CD" w:rsidRDefault="00BC6062" w:rsidP="00BC6062">
      <w:pPr>
        <w:pStyle w:val="Directions"/>
      </w:pPr>
      <w:bookmarkStart w:id="10" w:name="_Hlk39126440"/>
      <w:r>
        <w:t>Include the following when there are in-water work timing restrictions</w:t>
      </w:r>
      <w:r w:rsidR="003858DC">
        <w:t xml:space="preserve"> and equipment requirements</w:t>
      </w:r>
      <w:r w:rsidR="00D84167">
        <w:t xml:space="preserve"> (Coordinate with FLMA</w:t>
      </w:r>
      <w:r w:rsidR="00695F5C">
        <w:t xml:space="preserve"> and/or resource agencies</w:t>
      </w:r>
      <w:r w:rsidR="00D84167">
        <w:t xml:space="preserve"> if Environmentally Acceptable Lubricants (EALs) are an acceptable alternative to vegetable-based oil)</w:t>
      </w:r>
      <w:r>
        <w:t xml:space="preserve">. </w:t>
      </w:r>
    </w:p>
    <w:p w14:paraId="12EC7659" w14:textId="77777777" w:rsidR="00C578CD" w:rsidRDefault="00C578CD" w:rsidP="00BC6062">
      <w:pPr>
        <w:pStyle w:val="Directions"/>
      </w:pPr>
    </w:p>
    <w:p w14:paraId="370BDFE0" w14:textId="08093853" w:rsidR="00F876A9" w:rsidRDefault="00BC6062" w:rsidP="00BC6062">
      <w:pPr>
        <w:pStyle w:val="Directions"/>
      </w:pPr>
      <w:r>
        <w:t>Revise as needed</w:t>
      </w:r>
      <w:r w:rsidR="003858DC">
        <w:t xml:space="preserve"> and include other commitments as required by permits</w:t>
      </w:r>
      <w:r>
        <w:t xml:space="preserve">. </w:t>
      </w:r>
    </w:p>
    <w:bookmarkEnd w:id="8"/>
    <w:bookmarkEnd w:id="10"/>
    <w:p w14:paraId="5D9874E2" w14:textId="0B14889B" w:rsidR="008A0FEA" w:rsidRDefault="004C49AD" w:rsidP="00864E3B">
      <w:pPr>
        <w:pStyle w:val="Indent2"/>
      </w:pPr>
      <w:r w:rsidRPr="004C49AD">
        <w:rPr>
          <w:b/>
          <w:bCs/>
        </w:rPr>
        <w:t xml:space="preserve">(1) </w:t>
      </w:r>
      <w:r w:rsidR="00090905">
        <w:t xml:space="preserve">Perform </w:t>
      </w:r>
      <w:r w:rsidR="00F876A9" w:rsidRPr="00F876A9">
        <w:t xml:space="preserve">in-water work from </w:t>
      </w:r>
      <w:r w:rsidR="00F876A9" w:rsidRPr="005476B6">
        <w:rPr>
          <w:highlight w:val="yellow"/>
        </w:rPr>
        <w:t>[INSERT Month/Date to Month/Date]</w:t>
      </w:r>
      <w:r w:rsidR="00F876A9" w:rsidRPr="00F876A9">
        <w:t xml:space="preserve"> (dates inclusive) of any given year unless otherwise approved by the CO.</w:t>
      </w:r>
    </w:p>
    <w:p w14:paraId="3CC8DA25" w14:textId="2DC95363" w:rsidR="003858DC" w:rsidRDefault="004C49AD" w:rsidP="00864E3B">
      <w:pPr>
        <w:pStyle w:val="Indent2"/>
      </w:pPr>
      <w:r w:rsidRPr="004C49AD">
        <w:rPr>
          <w:b/>
          <w:bCs/>
        </w:rPr>
        <w:t>(2)</w:t>
      </w:r>
      <w:r>
        <w:t xml:space="preserve"> </w:t>
      </w:r>
      <w:r w:rsidR="003858DC" w:rsidRPr="003858DC">
        <w:t>Use biodegradable vegetable-based oil</w:t>
      </w:r>
      <w:r w:rsidR="009C1070">
        <w:t xml:space="preserve"> </w:t>
      </w:r>
      <w:r w:rsidR="003858DC" w:rsidRPr="003858DC">
        <w:t>in any equipment that operates over or reaches into wetlands or waters.</w:t>
      </w:r>
    </w:p>
    <w:p w14:paraId="00658155" w14:textId="13C6070A" w:rsidR="00F876A9" w:rsidRPr="00B94A30" w:rsidRDefault="00F876A9" w:rsidP="00F876A9">
      <w:pPr>
        <w:pStyle w:val="Directions"/>
        <w:rPr>
          <w:rStyle w:val="DirectionsInfo"/>
        </w:rPr>
      </w:pPr>
      <w:bookmarkStart w:id="11" w:name="_Hlk38353592"/>
      <w:r w:rsidRPr="00B94A30">
        <w:rPr>
          <w:rStyle w:val="DirectionsInfo"/>
        </w:rPr>
        <w:t xml:space="preserve">WFL Specification </w:t>
      </w:r>
      <w:r w:rsidR="00025E58">
        <w:rPr>
          <w:rStyle w:val="DirectionsInfo"/>
        </w:rPr>
        <w:t>04/02/21</w:t>
      </w:r>
      <w:r w:rsidR="00455322">
        <w:rPr>
          <w:rStyle w:val="DirectionsInfo"/>
        </w:rPr>
        <w:tab/>
        <w:t>107101</w:t>
      </w:r>
      <w:r w:rsidR="004F590E">
        <w:rPr>
          <w:rStyle w:val="DirectionsInfo"/>
        </w:rPr>
        <w:t>5</w:t>
      </w:r>
      <w:r>
        <w:rPr>
          <w:rStyle w:val="DirectionsInfo"/>
        </w:rPr>
        <w:t>0</w:t>
      </w:r>
    </w:p>
    <w:p w14:paraId="36694A71" w14:textId="2A86D11B" w:rsidR="00F876A9" w:rsidRDefault="00F876A9" w:rsidP="00F876A9">
      <w:pPr>
        <w:pStyle w:val="Directions"/>
      </w:pPr>
      <w:r>
        <w:t xml:space="preserve">Include the following when there are </w:t>
      </w:r>
      <w:r w:rsidR="008600F7">
        <w:t>timing</w:t>
      </w:r>
      <w:r>
        <w:t xml:space="preserve"> restrictions for </w:t>
      </w:r>
      <w:r w:rsidR="00067482">
        <w:t>species</w:t>
      </w:r>
      <w:r>
        <w:t xml:space="preserve">. Revise as needed. </w:t>
      </w:r>
    </w:p>
    <w:bookmarkEnd w:id="11"/>
    <w:p w14:paraId="0059B2FC" w14:textId="5DC4D2E1" w:rsidR="00F876A9" w:rsidRDefault="004C49AD" w:rsidP="00864E3B">
      <w:pPr>
        <w:pStyle w:val="Indent2"/>
      </w:pPr>
      <w:r w:rsidRPr="004C49AD">
        <w:rPr>
          <w:b/>
          <w:bCs/>
        </w:rPr>
        <w:t>(3)</w:t>
      </w:r>
      <w:r>
        <w:t xml:space="preserve"> </w:t>
      </w:r>
      <w:r w:rsidR="00067482">
        <w:t>Conduct c</w:t>
      </w:r>
      <w:r w:rsidR="00F876A9" w:rsidRPr="00F876A9">
        <w:t xml:space="preserve">onstruction activities between </w:t>
      </w:r>
      <w:r w:rsidR="00F876A9" w:rsidRPr="005476B6">
        <w:rPr>
          <w:highlight w:val="yellow"/>
        </w:rPr>
        <w:t>[INSERT Month/Date and Month/Date]</w:t>
      </w:r>
      <w:r w:rsidR="00F876A9" w:rsidRPr="00F876A9">
        <w:t xml:space="preserve"> (</w:t>
      </w:r>
      <w:r w:rsidR="008600F7">
        <w:t xml:space="preserve">dates </w:t>
      </w:r>
      <w:r w:rsidR="00F876A9" w:rsidRPr="00F876A9">
        <w:t>inclusive)</w:t>
      </w:r>
      <w:r w:rsidR="00FF1EC3">
        <w:t>, unless otherwise approved by the CO,</w:t>
      </w:r>
      <w:r w:rsidR="00F876A9" w:rsidRPr="00F876A9">
        <w:t xml:space="preserve"> to avoid disturbing </w:t>
      </w:r>
      <w:r w:rsidR="002B07F7" w:rsidRPr="005476B6">
        <w:rPr>
          <w:highlight w:val="yellow"/>
        </w:rPr>
        <w:t xml:space="preserve">[INSERT </w:t>
      </w:r>
      <w:r w:rsidR="00FF1EC3" w:rsidRPr="005476B6">
        <w:rPr>
          <w:highlight w:val="yellow"/>
        </w:rPr>
        <w:t>applicable species]</w:t>
      </w:r>
      <w:r w:rsidR="00F876A9" w:rsidRPr="00F876A9">
        <w:t>.</w:t>
      </w:r>
    </w:p>
    <w:p w14:paraId="0C343089" w14:textId="4DEB984A" w:rsidR="008600F7" w:rsidRDefault="004C49AD" w:rsidP="00864E3B">
      <w:pPr>
        <w:pStyle w:val="Indent2"/>
      </w:pPr>
      <w:r w:rsidRPr="004C49AD">
        <w:rPr>
          <w:b/>
          <w:bCs/>
        </w:rPr>
        <w:t>(4)</w:t>
      </w:r>
      <w:r>
        <w:t xml:space="preserve"> </w:t>
      </w:r>
      <w:r w:rsidR="00067482">
        <w:t>Conduct c</w:t>
      </w:r>
      <w:r w:rsidR="008600F7" w:rsidRPr="008600F7">
        <w:t>onstruction activities</w:t>
      </w:r>
      <w:r w:rsidR="00067482">
        <w:t xml:space="preserve"> between</w:t>
      </w:r>
      <w:r w:rsidR="008600F7" w:rsidRPr="008600F7">
        <w:t xml:space="preserve"> 2 hours after sunrise and 2 hours before sunset for all work between </w:t>
      </w:r>
      <w:r w:rsidR="008600F7" w:rsidRPr="005476B6">
        <w:rPr>
          <w:highlight w:val="yellow"/>
        </w:rPr>
        <w:t>[INSERT Month/Da</w:t>
      </w:r>
      <w:r w:rsidR="006935FF" w:rsidRPr="005476B6">
        <w:rPr>
          <w:highlight w:val="yellow"/>
        </w:rPr>
        <w:t>te</w:t>
      </w:r>
      <w:r w:rsidR="008600F7" w:rsidRPr="005476B6">
        <w:rPr>
          <w:highlight w:val="yellow"/>
        </w:rPr>
        <w:t xml:space="preserve"> and Month/Da</w:t>
      </w:r>
      <w:r w:rsidR="006935FF" w:rsidRPr="005476B6">
        <w:rPr>
          <w:highlight w:val="yellow"/>
        </w:rPr>
        <w:t>te</w:t>
      </w:r>
      <w:r w:rsidR="008600F7" w:rsidRPr="005476B6">
        <w:rPr>
          <w:highlight w:val="yellow"/>
        </w:rPr>
        <w:t>]</w:t>
      </w:r>
      <w:r w:rsidR="008600F7" w:rsidRPr="008600F7">
        <w:t xml:space="preserve"> (</w:t>
      </w:r>
      <w:r w:rsidR="008600F7">
        <w:t xml:space="preserve">dates </w:t>
      </w:r>
      <w:r w:rsidR="008600F7" w:rsidRPr="008600F7">
        <w:t>inclusive).</w:t>
      </w:r>
    </w:p>
    <w:p w14:paraId="4936BA15" w14:textId="1F90D5D5" w:rsidR="008600F7" w:rsidRPr="00B94A30" w:rsidRDefault="008600F7" w:rsidP="008600F7">
      <w:pPr>
        <w:pStyle w:val="Directions"/>
        <w:rPr>
          <w:rStyle w:val="DirectionsInfo"/>
        </w:rPr>
      </w:pPr>
      <w:bookmarkStart w:id="12" w:name="_Hlk38354222"/>
      <w:r w:rsidRPr="00B94A30">
        <w:rPr>
          <w:rStyle w:val="DirectionsInfo"/>
        </w:rPr>
        <w:lastRenderedPageBreak/>
        <w:t>WFL Specification</w:t>
      </w:r>
      <w:r w:rsidR="00A126EE">
        <w:rPr>
          <w:rStyle w:val="DirectionsInfo"/>
        </w:rPr>
        <w:t xml:space="preserve"> </w:t>
      </w:r>
      <w:r w:rsidR="0094535A">
        <w:rPr>
          <w:rStyle w:val="DirectionsInfo"/>
        </w:rPr>
        <w:t>02/0</w:t>
      </w:r>
      <w:r w:rsidR="001B43E5">
        <w:rPr>
          <w:rStyle w:val="DirectionsInfo"/>
        </w:rPr>
        <w:t>9</w:t>
      </w:r>
      <w:r w:rsidR="0094535A">
        <w:rPr>
          <w:rStyle w:val="DirectionsInfo"/>
        </w:rPr>
        <w:t>/24</w:t>
      </w:r>
      <w:r w:rsidR="004F590E">
        <w:rPr>
          <w:rStyle w:val="DirectionsInfo"/>
        </w:rPr>
        <w:tab/>
        <w:t>1071016</w:t>
      </w:r>
      <w:r>
        <w:rPr>
          <w:rStyle w:val="DirectionsInfo"/>
        </w:rPr>
        <w:t>0</w:t>
      </w:r>
    </w:p>
    <w:p w14:paraId="538D9654" w14:textId="77777777" w:rsidR="00812A0F" w:rsidRDefault="008600F7" w:rsidP="008600F7">
      <w:pPr>
        <w:pStyle w:val="Directions"/>
      </w:pPr>
      <w:r>
        <w:t xml:space="preserve">Include the following when there are timing restrictions for nesting birds protected under the Migratory Bird Treaty Act. Revise as needed. </w:t>
      </w:r>
    </w:p>
    <w:p w14:paraId="79CCF5D8" w14:textId="7C5EB11F" w:rsidR="008600F7" w:rsidRDefault="008600F7" w:rsidP="008600F7">
      <w:pPr>
        <w:pStyle w:val="Directions"/>
      </w:pPr>
    </w:p>
    <w:p w14:paraId="47005DCC" w14:textId="072D2E2D" w:rsidR="008600F7" w:rsidRDefault="008600F7" w:rsidP="008600F7">
      <w:pPr>
        <w:pStyle w:val="Directions"/>
      </w:pPr>
      <w:r>
        <w:t xml:space="preserve">Note: Include </w:t>
      </w:r>
      <w:r w:rsidR="00E026A8">
        <w:t xml:space="preserve">reference in </w:t>
      </w:r>
      <w:r>
        <w:t>SCR 108.06 Suspension.</w:t>
      </w:r>
    </w:p>
    <w:bookmarkEnd w:id="12"/>
    <w:p w14:paraId="0AD06613" w14:textId="06C7DD08" w:rsidR="002E013A" w:rsidRDefault="004C49AD" w:rsidP="00864E3B">
      <w:pPr>
        <w:pStyle w:val="Indent2"/>
      </w:pPr>
      <w:r w:rsidRPr="004C49AD">
        <w:rPr>
          <w:b/>
          <w:bCs/>
        </w:rPr>
        <w:t>(5)</w:t>
      </w:r>
      <w:r>
        <w:t xml:space="preserve"> </w:t>
      </w:r>
      <w:r w:rsidR="002E013A" w:rsidRPr="002E013A">
        <w:t xml:space="preserve">Do not conduct clearing operations between </w:t>
      </w:r>
      <w:r w:rsidR="002E013A" w:rsidRPr="005476B6">
        <w:rPr>
          <w:highlight w:val="yellow"/>
        </w:rPr>
        <w:t>[INSERT Month/Date and Month/Date]</w:t>
      </w:r>
      <w:r w:rsidR="002E013A" w:rsidRPr="002E013A">
        <w:t xml:space="preserve"> (dates inclusive) to avoid impacting nesting birds.</w:t>
      </w:r>
    </w:p>
    <w:p w14:paraId="741B3E89" w14:textId="33649F52" w:rsidR="008600F7" w:rsidRDefault="004C49AD" w:rsidP="00864E3B">
      <w:pPr>
        <w:pStyle w:val="Indent2"/>
      </w:pPr>
      <w:r w:rsidRPr="004C49AD">
        <w:rPr>
          <w:b/>
          <w:bCs/>
        </w:rPr>
        <w:t>(6)</w:t>
      </w:r>
      <w:r>
        <w:t xml:space="preserve"> </w:t>
      </w:r>
      <w:r w:rsidR="008600F7" w:rsidRPr="008600F7">
        <w:t>If active bird nests are identified during clearing operations</w:t>
      </w:r>
      <w:r w:rsidR="00375D3A">
        <w:t>;</w:t>
      </w:r>
      <w:r w:rsidR="008600F7" w:rsidRPr="008600F7">
        <w:t xml:space="preserve"> </w:t>
      </w:r>
      <w:r w:rsidR="00375D3A">
        <w:t xml:space="preserve">immediately </w:t>
      </w:r>
      <w:r w:rsidR="00B26B37">
        <w:t>suspend</w:t>
      </w:r>
      <w:r w:rsidR="00375D3A">
        <w:t xml:space="preserve"> operations within 500 feet of the nest</w:t>
      </w:r>
      <w:r w:rsidR="001C2AD0">
        <w:t>,</w:t>
      </w:r>
      <w:r w:rsidR="00E026A8">
        <w:t xml:space="preserve"> and notify the CO</w:t>
      </w:r>
      <w:r w:rsidR="002E013A">
        <w:t xml:space="preserve"> within 1 hour</w:t>
      </w:r>
      <w:r w:rsidR="00E026A8">
        <w:t>.</w:t>
      </w:r>
      <w:r w:rsidR="00E32C9B">
        <w:t xml:space="preserve"> </w:t>
      </w:r>
      <w:r w:rsidR="00E32C9B" w:rsidRPr="00E32C9B">
        <w:t>Obtain approval from the CO before restarting operations.</w:t>
      </w:r>
    </w:p>
    <w:p w14:paraId="543B0F65" w14:textId="543FBE94" w:rsidR="00812A0F" w:rsidRPr="00B94A30" w:rsidRDefault="00812A0F" w:rsidP="00812A0F">
      <w:pPr>
        <w:pStyle w:val="Directions"/>
        <w:rPr>
          <w:rStyle w:val="DirectionsInfo"/>
        </w:rPr>
      </w:pPr>
      <w:r w:rsidRPr="00B94A30">
        <w:rPr>
          <w:rStyle w:val="DirectionsInfo"/>
        </w:rPr>
        <w:t xml:space="preserve">WFL Specification </w:t>
      </w:r>
      <w:r w:rsidR="00A126EE">
        <w:rPr>
          <w:rStyle w:val="DirectionsInfo"/>
        </w:rPr>
        <w:t>04/02/21</w:t>
      </w:r>
      <w:r>
        <w:rPr>
          <w:rStyle w:val="DirectionsInfo"/>
        </w:rPr>
        <w:tab/>
        <w:t>107101</w:t>
      </w:r>
      <w:r w:rsidR="004F590E">
        <w:rPr>
          <w:rStyle w:val="DirectionsInfo"/>
        </w:rPr>
        <w:t>7</w:t>
      </w:r>
      <w:r>
        <w:rPr>
          <w:rStyle w:val="DirectionsInfo"/>
        </w:rPr>
        <w:t>0</w:t>
      </w:r>
    </w:p>
    <w:p w14:paraId="78CA78D2" w14:textId="147E7F4C" w:rsidR="00812A0F" w:rsidRDefault="003858DC" w:rsidP="00812A0F">
      <w:pPr>
        <w:pStyle w:val="Directions"/>
      </w:pPr>
      <w:r>
        <w:t>Include the following when required by the Endangered Species Act</w:t>
      </w:r>
      <w:r w:rsidR="001B4645">
        <w:t xml:space="preserve"> or other environmental compliance/permit</w:t>
      </w:r>
      <w:r>
        <w:t xml:space="preserve"> commitments. Revise as needed.</w:t>
      </w:r>
    </w:p>
    <w:p w14:paraId="69B0D13F" w14:textId="180DFD69" w:rsidR="00812A0F" w:rsidRDefault="004C49AD" w:rsidP="00864E3B">
      <w:pPr>
        <w:pStyle w:val="Indent2"/>
      </w:pPr>
      <w:r w:rsidRPr="004C49AD">
        <w:rPr>
          <w:b/>
          <w:bCs/>
        </w:rPr>
        <w:t>(7)</w:t>
      </w:r>
      <w:r>
        <w:t xml:space="preserve"> </w:t>
      </w:r>
      <w:r w:rsidR="00812A0F" w:rsidRPr="00812A0F">
        <w:t>Notify CO within 24 hours of locating a dead, injured, or sick endangered or threatened species. L</w:t>
      </w:r>
      <w:r w:rsidR="003858DC">
        <w:t xml:space="preserve">isted fish species include </w:t>
      </w:r>
      <w:r w:rsidR="003858DC" w:rsidRPr="005476B6">
        <w:rPr>
          <w:highlight w:val="yellow"/>
        </w:rPr>
        <w:t>[INSERT potential listed species]</w:t>
      </w:r>
      <w:r w:rsidR="00812A0F" w:rsidRPr="00812A0F">
        <w:t>. Listed wildlife spe</w:t>
      </w:r>
      <w:r w:rsidR="003858DC">
        <w:t xml:space="preserve">cies include </w:t>
      </w:r>
      <w:r w:rsidR="003858DC" w:rsidRPr="005476B6">
        <w:rPr>
          <w:highlight w:val="yellow"/>
        </w:rPr>
        <w:t>[INSERT</w:t>
      </w:r>
      <w:r w:rsidR="00812A0F" w:rsidRPr="005476B6">
        <w:rPr>
          <w:highlight w:val="yellow"/>
        </w:rPr>
        <w:t xml:space="preserve"> potential listed species</w:t>
      </w:r>
      <w:r w:rsidR="003858DC" w:rsidRPr="005476B6">
        <w:rPr>
          <w:highlight w:val="yellow"/>
        </w:rPr>
        <w:t>]</w:t>
      </w:r>
      <w:r w:rsidR="00812A0F" w:rsidRPr="00812A0F">
        <w:t>. Provide CO date, time, precise location of the injured animal or carcass, and any other pertinent information. Do not disturb any evidence associated with the specimen.</w:t>
      </w:r>
    </w:p>
    <w:p w14:paraId="3F584224" w14:textId="12790C8F" w:rsidR="00812A0F" w:rsidRPr="00B94A30" w:rsidRDefault="00812A0F" w:rsidP="00812A0F">
      <w:pPr>
        <w:pStyle w:val="Directions"/>
        <w:rPr>
          <w:rStyle w:val="DirectionsInfo"/>
        </w:rPr>
      </w:pPr>
      <w:r w:rsidRPr="00B94A30">
        <w:rPr>
          <w:rStyle w:val="DirectionsInfo"/>
        </w:rPr>
        <w:t xml:space="preserve">WFL Specification </w:t>
      </w:r>
      <w:r w:rsidR="0049497C">
        <w:rPr>
          <w:rStyle w:val="DirectionsInfo"/>
        </w:rPr>
        <w:t>01/06/23</w:t>
      </w:r>
      <w:r>
        <w:rPr>
          <w:rStyle w:val="DirectionsInfo"/>
        </w:rPr>
        <w:tab/>
        <w:t>107101</w:t>
      </w:r>
      <w:r w:rsidR="004F590E">
        <w:rPr>
          <w:rStyle w:val="DirectionsInfo"/>
        </w:rPr>
        <w:t>8</w:t>
      </w:r>
      <w:r>
        <w:rPr>
          <w:rStyle w:val="DirectionsInfo"/>
        </w:rPr>
        <w:t>0</w:t>
      </w:r>
    </w:p>
    <w:p w14:paraId="6F2D2E6A" w14:textId="31B1DB7B" w:rsidR="00812A0F" w:rsidRDefault="00812A0F" w:rsidP="0086170C">
      <w:pPr>
        <w:pStyle w:val="Directions"/>
      </w:pPr>
      <w:r>
        <w:t xml:space="preserve">Include the following </w:t>
      </w:r>
      <w:r w:rsidR="00DE4CC7">
        <w:t>for all projects</w:t>
      </w:r>
      <w:r w:rsidR="0086170C">
        <w:t>.</w:t>
      </w:r>
    </w:p>
    <w:p w14:paraId="46517258" w14:textId="0C05932E" w:rsidR="0066305B" w:rsidRDefault="004C49AD" w:rsidP="00864E3B">
      <w:pPr>
        <w:pStyle w:val="Indent2"/>
      </w:pPr>
      <w:r w:rsidRPr="004C49AD">
        <w:rPr>
          <w:b/>
          <w:bCs/>
        </w:rPr>
        <w:t>(8)</w:t>
      </w:r>
      <w:r>
        <w:t xml:space="preserve"> </w:t>
      </w:r>
      <w:r w:rsidR="0066305B" w:rsidRPr="0066305B">
        <w:t xml:space="preserve">Store all food, toiletries, and other potential attractants (e.g., petroleum products, antifreeze, personal hygiene items) in wildlife-proof containers </w:t>
      </w:r>
      <w:r w:rsidR="0066305B">
        <w:t>or enclosed construction equipment, except during actual use.</w:t>
      </w:r>
    </w:p>
    <w:p w14:paraId="335A93D7" w14:textId="67F91893" w:rsidR="00812A0F" w:rsidRDefault="004C49AD" w:rsidP="00864E3B">
      <w:pPr>
        <w:pStyle w:val="Indent2"/>
      </w:pPr>
      <w:r w:rsidRPr="004C49AD">
        <w:rPr>
          <w:b/>
          <w:bCs/>
        </w:rPr>
        <w:t>(9)</w:t>
      </w:r>
      <w:r>
        <w:t xml:space="preserve"> </w:t>
      </w:r>
      <w:r w:rsidR="0086170C" w:rsidRPr="0086170C">
        <w:t xml:space="preserve">Remove </w:t>
      </w:r>
      <w:r w:rsidR="0066305B" w:rsidRPr="0066305B">
        <w:t xml:space="preserve">all trash from the project site </w:t>
      </w:r>
      <w:r w:rsidR="0066305B">
        <w:t>daily</w:t>
      </w:r>
      <w:r w:rsidR="0066305B" w:rsidRPr="0066305B">
        <w:t xml:space="preserve"> and dispose of trash </w:t>
      </w:r>
      <w:r w:rsidR="002B1995">
        <w:t>as appropriate</w:t>
      </w:r>
      <w:r w:rsidR="00A34D86">
        <w:t xml:space="preserve"> and </w:t>
      </w:r>
      <w:r w:rsidR="00455322">
        <w:t>according to</w:t>
      </w:r>
      <w:r w:rsidR="00A34D86">
        <w:t xml:space="preserve"> Subsection 203.05</w:t>
      </w:r>
      <w:r w:rsidR="0066305B">
        <w:t>.</w:t>
      </w:r>
    </w:p>
    <w:p w14:paraId="5A30BFAE" w14:textId="25DF2BE0" w:rsidR="00C122B3" w:rsidRDefault="00C122B3" w:rsidP="00864E3B">
      <w:pPr>
        <w:pStyle w:val="Indent2"/>
      </w:pPr>
      <w:bookmarkStart w:id="13" w:name="_Hlk116887945"/>
      <w:bookmarkStart w:id="14" w:name="_Hlk116888098"/>
      <w:r>
        <w:rPr>
          <w:b/>
          <w:bCs/>
        </w:rPr>
        <w:t>(10)</w:t>
      </w:r>
      <w:r>
        <w:t xml:space="preserve"> </w:t>
      </w:r>
      <w:r w:rsidR="00E42773" w:rsidRPr="00E42773">
        <w:t>Do</w:t>
      </w:r>
      <w:r w:rsidR="00E42773" w:rsidRPr="00E42773">
        <w:rPr>
          <w:b/>
        </w:rPr>
        <w:t xml:space="preserve"> </w:t>
      </w:r>
      <w:r w:rsidR="00E42773" w:rsidRPr="00E42773">
        <w:t>not disturb</w:t>
      </w:r>
      <w:r w:rsidR="00E42773">
        <w:t>, feed, and/or approach</w:t>
      </w:r>
      <w:r w:rsidR="00E42773" w:rsidRPr="00E42773">
        <w:t xml:space="preserve"> any wildlife species (</w:t>
      </w:r>
      <w:r w:rsidR="00E42773">
        <w:t>e.g.,</w:t>
      </w:r>
      <w:r w:rsidR="00E42773" w:rsidRPr="00E42773">
        <w:t xml:space="preserve"> reptiles, birds, raptors, or bats) found nesting, hibernating, or otherwise living in, or immediately nearby, worksites</w:t>
      </w:r>
      <w:r w:rsidR="00E42773">
        <w:t>.</w:t>
      </w:r>
    </w:p>
    <w:p w14:paraId="5B299CEB" w14:textId="72A09397" w:rsidR="00E42773" w:rsidRPr="00C122B3" w:rsidRDefault="00E42773" w:rsidP="00E42773">
      <w:pPr>
        <w:pStyle w:val="Indent2"/>
      </w:pPr>
      <w:bookmarkStart w:id="15" w:name="_Hlk116888014"/>
      <w:bookmarkEnd w:id="13"/>
      <w:r>
        <w:rPr>
          <w:b/>
          <w:bCs/>
        </w:rPr>
        <w:t>(11)</w:t>
      </w:r>
      <w:r>
        <w:t xml:space="preserve"> </w:t>
      </w:r>
      <w:r w:rsidRPr="00C122B3">
        <w:t xml:space="preserve">Do not allow equipment to idle longer than </w:t>
      </w:r>
      <w:r w:rsidR="000E6412">
        <w:t>1</w:t>
      </w:r>
      <w:r w:rsidR="004347FB">
        <w:t>0</w:t>
      </w:r>
      <w:r w:rsidRPr="00C122B3">
        <w:t xml:space="preserve"> minutes</w:t>
      </w:r>
      <w:r>
        <w:t>.</w:t>
      </w:r>
    </w:p>
    <w:bookmarkEnd w:id="14"/>
    <w:bookmarkEnd w:id="15"/>
    <w:p w14:paraId="34E67859" w14:textId="6BA867B2" w:rsidR="00812A0F" w:rsidRPr="00B94A30" w:rsidRDefault="00812A0F" w:rsidP="00812A0F">
      <w:pPr>
        <w:pStyle w:val="Directions"/>
        <w:rPr>
          <w:rStyle w:val="DirectionsInfo"/>
        </w:rPr>
      </w:pPr>
      <w:r w:rsidRPr="00B94A30">
        <w:rPr>
          <w:rStyle w:val="DirectionsInfo"/>
        </w:rPr>
        <w:lastRenderedPageBreak/>
        <w:t>WFL Specification</w:t>
      </w:r>
      <w:r w:rsidR="0094535A">
        <w:rPr>
          <w:rStyle w:val="DirectionsInfo"/>
        </w:rPr>
        <w:t xml:space="preserve"> 02/0</w:t>
      </w:r>
      <w:r w:rsidR="001B43E5">
        <w:rPr>
          <w:rStyle w:val="DirectionsInfo"/>
        </w:rPr>
        <w:t>9</w:t>
      </w:r>
      <w:r w:rsidR="0094535A">
        <w:rPr>
          <w:rStyle w:val="DirectionsInfo"/>
        </w:rPr>
        <w:t>/24</w:t>
      </w:r>
      <w:r>
        <w:rPr>
          <w:rStyle w:val="DirectionsInfo"/>
        </w:rPr>
        <w:tab/>
        <w:t>107101</w:t>
      </w:r>
      <w:r w:rsidR="004F590E">
        <w:rPr>
          <w:rStyle w:val="DirectionsInfo"/>
        </w:rPr>
        <w:t>9</w:t>
      </w:r>
      <w:r>
        <w:rPr>
          <w:rStyle w:val="DirectionsInfo"/>
        </w:rPr>
        <w:t>0</w:t>
      </w:r>
    </w:p>
    <w:p w14:paraId="5A3E26B4" w14:textId="3F6DCFC4" w:rsidR="00812A0F" w:rsidRDefault="00812A0F" w:rsidP="000F2BFF">
      <w:pPr>
        <w:pStyle w:val="Directions"/>
      </w:pPr>
      <w:r>
        <w:t xml:space="preserve">Include the following when </w:t>
      </w:r>
      <w:r w:rsidR="000F2BFF">
        <w:t>work</w:t>
      </w:r>
      <w:bookmarkStart w:id="16" w:name="_Hlk38354804"/>
      <w:r w:rsidR="00927025">
        <w:t xml:space="preserve"> will occur near </w:t>
      </w:r>
      <w:r w:rsidR="001C3EF7">
        <w:t xml:space="preserve">wetlands or other </w:t>
      </w:r>
      <w:r w:rsidR="00927025">
        <w:t>surface water</w:t>
      </w:r>
      <w:r w:rsidR="001C3EF7">
        <w:t>s</w:t>
      </w:r>
      <w:r w:rsidR="00927025">
        <w:t>.</w:t>
      </w:r>
    </w:p>
    <w:bookmarkEnd w:id="16"/>
    <w:p w14:paraId="1D5FAF52" w14:textId="1749AE33" w:rsidR="00812A0F" w:rsidRDefault="004C49AD" w:rsidP="00864E3B">
      <w:pPr>
        <w:pStyle w:val="Indent2"/>
      </w:pPr>
      <w:r w:rsidRPr="004C49AD">
        <w:rPr>
          <w:b/>
          <w:bCs/>
        </w:rPr>
        <w:t>(</w:t>
      </w:r>
      <w:r w:rsidR="000E6412">
        <w:rPr>
          <w:b/>
          <w:bCs/>
        </w:rPr>
        <w:t>12</w:t>
      </w:r>
      <w:r w:rsidRPr="004C49AD">
        <w:rPr>
          <w:b/>
          <w:bCs/>
        </w:rPr>
        <w:t>)</w:t>
      </w:r>
      <w:r>
        <w:t xml:space="preserve"> </w:t>
      </w:r>
      <w:r w:rsidR="000F2BFF" w:rsidRPr="000F2BFF">
        <w:t xml:space="preserve">Conduct machinery maintenance and refueling at a distance of </w:t>
      </w:r>
      <w:r w:rsidR="00D725E5">
        <w:t>200</w:t>
      </w:r>
      <w:r w:rsidR="007E0F58">
        <w:t> </w:t>
      </w:r>
      <w:r w:rsidR="000F2BFF" w:rsidRPr="000F2BFF">
        <w:t xml:space="preserve">feet or greater from any </w:t>
      </w:r>
      <w:r w:rsidR="00927025">
        <w:t>wetlands or</w:t>
      </w:r>
      <w:r w:rsidR="000F2BFF" w:rsidRPr="000F2BFF">
        <w:t xml:space="preserve"> waters. Refueling of equipment may occur within </w:t>
      </w:r>
      <w:r w:rsidR="00D725E5">
        <w:t>200</w:t>
      </w:r>
      <w:r w:rsidR="007E0F58">
        <w:t> </w:t>
      </w:r>
      <w:r w:rsidR="000F2BFF" w:rsidRPr="000F2BFF">
        <w:t>feet of waterbodies if</w:t>
      </w:r>
      <w:r w:rsidR="001C2AD0">
        <w:t xml:space="preserve"> approved by the CO and</w:t>
      </w:r>
      <w:r w:rsidR="000F2BFF" w:rsidRPr="000F2BFF">
        <w:t xml:space="preserve"> spill prevention measures are in place.</w:t>
      </w:r>
    </w:p>
    <w:p w14:paraId="03A4D254" w14:textId="3AB6D516" w:rsidR="00E27500" w:rsidRPr="00B94A30" w:rsidRDefault="00E27500" w:rsidP="00E27500">
      <w:pPr>
        <w:pStyle w:val="Directions"/>
        <w:rPr>
          <w:rStyle w:val="DirectionsInfo"/>
        </w:rPr>
      </w:pPr>
      <w:r w:rsidRPr="00B94A30">
        <w:rPr>
          <w:rStyle w:val="DirectionsInfo"/>
        </w:rPr>
        <w:t xml:space="preserve">WFL Specification </w:t>
      </w:r>
      <w:r w:rsidR="00B95D0F">
        <w:rPr>
          <w:rStyle w:val="DirectionsInfo"/>
        </w:rPr>
        <w:t>02/0</w:t>
      </w:r>
      <w:r w:rsidR="008A0EAE">
        <w:rPr>
          <w:rStyle w:val="DirectionsInfo"/>
        </w:rPr>
        <w:t>9</w:t>
      </w:r>
      <w:r w:rsidR="00B95D0F">
        <w:rPr>
          <w:rStyle w:val="DirectionsInfo"/>
        </w:rPr>
        <w:t>/24</w:t>
      </w:r>
      <w:r>
        <w:rPr>
          <w:rStyle w:val="DirectionsInfo"/>
        </w:rPr>
        <w:tab/>
        <w:t>10710</w:t>
      </w:r>
      <w:r w:rsidR="004F590E">
        <w:rPr>
          <w:rStyle w:val="DirectionsInfo"/>
        </w:rPr>
        <w:t>200</w:t>
      </w:r>
    </w:p>
    <w:p w14:paraId="502A735E" w14:textId="729F569B" w:rsidR="00E27500" w:rsidRDefault="00E27500" w:rsidP="00E27500">
      <w:pPr>
        <w:pStyle w:val="Directions"/>
      </w:pPr>
      <w:r>
        <w:t>Include additional environmental requirements and commitments as needed.</w:t>
      </w:r>
    </w:p>
    <w:p w14:paraId="42DD46D3" w14:textId="3F6D9150" w:rsidR="00F3217F" w:rsidRDefault="00864E3B" w:rsidP="00864E3B">
      <w:pPr>
        <w:pStyle w:val="Indent2"/>
      </w:pPr>
      <w:r w:rsidRPr="00864E3B">
        <w:rPr>
          <w:b/>
          <w:bCs/>
        </w:rPr>
        <w:t>(</w:t>
      </w:r>
      <w:r w:rsidR="001C2AD0">
        <w:rPr>
          <w:b/>
          <w:bCs/>
        </w:rPr>
        <w:t>13</w:t>
      </w:r>
      <w:r w:rsidRPr="00864E3B">
        <w:rPr>
          <w:b/>
          <w:bCs/>
        </w:rPr>
        <w:t>)</w:t>
      </w:r>
      <w:r>
        <w:t xml:space="preserve"> </w:t>
      </w:r>
      <w:r w:rsidR="00F3217F" w:rsidRPr="005476B6">
        <w:rPr>
          <w:highlight w:val="yellow"/>
        </w:rPr>
        <w:t>[INSERT OTHER ENVIRONMENTAL REQUIREMENTS AS APPROPRIATE]</w:t>
      </w:r>
    </w:p>
    <w:p w14:paraId="59A08E23" w14:textId="77777777" w:rsidR="000B2231" w:rsidRPr="006946BD" w:rsidRDefault="000B2231" w:rsidP="006946BD">
      <w:pPr>
        <w:pStyle w:val="Heading2"/>
        <w:rPr>
          <w:rStyle w:val="SectionName"/>
          <w:caps w:val="0"/>
        </w:rPr>
      </w:pPr>
      <w:bookmarkStart w:id="17" w:name="Case2_107"/>
      <w:bookmarkEnd w:id="0"/>
      <w:bookmarkEnd w:id="9"/>
      <w:r w:rsidRPr="006946BD">
        <w:lastRenderedPageBreak/>
        <w:t xml:space="preserve">Section 107. — </w:t>
      </w:r>
      <w:r w:rsidRPr="006946BD">
        <w:rPr>
          <w:rStyle w:val="SectionName"/>
          <w:caps w:val="0"/>
        </w:rPr>
        <w:t>L</w:t>
      </w:r>
      <w:r w:rsidR="00FA1DB4" w:rsidRPr="006946BD">
        <w:rPr>
          <w:rStyle w:val="SectionName"/>
          <w:caps w:val="0"/>
        </w:rPr>
        <w:t>EGAL</w:t>
      </w:r>
      <w:r w:rsidRPr="006946BD">
        <w:rPr>
          <w:rStyle w:val="SectionName"/>
          <w:caps w:val="0"/>
        </w:rPr>
        <w:t xml:space="preserve"> R</w:t>
      </w:r>
      <w:r w:rsidR="00FA1DB4" w:rsidRPr="006946BD">
        <w:rPr>
          <w:rStyle w:val="SectionName"/>
          <w:caps w:val="0"/>
        </w:rPr>
        <w:t>ELATIONS</w:t>
      </w:r>
      <w:r w:rsidRPr="006946BD">
        <w:rPr>
          <w:rStyle w:val="SectionName"/>
          <w:caps w:val="0"/>
        </w:rPr>
        <w:t xml:space="preserve"> </w:t>
      </w:r>
      <w:r w:rsidR="00FA1DB4" w:rsidRPr="006946BD">
        <w:rPr>
          <w:rStyle w:val="SectionName"/>
          <w:caps w:val="0"/>
        </w:rPr>
        <w:t>AND</w:t>
      </w:r>
      <w:r w:rsidRPr="006946BD">
        <w:rPr>
          <w:rStyle w:val="SectionName"/>
          <w:caps w:val="0"/>
        </w:rPr>
        <w:t xml:space="preserve"> R</w:t>
      </w:r>
      <w:r w:rsidR="00FA1DB4" w:rsidRPr="006946BD">
        <w:rPr>
          <w:rStyle w:val="SectionName"/>
          <w:caps w:val="0"/>
        </w:rPr>
        <w:t>ESPONSIBILITY</w:t>
      </w:r>
      <w:r w:rsidRPr="006946BD">
        <w:rPr>
          <w:rStyle w:val="SectionName"/>
          <w:rFonts w:hint="eastAsia"/>
          <w:caps w:val="0"/>
        </w:rPr>
        <w:t> </w:t>
      </w:r>
      <w:r w:rsidR="00FA1DB4" w:rsidRPr="006946BD">
        <w:rPr>
          <w:rStyle w:val="SectionName"/>
          <w:caps w:val="0"/>
        </w:rPr>
        <w:t>TO</w:t>
      </w:r>
      <w:r w:rsidRPr="006946BD">
        <w:rPr>
          <w:rFonts w:hint="eastAsia"/>
        </w:rPr>
        <w:t> </w:t>
      </w:r>
      <w:r w:rsidR="00FA1DB4" w:rsidRPr="006946BD">
        <w:t>THE</w:t>
      </w:r>
      <w:r w:rsidRPr="006946BD">
        <w:rPr>
          <w:rStyle w:val="SectionName"/>
          <w:rFonts w:hint="eastAsia"/>
          <w:caps w:val="0"/>
        </w:rPr>
        <w:t> </w:t>
      </w:r>
      <w:r w:rsidRPr="006946BD">
        <w:rPr>
          <w:rStyle w:val="SectionName"/>
          <w:caps w:val="0"/>
        </w:rPr>
        <w:t>P</w:t>
      </w:r>
      <w:r w:rsidR="00FA1DB4" w:rsidRPr="006946BD">
        <w:rPr>
          <w:rStyle w:val="SectionName"/>
          <w:caps w:val="0"/>
        </w:rPr>
        <w:t>UBLIC</w:t>
      </w:r>
    </w:p>
    <w:p w14:paraId="7F79C16F" w14:textId="20B795C4" w:rsidR="000B2231" w:rsidRDefault="0094535A" w:rsidP="000B2231">
      <w:pPr>
        <w:pStyle w:val="Revisiondate"/>
      </w:pPr>
      <w:r>
        <w:t>02/0</w:t>
      </w:r>
      <w:r w:rsidR="001B43E5">
        <w:t>9</w:t>
      </w:r>
      <w:r>
        <w:t>/24</w:t>
      </w:r>
      <w:r w:rsidR="00006239">
        <w:t>(2)</w:t>
      </w:r>
      <w:r w:rsidR="000B2231">
        <w:t>–</w:t>
      </w:r>
      <w:r w:rsidR="000B2231" w:rsidRPr="006138AF">
        <w:t xml:space="preserve"> </w:t>
      </w:r>
      <w:r w:rsidR="000B2231">
        <w:t>FP-14</w:t>
      </w:r>
    </w:p>
    <w:p w14:paraId="7CFEAEAA" w14:textId="77777777" w:rsidR="000B2231" w:rsidRPr="00291AC6" w:rsidRDefault="000B2231" w:rsidP="000B2231">
      <w:pPr>
        <w:pStyle w:val="Directions"/>
        <w:rPr>
          <w:rStyle w:val="DirectionsHeader"/>
        </w:rPr>
      </w:pPr>
      <w:r w:rsidRPr="00291AC6">
        <w:rPr>
          <w:rStyle w:val="DirectionsHeader"/>
        </w:rPr>
        <w:t xml:space="preserve"> CASE 2</w:t>
      </w:r>
      <w:r w:rsidRPr="00291AC6">
        <w:rPr>
          <w:rStyle w:val="DirectionsHeader"/>
          <w:color w:val="FFFFFF" w:themeColor="background1"/>
        </w:rPr>
        <w:t>:</w:t>
      </w:r>
    </w:p>
    <w:p w14:paraId="517FACF6" w14:textId="6A29E61E" w:rsidR="000B2231" w:rsidRPr="000B2231" w:rsidRDefault="000B2231" w:rsidP="000B2231">
      <w:pPr>
        <w:pStyle w:val="Directions"/>
        <w:rPr>
          <w:rStyle w:val="DirectionsInfo"/>
        </w:rPr>
      </w:pPr>
      <w:r w:rsidRPr="000B2231">
        <w:rPr>
          <w:rStyle w:val="DirectionsInfo"/>
        </w:rPr>
        <w:t xml:space="preserve">WFL Specification </w:t>
      </w:r>
      <w:r w:rsidR="00FD401E">
        <w:rPr>
          <w:rStyle w:val="DirectionsInfo"/>
        </w:rPr>
        <w:t>04/02/21</w:t>
      </w:r>
      <w:r w:rsidR="00375FBA">
        <w:rPr>
          <w:rStyle w:val="DirectionsInfo"/>
        </w:rPr>
        <w:tab/>
        <w:t>1072</w:t>
      </w:r>
    </w:p>
    <w:p w14:paraId="2A1B474A" w14:textId="646DE9BC" w:rsidR="006D55D8" w:rsidRDefault="006D55D8" w:rsidP="000B2231">
      <w:pPr>
        <w:pStyle w:val="Directions"/>
      </w:pPr>
      <w:r>
        <w:t>2)</w:t>
      </w:r>
      <w:r>
        <w:tab/>
        <w:t xml:space="preserve">Include the following Section 107 SCR’s as directed below </w:t>
      </w:r>
      <w:r w:rsidR="00073773">
        <w:t>on</w:t>
      </w:r>
      <w:r>
        <w:t xml:space="preserve"> projects </w:t>
      </w:r>
      <w:bookmarkStart w:id="18" w:name="_Hlk75866635"/>
      <w:r>
        <w:t xml:space="preserve">in </w:t>
      </w:r>
      <w:r w:rsidRPr="00291AC6">
        <w:rPr>
          <w:color w:val="990000"/>
        </w:rPr>
        <w:t xml:space="preserve">Alaska (excluding Denali NP and Metlakatla Indian Reservation) with </w:t>
      </w:r>
      <w:r w:rsidR="0033436F">
        <w:rPr>
          <w:color w:val="990000"/>
        </w:rPr>
        <w:t>a State issued</w:t>
      </w:r>
      <w:r w:rsidRPr="00291AC6">
        <w:rPr>
          <w:color w:val="990000"/>
        </w:rPr>
        <w:t xml:space="preserve"> NPDES permit</w:t>
      </w:r>
      <w:bookmarkEnd w:id="18"/>
      <w:r>
        <w:t>.</w:t>
      </w:r>
    </w:p>
    <w:p w14:paraId="738AA743" w14:textId="67ACAD28" w:rsidR="006D55D8" w:rsidRDefault="0033436F" w:rsidP="000B2231">
      <w:pPr>
        <w:pStyle w:val="Directions"/>
      </w:pPr>
      <w:r>
        <w:t>Consult with WFL Environment before revising these SCR’s</w:t>
      </w:r>
      <w:r w:rsidR="006D55D8">
        <w:t>.</w:t>
      </w:r>
    </w:p>
    <w:p w14:paraId="293FBD30" w14:textId="77777777" w:rsidR="00356F25" w:rsidRDefault="00356F25" w:rsidP="00356F25">
      <w:pPr>
        <w:pStyle w:val="BodyText"/>
      </w:pPr>
    </w:p>
    <w:p w14:paraId="0D499A0E" w14:textId="574EC034" w:rsidR="006D55D8" w:rsidRPr="000B2231" w:rsidRDefault="000B2231" w:rsidP="000B2231">
      <w:pPr>
        <w:pStyle w:val="Directions"/>
        <w:rPr>
          <w:rStyle w:val="DirectionsInfo"/>
        </w:rPr>
      </w:pPr>
      <w:r w:rsidRPr="000B2231">
        <w:rPr>
          <w:rStyle w:val="DirectionsInfo"/>
        </w:rPr>
        <w:t xml:space="preserve">WFL Specification </w:t>
      </w:r>
      <w:r w:rsidR="00070C9B">
        <w:rPr>
          <w:rStyle w:val="DirectionsInfo"/>
        </w:rPr>
        <w:t>11/0</w:t>
      </w:r>
      <w:r w:rsidR="00F92A07">
        <w:rPr>
          <w:rStyle w:val="DirectionsInfo"/>
        </w:rPr>
        <w:t>8</w:t>
      </w:r>
      <w:r w:rsidR="00070C9B">
        <w:rPr>
          <w:rStyle w:val="DirectionsInfo"/>
        </w:rPr>
        <w:t>/21</w:t>
      </w:r>
      <w:r w:rsidR="00837113">
        <w:rPr>
          <w:rStyle w:val="DirectionsInfo"/>
        </w:rPr>
        <w:tab/>
        <w:t>10720010</w:t>
      </w:r>
    </w:p>
    <w:p w14:paraId="5BA7C6BA" w14:textId="7C07E9DB" w:rsidR="006D55D8" w:rsidRDefault="006D55D8" w:rsidP="000B2231">
      <w:pPr>
        <w:pStyle w:val="Directions"/>
      </w:pPr>
      <w:r>
        <w:t>Include the following on projects that have permit</w:t>
      </w:r>
      <w:r w:rsidR="00AE28ED">
        <w:t>s in Appendix H</w:t>
      </w:r>
      <w:r>
        <w:t>.</w:t>
      </w:r>
    </w:p>
    <w:p w14:paraId="4E7FBDE3" w14:textId="77777777" w:rsidR="00981E9B" w:rsidRPr="00981E9B" w:rsidRDefault="006D55D8" w:rsidP="00920BA5">
      <w:pPr>
        <w:pStyle w:val="Heading3"/>
        <w:jc w:val="both"/>
        <w:rPr>
          <w:vanish/>
          <w:specVanish/>
        </w:rPr>
      </w:pPr>
      <w:r>
        <w:t xml:space="preserve">107.01 Laws to be Observed. </w:t>
      </w:r>
      <w:r w:rsidR="00981E9B">
        <w:t xml:space="preserve"> </w:t>
      </w:r>
    </w:p>
    <w:p w14:paraId="15A49206" w14:textId="77777777" w:rsidR="006D55D8" w:rsidRDefault="006D55D8">
      <w:pPr>
        <w:pStyle w:val="Instructions"/>
      </w:pPr>
      <w:r>
        <w:t>Delete the third paragraph and substitute the following</w:t>
      </w:r>
      <w:r w:rsidRPr="00920BA5">
        <w:rPr>
          <w:u w:val="none"/>
        </w:rPr>
        <w:t>:</w:t>
      </w:r>
    </w:p>
    <w:p w14:paraId="65829A83" w14:textId="1DEC341F" w:rsidR="006D55D8" w:rsidRDefault="006D55D8" w:rsidP="006D55D8">
      <w:pPr>
        <w:pStyle w:val="BodyText"/>
      </w:pPr>
      <w:r>
        <w:t xml:space="preserve">Comply with the terms and conditions included in all permits and agreements obtained by the Government for performing the work included in this contract (See Section H). </w:t>
      </w:r>
      <w:r w:rsidR="008A5F6C">
        <w:t xml:space="preserve"> </w:t>
      </w:r>
      <w:r w:rsidR="00070C9B">
        <w:t xml:space="preserve">The Government will extend the permits and agreements in Section H as needed.  </w:t>
      </w:r>
      <w:r>
        <w:t xml:space="preserve">Notify the CO immediately of any changes, including modifications to Government-obtained permits, or any additional permits or agreements that are required by the Contractor’s methods of operation. </w:t>
      </w:r>
      <w:r w:rsidR="008A5F6C">
        <w:t xml:space="preserve"> </w:t>
      </w:r>
      <w:r>
        <w:t xml:space="preserve">Allow adequate time in the construction schedule for any additional permits or changes to Government-obtained permits. </w:t>
      </w:r>
      <w:r w:rsidR="008A5F6C">
        <w:t xml:space="preserve"> </w:t>
      </w:r>
      <w:r>
        <w:t>Furnish copies of all acquired permits and agreements not in the contract.</w:t>
      </w:r>
    </w:p>
    <w:p w14:paraId="5E6E857B" w14:textId="77777777" w:rsidR="001A324D" w:rsidRPr="006C6983" w:rsidRDefault="001A324D" w:rsidP="00981E9B">
      <w:pPr>
        <w:pStyle w:val="Directions"/>
        <w:rPr>
          <w:rStyle w:val="DirectionsInfo"/>
        </w:rPr>
      </w:pPr>
      <w:r w:rsidRPr="006C6983">
        <w:rPr>
          <w:rStyle w:val="DirectionsInfo"/>
        </w:rPr>
        <w:t>WFL Specification</w:t>
      </w:r>
      <w:r w:rsidR="003F40AC">
        <w:rPr>
          <w:rStyle w:val="DirectionsInfo"/>
        </w:rPr>
        <w:t xml:space="preserve"> 01/01/14</w:t>
      </w:r>
      <w:r>
        <w:rPr>
          <w:rStyle w:val="DirectionsInfo"/>
        </w:rPr>
        <w:tab/>
        <w:t>10720020</w:t>
      </w:r>
    </w:p>
    <w:p w14:paraId="51039D1E" w14:textId="77777777" w:rsidR="006D55D8" w:rsidRDefault="006D55D8" w:rsidP="00981E9B">
      <w:pPr>
        <w:pStyle w:val="Directions"/>
      </w:pPr>
      <w:r>
        <w:t>Note: Insert permit requirements and responsibility for removal of erosion control features. Coo</w:t>
      </w:r>
      <w:r w:rsidR="00981E9B">
        <w:t>rdinate with Subsection 157.15.</w:t>
      </w:r>
    </w:p>
    <w:p w14:paraId="12AF7526" w14:textId="77777777" w:rsidR="006D55D8" w:rsidRDefault="006D55D8" w:rsidP="006D55D8">
      <w:pPr>
        <w:pStyle w:val="BodyText"/>
      </w:pPr>
      <w:r w:rsidRPr="005476B6">
        <w:rPr>
          <w:highlight w:val="yellow"/>
        </w:rPr>
        <w:t>[INSERT REQUIREMENTS]</w:t>
      </w:r>
    </w:p>
    <w:p w14:paraId="702DDFD5" w14:textId="7946AFB3" w:rsidR="00356F25" w:rsidRPr="006D55D8" w:rsidRDefault="00356F25" w:rsidP="00356F25">
      <w:pPr>
        <w:pStyle w:val="Directions"/>
        <w:rPr>
          <w:rStyle w:val="DirectionsInfo"/>
        </w:rPr>
      </w:pPr>
      <w:r w:rsidRPr="006D55D8">
        <w:rPr>
          <w:rStyle w:val="DirectionsInfo"/>
        </w:rPr>
        <w:t xml:space="preserve">WFL Specification </w:t>
      </w:r>
      <w:r w:rsidR="00D00FB0">
        <w:rPr>
          <w:rStyle w:val="DirectionsInfo"/>
        </w:rPr>
        <w:t>06/</w:t>
      </w:r>
      <w:r w:rsidR="00043603">
        <w:rPr>
          <w:rStyle w:val="DirectionsInfo"/>
        </w:rPr>
        <w:t>15</w:t>
      </w:r>
      <w:r w:rsidR="00D00FB0">
        <w:rPr>
          <w:rStyle w:val="DirectionsInfo"/>
        </w:rPr>
        <w:t>/22</w:t>
      </w:r>
      <w:r w:rsidR="003C4754">
        <w:rPr>
          <w:rStyle w:val="DirectionsInfo"/>
        </w:rPr>
        <w:tab/>
        <w:t>10720030</w:t>
      </w:r>
    </w:p>
    <w:p w14:paraId="2AF0F4F4" w14:textId="5B9A2B48" w:rsidR="006D55D8" w:rsidRDefault="00356F25" w:rsidP="00981E9B">
      <w:pPr>
        <w:pStyle w:val="Directions"/>
      </w:pPr>
      <w:r>
        <w:t xml:space="preserve">Include the following </w:t>
      </w:r>
      <w:r w:rsidR="000F614D">
        <w:t>on all projects</w:t>
      </w:r>
      <w:r>
        <w:t>.</w:t>
      </w:r>
    </w:p>
    <w:p w14:paraId="6AB04CEB" w14:textId="77777777" w:rsidR="00105736" w:rsidRDefault="00105736" w:rsidP="00981E9B">
      <w:pPr>
        <w:pStyle w:val="Directions"/>
      </w:pPr>
    </w:p>
    <w:p w14:paraId="6F52984C" w14:textId="64C23804" w:rsidR="0082523C" w:rsidRDefault="007971DF" w:rsidP="00981E9B">
      <w:pPr>
        <w:pStyle w:val="Directions"/>
      </w:pPr>
      <w:r>
        <w:t>Coordinate with the Partner Agency</w:t>
      </w:r>
      <w:r w:rsidR="00AE28ED">
        <w:t xml:space="preserve"> as applicable to determine specific plan for inclusion</w:t>
      </w:r>
      <w:r>
        <w:t>.</w:t>
      </w:r>
    </w:p>
    <w:p w14:paraId="78F1F0CE" w14:textId="09EBD064" w:rsidR="006D55D8" w:rsidRDefault="006D55D8" w:rsidP="00981E9B">
      <w:pPr>
        <w:pStyle w:val="BodyText"/>
      </w:pPr>
      <w:r>
        <w:t xml:space="preserve">Comply with the requirements of the Fire Protection and Suppression Plan included in this contract (See Section </w:t>
      </w:r>
      <w:r w:rsidR="00D00FB0">
        <w:t>I</w:t>
      </w:r>
      <w:r>
        <w:t>).</w:t>
      </w:r>
    </w:p>
    <w:p w14:paraId="74B00991" w14:textId="1B2EFCD1" w:rsidR="006D55D8" w:rsidRPr="00981E9B" w:rsidRDefault="00981E9B" w:rsidP="00981E9B">
      <w:pPr>
        <w:pStyle w:val="Directions"/>
        <w:rPr>
          <w:rStyle w:val="DirectionsInfo"/>
        </w:rPr>
      </w:pPr>
      <w:r w:rsidRPr="00981E9B">
        <w:rPr>
          <w:rStyle w:val="DirectionsInfo"/>
        </w:rPr>
        <w:lastRenderedPageBreak/>
        <w:t xml:space="preserve">WFL Specification </w:t>
      </w:r>
      <w:r w:rsidR="0094535A">
        <w:rPr>
          <w:rStyle w:val="DirectionsInfo"/>
        </w:rPr>
        <w:t>02/0</w:t>
      </w:r>
      <w:r w:rsidR="001B43E5">
        <w:rPr>
          <w:rStyle w:val="DirectionsInfo"/>
        </w:rPr>
        <w:t>9</w:t>
      </w:r>
      <w:r w:rsidR="0094535A">
        <w:rPr>
          <w:rStyle w:val="DirectionsInfo"/>
        </w:rPr>
        <w:t>/24</w:t>
      </w:r>
      <w:r w:rsidR="003F40AC">
        <w:rPr>
          <w:rStyle w:val="DirectionsInfo"/>
        </w:rPr>
        <w:tab/>
        <w:t>10720040</w:t>
      </w:r>
    </w:p>
    <w:p w14:paraId="206BEDE6" w14:textId="5EB0E462" w:rsidR="006D55D8" w:rsidRDefault="006D55D8" w:rsidP="00981E9B">
      <w:pPr>
        <w:pStyle w:val="Directions"/>
      </w:pPr>
      <w:r>
        <w:t xml:space="preserve">Include the following </w:t>
      </w:r>
      <w:r w:rsidR="00073773">
        <w:t>on</w:t>
      </w:r>
      <w:r>
        <w:t xml:space="preserve"> </w:t>
      </w:r>
      <w:r w:rsidR="0016230E">
        <w:t>all projects</w:t>
      </w:r>
      <w:r w:rsidR="00E65800">
        <w:t xml:space="preserve"> </w:t>
      </w:r>
      <w:r w:rsidR="001B4432">
        <w:t xml:space="preserve">in </w:t>
      </w:r>
      <w:r w:rsidR="001B4432" w:rsidRPr="00291AC6">
        <w:rPr>
          <w:color w:val="990000"/>
        </w:rPr>
        <w:t xml:space="preserve">Alaska (excluding Denali NP and Metlakatla Indian Reservation) with </w:t>
      </w:r>
      <w:r w:rsidR="001B4432">
        <w:rPr>
          <w:color w:val="990000"/>
        </w:rPr>
        <w:t>a State issued</w:t>
      </w:r>
      <w:r w:rsidR="001B4432" w:rsidRPr="00291AC6">
        <w:rPr>
          <w:color w:val="990000"/>
        </w:rPr>
        <w:t xml:space="preserve"> NPDES permit</w:t>
      </w:r>
      <w:r>
        <w:t>.</w:t>
      </w:r>
    </w:p>
    <w:p w14:paraId="67924B85" w14:textId="77777777" w:rsidR="006D55D8" w:rsidRPr="00981E9B" w:rsidRDefault="00981E9B" w:rsidP="00080B42">
      <w:pPr>
        <w:pStyle w:val="Heading3"/>
        <w:jc w:val="both"/>
        <w:rPr>
          <w:vanish/>
          <w:specVanish/>
        </w:rPr>
      </w:pPr>
      <w:r>
        <w:t xml:space="preserve">107.01A Alaska Pollutant Discharge Elimination System (APDES) Authorization.  </w:t>
      </w:r>
    </w:p>
    <w:p w14:paraId="72682BA5" w14:textId="77777777" w:rsidR="006D55D8" w:rsidRDefault="006D55D8">
      <w:pPr>
        <w:pStyle w:val="Instructions"/>
      </w:pPr>
      <w:r w:rsidRPr="00080B42">
        <w:rPr>
          <w:u w:val="none"/>
        </w:rPr>
        <w:t>(</w:t>
      </w:r>
      <w:r>
        <w:t>Added Subsection</w:t>
      </w:r>
      <w:r w:rsidRPr="00080B42">
        <w:rPr>
          <w:u w:val="none"/>
        </w:rPr>
        <w:t>).</w:t>
      </w:r>
    </w:p>
    <w:p w14:paraId="215F3C39" w14:textId="77777777" w:rsidR="006D55D8" w:rsidRDefault="006D55D8" w:rsidP="00415E1E">
      <w:pPr>
        <w:pStyle w:val="Indent1"/>
      </w:pPr>
      <w:r w:rsidRPr="00415E1E">
        <w:rPr>
          <w:b/>
        </w:rPr>
        <w:t>(a) Erosion Control Supervisor.</w:t>
      </w:r>
      <w:r>
        <w:t xml:space="preserve"> </w:t>
      </w:r>
      <w:r w:rsidR="008A5F6C">
        <w:t xml:space="preserve"> </w:t>
      </w:r>
      <w:r>
        <w:t>Provide a qualified Erosion Control Supervisor according to Subsection 157.03.</w:t>
      </w:r>
    </w:p>
    <w:p w14:paraId="5D96241B" w14:textId="7D7726E1" w:rsidR="006D55D8" w:rsidRDefault="006D55D8" w:rsidP="00415E1E">
      <w:pPr>
        <w:pStyle w:val="Indent1"/>
      </w:pPr>
      <w:r w:rsidRPr="00415E1E">
        <w:rPr>
          <w:b/>
        </w:rPr>
        <w:t>(b) Preparation of the Storm Water Pollution Prevention Plan (SWPPP).</w:t>
      </w:r>
      <w:r>
        <w:t xml:space="preserve">  Prepare a SWPPP in accordance with the requirements of the APDES Construction General Permit (CGP) and contract requirements.  The SWPPP may use information found in the Government’s preliminary SWPPP listed under FAR Clause 52.236-4. </w:t>
      </w:r>
      <w:r w:rsidR="003B7267">
        <w:t xml:space="preserve"> </w:t>
      </w:r>
      <w:r>
        <w:t>Work on the SWPPP may begin before the Notice to Proceed is given.  Follow the FHWA format in the SWPPP provided by the CO, including the narrative, maps, erosion control details and layout sheets, forms, and documentation.</w:t>
      </w:r>
    </w:p>
    <w:p w14:paraId="63F411FF" w14:textId="5F1B72D5" w:rsidR="006D55D8" w:rsidRDefault="006D55D8" w:rsidP="00415E1E">
      <w:pPr>
        <w:pStyle w:val="Indent2"/>
      </w:pPr>
      <w:r w:rsidRPr="00415E1E">
        <w:rPr>
          <w:b/>
        </w:rPr>
        <w:t>(1)</w:t>
      </w:r>
      <w:r>
        <w:t xml:space="preserve"> Complete the SWPPP narrative provided in the physical data or prepare a new SWPPP narrative.  Include in the SWPPP narrative a statement stating that the Contractor is responsible for performing all work required in the SWPPP, including establishing measures to prevent water pollution, performing inspections, and submitting required reports.</w:t>
      </w:r>
    </w:p>
    <w:p w14:paraId="25635CF3" w14:textId="1FFF29FB" w:rsidR="006D55D8" w:rsidRDefault="006D55D8" w:rsidP="00415E1E">
      <w:pPr>
        <w:pStyle w:val="Indent2"/>
      </w:pPr>
      <w:r w:rsidRPr="00415E1E">
        <w:rPr>
          <w:b/>
        </w:rPr>
        <w:t>(2)</w:t>
      </w:r>
      <w:r>
        <w:t xml:space="preserve"> Revise or prepare new site maps and erosion/sediment control details and layout sheets as necessary to accommodate project site conditions and proposed construction operations.  Include map locations and erosion and sediment control measures for all Government-provided:</w:t>
      </w:r>
    </w:p>
    <w:p w14:paraId="6FF18CAC" w14:textId="77777777" w:rsidR="006D55D8" w:rsidRDefault="006D55D8" w:rsidP="00415E1E">
      <w:pPr>
        <w:pStyle w:val="Indent3"/>
      </w:pPr>
      <w:r w:rsidRPr="00415E1E">
        <w:rPr>
          <w:i/>
        </w:rPr>
        <w:t>(a)</w:t>
      </w:r>
      <w:r>
        <w:t xml:space="preserve"> Staging areas;</w:t>
      </w:r>
    </w:p>
    <w:p w14:paraId="20AE9DBE" w14:textId="77777777" w:rsidR="006D55D8" w:rsidRDefault="006D55D8" w:rsidP="00415E1E">
      <w:pPr>
        <w:pStyle w:val="Indent3"/>
      </w:pPr>
      <w:r w:rsidRPr="00415E1E">
        <w:rPr>
          <w:i/>
        </w:rPr>
        <w:t>(b)</w:t>
      </w:r>
      <w:r>
        <w:t xml:space="preserve"> Equipment storage areas;</w:t>
      </w:r>
    </w:p>
    <w:p w14:paraId="65E65438" w14:textId="77777777" w:rsidR="006D55D8" w:rsidRDefault="006D55D8" w:rsidP="00415E1E">
      <w:pPr>
        <w:pStyle w:val="Indent3"/>
      </w:pPr>
      <w:r w:rsidRPr="00415E1E">
        <w:rPr>
          <w:i/>
        </w:rPr>
        <w:t>(c)</w:t>
      </w:r>
      <w:r>
        <w:t xml:space="preserve"> Erodible stockpiles; and</w:t>
      </w:r>
    </w:p>
    <w:p w14:paraId="5039CC26" w14:textId="77777777" w:rsidR="006D55D8" w:rsidRDefault="006D55D8" w:rsidP="00415E1E">
      <w:pPr>
        <w:pStyle w:val="Indent3"/>
      </w:pPr>
      <w:r w:rsidRPr="00415E1E">
        <w:rPr>
          <w:i/>
        </w:rPr>
        <w:t>(d)</w:t>
      </w:r>
      <w:r>
        <w:t xml:space="preserve"> Other locations required by the CGP.</w:t>
      </w:r>
    </w:p>
    <w:p w14:paraId="5459A58B" w14:textId="77777777" w:rsidR="006D55D8" w:rsidRDefault="006D55D8" w:rsidP="00415E1E">
      <w:pPr>
        <w:pStyle w:val="Indent2"/>
      </w:pPr>
      <w:r w:rsidRPr="00415E1E">
        <w:rPr>
          <w:b/>
        </w:rPr>
        <w:t>(3)</w:t>
      </w:r>
      <w:r>
        <w:t xml:space="preserve"> Identify the Erosion Control Supervisor and their qualifications in the SWPPP.</w:t>
      </w:r>
    </w:p>
    <w:p w14:paraId="0E30BA3D" w14:textId="1AFA3D9B" w:rsidR="006D55D8" w:rsidRDefault="006D55D8" w:rsidP="00415E1E">
      <w:pPr>
        <w:pStyle w:val="Indent2"/>
      </w:pPr>
      <w:r w:rsidRPr="00415E1E">
        <w:rPr>
          <w:b/>
        </w:rPr>
        <w:t>(4)</w:t>
      </w:r>
      <w:r>
        <w:t xml:space="preserve"> Submit </w:t>
      </w:r>
      <w:r w:rsidR="008E77B3">
        <w:t xml:space="preserve">one electronic copy of </w:t>
      </w:r>
      <w:r>
        <w:t>the SWPPP to the CO</w:t>
      </w:r>
      <w:r w:rsidR="008E77B3">
        <w:t xml:space="preserve"> prior to the preconstruction conference</w:t>
      </w:r>
      <w:r>
        <w:t xml:space="preserve">.  Allow 10 working days for CO approval of SWPPP. </w:t>
      </w:r>
      <w:r w:rsidR="008A5F6C">
        <w:t xml:space="preserve"> </w:t>
      </w:r>
      <w:r w:rsidR="008E77B3">
        <w:t xml:space="preserve">Upon approval by the CO, print one paper copy and place in a binder following the FHWA tab format.  </w:t>
      </w:r>
      <w:r>
        <w:t>Co-sign the approved SWPPP and maintain it as the SWPPP of record for the project.  Make the SWPPP available for public and regulatory-agency inspection.</w:t>
      </w:r>
    </w:p>
    <w:p w14:paraId="7E65697C" w14:textId="0D1A185C" w:rsidR="006D55D8" w:rsidRPr="00A11464" w:rsidRDefault="006D55D8" w:rsidP="00A11464">
      <w:pPr>
        <w:pStyle w:val="Indent1"/>
      </w:pPr>
      <w:r w:rsidRPr="00A11464">
        <w:rPr>
          <w:b/>
          <w:bCs/>
        </w:rPr>
        <w:t>(c) Notice of Intent (NOI).</w:t>
      </w:r>
      <w:r w:rsidRPr="00A11464">
        <w:t xml:space="preserve">  After the SWPPP is signed, file a NOI with the Alaska Department of Environmental Conservation (ADEC).</w:t>
      </w:r>
    </w:p>
    <w:p w14:paraId="138CA426" w14:textId="729D728B" w:rsidR="006D55D8" w:rsidRDefault="006D55D8" w:rsidP="00A11464">
      <w:pPr>
        <w:pStyle w:val="Indent1"/>
        <w:keepNext/>
      </w:pPr>
      <w:r>
        <w:lastRenderedPageBreak/>
        <w:t xml:space="preserve">File the NOI at the </w:t>
      </w:r>
      <w:r w:rsidRPr="00A11464">
        <w:t>following</w:t>
      </w:r>
      <w:r>
        <w:t xml:space="preserve"> website:</w:t>
      </w:r>
    </w:p>
    <w:p w14:paraId="15820113" w14:textId="77777777" w:rsidR="008A5F6C" w:rsidRPr="008A5F6C" w:rsidRDefault="00000000" w:rsidP="008A5F6C">
      <w:pPr>
        <w:pStyle w:val="Indent2"/>
      </w:pPr>
      <w:hyperlink r:id="rId8" w:history="1">
        <w:r w:rsidR="0033436F">
          <w:rPr>
            <w:rStyle w:val="Hyperlink"/>
          </w:rPr>
          <w:t>http://dec.alaska.gov/water/wastewater/stormwater/apdesenoi.aspx</w:t>
        </w:r>
      </w:hyperlink>
      <w:r w:rsidR="008A5F6C" w:rsidRPr="00973B49">
        <w:t>.</w:t>
      </w:r>
    </w:p>
    <w:p w14:paraId="37700361" w14:textId="77777777" w:rsidR="006D55D8" w:rsidRPr="00A11464" w:rsidRDefault="006D55D8" w:rsidP="00A11464">
      <w:pPr>
        <w:pStyle w:val="Indent1"/>
      </w:pPr>
      <w:r w:rsidRPr="00A11464">
        <w:t>Provide a copy of the NOI and ADEC acknowledgement email to the CO.</w:t>
      </w:r>
    </w:p>
    <w:p w14:paraId="5F3E7308" w14:textId="23B6AA54" w:rsidR="006D55D8" w:rsidRPr="00A11464" w:rsidRDefault="006D55D8" w:rsidP="00A11464">
      <w:pPr>
        <w:pStyle w:val="Indent1"/>
      </w:pPr>
      <w:r w:rsidRPr="00A11464">
        <w:t xml:space="preserve">Do not perform any ground disturbing activities including clearing, grubbing, or earthwork until </w:t>
      </w:r>
      <w:r w:rsidR="0033436F" w:rsidRPr="00A11464">
        <w:t>receipt of</w:t>
      </w:r>
      <w:r w:rsidRPr="00A11464">
        <w:t xml:space="preserve"> ADEC </w:t>
      </w:r>
      <w:r w:rsidR="008D640D" w:rsidRPr="00A11464">
        <w:t>Letter of Authorization</w:t>
      </w:r>
      <w:r w:rsidRPr="00A11464">
        <w:t xml:space="preserve"> or as otherwise provided by ADEC.</w:t>
      </w:r>
    </w:p>
    <w:p w14:paraId="79CFEF17" w14:textId="56D3215D" w:rsidR="005B2C38" w:rsidRPr="00A11464" w:rsidRDefault="005B2C38" w:rsidP="00A11464">
      <w:pPr>
        <w:pStyle w:val="Indent1"/>
        <w:rPr>
          <w:rFonts w:eastAsiaTheme="minorHAnsi"/>
        </w:rPr>
      </w:pPr>
      <w:bookmarkStart w:id="19" w:name="_Hlk520185955"/>
      <w:r w:rsidRPr="00A11464">
        <w:rPr>
          <w:rFonts w:eastAsiaTheme="minorHAnsi"/>
          <w:b/>
          <w:bCs/>
        </w:rPr>
        <w:t>(d) Public Notice.</w:t>
      </w:r>
      <w:r w:rsidR="00A11464" w:rsidRPr="00A11464">
        <w:rPr>
          <w:rFonts w:eastAsiaTheme="minorHAnsi"/>
        </w:rPr>
        <w:t xml:space="preserve">  </w:t>
      </w:r>
      <w:r w:rsidRPr="00A11464">
        <w:rPr>
          <w:rFonts w:eastAsiaTheme="minorHAnsi"/>
        </w:rPr>
        <w:t>Provide an aluminum sign panel to be installed in a location approved by the CO.</w:t>
      </w:r>
      <w:r w:rsidR="00A11464">
        <w:rPr>
          <w:rFonts w:eastAsiaTheme="minorHAnsi"/>
        </w:rPr>
        <w:t xml:space="preserve"> </w:t>
      </w:r>
      <w:r w:rsidRPr="00A11464">
        <w:rPr>
          <w:rFonts w:eastAsiaTheme="minorHAnsi"/>
        </w:rPr>
        <w:t xml:space="preserve"> Fabricate and mount signs accord</w:t>
      </w:r>
      <w:r w:rsidR="00837E24" w:rsidRPr="00A11464">
        <w:rPr>
          <w:rFonts w:eastAsiaTheme="minorHAnsi"/>
        </w:rPr>
        <w:t xml:space="preserve">ing to </w:t>
      </w:r>
      <w:r w:rsidRPr="00A11464">
        <w:rPr>
          <w:rFonts w:eastAsiaTheme="minorHAnsi"/>
        </w:rPr>
        <w:t xml:space="preserve">Section 635.  Post signs in a publicly accessible location.  </w:t>
      </w:r>
      <w:bookmarkStart w:id="20" w:name="_Hlk150343616"/>
      <w:r w:rsidRPr="00A11464">
        <w:rPr>
          <w:rFonts w:eastAsiaTheme="minorHAnsi"/>
        </w:rPr>
        <w:t>Furnish signs containing the following information</w:t>
      </w:r>
      <w:r w:rsidR="00206133">
        <w:rPr>
          <w:rFonts w:eastAsiaTheme="minorHAnsi"/>
        </w:rPr>
        <w:t xml:space="preserve"> </w:t>
      </w:r>
      <w:r w:rsidR="00206133" w:rsidRPr="00206133">
        <w:rPr>
          <w:rFonts w:eastAsiaTheme="minorHAnsi"/>
        </w:rPr>
        <w:t>using a large, readable font of at least 1-inch size letters</w:t>
      </w:r>
      <w:r w:rsidRPr="00A11464">
        <w:rPr>
          <w:rFonts w:eastAsiaTheme="minorHAnsi"/>
        </w:rPr>
        <w:t>:</w:t>
      </w:r>
      <w:bookmarkEnd w:id="20"/>
    </w:p>
    <w:p w14:paraId="391448DB" w14:textId="77777777" w:rsidR="005B2C38" w:rsidRPr="00DF3611" w:rsidRDefault="005B2C38" w:rsidP="00DF3611">
      <w:pPr>
        <w:pStyle w:val="Indent2"/>
        <w:rPr>
          <w:rFonts w:eastAsiaTheme="minorHAnsi"/>
        </w:rPr>
      </w:pPr>
      <w:r w:rsidRPr="00DF3611">
        <w:rPr>
          <w:rFonts w:eastAsiaTheme="minorHAnsi"/>
          <w:b/>
          <w:bCs/>
        </w:rPr>
        <w:t>(1)</w:t>
      </w:r>
      <w:r w:rsidRPr="00DF3611">
        <w:rPr>
          <w:rFonts w:eastAsiaTheme="minorHAnsi"/>
        </w:rPr>
        <w:t xml:space="preserve"> The APDES Permit tracking number.</w:t>
      </w:r>
    </w:p>
    <w:p w14:paraId="5A3BCB01" w14:textId="77777777" w:rsidR="005B2C38" w:rsidRPr="00DF3611" w:rsidRDefault="005B2C38" w:rsidP="00DF3611">
      <w:pPr>
        <w:pStyle w:val="Indent2"/>
        <w:rPr>
          <w:rFonts w:eastAsiaTheme="minorHAnsi"/>
        </w:rPr>
      </w:pPr>
      <w:r w:rsidRPr="00DF3611">
        <w:rPr>
          <w:rFonts w:eastAsiaTheme="minorHAnsi"/>
          <w:b/>
          <w:bCs/>
        </w:rPr>
        <w:t>(2)</w:t>
      </w:r>
      <w:r w:rsidRPr="00DF3611">
        <w:rPr>
          <w:rFonts w:eastAsiaTheme="minorHAnsi"/>
        </w:rPr>
        <w:t xml:space="preserve"> Contractor’s contact name and phone number for obtaining additional information.</w:t>
      </w:r>
    </w:p>
    <w:p w14:paraId="522B8234" w14:textId="3F9F9EEC" w:rsidR="005B2C38" w:rsidRPr="00DF3611" w:rsidRDefault="005B2C38" w:rsidP="00DF3611">
      <w:pPr>
        <w:pStyle w:val="Indent2"/>
        <w:rPr>
          <w:rFonts w:eastAsiaTheme="minorHAnsi"/>
        </w:rPr>
      </w:pPr>
      <w:bookmarkStart w:id="21" w:name="_Hlk123715929"/>
      <w:r w:rsidRPr="00DF3611">
        <w:rPr>
          <w:rFonts w:eastAsiaTheme="minorHAnsi"/>
          <w:b/>
          <w:bCs/>
        </w:rPr>
        <w:t>(</w:t>
      </w:r>
      <w:r w:rsidR="004519D9">
        <w:rPr>
          <w:rFonts w:eastAsiaTheme="minorHAnsi"/>
          <w:b/>
          <w:bCs/>
        </w:rPr>
        <w:t>3</w:t>
      </w:r>
      <w:r w:rsidRPr="00DF3611">
        <w:rPr>
          <w:rFonts w:eastAsiaTheme="minorHAnsi"/>
          <w:b/>
          <w:bCs/>
        </w:rPr>
        <w:t>)</w:t>
      </w:r>
      <w:r w:rsidRPr="00DF3611">
        <w:rPr>
          <w:rFonts w:eastAsiaTheme="minorHAnsi"/>
        </w:rPr>
        <w:t xml:space="preserve"> </w:t>
      </w:r>
      <w:r w:rsidR="004519D9">
        <w:rPr>
          <w:rFonts w:eastAsiaTheme="minorHAnsi"/>
        </w:rPr>
        <w:t>I</w:t>
      </w:r>
      <w:r w:rsidRPr="00DF3611">
        <w:rPr>
          <w:rFonts w:eastAsiaTheme="minorHAnsi"/>
        </w:rPr>
        <w:t>nclude the following statement:</w:t>
      </w:r>
    </w:p>
    <w:p w14:paraId="307103AD" w14:textId="6D4D96B2" w:rsidR="00F06805" w:rsidRDefault="009B14E4" w:rsidP="00DF3611">
      <w:pPr>
        <w:pStyle w:val="Indent3"/>
        <w:numPr>
          <w:ilvl w:val="0"/>
          <w:numId w:val="4"/>
        </w:numPr>
        <w:ind w:left="1440"/>
      </w:pPr>
      <w:bookmarkStart w:id="22" w:name="_Hlk150343537"/>
      <w:bookmarkEnd w:id="21"/>
      <w:r>
        <w:t>”</w:t>
      </w:r>
      <w:r w:rsidR="004519D9">
        <w:t>For</w:t>
      </w:r>
      <w:r w:rsidR="005B2C38" w:rsidRPr="005B2C38">
        <w:t xml:space="preserve"> a copy of the Storm</w:t>
      </w:r>
      <w:r w:rsidR="00837E24">
        <w:t xml:space="preserve"> W</w:t>
      </w:r>
      <w:r w:rsidR="005B2C38" w:rsidRPr="005B2C38">
        <w:t>ater Pollution Prevention Plan for this site</w:t>
      </w:r>
      <w:r w:rsidR="00BC0C24">
        <w:t xml:space="preserve"> or </w:t>
      </w:r>
      <w:r w:rsidR="004519D9">
        <w:t>if</w:t>
      </w:r>
      <w:r w:rsidR="00BC0C24">
        <w:t xml:space="preserve"> indicators of storm water pollutants in the discharge or in the receiving waterbody</w:t>
      </w:r>
      <w:r w:rsidR="004519D9">
        <w:t xml:space="preserve"> are observed</w:t>
      </w:r>
      <w:r w:rsidR="005B2C38" w:rsidRPr="005B2C38">
        <w:t xml:space="preserve">, contact the </w:t>
      </w:r>
      <w:r w:rsidR="003C1279">
        <w:t xml:space="preserve">Federal Highway Administration at </w:t>
      </w:r>
      <w:hyperlink r:id="rId9" w:history="1">
        <w:r w:rsidR="00F06805" w:rsidRPr="00C02EBE">
          <w:rPr>
            <w:rStyle w:val="Hyperlink"/>
          </w:rPr>
          <w:t>WFLHDStormwater@dot.gov</w:t>
        </w:r>
      </w:hyperlink>
      <w:r w:rsidR="00A97785">
        <w:t>.</w:t>
      </w:r>
      <w:r>
        <w:t>”</w:t>
      </w:r>
    </w:p>
    <w:bookmarkEnd w:id="22"/>
    <w:p w14:paraId="41E34062" w14:textId="77777777" w:rsidR="009F3A74" w:rsidRPr="00DF3611" w:rsidRDefault="00E134C4" w:rsidP="00DF3611">
      <w:pPr>
        <w:pStyle w:val="Indent1"/>
      </w:pPr>
      <w:r w:rsidRPr="00DF3611">
        <w:t>Removal and disposal of the sign panel, posts, and any other information posted on the sign panel will be performed by others.</w:t>
      </w:r>
      <w:bookmarkEnd w:id="19"/>
    </w:p>
    <w:p w14:paraId="3E944CEA" w14:textId="0ABE4ED7" w:rsidR="006D55D8" w:rsidRPr="00DF3611" w:rsidRDefault="006D55D8" w:rsidP="00DF3611">
      <w:pPr>
        <w:pStyle w:val="Indent1"/>
      </w:pPr>
      <w:r w:rsidRPr="00DF3611">
        <w:rPr>
          <w:b/>
          <w:bCs/>
        </w:rPr>
        <w:t>(e) Inspections.</w:t>
      </w:r>
      <w:r w:rsidRPr="00DF3611">
        <w:t xml:space="preserve">  Perform SWPPP inspections as required in the CGP</w:t>
      </w:r>
      <w:r w:rsidR="002362C5" w:rsidRPr="00DF3611">
        <w:t xml:space="preserve"> , Subsection 157.14, </w:t>
      </w:r>
      <w:r w:rsidRPr="00DF3611">
        <w:t xml:space="preserve"> and the SWPPP.  Document inspections using FHWA forms provided in the SWPPP of record and retain the records in the SWPPP binder.  Submit each inspection to the CO for approval.  Allow 2 working days for CO approval of inspections. </w:t>
      </w:r>
      <w:r w:rsidR="001F30B8" w:rsidRPr="00DF3611">
        <w:t xml:space="preserve"> </w:t>
      </w:r>
      <w:r w:rsidRPr="00DF3611">
        <w:t>Co-sign each approved inspection and file in the SWPPP binder.  Complete all SWPPP inspections and forms as construction progresses until final acceptance.</w:t>
      </w:r>
    </w:p>
    <w:p w14:paraId="5A577BE8" w14:textId="66451BC1" w:rsidR="006D55D8" w:rsidRPr="00DF3611" w:rsidRDefault="006D55D8" w:rsidP="00DF3611">
      <w:pPr>
        <w:pStyle w:val="Indent1"/>
      </w:pPr>
      <w:r w:rsidRPr="00DF3611">
        <w:rPr>
          <w:b/>
          <w:bCs/>
        </w:rPr>
        <w:t>(f) Revisions to the SWPPP.</w:t>
      </w:r>
      <w:r w:rsidRPr="00DF3611">
        <w:t xml:space="preserve">  Ensure that all erosion and sediment control procedures, practices, and inspections are current as required by the CGP.  Revise the SWPPP as necessary during construction</w:t>
      </w:r>
      <w:r w:rsidR="00014165" w:rsidRPr="00DF3611">
        <w:t xml:space="preserve"> and as required by the CGP</w:t>
      </w:r>
      <w:r w:rsidRPr="00DF3611">
        <w:t>.  Submit each revision to the CO for approval.  Allow 2 working days for CO approval of a revision.  Co-sign each approved SWPPP revision and file in the SWPPP binder.  Implement approved revisions and corrective actions according to the timelines in the CGP.</w:t>
      </w:r>
    </w:p>
    <w:p w14:paraId="69395762" w14:textId="77777777" w:rsidR="006D55D8" w:rsidRPr="00DF3611" w:rsidRDefault="006D55D8" w:rsidP="00DF3611">
      <w:pPr>
        <w:pStyle w:val="Indent1"/>
      </w:pPr>
      <w:r w:rsidRPr="00DF3611">
        <w:rPr>
          <w:b/>
          <w:bCs/>
        </w:rPr>
        <w:t>(g) Notice of Termination (NOT).</w:t>
      </w:r>
      <w:r w:rsidRPr="00DF3611">
        <w:t xml:space="preserve">  File the NOT when all conditions for terminating the permit have been met as described in CGP. </w:t>
      </w:r>
      <w:r w:rsidR="001F30B8" w:rsidRPr="00DF3611">
        <w:t xml:space="preserve"> </w:t>
      </w:r>
      <w:r w:rsidRPr="00DF3611">
        <w:t>Do not file the NOT without the CO’s approval.</w:t>
      </w:r>
      <w:r w:rsidR="001F30B8" w:rsidRPr="00DF3611">
        <w:t xml:space="preserve"> </w:t>
      </w:r>
      <w:r w:rsidRPr="00DF3611">
        <w:t xml:space="preserve"> If the site has not reached final stabilization at final acceptance of the project, request transfer of permit responsibility to the CO.  Provide a copy of the NOT and ADEC acknowledgement email to the CO.</w:t>
      </w:r>
    </w:p>
    <w:p w14:paraId="57DA3E37" w14:textId="77777777" w:rsidR="006D55D8" w:rsidRPr="00DF3611" w:rsidRDefault="006D55D8" w:rsidP="00DF3611">
      <w:pPr>
        <w:pStyle w:val="Indent1"/>
      </w:pPr>
      <w:r w:rsidRPr="00DF3611">
        <w:lastRenderedPageBreak/>
        <w:t>Provide the CO with the complete SWPPP of record upon final acceptance of the project, including inspection forms, logs, and all other required documentation added during project construction.</w:t>
      </w:r>
    </w:p>
    <w:p w14:paraId="6A91A83B" w14:textId="77777777" w:rsidR="006D55D8" w:rsidRPr="00DF3611" w:rsidRDefault="006D55D8" w:rsidP="00DF3611">
      <w:pPr>
        <w:pStyle w:val="Indent1"/>
      </w:pPr>
      <w:r w:rsidRPr="00DF3611">
        <w:rPr>
          <w:b/>
          <w:bCs/>
        </w:rPr>
        <w:t>(h) Contractor selected sites.</w:t>
      </w:r>
      <w:r w:rsidRPr="00DF3611">
        <w:t xml:space="preserve"> </w:t>
      </w:r>
      <w:r w:rsidR="001F30B8" w:rsidRPr="00DF3611">
        <w:t xml:space="preserve"> </w:t>
      </w:r>
      <w:r w:rsidRPr="00DF3611">
        <w:t xml:space="preserve">Prepare separate SWPPP and file separate NOI for all Contractor-selected sources and all waste, borrow, and staging sites not included in the contract. </w:t>
      </w:r>
      <w:r w:rsidR="001F30B8" w:rsidRPr="00DF3611">
        <w:t xml:space="preserve"> </w:t>
      </w:r>
      <w:r w:rsidRPr="00DF3611">
        <w:t xml:space="preserve">These SWPPP(s) and NOI(s) are solely the responsibility of the Contractor. </w:t>
      </w:r>
      <w:r w:rsidR="001F30B8" w:rsidRPr="00DF3611">
        <w:t xml:space="preserve"> </w:t>
      </w:r>
      <w:r w:rsidRPr="00DF3611">
        <w:t>Do not submit to CO for approval or for signature.</w:t>
      </w:r>
    </w:p>
    <w:p w14:paraId="70EFE0FB" w14:textId="77777777" w:rsidR="006D55D8" w:rsidRPr="00727797" w:rsidRDefault="00727797" w:rsidP="00727797">
      <w:pPr>
        <w:pStyle w:val="Directions"/>
        <w:rPr>
          <w:rStyle w:val="DirectionsInfo"/>
        </w:rPr>
      </w:pPr>
      <w:r w:rsidRPr="00727797">
        <w:rPr>
          <w:rStyle w:val="DirectionsInfo"/>
        </w:rPr>
        <w:t>WFL Specification 01/01/14</w:t>
      </w:r>
      <w:r w:rsidR="003F40AC">
        <w:rPr>
          <w:rStyle w:val="DirectionsInfo"/>
        </w:rPr>
        <w:tab/>
        <w:t>10720050</w:t>
      </w:r>
    </w:p>
    <w:p w14:paraId="3D96FF8F" w14:textId="77777777" w:rsidR="006D55D8" w:rsidRDefault="006D55D8" w:rsidP="00727797">
      <w:pPr>
        <w:pStyle w:val="Directions"/>
      </w:pPr>
      <w:r>
        <w:t>Include the following when work is performed on Tribal jurisdictional lands and TERO requirement applies. Edit as required.</w:t>
      </w:r>
    </w:p>
    <w:p w14:paraId="64D6ECE2" w14:textId="77777777" w:rsidR="006D55D8" w:rsidRDefault="006D55D8" w:rsidP="00727797">
      <w:pPr>
        <w:pStyle w:val="Directions"/>
      </w:pPr>
      <w:r>
        <w:t>Examples of Language to insert:</w:t>
      </w:r>
    </w:p>
    <w:p w14:paraId="244A956F" w14:textId="77777777" w:rsidR="006D55D8" w:rsidRDefault="006D55D8" w:rsidP="00727797">
      <w:pPr>
        <w:pStyle w:val="Directions"/>
      </w:pPr>
      <w:r>
        <w:t>Tribal TERO fees may apply on this project.</w:t>
      </w:r>
    </w:p>
    <w:p w14:paraId="5C539C6A" w14:textId="77777777" w:rsidR="006D55D8" w:rsidRPr="00727797" w:rsidRDefault="006D55D8" w:rsidP="00727797">
      <w:pPr>
        <w:pStyle w:val="Directions"/>
        <w:rPr>
          <w:b w:val="0"/>
        </w:rPr>
      </w:pPr>
      <w:r w:rsidRPr="00727797">
        <w:rPr>
          <w:b w:val="0"/>
        </w:rPr>
        <w:t>A Tribal TERO fee of [INSERT PERCENTAGE] will be assessed by the Tribe for work performed within the Tribes jurisdictional boundaries.</w:t>
      </w:r>
    </w:p>
    <w:p w14:paraId="0EA4673A" w14:textId="77777777" w:rsidR="006D55D8" w:rsidRDefault="006D55D8" w:rsidP="00727797">
      <w:pPr>
        <w:pStyle w:val="Directions"/>
      </w:pPr>
      <w:r w:rsidRPr="00727797">
        <w:rPr>
          <w:b w:val="0"/>
        </w:rPr>
        <w:t>A Tribal TERO fee of [INSERT PERCENTAGE] will be assessed by the Tribe for the total contract price and for any contract modifications.</w:t>
      </w:r>
    </w:p>
    <w:p w14:paraId="5418D1F1" w14:textId="77777777" w:rsidR="006D55D8" w:rsidRPr="00727797" w:rsidRDefault="00727797" w:rsidP="00DF3611">
      <w:pPr>
        <w:pStyle w:val="Heading3"/>
        <w:jc w:val="both"/>
        <w:rPr>
          <w:vanish/>
          <w:specVanish/>
        </w:rPr>
      </w:pPr>
      <w:r>
        <w:t xml:space="preserve">107.01B TERO </w:t>
      </w:r>
      <w:r w:rsidRPr="00DF3611">
        <w:t>Requirements</w:t>
      </w:r>
      <w:r>
        <w:t xml:space="preserve">.  </w:t>
      </w:r>
    </w:p>
    <w:p w14:paraId="573AFB64" w14:textId="77777777" w:rsidR="006D55D8" w:rsidRDefault="006D55D8" w:rsidP="00DF3611">
      <w:pPr>
        <w:pStyle w:val="Instructions"/>
      </w:pPr>
      <w:r w:rsidRPr="0063461D">
        <w:rPr>
          <w:u w:val="none"/>
        </w:rPr>
        <w:t>(</w:t>
      </w:r>
      <w:r>
        <w:t>Added Subsection</w:t>
      </w:r>
      <w:r w:rsidRPr="0063461D">
        <w:rPr>
          <w:u w:val="none"/>
        </w:rPr>
        <w:t>).</w:t>
      </w:r>
    </w:p>
    <w:p w14:paraId="0CCB1A4D" w14:textId="77777777" w:rsidR="006D55D8" w:rsidRPr="00DF3611" w:rsidRDefault="006D55D8" w:rsidP="00DF3611">
      <w:pPr>
        <w:pStyle w:val="BodyText"/>
      </w:pPr>
      <w:r w:rsidRPr="005476B6">
        <w:rPr>
          <w:highlight w:val="yellow"/>
        </w:rPr>
        <w:t>[INSERT LANGUAGE AS REQUIRED]</w:t>
      </w:r>
    </w:p>
    <w:p w14:paraId="66BCAFD2" w14:textId="77777777" w:rsidR="006D55D8" w:rsidRPr="00DF3611" w:rsidRDefault="006D55D8" w:rsidP="00DF3611">
      <w:pPr>
        <w:pStyle w:val="BodyText"/>
      </w:pPr>
      <w:r w:rsidRPr="00DF3611">
        <w:t>The Government is not subject to TERO requirements and is not a party to any agreements between the Tribe and Contractor pursuant to the TERO.</w:t>
      </w:r>
    </w:p>
    <w:p w14:paraId="6FB1FFCD" w14:textId="77777777" w:rsidR="006D55D8" w:rsidRPr="00DF3611" w:rsidRDefault="006D55D8" w:rsidP="00DF3611">
      <w:pPr>
        <w:pStyle w:val="BodyText"/>
      </w:pPr>
      <w:r w:rsidRPr="00DF3611">
        <w:t xml:space="preserve">For further information on the TERO requirements, contact the </w:t>
      </w:r>
      <w:r w:rsidRPr="005476B6">
        <w:rPr>
          <w:highlight w:val="yellow"/>
        </w:rPr>
        <w:t>[INSERT TRIBE NAME]</w:t>
      </w:r>
      <w:r w:rsidRPr="00DF3611">
        <w:t xml:space="preserve"> TERO at:</w:t>
      </w:r>
    </w:p>
    <w:p w14:paraId="1AAF469F" w14:textId="77777777" w:rsidR="006D55D8" w:rsidRDefault="006D55D8" w:rsidP="00DF3611">
      <w:pPr>
        <w:pStyle w:val="Indent1Tight"/>
        <w:contextualSpacing/>
      </w:pPr>
      <w:r w:rsidRPr="005476B6">
        <w:rPr>
          <w:highlight w:val="yellow"/>
        </w:rPr>
        <w:t>[INSERT TRIBE]</w:t>
      </w:r>
      <w:r>
        <w:t xml:space="preserve"> Tribal Employment Rights Office</w:t>
      </w:r>
    </w:p>
    <w:p w14:paraId="51351202" w14:textId="77777777" w:rsidR="006D55D8" w:rsidRDefault="006D55D8" w:rsidP="00DF3611">
      <w:pPr>
        <w:pStyle w:val="Indent1Tight"/>
        <w:contextualSpacing/>
      </w:pPr>
      <w:r w:rsidRPr="005476B6">
        <w:rPr>
          <w:highlight w:val="yellow"/>
        </w:rPr>
        <w:t>[INSERT CONTACT INFORMATION]</w:t>
      </w:r>
    </w:p>
    <w:p w14:paraId="7C00C52B" w14:textId="0446993A" w:rsidR="006D55D8" w:rsidRPr="00727797" w:rsidRDefault="00727797" w:rsidP="00727797">
      <w:pPr>
        <w:pStyle w:val="Directions"/>
        <w:rPr>
          <w:rStyle w:val="DirectionsInfo"/>
        </w:rPr>
      </w:pPr>
      <w:r w:rsidRPr="00727797">
        <w:rPr>
          <w:rStyle w:val="DirectionsInfo"/>
        </w:rPr>
        <w:t xml:space="preserve">WFL Specification </w:t>
      </w:r>
      <w:r w:rsidR="00FD401E">
        <w:rPr>
          <w:rStyle w:val="DirectionsInfo"/>
        </w:rPr>
        <w:t>04/02/21</w:t>
      </w:r>
      <w:r w:rsidR="003F40AC">
        <w:rPr>
          <w:rStyle w:val="DirectionsInfo"/>
        </w:rPr>
        <w:tab/>
        <w:t>10720060</w:t>
      </w:r>
    </w:p>
    <w:p w14:paraId="4498F8C8" w14:textId="77777777" w:rsidR="006D55D8" w:rsidRDefault="006D55D8" w:rsidP="00727797">
      <w:pPr>
        <w:pStyle w:val="Directions"/>
      </w:pPr>
      <w:r>
        <w:t>Include the following on all projects.</w:t>
      </w:r>
    </w:p>
    <w:p w14:paraId="3B8CFBBB" w14:textId="77777777" w:rsidR="006D55D8" w:rsidRPr="00727797" w:rsidRDefault="00727797" w:rsidP="00DF3611">
      <w:pPr>
        <w:pStyle w:val="Heading3"/>
        <w:jc w:val="both"/>
        <w:rPr>
          <w:vanish/>
          <w:specVanish/>
        </w:rPr>
      </w:pPr>
      <w:r>
        <w:t xml:space="preserve">107.02 </w:t>
      </w:r>
      <w:r w:rsidRPr="00DF3611">
        <w:t>Protection</w:t>
      </w:r>
      <w:r>
        <w:t xml:space="preserve"> and Restoration of Property and Landscape.  </w:t>
      </w:r>
    </w:p>
    <w:p w14:paraId="2AA1FE11" w14:textId="77777777" w:rsidR="006D55D8" w:rsidRDefault="006D55D8" w:rsidP="00DF3611">
      <w:pPr>
        <w:pStyle w:val="Instructions"/>
      </w:pPr>
      <w:r>
        <w:t>Amend as follows</w:t>
      </w:r>
      <w:r w:rsidRPr="0063461D">
        <w:rPr>
          <w:u w:val="none"/>
        </w:rPr>
        <w:t>:</w:t>
      </w:r>
    </w:p>
    <w:p w14:paraId="239C9071" w14:textId="77777777" w:rsidR="006D55D8" w:rsidRDefault="006D55D8" w:rsidP="00727797">
      <w:pPr>
        <w:pStyle w:val="Instructions"/>
      </w:pPr>
      <w:r>
        <w:t>Delete the third paragraph and substitute the following</w:t>
      </w:r>
      <w:r w:rsidRPr="0063461D">
        <w:rPr>
          <w:u w:val="none"/>
        </w:rPr>
        <w:t>:</w:t>
      </w:r>
    </w:p>
    <w:p w14:paraId="485E16B7" w14:textId="3AB6F52F" w:rsidR="006D55D8" w:rsidRDefault="006D55D8" w:rsidP="006D55D8">
      <w:pPr>
        <w:pStyle w:val="BodyText"/>
      </w:pPr>
      <w:r>
        <w:t>Do not disturb any area outside the construction limits unless authorized according to Subsection</w:t>
      </w:r>
      <w:r w:rsidR="00395E7D">
        <w:t>s</w:t>
      </w:r>
      <w:r w:rsidR="00DF3611">
        <w:t> </w:t>
      </w:r>
      <w:r>
        <w:t>105.02(c)</w:t>
      </w:r>
      <w:r w:rsidR="00395E7D">
        <w:t xml:space="preserve"> and 107.10(d)</w:t>
      </w:r>
      <w:r>
        <w:t xml:space="preserve">. </w:t>
      </w:r>
      <w:r w:rsidR="00823CC3">
        <w:t xml:space="preserve"> </w:t>
      </w:r>
      <w:r>
        <w:t xml:space="preserve">Replace trees, shrubs, or vegetated areas outside the construction limits damaged by construction operations as directed and at no cost to the Government. </w:t>
      </w:r>
      <w:r w:rsidR="00823CC3">
        <w:t xml:space="preserve"> </w:t>
      </w:r>
      <w:r>
        <w:t>Only remove damaged limbs of existing trees when directed by an approved arborist.</w:t>
      </w:r>
    </w:p>
    <w:p w14:paraId="5C9A5840" w14:textId="01069FED" w:rsidR="006D55D8" w:rsidRPr="00727797" w:rsidRDefault="00727797" w:rsidP="00727797">
      <w:pPr>
        <w:pStyle w:val="Directions"/>
        <w:rPr>
          <w:rStyle w:val="DirectionsInfo"/>
        </w:rPr>
      </w:pPr>
      <w:r w:rsidRPr="00727797">
        <w:rPr>
          <w:rStyle w:val="DirectionsInfo"/>
        </w:rPr>
        <w:lastRenderedPageBreak/>
        <w:t>WFL Specification</w:t>
      </w:r>
      <w:r w:rsidR="00FD401E">
        <w:rPr>
          <w:rStyle w:val="DirectionsInfo"/>
        </w:rPr>
        <w:t xml:space="preserve"> 04/02/21</w:t>
      </w:r>
      <w:r w:rsidR="003F40AC">
        <w:rPr>
          <w:rStyle w:val="DirectionsInfo"/>
        </w:rPr>
        <w:tab/>
        <w:t>10720070</w:t>
      </w:r>
    </w:p>
    <w:p w14:paraId="1A67F7AE" w14:textId="4F9DD996" w:rsidR="009479A3" w:rsidRDefault="006D55D8" w:rsidP="009479A3">
      <w:pPr>
        <w:pStyle w:val="Directions"/>
      </w:pPr>
      <w:r>
        <w:t xml:space="preserve">Include the following on </w:t>
      </w:r>
      <w:r w:rsidR="009479A3">
        <w:t xml:space="preserve">all Federal Land Management Agency (FLMA) </w:t>
      </w:r>
      <w:r>
        <w:t>projects</w:t>
      </w:r>
      <w:r w:rsidR="00DA13D0">
        <w:t xml:space="preserve"> and on projects that cross through FLMA managed lands</w:t>
      </w:r>
      <w:r>
        <w:t>.</w:t>
      </w:r>
      <w:r w:rsidR="009479A3">
        <w:t xml:space="preserve"> Replace “FLMA” with the appropriate name of the Partner agency (e.g., National Park Service, US Forest Service, BLM, etc.).</w:t>
      </w:r>
    </w:p>
    <w:p w14:paraId="17BCC22D" w14:textId="77777777" w:rsidR="00073773" w:rsidRDefault="00073773" w:rsidP="00727797">
      <w:pPr>
        <w:pStyle w:val="Directions"/>
      </w:pPr>
      <w:r>
        <w:t xml:space="preserve">Note:  </w:t>
      </w:r>
      <w:r w:rsidR="0033436F">
        <w:t>I</w:t>
      </w:r>
      <w:r>
        <w:t>nclude SCR 108.0</w:t>
      </w:r>
      <w:r w:rsidR="00390711">
        <w:t>6</w:t>
      </w:r>
      <w:r>
        <w:t xml:space="preserve"> </w:t>
      </w:r>
      <w:r w:rsidR="003F5B38">
        <w:t>Suspension</w:t>
      </w:r>
      <w:r>
        <w:t>.</w:t>
      </w:r>
    </w:p>
    <w:p w14:paraId="3F71F723" w14:textId="77777777" w:rsidR="006D55D8" w:rsidRDefault="006D55D8" w:rsidP="00727797">
      <w:pPr>
        <w:pStyle w:val="Instructions"/>
      </w:pPr>
      <w:r>
        <w:t>Add the following to the fourth paragraph</w:t>
      </w:r>
      <w:r w:rsidRPr="0063461D">
        <w:rPr>
          <w:u w:val="none"/>
        </w:rPr>
        <w:t>:</w:t>
      </w:r>
    </w:p>
    <w:p w14:paraId="1222DBCD" w14:textId="2A20A87E" w:rsidR="006D55D8" w:rsidRDefault="006D55D8" w:rsidP="006D55D8">
      <w:pPr>
        <w:pStyle w:val="BodyText"/>
      </w:pPr>
      <w:r>
        <w:t xml:space="preserve">Paleontological remains and archeological specimens found within the construction area are the property of the </w:t>
      </w:r>
      <w:r w:rsidR="009479A3" w:rsidRPr="005476B6">
        <w:rPr>
          <w:highlight w:val="yellow"/>
        </w:rPr>
        <w:t>[INSERT FLMA]</w:t>
      </w:r>
      <w:r>
        <w:t xml:space="preserve"> and will be removed only by the </w:t>
      </w:r>
      <w:r w:rsidR="009479A3" w:rsidRPr="005476B6">
        <w:rPr>
          <w:highlight w:val="yellow"/>
        </w:rPr>
        <w:t>[INSERT FLMA]</w:t>
      </w:r>
      <w:r>
        <w:t xml:space="preserve"> or designated representatives. </w:t>
      </w:r>
      <w:r w:rsidR="00823CC3">
        <w:t xml:space="preserve"> </w:t>
      </w:r>
      <w:r>
        <w:t xml:space="preserve">Notify the CO within 1 hour of any discovery. </w:t>
      </w:r>
      <w:r w:rsidR="00823CC3">
        <w:t xml:space="preserve"> </w:t>
      </w:r>
      <w:r w:rsidR="00CE15DB">
        <w:t>I</w:t>
      </w:r>
      <w:r>
        <w:t>nclude a brief statement of the location and details of the finding.</w:t>
      </w:r>
    </w:p>
    <w:p w14:paraId="5E56F208" w14:textId="77777777" w:rsidR="006D55D8" w:rsidRPr="00727797" w:rsidRDefault="00727797" w:rsidP="00727797">
      <w:pPr>
        <w:pStyle w:val="Directions"/>
        <w:rPr>
          <w:rStyle w:val="DirectionsInfo"/>
        </w:rPr>
      </w:pPr>
      <w:r w:rsidRPr="00727797">
        <w:rPr>
          <w:rStyle w:val="DirectionsInfo"/>
        </w:rPr>
        <w:t>WFL Specification 01/01/14</w:t>
      </w:r>
      <w:r w:rsidR="003F40AC">
        <w:rPr>
          <w:rStyle w:val="DirectionsInfo"/>
        </w:rPr>
        <w:tab/>
        <w:t>10720080</w:t>
      </w:r>
    </w:p>
    <w:p w14:paraId="488FFD57" w14:textId="56492927" w:rsidR="006D55D8" w:rsidRDefault="006D55D8" w:rsidP="00727797">
      <w:pPr>
        <w:pStyle w:val="Directions"/>
      </w:pPr>
      <w:r>
        <w:t>Include the following when required</w:t>
      </w:r>
      <w:r w:rsidR="009479A3">
        <w:t xml:space="preserve">, and </w:t>
      </w:r>
      <w:r w:rsidR="00A76192">
        <w:t>revise as needed</w:t>
      </w:r>
      <w:r w:rsidR="009479A3">
        <w:t xml:space="preserve"> per Partner requirements</w:t>
      </w:r>
      <w:r>
        <w:t>.</w:t>
      </w:r>
    </w:p>
    <w:p w14:paraId="56F6C3AD" w14:textId="77777777" w:rsidR="006D55D8" w:rsidRPr="00727797" w:rsidRDefault="00727797" w:rsidP="0063461D">
      <w:pPr>
        <w:pStyle w:val="Heading3"/>
        <w:jc w:val="both"/>
        <w:rPr>
          <w:vanish/>
          <w:specVanish/>
        </w:rPr>
      </w:pPr>
      <w:r>
        <w:t xml:space="preserve">107.03A Public Notice.  </w:t>
      </w:r>
    </w:p>
    <w:p w14:paraId="53BDB237" w14:textId="77777777" w:rsidR="006D55D8" w:rsidRDefault="006D55D8">
      <w:pPr>
        <w:pStyle w:val="Instructions"/>
      </w:pPr>
      <w:r w:rsidRPr="0063461D">
        <w:rPr>
          <w:u w:val="none"/>
        </w:rPr>
        <w:t>(</w:t>
      </w:r>
      <w:r>
        <w:t>Added Subsection</w:t>
      </w:r>
      <w:r w:rsidRPr="0063461D">
        <w:rPr>
          <w:u w:val="none"/>
        </w:rPr>
        <w:t>).</w:t>
      </w:r>
    </w:p>
    <w:p w14:paraId="2F6AD72D" w14:textId="77777777" w:rsidR="006D55D8" w:rsidRPr="00DF3611" w:rsidRDefault="006D55D8" w:rsidP="00DF3611">
      <w:pPr>
        <w:pStyle w:val="BodyText"/>
      </w:pPr>
      <w:r w:rsidRPr="00DF3611">
        <w:t>Publish notices of the road work in local newspapers and on local radio stations.</w:t>
      </w:r>
      <w:r w:rsidR="00823CC3" w:rsidRPr="00DF3611">
        <w:t xml:space="preserve"> </w:t>
      </w:r>
      <w:r w:rsidRPr="00DF3611">
        <w:t xml:space="preserve"> Include a description of the work, expected delays, and periods when the road is open to traffic without delays. </w:t>
      </w:r>
      <w:r w:rsidR="00823CC3" w:rsidRPr="00DF3611">
        <w:t xml:space="preserve"> </w:t>
      </w:r>
      <w:r w:rsidRPr="00DF3611">
        <w:t>Issue the notice at least 5 days before beginning work on the project or beginning work after a winter suspension, and at least two times during the normal tourist season.</w:t>
      </w:r>
    </w:p>
    <w:p w14:paraId="30CDA21B" w14:textId="77777777" w:rsidR="006D55D8" w:rsidRPr="00727797" w:rsidRDefault="00727797" w:rsidP="00727797">
      <w:pPr>
        <w:pStyle w:val="Directions"/>
        <w:rPr>
          <w:rStyle w:val="DirectionsInfo"/>
        </w:rPr>
      </w:pPr>
      <w:r w:rsidRPr="00727797">
        <w:rPr>
          <w:rStyle w:val="DirectionsInfo"/>
        </w:rPr>
        <w:t>WFL Specification 01/01/04</w:t>
      </w:r>
      <w:r w:rsidR="003F40AC">
        <w:rPr>
          <w:rStyle w:val="DirectionsInfo"/>
        </w:rPr>
        <w:tab/>
        <w:t>10720090</w:t>
      </w:r>
    </w:p>
    <w:p w14:paraId="5BD0A798" w14:textId="77777777" w:rsidR="006D55D8" w:rsidRDefault="006D55D8" w:rsidP="00727797">
      <w:pPr>
        <w:pStyle w:val="Directions"/>
      </w:pPr>
      <w:r>
        <w:t>Include the following on all projects.</w:t>
      </w:r>
    </w:p>
    <w:p w14:paraId="6EBA5E7D" w14:textId="77777777" w:rsidR="006D55D8" w:rsidRPr="00727797" w:rsidRDefault="00727797" w:rsidP="00DF3611">
      <w:pPr>
        <w:pStyle w:val="Heading3"/>
        <w:jc w:val="both"/>
        <w:rPr>
          <w:vanish/>
          <w:specVanish/>
        </w:rPr>
      </w:pPr>
      <w:r>
        <w:t xml:space="preserve">107.08 Sanitation, Health, </w:t>
      </w:r>
      <w:r w:rsidRPr="00DF3611">
        <w:t>and</w:t>
      </w:r>
      <w:r>
        <w:t xml:space="preserve"> Safety.  </w:t>
      </w:r>
    </w:p>
    <w:p w14:paraId="7EC7CD4E" w14:textId="77777777" w:rsidR="006D55D8" w:rsidRDefault="006D55D8" w:rsidP="00DF3611">
      <w:pPr>
        <w:pStyle w:val="Instructions"/>
      </w:pPr>
      <w:r>
        <w:t xml:space="preserve">Add the </w:t>
      </w:r>
      <w:r w:rsidRPr="00DF3611">
        <w:t>following</w:t>
      </w:r>
      <w:r>
        <w:t xml:space="preserve"> after the first paragraph</w:t>
      </w:r>
      <w:r w:rsidRPr="0063461D">
        <w:rPr>
          <w:u w:val="none"/>
        </w:rPr>
        <w:t>:</w:t>
      </w:r>
    </w:p>
    <w:p w14:paraId="521C18C1" w14:textId="549B15F6" w:rsidR="006D55D8" w:rsidRDefault="006D55D8" w:rsidP="00DF3611">
      <w:pPr>
        <w:pStyle w:val="BodyText"/>
      </w:pPr>
      <w:r>
        <w:t xml:space="preserve">Submit an accident </w:t>
      </w:r>
      <w:r w:rsidRPr="00DF3611">
        <w:t>prevention</w:t>
      </w:r>
      <w:r>
        <w:t xml:space="preserve"> plan for implementing safety and health standards at the Preconstruction Conference. </w:t>
      </w:r>
      <w:r w:rsidR="001F30B8">
        <w:t xml:space="preserve"> </w:t>
      </w:r>
      <w:r>
        <w:t xml:space="preserve">Use the Government furnished Form WFLHD-28, </w:t>
      </w:r>
      <w:r w:rsidRPr="00727797">
        <w:rPr>
          <w:i/>
        </w:rPr>
        <w:t>Guide Outline of Contractor</w:t>
      </w:r>
      <w:r w:rsidR="00B95D0F">
        <w:rPr>
          <w:i/>
        </w:rPr>
        <w:t>’</w:t>
      </w:r>
      <w:r w:rsidRPr="00727797">
        <w:rPr>
          <w:i/>
        </w:rPr>
        <w:t>s Accident Prevention Plan</w:t>
      </w:r>
      <w:r>
        <w:t>.</w:t>
      </w:r>
    </w:p>
    <w:p w14:paraId="1AEE81DA" w14:textId="77777777" w:rsidR="006D55D8" w:rsidRPr="00727797" w:rsidRDefault="00727797" w:rsidP="00727797">
      <w:pPr>
        <w:pStyle w:val="Directions"/>
        <w:rPr>
          <w:rStyle w:val="DirectionsInfo"/>
        </w:rPr>
      </w:pPr>
      <w:r w:rsidRPr="00727797">
        <w:rPr>
          <w:rStyle w:val="DirectionsInfo"/>
        </w:rPr>
        <w:lastRenderedPageBreak/>
        <w:t xml:space="preserve">WFL Specification </w:t>
      </w:r>
      <w:r w:rsidR="00DD6BA9">
        <w:rPr>
          <w:rStyle w:val="DirectionsInfo"/>
        </w:rPr>
        <w:t>09/17/18</w:t>
      </w:r>
      <w:r w:rsidR="003F40AC">
        <w:rPr>
          <w:rStyle w:val="DirectionsInfo"/>
        </w:rPr>
        <w:tab/>
        <w:t>10720100</w:t>
      </w:r>
    </w:p>
    <w:p w14:paraId="4AF84496" w14:textId="07ED703D" w:rsidR="006D55D8" w:rsidRDefault="006D55D8" w:rsidP="00727797">
      <w:pPr>
        <w:pStyle w:val="Directions"/>
      </w:pPr>
      <w:r>
        <w:t>Include the following on all projects.</w:t>
      </w:r>
    </w:p>
    <w:p w14:paraId="316C17C5" w14:textId="77777777" w:rsidR="006D55D8" w:rsidRPr="00727797" w:rsidRDefault="00727797" w:rsidP="00DF3611">
      <w:pPr>
        <w:pStyle w:val="Heading3"/>
        <w:jc w:val="both"/>
        <w:rPr>
          <w:vanish/>
          <w:specVanish/>
        </w:rPr>
      </w:pPr>
      <w:r>
        <w:t xml:space="preserve">107.10 </w:t>
      </w:r>
      <w:r w:rsidRPr="00DF3611">
        <w:t>Environmental</w:t>
      </w:r>
      <w:r>
        <w:t xml:space="preserve"> Protection.  </w:t>
      </w:r>
    </w:p>
    <w:p w14:paraId="1AD89BEA" w14:textId="6627DC8F" w:rsidR="006D55D8" w:rsidRPr="0091254F" w:rsidRDefault="006D55D8" w:rsidP="00DF3611">
      <w:pPr>
        <w:pStyle w:val="Instructions"/>
        <w:rPr>
          <w:u w:val="none"/>
        </w:rPr>
      </w:pPr>
      <w:r>
        <w:t>Amend as follows</w:t>
      </w:r>
      <w:r w:rsidRPr="0063461D">
        <w:rPr>
          <w:u w:val="none"/>
        </w:rPr>
        <w:t>:</w:t>
      </w:r>
    </w:p>
    <w:p w14:paraId="54A9D500" w14:textId="5F1C2546" w:rsidR="006612A0" w:rsidRPr="00DC2A79" w:rsidRDefault="006612A0" w:rsidP="006612A0">
      <w:pPr>
        <w:pStyle w:val="Directions"/>
        <w:rPr>
          <w:rStyle w:val="DirectionsInfo"/>
        </w:rPr>
      </w:pPr>
      <w:bookmarkStart w:id="23" w:name="_Hlk43886998"/>
      <w:r w:rsidRPr="00DC2A79">
        <w:rPr>
          <w:rStyle w:val="DirectionsInfo"/>
        </w:rPr>
        <w:t xml:space="preserve">WFL Specification </w:t>
      </w:r>
      <w:r w:rsidR="0094535A">
        <w:rPr>
          <w:rStyle w:val="DirectionsInfo"/>
        </w:rPr>
        <w:t>02/0</w:t>
      </w:r>
      <w:r w:rsidR="001B43E5">
        <w:rPr>
          <w:rStyle w:val="DirectionsInfo"/>
        </w:rPr>
        <w:t>9</w:t>
      </w:r>
      <w:r w:rsidR="0094535A">
        <w:rPr>
          <w:rStyle w:val="DirectionsInfo"/>
        </w:rPr>
        <w:t>/24</w:t>
      </w:r>
      <w:r w:rsidR="00BE43B6">
        <w:rPr>
          <w:rStyle w:val="DirectionsInfo"/>
        </w:rPr>
        <w:tab/>
        <w:t>1072011</w:t>
      </w:r>
      <w:r>
        <w:rPr>
          <w:rStyle w:val="DirectionsInfo"/>
        </w:rPr>
        <w:t>0</w:t>
      </w:r>
    </w:p>
    <w:p w14:paraId="125D4CD3" w14:textId="33CC415F" w:rsidR="006612A0" w:rsidRDefault="006612A0" w:rsidP="006612A0">
      <w:pPr>
        <w:pStyle w:val="Directions"/>
      </w:pPr>
      <w:r>
        <w:t xml:space="preserve">Include the following </w:t>
      </w:r>
      <w:r w:rsidR="00B26B3A">
        <w:t>on all projects</w:t>
      </w:r>
    </w:p>
    <w:bookmarkEnd w:id="23"/>
    <w:p w14:paraId="2058FCBE" w14:textId="77777777" w:rsidR="006612A0" w:rsidRPr="00DF3611" w:rsidRDefault="006612A0" w:rsidP="00DF3611">
      <w:pPr>
        <w:pStyle w:val="Indent1"/>
        <w:rPr>
          <w:b/>
          <w:bCs/>
          <w:vanish/>
          <w:specVanish/>
        </w:rPr>
      </w:pPr>
      <w:r w:rsidRPr="00DF3611">
        <w:rPr>
          <w:b/>
          <w:bCs/>
        </w:rPr>
        <w:t xml:space="preserve">(b) Oil and hazardous substances.  </w:t>
      </w:r>
    </w:p>
    <w:p w14:paraId="10E4C072" w14:textId="77777777" w:rsidR="006612A0" w:rsidRPr="00DF3611" w:rsidRDefault="006612A0" w:rsidP="00DF3611">
      <w:pPr>
        <w:pStyle w:val="Instructions"/>
        <w:rPr>
          <w:u w:val="none"/>
        </w:rPr>
      </w:pPr>
      <w:r>
        <w:rPr>
          <w:rStyle w:val="InstructionsChar"/>
        </w:rPr>
        <w:t>Add the following</w:t>
      </w:r>
      <w:r w:rsidRPr="00DF3611">
        <w:rPr>
          <w:u w:val="none"/>
        </w:rPr>
        <w:t>:</w:t>
      </w:r>
    </w:p>
    <w:p w14:paraId="22453909" w14:textId="6B69B8FC" w:rsidR="006612A0" w:rsidRPr="00DF3611" w:rsidRDefault="006612A0" w:rsidP="00DF3611">
      <w:pPr>
        <w:pStyle w:val="Indent1"/>
      </w:pPr>
      <w:r w:rsidRPr="00DF3611">
        <w:t xml:space="preserve">Inspect all vehicles and equipment conducting operations in or within </w:t>
      </w:r>
      <w:r w:rsidR="00D725E5">
        <w:t>200</w:t>
      </w:r>
      <w:r w:rsidR="007E0F58">
        <w:t> </w:t>
      </w:r>
      <w:r w:rsidRPr="00DF3611">
        <w:t xml:space="preserve">feet </w:t>
      </w:r>
      <w:r w:rsidR="00B26B3A" w:rsidRPr="00DF3611">
        <w:t xml:space="preserve">of wetlands or water </w:t>
      </w:r>
      <w:r w:rsidRPr="00DF3611">
        <w:t>daily for fluid leaks.</w:t>
      </w:r>
    </w:p>
    <w:p w14:paraId="02E20E18" w14:textId="3AF786AA" w:rsidR="006D55D8" w:rsidRPr="00291AC6" w:rsidRDefault="00727797" w:rsidP="00291AC6">
      <w:pPr>
        <w:pStyle w:val="Directions"/>
        <w:rPr>
          <w:rStyle w:val="DirectionsInfo"/>
        </w:rPr>
      </w:pPr>
      <w:r w:rsidRPr="00291AC6">
        <w:rPr>
          <w:rStyle w:val="DirectionsInfo"/>
        </w:rPr>
        <w:t xml:space="preserve">WFL Specification </w:t>
      </w:r>
      <w:r w:rsidR="00DD6BA9">
        <w:rPr>
          <w:rStyle w:val="DirectionsInfo"/>
        </w:rPr>
        <w:t>09/17/18</w:t>
      </w:r>
      <w:r w:rsidR="003F40AC">
        <w:rPr>
          <w:rStyle w:val="DirectionsInfo"/>
        </w:rPr>
        <w:tab/>
        <w:t>107201</w:t>
      </w:r>
      <w:r w:rsidR="00BE43B6">
        <w:rPr>
          <w:rStyle w:val="DirectionsInfo"/>
        </w:rPr>
        <w:t>2</w:t>
      </w:r>
      <w:r w:rsidR="003F40AC">
        <w:rPr>
          <w:rStyle w:val="DirectionsInfo"/>
        </w:rPr>
        <w:t>0</w:t>
      </w:r>
    </w:p>
    <w:p w14:paraId="35435708" w14:textId="44F5EB91" w:rsidR="006D55D8" w:rsidRDefault="006D55D8" w:rsidP="00291AC6">
      <w:pPr>
        <w:pStyle w:val="Directions"/>
      </w:pPr>
      <w:r>
        <w:t xml:space="preserve">Include the following when required by the </w:t>
      </w:r>
      <w:r w:rsidR="009479A3">
        <w:t>FLMA</w:t>
      </w:r>
      <w:r>
        <w:t>.</w:t>
      </w:r>
    </w:p>
    <w:p w14:paraId="736E9D1B" w14:textId="77777777" w:rsidR="00702852" w:rsidRPr="00DF3611" w:rsidRDefault="006D55D8" w:rsidP="00DF3611">
      <w:pPr>
        <w:pStyle w:val="Indent1"/>
        <w:rPr>
          <w:b/>
          <w:bCs/>
          <w:vanish/>
          <w:specVanish/>
        </w:rPr>
      </w:pPr>
      <w:r w:rsidRPr="00DF3611">
        <w:rPr>
          <w:b/>
          <w:bCs/>
        </w:rPr>
        <w:t>(c) Dirt, plant, and foreign material.</w:t>
      </w:r>
      <w:r w:rsidR="00702852" w:rsidRPr="00DF3611">
        <w:rPr>
          <w:b/>
          <w:bCs/>
        </w:rPr>
        <w:t xml:space="preserve"> </w:t>
      </w:r>
      <w:r w:rsidRPr="00DF3611">
        <w:rPr>
          <w:b/>
          <w:bCs/>
        </w:rPr>
        <w:t xml:space="preserve"> </w:t>
      </w:r>
    </w:p>
    <w:p w14:paraId="758E056C" w14:textId="77777777" w:rsidR="006D55D8" w:rsidRPr="00DF3611" w:rsidRDefault="006D55D8" w:rsidP="00DF3611">
      <w:pPr>
        <w:pStyle w:val="Instructions"/>
        <w:rPr>
          <w:u w:val="none"/>
        </w:rPr>
      </w:pPr>
      <w:r w:rsidRPr="00DF3611">
        <w:rPr>
          <w:rStyle w:val="InstructionsChar"/>
        </w:rPr>
        <w:t xml:space="preserve">Delete the </w:t>
      </w:r>
      <w:r w:rsidR="001F30B8" w:rsidRPr="00DF3611">
        <w:rPr>
          <w:rStyle w:val="InstructionsChar"/>
        </w:rPr>
        <w:t xml:space="preserve">text </w:t>
      </w:r>
      <w:r w:rsidR="004A57CC" w:rsidRPr="00DF3611">
        <w:rPr>
          <w:rStyle w:val="InstructionsChar"/>
        </w:rPr>
        <w:t>o</w:t>
      </w:r>
      <w:r w:rsidR="001F30B8" w:rsidRPr="00DF3611">
        <w:rPr>
          <w:rStyle w:val="InstructionsChar"/>
        </w:rPr>
        <w:t xml:space="preserve">f the </w:t>
      </w:r>
      <w:r w:rsidRPr="00DF3611">
        <w:rPr>
          <w:rStyle w:val="InstructionsChar"/>
        </w:rPr>
        <w:t>first paragraph and substitute the following</w:t>
      </w:r>
      <w:r w:rsidRPr="00DF3611">
        <w:rPr>
          <w:u w:val="none"/>
        </w:rPr>
        <w:t>:</w:t>
      </w:r>
    </w:p>
    <w:p w14:paraId="647300BC" w14:textId="22B8D520" w:rsidR="00CC2E64" w:rsidRPr="00DF3611" w:rsidRDefault="006D55D8" w:rsidP="00DF3611">
      <w:pPr>
        <w:pStyle w:val="Indent1"/>
      </w:pPr>
      <w:r w:rsidRPr="00DF3611">
        <w:t xml:space="preserve">Remove dirt, plant, and foreign material from vehicles and equipment before entry into </w:t>
      </w:r>
      <w:r w:rsidRPr="005476B6">
        <w:rPr>
          <w:highlight w:val="yellow"/>
        </w:rPr>
        <w:t>[INSERT</w:t>
      </w:r>
      <w:r w:rsidR="00BD4A73" w:rsidRPr="005476B6">
        <w:rPr>
          <w:highlight w:val="yellow"/>
        </w:rPr>
        <w:t xml:space="preserve"> </w:t>
      </w:r>
      <w:r w:rsidR="009479A3" w:rsidRPr="005476B6">
        <w:rPr>
          <w:highlight w:val="yellow"/>
        </w:rPr>
        <w:t>FLMA</w:t>
      </w:r>
      <w:r w:rsidR="00B26B3A" w:rsidRPr="005476B6">
        <w:rPr>
          <w:highlight w:val="yellow"/>
        </w:rPr>
        <w:t xml:space="preserve"> location</w:t>
      </w:r>
      <w:r w:rsidRPr="005476B6">
        <w:rPr>
          <w:highlight w:val="yellow"/>
        </w:rPr>
        <w:t>]</w:t>
      </w:r>
      <w:r w:rsidRPr="00DF3611">
        <w:t xml:space="preserve">. </w:t>
      </w:r>
      <w:r w:rsidR="001F30B8" w:rsidRPr="00DF3611">
        <w:t xml:space="preserve"> </w:t>
      </w:r>
      <w:r w:rsidRPr="00DF3611">
        <w:t xml:space="preserve">Prevent introduction of noxious weeds and non-native plant species into the work site. </w:t>
      </w:r>
      <w:r w:rsidR="001F30B8" w:rsidRPr="00DF3611">
        <w:t xml:space="preserve"> </w:t>
      </w:r>
      <w:r w:rsidRPr="00DF3611">
        <w:t xml:space="preserve">Follow applicable Federal land management agency requirements and state requirements. </w:t>
      </w:r>
      <w:r w:rsidR="001F30B8" w:rsidRPr="00DF3611">
        <w:t xml:space="preserve"> </w:t>
      </w:r>
      <w:r w:rsidRPr="00DF3611">
        <w:t xml:space="preserve">Maintain cleaning and inspection records. </w:t>
      </w:r>
      <w:r w:rsidR="001F30B8" w:rsidRPr="00DF3611">
        <w:t xml:space="preserve"> </w:t>
      </w:r>
      <w:r w:rsidRPr="00DF3611">
        <w:t xml:space="preserve">Clean hauling vehicles before their initial entry; subsequent entries will not require cleaning unless requested. </w:t>
      </w:r>
      <w:r w:rsidR="001F30B8" w:rsidRPr="00DF3611">
        <w:t xml:space="preserve"> </w:t>
      </w:r>
      <w:r w:rsidRPr="00DF3611">
        <w:t>Notify the CO a minimum of 48 hours before entry to allow for inspection.</w:t>
      </w:r>
    </w:p>
    <w:p w14:paraId="083A71FA" w14:textId="6FB357B4" w:rsidR="002361BC" w:rsidRPr="00DC2A79" w:rsidRDefault="002361BC" w:rsidP="002361BC">
      <w:pPr>
        <w:pStyle w:val="Directions"/>
        <w:rPr>
          <w:rStyle w:val="DirectionsInfo"/>
        </w:rPr>
      </w:pPr>
      <w:r w:rsidRPr="00DC2A79">
        <w:rPr>
          <w:rStyle w:val="DirectionsInfo"/>
        </w:rPr>
        <w:t xml:space="preserve">WFL Specification </w:t>
      </w:r>
      <w:r w:rsidR="00E32B78">
        <w:rPr>
          <w:rStyle w:val="DirectionsInfo"/>
        </w:rPr>
        <w:t>07/</w:t>
      </w:r>
      <w:r w:rsidR="00B711AF">
        <w:rPr>
          <w:rStyle w:val="DirectionsInfo"/>
        </w:rPr>
        <w:t>30</w:t>
      </w:r>
      <w:r w:rsidR="00E32B78">
        <w:rPr>
          <w:rStyle w:val="DirectionsInfo"/>
        </w:rPr>
        <w:t>/21</w:t>
      </w:r>
      <w:r>
        <w:rPr>
          <w:rStyle w:val="DirectionsInfo"/>
        </w:rPr>
        <w:tab/>
        <w:t>10720125</w:t>
      </w:r>
    </w:p>
    <w:p w14:paraId="45332ED4" w14:textId="77777777" w:rsidR="002361BC" w:rsidRDefault="002361BC" w:rsidP="002361BC">
      <w:pPr>
        <w:pStyle w:val="Directions"/>
      </w:pPr>
      <w:r>
        <w:t>Include the following when working near or within wetlands and/or waters.</w:t>
      </w:r>
    </w:p>
    <w:p w14:paraId="2F2C8723" w14:textId="598FC912" w:rsidR="00D70DB9" w:rsidRPr="00DF3611" w:rsidRDefault="00D70DB9" w:rsidP="00DF3611">
      <w:pPr>
        <w:pStyle w:val="Instructions"/>
      </w:pPr>
      <w:r w:rsidRPr="00DF3611">
        <w:t>Add the following</w:t>
      </w:r>
      <w:r w:rsidR="00F06805" w:rsidRPr="00DF3611">
        <w:t xml:space="preserve"> to paragraph (c)</w:t>
      </w:r>
      <w:r w:rsidRPr="00DF3611">
        <w:rPr>
          <w:u w:val="none"/>
        </w:rPr>
        <w:t>:</w:t>
      </w:r>
    </w:p>
    <w:p w14:paraId="2589D56A" w14:textId="4E38951E" w:rsidR="00E42FC0" w:rsidRDefault="00E42FC0" w:rsidP="00E42FC0">
      <w:pPr>
        <w:pStyle w:val="Indent1"/>
      </w:pPr>
      <w:r w:rsidRPr="00E42FC0">
        <w:t xml:space="preserve">Clean all vehicles and equipment to remove all visible traces of soil, plant material, debris, and petroleum from wheels, tires, tracks, drive mechanisms, undercarriages, etc.  Only materials </w:t>
      </w:r>
      <w:r w:rsidR="00E36EA2">
        <w:t xml:space="preserve">and equipment </w:t>
      </w:r>
      <w:r w:rsidRPr="00E42FC0">
        <w:t>free of toxic pollutants may be placed within wetlands and waters.</w:t>
      </w:r>
    </w:p>
    <w:p w14:paraId="244A13C0" w14:textId="4B49F235" w:rsidR="009C76A6" w:rsidRPr="00DC2A79" w:rsidRDefault="009C76A6" w:rsidP="009C76A6">
      <w:pPr>
        <w:pStyle w:val="Directions"/>
        <w:rPr>
          <w:rStyle w:val="DirectionsInfo"/>
        </w:rPr>
      </w:pPr>
      <w:r w:rsidRPr="00DC2A79">
        <w:rPr>
          <w:rStyle w:val="DirectionsInfo"/>
        </w:rPr>
        <w:lastRenderedPageBreak/>
        <w:t xml:space="preserve">WFL Specification </w:t>
      </w:r>
      <w:r w:rsidR="008038B1">
        <w:rPr>
          <w:rStyle w:val="DirectionsInfo"/>
        </w:rPr>
        <w:t>04/02/21</w:t>
      </w:r>
      <w:r>
        <w:rPr>
          <w:rStyle w:val="DirectionsInfo"/>
        </w:rPr>
        <w:tab/>
        <w:t>107</w:t>
      </w:r>
      <w:r w:rsidR="00BE43B6">
        <w:rPr>
          <w:rStyle w:val="DirectionsInfo"/>
        </w:rPr>
        <w:t>2</w:t>
      </w:r>
      <w:r>
        <w:rPr>
          <w:rStyle w:val="DirectionsInfo"/>
        </w:rPr>
        <w:t>01</w:t>
      </w:r>
      <w:r w:rsidR="00BE43B6">
        <w:rPr>
          <w:rStyle w:val="DirectionsInfo"/>
        </w:rPr>
        <w:t>3</w:t>
      </w:r>
      <w:r>
        <w:rPr>
          <w:rStyle w:val="DirectionsInfo"/>
        </w:rPr>
        <w:t>0</w:t>
      </w:r>
    </w:p>
    <w:p w14:paraId="48E4725C" w14:textId="77777777" w:rsidR="009C76A6" w:rsidRDefault="009C76A6" w:rsidP="009C76A6">
      <w:pPr>
        <w:pStyle w:val="Directions"/>
      </w:pPr>
      <w:r>
        <w:t>Include the following on all projects.</w:t>
      </w:r>
    </w:p>
    <w:p w14:paraId="7F040371" w14:textId="77777777" w:rsidR="009C76A6" w:rsidRDefault="009C76A6" w:rsidP="009C76A6">
      <w:pPr>
        <w:pStyle w:val="Directions"/>
      </w:pPr>
    </w:p>
    <w:p w14:paraId="580505F4" w14:textId="77777777" w:rsidR="009C76A6" w:rsidRDefault="009C76A6" w:rsidP="009C76A6">
      <w:pPr>
        <w:pStyle w:val="Directions"/>
      </w:pPr>
      <w:r>
        <w:t>In areas with unique or sensitive resources present that may be impacted, (e.g. pristine viewsheds, sensitive human or wildlife low noise area) restrictions should be added to require Contractor-selected sites to produce no effect to these resources.</w:t>
      </w:r>
    </w:p>
    <w:p w14:paraId="53C23DE0" w14:textId="77777777" w:rsidR="009C76A6" w:rsidRDefault="009C76A6" w:rsidP="009C76A6">
      <w:pPr>
        <w:pStyle w:val="Directions"/>
      </w:pPr>
      <w:r>
        <w:t>Example:</w:t>
      </w:r>
    </w:p>
    <w:p w14:paraId="5DCCAB37" w14:textId="77777777" w:rsidR="009C76A6" w:rsidRPr="00DC2A79" w:rsidRDefault="009C76A6" w:rsidP="009C76A6">
      <w:pPr>
        <w:pStyle w:val="Directions"/>
        <w:rPr>
          <w:b w:val="0"/>
        </w:rPr>
      </w:pPr>
      <w:r w:rsidRPr="00DC2A79">
        <w:rPr>
          <w:b w:val="0"/>
        </w:rPr>
        <w:t>Do not select material source sites within the Columbia River Gorge National Scenic Area.</w:t>
      </w:r>
    </w:p>
    <w:p w14:paraId="0FD14BF4" w14:textId="77777777" w:rsidR="009C76A6" w:rsidRPr="00C07343" w:rsidRDefault="009C76A6" w:rsidP="009C76A6">
      <w:pPr>
        <w:pStyle w:val="Directions"/>
        <w:rPr>
          <w:b w:val="0"/>
        </w:rPr>
      </w:pPr>
      <w:r w:rsidRPr="00DC2A79">
        <w:rPr>
          <w:b w:val="0"/>
        </w:rPr>
        <w:t>Do not select waste disposal site that may be viewed from the town of [INSERT TOWN].</w:t>
      </w:r>
    </w:p>
    <w:p w14:paraId="6B5B837D" w14:textId="77777777" w:rsidR="009C76A6" w:rsidRPr="00DF3611" w:rsidRDefault="009C76A6" w:rsidP="00DF3611">
      <w:pPr>
        <w:pStyle w:val="Indent1"/>
        <w:rPr>
          <w:b/>
          <w:bCs/>
          <w:vanish/>
          <w:specVanish/>
        </w:rPr>
      </w:pPr>
      <w:r w:rsidRPr="00DF3611">
        <w:rPr>
          <w:b/>
          <w:bCs/>
        </w:rPr>
        <w:t xml:space="preserve">(d) Clearances for Contractor-selected, noncommercial areas.  </w:t>
      </w:r>
    </w:p>
    <w:p w14:paraId="30D046ED" w14:textId="08208722" w:rsidR="009C76A6" w:rsidRPr="00730B80" w:rsidRDefault="00C66EE7" w:rsidP="00DF3611">
      <w:pPr>
        <w:pStyle w:val="Instructions"/>
      </w:pPr>
      <w:r>
        <w:t xml:space="preserve">Delete this Subsection and substitute the </w:t>
      </w:r>
      <w:r w:rsidRPr="00DF3611">
        <w:t>following</w:t>
      </w:r>
      <w:r w:rsidRPr="00DF3611">
        <w:rPr>
          <w:u w:val="none"/>
        </w:rPr>
        <w:t>:</w:t>
      </w:r>
    </w:p>
    <w:p w14:paraId="25E63EAA" w14:textId="28DCC3F0" w:rsidR="00C66EE7" w:rsidRPr="00DF3611" w:rsidRDefault="00C66EE7" w:rsidP="00DF3611">
      <w:pPr>
        <w:pStyle w:val="Indent1"/>
      </w:pPr>
      <w:r w:rsidRPr="00DF3611">
        <w:rPr>
          <w:b/>
          <w:bCs/>
        </w:rPr>
        <w:t xml:space="preserve">(d) </w:t>
      </w:r>
      <w:r w:rsidR="009C76A6" w:rsidRPr="00DF3611">
        <w:rPr>
          <w:b/>
          <w:bCs/>
        </w:rPr>
        <w:t>Sites outside construction limits.</w:t>
      </w:r>
      <w:r w:rsidR="009C76A6" w:rsidRPr="00DF3611">
        <w:t xml:space="preserve"> </w:t>
      </w:r>
      <w:r w:rsidRPr="00DF3611">
        <w:t xml:space="preserve"> Activities outside the construction limits include, but are not limited to the following; material sources, waste sites, haul roads, staging areas, and water sources.  Provide the following documents to the CO and anticipate a minimum of 60</w:t>
      </w:r>
      <w:r w:rsidR="00DF3611">
        <w:t> </w:t>
      </w:r>
      <w:r w:rsidRPr="00DF3611">
        <w:t>days for approvals. Do not use sites or sources until approved by CO.</w:t>
      </w:r>
    </w:p>
    <w:p w14:paraId="0CFEC153" w14:textId="77777777" w:rsidR="00C66EE7" w:rsidRDefault="00C66EE7" w:rsidP="00C66EE7">
      <w:pPr>
        <w:pStyle w:val="Indent1"/>
      </w:pPr>
      <w:r>
        <w:t>The requirements (1) through (6) below do not apply to Government designated sites or sources or commercial sites or sources that are established, have provided material over the last two years, have appropriate Federal, State and local permits, and do not require expansion outside their currently established and permitted area.</w:t>
      </w:r>
    </w:p>
    <w:p w14:paraId="244B3E28" w14:textId="77777777" w:rsidR="00C66EE7" w:rsidRDefault="00C66EE7" w:rsidP="00C66EE7">
      <w:pPr>
        <w:pStyle w:val="Indent2"/>
      </w:pPr>
      <w:r w:rsidRPr="00CE037D">
        <w:rPr>
          <w:b/>
        </w:rPr>
        <w:t>(1) Proposed activity description.</w:t>
      </w:r>
      <w:r>
        <w:t xml:space="preserve">  Submit a description, schedule, and location of the proposed activities for approval by the CO.  Include maps of the area and other relevant information.</w:t>
      </w:r>
    </w:p>
    <w:p w14:paraId="759C566D" w14:textId="43AEAA28" w:rsidR="00C66EE7" w:rsidRDefault="00C66EE7" w:rsidP="00C66EE7">
      <w:pPr>
        <w:pStyle w:val="Indent2"/>
      </w:pPr>
      <w:r w:rsidRPr="00CE037D">
        <w:rPr>
          <w:b/>
        </w:rPr>
        <w:t>(2) Cultural resources.</w:t>
      </w:r>
      <w:r>
        <w:t xml:space="preserve">  Submit written documentation satisfactory to the CO for a recommendation of either </w:t>
      </w:r>
      <w:r w:rsidR="0094535A">
        <w:t>“</w:t>
      </w:r>
      <w:r>
        <w:t>no historic properties affected</w:t>
      </w:r>
      <w:r w:rsidR="0094535A">
        <w:t>”</w:t>
      </w:r>
      <w:r>
        <w:t xml:space="preserve"> or “no effect” according to 36 CFR 800.4(d)(1) for historic properties on or eligible for listing to the National Register of Historic Places.  Provide either:</w:t>
      </w:r>
    </w:p>
    <w:p w14:paraId="09AC81E5" w14:textId="58E5234B" w:rsidR="00C66EE7" w:rsidRDefault="00C66EE7" w:rsidP="00C66EE7">
      <w:pPr>
        <w:pStyle w:val="Indent3"/>
      </w:pPr>
      <w:r w:rsidRPr="00CE037D">
        <w:rPr>
          <w:i/>
        </w:rPr>
        <w:t>(a)</w:t>
      </w:r>
      <w:r>
        <w:t xml:space="preserve"> Documentation showing there are no cultural resources present, and a recommendation of either </w:t>
      </w:r>
      <w:r w:rsidR="0094535A">
        <w:t>“</w:t>
      </w:r>
      <w:r>
        <w:t>no historic properties affected</w:t>
      </w:r>
      <w:r w:rsidR="0094535A">
        <w:t>”</w:t>
      </w:r>
      <w:r>
        <w:t xml:space="preserve"> or “no effect” according to 36 CFR 800.4(d)(1).  Documents must be prepared by an individual qualified under the Secretary of the Interior’s Standards and Guidelines for Archeology and Historic Preservation, 48 FR 44738-44739 and 36 CFR Part 61.</w:t>
      </w:r>
    </w:p>
    <w:p w14:paraId="39FFF00E" w14:textId="77777777" w:rsidR="00C66EE7" w:rsidRDefault="00C66EE7" w:rsidP="00C66EE7">
      <w:pPr>
        <w:pStyle w:val="Indent3"/>
      </w:pPr>
      <w:r>
        <w:t>Documentation must be satisfactory to the State Historic Preservation Officer (SHPO) or Tribal Historic Preservation Officer (THPO) as appropriate, according to 36 CFR 800.3(c).</w:t>
      </w:r>
    </w:p>
    <w:p w14:paraId="2AA915F7" w14:textId="77777777" w:rsidR="00C66EE7" w:rsidRDefault="00C66EE7" w:rsidP="00C66EE7">
      <w:pPr>
        <w:pStyle w:val="Indent3"/>
      </w:pPr>
      <w:r>
        <w:t>The CO will submit the documentation to the SHPO or THPO.; or</w:t>
      </w:r>
    </w:p>
    <w:p w14:paraId="33BC6625" w14:textId="531A0772" w:rsidR="00C66EE7" w:rsidRDefault="00C66EE7" w:rsidP="00C66EE7">
      <w:pPr>
        <w:pStyle w:val="Indent3"/>
      </w:pPr>
      <w:r w:rsidRPr="00CE037D">
        <w:rPr>
          <w:i/>
        </w:rPr>
        <w:t>(b)</w:t>
      </w:r>
      <w:r>
        <w:t xml:space="preserve"> Documentation showing a finding of either </w:t>
      </w:r>
      <w:r w:rsidR="0094535A">
        <w:t>“</w:t>
      </w:r>
      <w:r>
        <w:t>no historic properties affected</w:t>
      </w:r>
      <w:r w:rsidR="0094535A">
        <w:t>”</w:t>
      </w:r>
      <w:r>
        <w:t xml:space="preserve"> or “no effect” according to 36 CFR 800.4(d)(1) has been previously obtained for the proposed activities from the State, Tribal Government or Federal Land Management Agency </w:t>
      </w:r>
      <w:r>
        <w:lastRenderedPageBreak/>
        <w:t>responsible for the land.  Include attached copies of SHPO concurrence, or Memorandum of Agreement (MOA) where concurrence is not required.</w:t>
      </w:r>
    </w:p>
    <w:p w14:paraId="5DA762DF" w14:textId="77777777" w:rsidR="00C66EE7" w:rsidRDefault="00C66EE7" w:rsidP="00C66EE7">
      <w:pPr>
        <w:pStyle w:val="Indent2"/>
      </w:pPr>
      <w:r w:rsidRPr="00CE037D">
        <w:rPr>
          <w:b/>
        </w:rPr>
        <w:t>(3) Species protected under the Endangered Species Act of 1973.</w:t>
      </w:r>
      <w:r>
        <w:t xml:space="preserve">  Submit written documentation satisfactory to the CO that the proposed action will have no effect to any threatened or endangered species or their critical habitat.  Provide either:</w:t>
      </w:r>
    </w:p>
    <w:p w14:paraId="7988DF26" w14:textId="5DE58461" w:rsidR="00C66EE7" w:rsidRDefault="00C66EE7" w:rsidP="00C66EE7">
      <w:pPr>
        <w:pStyle w:val="Indent3"/>
      </w:pPr>
      <w:r w:rsidRPr="00CE037D">
        <w:rPr>
          <w:i/>
        </w:rPr>
        <w:t>(a)</w:t>
      </w:r>
      <w:r>
        <w:t xml:space="preserve"> A current list of all threatened or endangered species in the site of proposed activities from the U.S. Fish and Wildlife Service and National Marine Fisheries Service; and a recommendation of a </w:t>
      </w:r>
      <w:r w:rsidR="0094535A">
        <w:t>“</w:t>
      </w:r>
      <w:r>
        <w:t>no effect</w:t>
      </w:r>
      <w:r w:rsidR="0094535A">
        <w:t>”</w:t>
      </w:r>
      <w:r>
        <w:t xml:space="preserve"> determination according to Section 7 of the Endangered Species Act prepared by a biological specialist with a minimum of 3 years of experience in Endangered Species Act compliance or other qualifications acceptable to the CO.  or</w:t>
      </w:r>
    </w:p>
    <w:p w14:paraId="12E5A25A" w14:textId="77777777" w:rsidR="00C66EE7" w:rsidRDefault="00C66EE7" w:rsidP="00C66EE7">
      <w:pPr>
        <w:pStyle w:val="Indent3"/>
      </w:pPr>
      <w:r w:rsidRPr="00CE037D">
        <w:rPr>
          <w:i/>
        </w:rPr>
        <w:t>(b)</w:t>
      </w:r>
      <w:r>
        <w:t xml:space="preserve"> Documentation showing the proposed activities have previously been determined to comply with the Endangered Species Act and this determination remains valid.  This documentation must be from the State, Tribal Government or Federal Land Management Agency responsible for the land.  Attach evidence of compliance, including correspondence with the U.S. Fish and Wildlife Service and National Marine Fisheries Service.</w:t>
      </w:r>
    </w:p>
    <w:p w14:paraId="0E921FC1" w14:textId="77777777" w:rsidR="00C66EE7" w:rsidRDefault="00C66EE7" w:rsidP="00C66EE7">
      <w:pPr>
        <w:pStyle w:val="Indent2"/>
      </w:pPr>
      <w:r w:rsidRPr="00CE037D">
        <w:rPr>
          <w:b/>
        </w:rPr>
        <w:t>(4) Wetlands</w:t>
      </w:r>
      <w:r>
        <w:rPr>
          <w:b/>
        </w:rPr>
        <w:t xml:space="preserve"> and Waters</w:t>
      </w:r>
      <w:r w:rsidRPr="00CE037D">
        <w:rPr>
          <w:b/>
        </w:rPr>
        <w:t>.</w:t>
      </w:r>
      <w:r>
        <w:t xml:space="preserve">  Submit written documentation satisfactory to the CO, that the proposed action will comply with Sections 404 and 401 of the Clean Water Act, Executive Order 11990, and will not affect any wetlands or waters under Federal, State, or local jurisdiction.  Documentation must be prepared by a wetland specialist with a minimum of 3 years of experience in wetland and ordinary high water mark delineation.</w:t>
      </w:r>
    </w:p>
    <w:p w14:paraId="16D8E66A" w14:textId="77777777" w:rsidR="00C66EE7" w:rsidRDefault="00C66EE7" w:rsidP="00C66EE7">
      <w:pPr>
        <w:pStyle w:val="Indent2"/>
      </w:pPr>
      <w:r w:rsidRPr="00CE037D">
        <w:rPr>
          <w:b/>
        </w:rPr>
        <w:t>(5) Federal lands.</w:t>
      </w:r>
      <w:r>
        <w:t xml:space="preserve">  Before use of sites on Federal lands, submit a copy of the Letter of Approval or Special Use Permit from the applicable Federal agency allowing use of the site for intended purposes.</w:t>
      </w:r>
    </w:p>
    <w:p w14:paraId="1A0C25EF" w14:textId="77777777" w:rsidR="00C66EE7" w:rsidRDefault="00C66EE7" w:rsidP="00C66EE7">
      <w:pPr>
        <w:pStyle w:val="Indent2"/>
      </w:pPr>
      <w:r w:rsidRPr="00CE037D">
        <w:rPr>
          <w:b/>
        </w:rPr>
        <w:t>(6) Tribal, state and local approvals.</w:t>
      </w:r>
      <w:r>
        <w:t xml:space="preserve">  Comply with applicable laws regarding the proposed activities.  Submit copies of required clearances, including hazardous waste compliance, tribal, State and local permits and approvals.</w:t>
      </w:r>
    </w:p>
    <w:p w14:paraId="2AF019EB" w14:textId="49A50B4E" w:rsidR="00291AC6" w:rsidRPr="00DC2A79" w:rsidRDefault="00291AC6" w:rsidP="00291AC6">
      <w:pPr>
        <w:pStyle w:val="Directions"/>
        <w:rPr>
          <w:rStyle w:val="DirectionsInfo"/>
        </w:rPr>
      </w:pPr>
      <w:r w:rsidRPr="00DC2A79">
        <w:rPr>
          <w:rStyle w:val="DirectionsInfo"/>
        </w:rPr>
        <w:t xml:space="preserve">WFL Specification </w:t>
      </w:r>
      <w:r w:rsidR="0094535A">
        <w:rPr>
          <w:rStyle w:val="DirectionsInfo"/>
        </w:rPr>
        <w:t>02/0</w:t>
      </w:r>
      <w:r w:rsidR="001B43E5">
        <w:rPr>
          <w:rStyle w:val="DirectionsInfo"/>
        </w:rPr>
        <w:t>9</w:t>
      </w:r>
      <w:r w:rsidR="0094535A">
        <w:rPr>
          <w:rStyle w:val="DirectionsInfo"/>
        </w:rPr>
        <w:t>/24</w:t>
      </w:r>
      <w:r w:rsidR="003F40AC">
        <w:rPr>
          <w:rStyle w:val="DirectionsInfo"/>
        </w:rPr>
        <w:tab/>
        <w:t>107201</w:t>
      </w:r>
      <w:r w:rsidR="00BE43B6">
        <w:rPr>
          <w:rStyle w:val="DirectionsInfo"/>
        </w:rPr>
        <w:t>4</w:t>
      </w:r>
      <w:r w:rsidR="003F40AC">
        <w:rPr>
          <w:rStyle w:val="DirectionsInfo"/>
        </w:rPr>
        <w:t>0</w:t>
      </w:r>
    </w:p>
    <w:p w14:paraId="581F1C3E" w14:textId="75EDF5C8" w:rsidR="00291AC6" w:rsidRDefault="00291AC6" w:rsidP="00291AC6">
      <w:pPr>
        <w:pStyle w:val="Directions"/>
      </w:pPr>
      <w:r>
        <w:t xml:space="preserve">Include the following when additional </w:t>
      </w:r>
      <w:r w:rsidR="009479A3">
        <w:t>environmental commitments are</w:t>
      </w:r>
      <w:r w:rsidR="000A1CF9">
        <w:t xml:space="preserve"> </w:t>
      </w:r>
      <w:r>
        <w:t>required.</w:t>
      </w:r>
    </w:p>
    <w:p w14:paraId="3C8B687D" w14:textId="77777777" w:rsidR="00291AC6" w:rsidRPr="00DC2A79" w:rsidRDefault="00291AC6" w:rsidP="00291AC6">
      <w:pPr>
        <w:pStyle w:val="Directions"/>
      </w:pP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p>
    <w:p w14:paraId="4B3467D0" w14:textId="44FAF630" w:rsidR="00291AC6" w:rsidRDefault="00291AC6" w:rsidP="00291AC6">
      <w:pPr>
        <w:pStyle w:val="Directions"/>
      </w:pPr>
      <w:r>
        <w:t>Note: Include special project commitments contained in permits or other environmental documents</w:t>
      </w:r>
      <w:r w:rsidR="009479A3">
        <w:t>, as identified in the Environmental Commitment Summary (ECS)</w:t>
      </w:r>
      <w:r>
        <w:t>.</w:t>
      </w:r>
    </w:p>
    <w:p w14:paraId="707C9D2A" w14:textId="77777777" w:rsidR="009479A3" w:rsidRDefault="009479A3" w:rsidP="00291AC6">
      <w:pPr>
        <w:pStyle w:val="Directions"/>
      </w:pPr>
    </w:p>
    <w:p w14:paraId="347F7FB0" w14:textId="6AC36514" w:rsidR="00291AC6" w:rsidRDefault="00291AC6" w:rsidP="00291AC6">
      <w:pPr>
        <w:pStyle w:val="Directions"/>
      </w:pPr>
      <w:r>
        <w:t>When requirements in this section may take extended timelines or present unusual problems,</w:t>
      </w:r>
      <w:r w:rsidR="00A85F90">
        <w:t xml:space="preserve"> the Environmental Specialist will provide these to the Designer to ensure</w:t>
      </w:r>
      <w:r>
        <w:t xml:space="preserve"> language </w:t>
      </w:r>
      <w:r w:rsidR="00A85F90">
        <w:t xml:space="preserve">is included </w:t>
      </w:r>
      <w:r>
        <w:t>to the Notice to Bidders to ensure bidders are aware of these issues.</w:t>
      </w:r>
    </w:p>
    <w:p w14:paraId="3C781F08" w14:textId="3178D698" w:rsidR="00A85F90" w:rsidRDefault="00A85F90" w:rsidP="00291AC6">
      <w:pPr>
        <w:pStyle w:val="Directions"/>
      </w:pPr>
      <w:r>
        <w:t>Note: Include SCR 108.06 Suspension as needed.</w:t>
      </w:r>
    </w:p>
    <w:p w14:paraId="65A4D1F6" w14:textId="70BC50DB" w:rsidR="00291AC6" w:rsidRPr="001177A3" w:rsidRDefault="00291AC6" w:rsidP="00291AC6">
      <w:pPr>
        <w:pStyle w:val="Indent1"/>
        <w:rPr>
          <w:b/>
          <w:vanish/>
          <w:specVanish/>
        </w:rPr>
      </w:pPr>
      <w:r w:rsidRPr="009F3A74">
        <w:rPr>
          <w:b/>
        </w:rPr>
        <w:t>(</w:t>
      </w:r>
      <w:r w:rsidR="003E14D2" w:rsidRPr="009F3A74">
        <w:rPr>
          <w:b/>
        </w:rPr>
        <w:t>e</w:t>
      </w:r>
      <w:r w:rsidRPr="009F3A74">
        <w:rPr>
          <w:b/>
        </w:rPr>
        <w:t>)</w:t>
      </w:r>
      <w:r w:rsidRPr="00DC2A79">
        <w:t xml:space="preserve"> </w:t>
      </w:r>
      <w:r w:rsidRPr="00DC2A79">
        <w:rPr>
          <w:b/>
        </w:rPr>
        <w:t>Other requirements.</w:t>
      </w:r>
      <w:bookmarkStart w:id="24" w:name="_Hlk122607721"/>
      <w:r w:rsidR="00DF3611">
        <w:rPr>
          <w:b/>
        </w:rPr>
        <w:t xml:space="preserve">  </w:t>
      </w:r>
      <w:r w:rsidR="001C2AD0">
        <w:rPr>
          <w:b/>
        </w:rPr>
        <w:t>(</w:t>
      </w:r>
    </w:p>
    <w:bookmarkEnd w:id="24"/>
    <w:p w14:paraId="46E52F14" w14:textId="17490F4D" w:rsidR="009735A9" w:rsidRPr="009735A9" w:rsidRDefault="009735A9" w:rsidP="009735A9">
      <w:pPr>
        <w:pStyle w:val="Instructions"/>
        <w:rPr>
          <w:u w:val="none"/>
        </w:rPr>
      </w:pPr>
      <w:r>
        <w:t>Add</w:t>
      </w:r>
      <w:r w:rsidR="001C2AD0">
        <w:t>ed Subsection)</w:t>
      </w:r>
    </w:p>
    <w:p w14:paraId="7F17BAE8" w14:textId="4BA18CC3" w:rsidR="00291AC6" w:rsidRDefault="00291AC6" w:rsidP="00291AC6">
      <w:pPr>
        <w:pStyle w:val="Indent1"/>
      </w:pPr>
      <w:r>
        <w:lastRenderedPageBreak/>
        <w:t>Comply with the following requirements:</w:t>
      </w:r>
    </w:p>
    <w:p w14:paraId="5670AE97" w14:textId="68DCB29F" w:rsidR="0042792E" w:rsidRPr="00B94A30" w:rsidRDefault="0042792E" w:rsidP="0042792E">
      <w:pPr>
        <w:pStyle w:val="Directions"/>
        <w:rPr>
          <w:rStyle w:val="DirectionsInfo"/>
        </w:rPr>
      </w:pPr>
      <w:r w:rsidRPr="00B94A30">
        <w:rPr>
          <w:rStyle w:val="DirectionsInfo"/>
        </w:rPr>
        <w:t xml:space="preserve">WFL Specification </w:t>
      </w:r>
      <w:r w:rsidR="0094535A">
        <w:rPr>
          <w:rStyle w:val="DirectionsInfo"/>
        </w:rPr>
        <w:t>02/05/24</w:t>
      </w:r>
      <w:r w:rsidR="003C4D4E">
        <w:rPr>
          <w:rStyle w:val="DirectionsInfo"/>
        </w:rPr>
        <w:tab/>
        <w:t>1072</w:t>
      </w:r>
      <w:r>
        <w:rPr>
          <w:rStyle w:val="DirectionsInfo"/>
        </w:rPr>
        <w:t>01</w:t>
      </w:r>
      <w:r w:rsidR="003C4D4E">
        <w:rPr>
          <w:rStyle w:val="DirectionsInfo"/>
        </w:rPr>
        <w:t>5</w:t>
      </w:r>
      <w:r>
        <w:rPr>
          <w:rStyle w:val="DirectionsInfo"/>
        </w:rPr>
        <w:t>0</w:t>
      </w:r>
    </w:p>
    <w:p w14:paraId="3BE6C839" w14:textId="77777777" w:rsidR="0042792E" w:rsidRDefault="0042792E" w:rsidP="0042792E">
      <w:pPr>
        <w:pStyle w:val="Directions"/>
      </w:pPr>
      <w:r>
        <w:t xml:space="preserve">Include the following when there are in-water work timing restrictions and equipment requirements (Coordinate with FLMA and/or resource agencies if Environmentally Acceptable Lubricants (EALs) are an acceptable alternative to vegetable-based oil). </w:t>
      </w:r>
    </w:p>
    <w:p w14:paraId="1F9C05BB" w14:textId="77777777" w:rsidR="0042792E" w:rsidRDefault="0042792E" w:rsidP="0042792E">
      <w:pPr>
        <w:pStyle w:val="Directions"/>
      </w:pPr>
    </w:p>
    <w:p w14:paraId="3F94944D" w14:textId="77777777" w:rsidR="0042792E" w:rsidRDefault="0042792E" w:rsidP="0042792E">
      <w:pPr>
        <w:pStyle w:val="Directions"/>
      </w:pPr>
      <w:r>
        <w:t xml:space="preserve">Revise as needed and include other commitments as required by permits. </w:t>
      </w:r>
    </w:p>
    <w:p w14:paraId="420A1EBF" w14:textId="37F17A59" w:rsidR="0042792E" w:rsidRDefault="00E74F98" w:rsidP="00864E3B">
      <w:pPr>
        <w:pStyle w:val="Indent2"/>
      </w:pPr>
      <w:r w:rsidRPr="00E74F98">
        <w:rPr>
          <w:b/>
          <w:bCs/>
        </w:rPr>
        <w:t>(1)</w:t>
      </w:r>
      <w:r>
        <w:t xml:space="preserve"> </w:t>
      </w:r>
      <w:r w:rsidR="00090905">
        <w:t>Perform</w:t>
      </w:r>
      <w:r w:rsidR="0042792E" w:rsidRPr="00F876A9">
        <w:t xml:space="preserve"> in-water work from </w:t>
      </w:r>
      <w:r w:rsidR="0042792E" w:rsidRPr="005476B6">
        <w:rPr>
          <w:highlight w:val="yellow"/>
        </w:rPr>
        <w:t>[INSERT Month/Date to Month/Date]</w:t>
      </w:r>
      <w:r w:rsidR="0042792E" w:rsidRPr="00F876A9">
        <w:t xml:space="preserve"> (dates inclusive) of any given year unless otherwise approved by the CO.</w:t>
      </w:r>
    </w:p>
    <w:p w14:paraId="194A57E3" w14:textId="45EF6912" w:rsidR="0042792E" w:rsidRDefault="00E74F98" w:rsidP="00864E3B">
      <w:pPr>
        <w:pStyle w:val="Indent2"/>
      </w:pPr>
      <w:r w:rsidRPr="00E74F98">
        <w:rPr>
          <w:b/>
          <w:bCs/>
        </w:rPr>
        <w:t>(2)</w:t>
      </w:r>
      <w:r>
        <w:t xml:space="preserve"> </w:t>
      </w:r>
      <w:r w:rsidR="0042792E" w:rsidRPr="003858DC">
        <w:t>Use biodegradable vegetable-based oil</w:t>
      </w:r>
      <w:r w:rsidR="0042792E">
        <w:t xml:space="preserve"> </w:t>
      </w:r>
      <w:r w:rsidR="0042792E" w:rsidRPr="003858DC">
        <w:t>in any equipment that operates over or reaches into wetlands or waters.</w:t>
      </w:r>
    </w:p>
    <w:p w14:paraId="541A526A" w14:textId="66BBAF71" w:rsidR="0042792E" w:rsidRPr="00B94A30" w:rsidRDefault="0042792E" w:rsidP="0042792E">
      <w:pPr>
        <w:pStyle w:val="Directions"/>
        <w:rPr>
          <w:rStyle w:val="DirectionsInfo"/>
        </w:rPr>
      </w:pPr>
      <w:r w:rsidRPr="00B94A30">
        <w:rPr>
          <w:rStyle w:val="DirectionsInfo"/>
        </w:rPr>
        <w:t xml:space="preserve">WFL Specification </w:t>
      </w:r>
      <w:r w:rsidR="008038B1">
        <w:rPr>
          <w:rStyle w:val="DirectionsInfo"/>
        </w:rPr>
        <w:t>04/02/21</w:t>
      </w:r>
      <w:r w:rsidR="003C4D4E">
        <w:rPr>
          <w:rStyle w:val="DirectionsInfo"/>
        </w:rPr>
        <w:tab/>
        <w:t>1072</w:t>
      </w:r>
      <w:r>
        <w:rPr>
          <w:rStyle w:val="DirectionsInfo"/>
        </w:rPr>
        <w:t>01</w:t>
      </w:r>
      <w:r w:rsidR="003C4D4E">
        <w:rPr>
          <w:rStyle w:val="DirectionsInfo"/>
        </w:rPr>
        <w:t>6</w:t>
      </w:r>
      <w:r>
        <w:rPr>
          <w:rStyle w:val="DirectionsInfo"/>
        </w:rPr>
        <w:t>0</w:t>
      </w:r>
    </w:p>
    <w:p w14:paraId="10D89A22" w14:textId="77777777" w:rsidR="0042792E" w:rsidRDefault="0042792E" w:rsidP="0042792E">
      <w:pPr>
        <w:pStyle w:val="Directions"/>
      </w:pPr>
      <w:r>
        <w:t xml:space="preserve">Include the following when there are timing restrictions for species. Revise as needed. </w:t>
      </w:r>
    </w:p>
    <w:p w14:paraId="609DB3DC" w14:textId="659B6916" w:rsidR="0042792E" w:rsidRDefault="00E74F98" w:rsidP="00864E3B">
      <w:pPr>
        <w:pStyle w:val="Indent2"/>
      </w:pPr>
      <w:r w:rsidRPr="00E74F98">
        <w:rPr>
          <w:b/>
          <w:bCs/>
        </w:rPr>
        <w:t>(3)</w:t>
      </w:r>
      <w:r>
        <w:t xml:space="preserve"> </w:t>
      </w:r>
      <w:r w:rsidR="0042792E">
        <w:t>Conduct c</w:t>
      </w:r>
      <w:r w:rsidR="0042792E" w:rsidRPr="00F876A9">
        <w:t xml:space="preserve">onstruction activities between </w:t>
      </w:r>
      <w:r w:rsidR="0042792E" w:rsidRPr="005476B6">
        <w:rPr>
          <w:highlight w:val="yellow"/>
        </w:rPr>
        <w:t>[INSERT Month/Date and Month/Date]</w:t>
      </w:r>
      <w:r w:rsidR="0042792E" w:rsidRPr="00F876A9">
        <w:t xml:space="preserve"> (</w:t>
      </w:r>
      <w:r w:rsidR="0042792E">
        <w:t xml:space="preserve">dates </w:t>
      </w:r>
      <w:r w:rsidR="0042792E" w:rsidRPr="00F876A9">
        <w:t>inclusive)</w:t>
      </w:r>
      <w:r w:rsidR="0042792E">
        <w:t>, unless otherwise approved by the CO,</w:t>
      </w:r>
      <w:r w:rsidR="0042792E" w:rsidRPr="00F876A9">
        <w:t xml:space="preserve"> to avoid disturbing </w:t>
      </w:r>
      <w:r w:rsidR="0042792E" w:rsidRPr="005476B6">
        <w:rPr>
          <w:highlight w:val="yellow"/>
        </w:rPr>
        <w:t>[INSERT applicable species]</w:t>
      </w:r>
      <w:r w:rsidR="0042792E" w:rsidRPr="00F876A9">
        <w:t>.</w:t>
      </w:r>
    </w:p>
    <w:p w14:paraId="1D09F0E4" w14:textId="55DD2B11" w:rsidR="0042792E" w:rsidRDefault="00E74F98" w:rsidP="00864E3B">
      <w:pPr>
        <w:pStyle w:val="Indent2"/>
      </w:pPr>
      <w:r w:rsidRPr="00E74F98">
        <w:rPr>
          <w:b/>
          <w:bCs/>
        </w:rPr>
        <w:t>(4)</w:t>
      </w:r>
      <w:r>
        <w:t xml:space="preserve"> </w:t>
      </w:r>
      <w:r w:rsidR="0042792E">
        <w:t>Conduct c</w:t>
      </w:r>
      <w:r w:rsidR="0042792E" w:rsidRPr="008600F7">
        <w:t>onstruction activities</w:t>
      </w:r>
      <w:r w:rsidR="0042792E">
        <w:t xml:space="preserve"> between</w:t>
      </w:r>
      <w:r w:rsidR="0042792E" w:rsidRPr="008600F7">
        <w:t xml:space="preserve"> 2 hours after sunrise and 2 hours before sunset for all work between </w:t>
      </w:r>
      <w:r w:rsidR="0042792E" w:rsidRPr="005476B6">
        <w:rPr>
          <w:highlight w:val="yellow"/>
        </w:rPr>
        <w:t>[INSERT Month/Date and Month/Date]</w:t>
      </w:r>
      <w:r w:rsidR="0042792E" w:rsidRPr="008600F7">
        <w:t xml:space="preserve"> (</w:t>
      </w:r>
      <w:r w:rsidR="0042792E">
        <w:t xml:space="preserve">dates </w:t>
      </w:r>
      <w:r w:rsidR="0042792E" w:rsidRPr="008600F7">
        <w:t>inclusive).</w:t>
      </w:r>
    </w:p>
    <w:p w14:paraId="216B18DF" w14:textId="0C9EAEFC" w:rsidR="0042792E" w:rsidRPr="00B94A30" w:rsidRDefault="0042792E" w:rsidP="0042792E">
      <w:pPr>
        <w:pStyle w:val="Directions"/>
        <w:rPr>
          <w:rStyle w:val="DirectionsInfo"/>
        </w:rPr>
      </w:pPr>
      <w:r w:rsidRPr="00B94A30">
        <w:rPr>
          <w:rStyle w:val="DirectionsInfo"/>
        </w:rPr>
        <w:t xml:space="preserve">WFL Specification </w:t>
      </w:r>
      <w:r w:rsidR="0094535A">
        <w:rPr>
          <w:rStyle w:val="DirectionsInfo"/>
        </w:rPr>
        <w:t>02/0</w:t>
      </w:r>
      <w:r w:rsidR="001B43E5">
        <w:rPr>
          <w:rStyle w:val="DirectionsInfo"/>
        </w:rPr>
        <w:t>9</w:t>
      </w:r>
      <w:r w:rsidR="0094535A">
        <w:rPr>
          <w:rStyle w:val="DirectionsInfo"/>
        </w:rPr>
        <w:t>/24</w:t>
      </w:r>
      <w:r w:rsidR="003C4D4E">
        <w:rPr>
          <w:rStyle w:val="DirectionsInfo"/>
        </w:rPr>
        <w:tab/>
        <w:t>1072017</w:t>
      </w:r>
      <w:r>
        <w:rPr>
          <w:rStyle w:val="DirectionsInfo"/>
        </w:rPr>
        <w:t>0</w:t>
      </w:r>
    </w:p>
    <w:p w14:paraId="24A5E5C6" w14:textId="77777777" w:rsidR="0042792E" w:rsidRDefault="0042792E" w:rsidP="0042792E">
      <w:pPr>
        <w:pStyle w:val="Directions"/>
      </w:pPr>
      <w:r>
        <w:t xml:space="preserve">Include the following when there are timing restrictions for nesting birds protected under the Migratory Bird Treaty Act. Revise as needed. </w:t>
      </w:r>
    </w:p>
    <w:p w14:paraId="0B6CB0B4" w14:textId="77777777" w:rsidR="0042792E" w:rsidRDefault="0042792E" w:rsidP="0042792E">
      <w:pPr>
        <w:pStyle w:val="Directions"/>
      </w:pPr>
    </w:p>
    <w:p w14:paraId="63C39FB6" w14:textId="77777777" w:rsidR="0042792E" w:rsidRDefault="0042792E" w:rsidP="0042792E">
      <w:pPr>
        <w:pStyle w:val="Directions"/>
      </w:pPr>
      <w:r>
        <w:t>Note: Include reference in SCR 108.06 Suspension.</w:t>
      </w:r>
    </w:p>
    <w:p w14:paraId="62D2FD67" w14:textId="2A67E96E" w:rsidR="0042792E" w:rsidRDefault="00E74F98" w:rsidP="00864E3B">
      <w:pPr>
        <w:pStyle w:val="Indent2"/>
      </w:pPr>
      <w:r w:rsidRPr="00E74F98">
        <w:rPr>
          <w:b/>
          <w:bCs/>
        </w:rPr>
        <w:t>(5)</w:t>
      </w:r>
      <w:r>
        <w:t xml:space="preserve"> </w:t>
      </w:r>
      <w:r w:rsidR="0042792E" w:rsidRPr="002E013A">
        <w:t xml:space="preserve">Do not conduct clearing operations between </w:t>
      </w:r>
      <w:r w:rsidR="0042792E" w:rsidRPr="005476B6">
        <w:rPr>
          <w:highlight w:val="yellow"/>
        </w:rPr>
        <w:t>[INSERT Month/Date and Month/Date]</w:t>
      </w:r>
      <w:r w:rsidR="0042792E" w:rsidRPr="002E013A">
        <w:t xml:space="preserve"> (dates inclusive) to avoid impacting nesting birds.</w:t>
      </w:r>
    </w:p>
    <w:p w14:paraId="53505506" w14:textId="4ABF8A3B" w:rsidR="0042792E" w:rsidRDefault="00E74F98" w:rsidP="00864E3B">
      <w:pPr>
        <w:pStyle w:val="Indent2"/>
      </w:pPr>
      <w:r w:rsidRPr="00E74F98">
        <w:rPr>
          <w:b/>
          <w:bCs/>
        </w:rPr>
        <w:t>(6)</w:t>
      </w:r>
      <w:r>
        <w:t xml:space="preserve"> </w:t>
      </w:r>
      <w:r w:rsidR="0042792E" w:rsidRPr="008600F7">
        <w:t>If active bird nests are identified during clearing operations</w:t>
      </w:r>
      <w:r w:rsidR="00BA17A6">
        <w:t>;</w:t>
      </w:r>
      <w:r w:rsidR="008B0075">
        <w:t xml:space="preserve"> </w:t>
      </w:r>
      <w:r w:rsidR="001C2AD0">
        <w:t xml:space="preserve">immediately </w:t>
      </w:r>
      <w:r w:rsidR="008B0075">
        <w:t>suspend</w:t>
      </w:r>
      <w:r w:rsidR="0042792E" w:rsidRPr="008600F7">
        <w:t xml:space="preserve"> </w:t>
      </w:r>
      <w:r w:rsidR="001C2AD0">
        <w:t>operations within 500 feet of the nest,</w:t>
      </w:r>
      <w:r w:rsidR="0042792E">
        <w:t xml:space="preserve"> and notify the CO within 1 hour. </w:t>
      </w:r>
      <w:r w:rsidR="0042792E" w:rsidRPr="00E32C9B">
        <w:t>Obtain approval from the CO before restarting operations.</w:t>
      </w:r>
    </w:p>
    <w:p w14:paraId="4BDAA3A4" w14:textId="4E139EAA" w:rsidR="0042792E" w:rsidRPr="00B94A30" w:rsidRDefault="0042792E" w:rsidP="0042792E">
      <w:pPr>
        <w:pStyle w:val="Directions"/>
        <w:rPr>
          <w:rStyle w:val="DirectionsInfo"/>
        </w:rPr>
      </w:pPr>
      <w:r w:rsidRPr="00B94A30">
        <w:rPr>
          <w:rStyle w:val="DirectionsInfo"/>
        </w:rPr>
        <w:lastRenderedPageBreak/>
        <w:t xml:space="preserve">WFL Specification </w:t>
      </w:r>
      <w:r w:rsidR="008038B1">
        <w:rPr>
          <w:rStyle w:val="DirectionsInfo"/>
        </w:rPr>
        <w:t>04/02/21</w:t>
      </w:r>
      <w:r w:rsidR="003C4D4E">
        <w:rPr>
          <w:rStyle w:val="DirectionsInfo"/>
        </w:rPr>
        <w:tab/>
        <w:t>1072</w:t>
      </w:r>
      <w:r>
        <w:rPr>
          <w:rStyle w:val="DirectionsInfo"/>
        </w:rPr>
        <w:t>01</w:t>
      </w:r>
      <w:r w:rsidR="003C4D4E">
        <w:rPr>
          <w:rStyle w:val="DirectionsInfo"/>
        </w:rPr>
        <w:t>8</w:t>
      </w:r>
      <w:r>
        <w:rPr>
          <w:rStyle w:val="DirectionsInfo"/>
        </w:rPr>
        <w:t>0</w:t>
      </w:r>
    </w:p>
    <w:p w14:paraId="1DC4A9F7" w14:textId="77777777" w:rsidR="0042792E" w:rsidRDefault="0042792E" w:rsidP="0042792E">
      <w:pPr>
        <w:pStyle w:val="Directions"/>
      </w:pPr>
      <w:r>
        <w:t>Include the following when required by the Endangered Species Act or other environmental compliance/permit commitments. Revise as needed.</w:t>
      </w:r>
    </w:p>
    <w:p w14:paraId="05CC3FCC" w14:textId="058216CA" w:rsidR="0042792E" w:rsidRDefault="00E74F98" w:rsidP="00864E3B">
      <w:pPr>
        <w:pStyle w:val="Indent2"/>
      </w:pPr>
      <w:r w:rsidRPr="00E74F98">
        <w:rPr>
          <w:b/>
          <w:bCs/>
        </w:rPr>
        <w:t>(7)</w:t>
      </w:r>
      <w:r>
        <w:t xml:space="preserve"> </w:t>
      </w:r>
      <w:r w:rsidR="0042792E" w:rsidRPr="00812A0F">
        <w:t>Notify CO within 24 hours of locating a dead, injured, or sick endangered or threatened species. L</w:t>
      </w:r>
      <w:r w:rsidR="0042792E">
        <w:t xml:space="preserve">isted fish species include </w:t>
      </w:r>
      <w:r w:rsidR="0042792E" w:rsidRPr="005476B6">
        <w:rPr>
          <w:highlight w:val="yellow"/>
        </w:rPr>
        <w:t>[INSERT potential listed species]</w:t>
      </w:r>
      <w:r w:rsidR="0042792E" w:rsidRPr="00812A0F">
        <w:t>. Listed wildlife spe</w:t>
      </w:r>
      <w:r w:rsidR="0042792E">
        <w:t xml:space="preserve">cies include </w:t>
      </w:r>
      <w:r w:rsidR="0042792E" w:rsidRPr="005476B6">
        <w:rPr>
          <w:highlight w:val="yellow"/>
        </w:rPr>
        <w:t>[INSERT potential listed species]</w:t>
      </w:r>
      <w:r w:rsidR="0042792E" w:rsidRPr="00812A0F">
        <w:t>. Provide CO date, time, precise location of the injured animal or carcass, and any other pertinent information. Do not disturb any evidence associated with the specimen.</w:t>
      </w:r>
    </w:p>
    <w:p w14:paraId="07B838B3" w14:textId="52225630" w:rsidR="0042792E" w:rsidRPr="00B94A30" w:rsidRDefault="0042792E" w:rsidP="0042792E">
      <w:pPr>
        <w:pStyle w:val="Directions"/>
        <w:rPr>
          <w:rStyle w:val="DirectionsInfo"/>
        </w:rPr>
      </w:pPr>
      <w:r w:rsidRPr="00B94A30">
        <w:rPr>
          <w:rStyle w:val="DirectionsInfo"/>
        </w:rPr>
        <w:t xml:space="preserve">WFL Specification </w:t>
      </w:r>
      <w:r w:rsidR="0049497C">
        <w:rPr>
          <w:rStyle w:val="DirectionsInfo"/>
        </w:rPr>
        <w:t>01/06/23</w:t>
      </w:r>
      <w:r w:rsidR="003C4D4E">
        <w:rPr>
          <w:rStyle w:val="DirectionsInfo"/>
        </w:rPr>
        <w:tab/>
        <w:t>1072</w:t>
      </w:r>
      <w:r>
        <w:rPr>
          <w:rStyle w:val="DirectionsInfo"/>
        </w:rPr>
        <w:t>01</w:t>
      </w:r>
      <w:r w:rsidR="003C4D4E">
        <w:rPr>
          <w:rStyle w:val="DirectionsInfo"/>
        </w:rPr>
        <w:t>9</w:t>
      </w:r>
      <w:r>
        <w:rPr>
          <w:rStyle w:val="DirectionsInfo"/>
        </w:rPr>
        <w:t>0</w:t>
      </w:r>
    </w:p>
    <w:p w14:paraId="4163D85C" w14:textId="77777777" w:rsidR="0042792E" w:rsidRDefault="0042792E" w:rsidP="0042792E">
      <w:pPr>
        <w:pStyle w:val="Directions"/>
      </w:pPr>
      <w:r>
        <w:t>Include the following for all projects.</w:t>
      </w:r>
    </w:p>
    <w:p w14:paraId="2E701724" w14:textId="4D9F1C1E" w:rsidR="0042792E" w:rsidRDefault="00E74F98" w:rsidP="00864E3B">
      <w:pPr>
        <w:pStyle w:val="Indent2"/>
      </w:pPr>
      <w:r w:rsidRPr="00E74F98">
        <w:rPr>
          <w:b/>
          <w:bCs/>
        </w:rPr>
        <w:t>(8)</w:t>
      </w:r>
      <w:r>
        <w:t xml:space="preserve"> </w:t>
      </w:r>
      <w:r w:rsidR="0042792E" w:rsidRPr="0066305B">
        <w:t xml:space="preserve">Store all food, toiletries, and other potential attractants (e.g., petroleum products, antifreeze, personal hygiene items) in wildlife-proof containers </w:t>
      </w:r>
      <w:r w:rsidR="0042792E">
        <w:t>or enclosed construction equipment, except during actual use.</w:t>
      </w:r>
    </w:p>
    <w:p w14:paraId="1D349221" w14:textId="7AE15FD8" w:rsidR="0042792E" w:rsidRDefault="00E74F98" w:rsidP="00864E3B">
      <w:pPr>
        <w:pStyle w:val="Indent2"/>
      </w:pPr>
      <w:r w:rsidRPr="00E74F98">
        <w:rPr>
          <w:b/>
          <w:bCs/>
        </w:rPr>
        <w:t>(9)</w:t>
      </w:r>
      <w:r>
        <w:t xml:space="preserve"> </w:t>
      </w:r>
      <w:r w:rsidR="0042792E" w:rsidRPr="0086170C">
        <w:t xml:space="preserve">Remove </w:t>
      </w:r>
      <w:r w:rsidR="0042792E" w:rsidRPr="0066305B">
        <w:t xml:space="preserve">all trash from the project site </w:t>
      </w:r>
      <w:r w:rsidR="0042792E">
        <w:t>daily</w:t>
      </w:r>
      <w:r w:rsidR="0042792E" w:rsidRPr="0066305B">
        <w:t xml:space="preserve"> and dispose of trash </w:t>
      </w:r>
      <w:r w:rsidR="0042792E">
        <w:t>as appropriate and according to Subsection 203.05.</w:t>
      </w:r>
    </w:p>
    <w:p w14:paraId="131146E1" w14:textId="77777777" w:rsidR="00186F45" w:rsidRDefault="00186F45" w:rsidP="00186F45">
      <w:pPr>
        <w:pStyle w:val="Indent2"/>
      </w:pPr>
      <w:r>
        <w:rPr>
          <w:b/>
          <w:bCs/>
        </w:rPr>
        <w:t>(10)</w:t>
      </w:r>
      <w:r>
        <w:t xml:space="preserve"> </w:t>
      </w:r>
      <w:r w:rsidRPr="00E42773">
        <w:t>Do</w:t>
      </w:r>
      <w:r w:rsidRPr="00E42773">
        <w:rPr>
          <w:b/>
        </w:rPr>
        <w:t xml:space="preserve"> </w:t>
      </w:r>
      <w:r w:rsidRPr="00E42773">
        <w:t>not disturb</w:t>
      </w:r>
      <w:r>
        <w:t>, feed, and/or approach</w:t>
      </w:r>
      <w:r w:rsidRPr="00E42773">
        <w:t xml:space="preserve"> any wildlife species (</w:t>
      </w:r>
      <w:r>
        <w:t>e.g.,</w:t>
      </w:r>
      <w:r w:rsidRPr="00E42773">
        <w:t xml:space="preserve"> reptiles, birds, raptors, or bats) found nesting, hibernating, or otherwise living in, or immediately nearby, worksites</w:t>
      </w:r>
      <w:r>
        <w:t>.</w:t>
      </w:r>
    </w:p>
    <w:p w14:paraId="3326E14C" w14:textId="2BB15D9F" w:rsidR="00186F45" w:rsidRDefault="00186F45" w:rsidP="00864E3B">
      <w:pPr>
        <w:pStyle w:val="Indent2"/>
      </w:pPr>
      <w:r>
        <w:rPr>
          <w:b/>
          <w:bCs/>
        </w:rPr>
        <w:t>(11)</w:t>
      </w:r>
      <w:r>
        <w:t xml:space="preserve"> </w:t>
      </w:r>
      <w:r w:rsidRPr="00C122B3">
        <w:t xml:space="preserve">Do not allow equipment to idle longer than </w:t>
      </w:r>
      <w:r>
        <w:t>10</w:t>
      </w:r>
      <w:r w:rsidRPr="00C122B3">
        <w:t xml:space="preserve"> minutes</w:t>
      </w:r>
      <w:r>
        <w:t>.</w:t>
      </w:r>
    </w:p>
    <w:p w14:paraId="04D6AB7F" w14:textId="3126E688" w:rsidR="0042792E" w:rsidRPr="00B94A30" w:rsidRDefault="0042792E" w:rsidP="0042792E">
      <w:pPr>
        <w:pStyle w:val="Directions"/>
        <w:rPr>
          <w:rStyle w:val="DirectionsInfo"/>
        </w:rPr>
      </w:pPr>
      <w:r w:rsidRPr="00B94A30">
        <w:rPr>
          <w:rStyle w:val="DirectionsInfo"/>
        </w:rPr>
        <w:t xml:space="preserve">WFL Specification </w:t>
      </w:r>
      <w:r w:rsidR="0094535A">
        <w:rPr>
          <w:rStyle w:val="DirectionsInfo"/>
        </w:rPr>
        <w:t>02/0</w:t>
      </w:r>
      <w:r w:rsidR="001B43E5">
        <w:rPr>
          <w:rStyle w:val="DirectionsInfo"/>
        </w:rPr>
        <w:t>9</w:t>
      </w:r>
      <w:r w:rsidR="0094535A">
        <w:rPr>
          <w:rStyle w:val="DirectionsInfo"/>
        </w:rPr>
        <w:t>/24</w:t>
      </w:r>
      <w:r w:rsidR="003C4D4E">
        <w:rPr>
          <w:rStyle w:val="DirectionsInfo"/>
        </w:rPr>
        <w:tab/>
        <w:t>1072020</w:t>
      </w:r>
      <w:r>
        <w:rPr>
          <w:rStyle w:val="DirectionsInfo"/>
        </w:rPr>
        <w:t>0</w:t>
      </w:r>
    </w:p>
    <w:p w14:paraId="3A7DE0C2" w14:textId="77777777" w:rsidR="0042792E" w:rsidRDefault="0042792E" w:rsidP="0042792E">
      <w:pPr>
        <w:pStyle w:val="Directions"/>
      </w:pPr>
      <w:r>
        <w:t>Include the following when work will occur near wetlands or other surface waters.</w:t>
      </w:r>
    </w:p>
    <w:p w14:paraId="0A24401B" w14:textId="47A6E165" w:rsidR="0042792E" w:rsidRDefault="00E74F98" w:rsidP="00864E3B">
      <w:pPr>
        <w:pStyle w:val="Indent2"/>
      </w:pPr>
      <w:r w:rsidRPr="00E74F98">
        <w:rPr>
          <w:b/>
          <w:bCs/>
        </w:rPr>
        <w:t>(1</w:t>
      </w:r>
      <w:r w:rsidR="00186F45">
        <w:rPr>
          <w:b/>
          <w:bCs/>
        </w:rPr>
        <w:t>2</w:t>
      </w:r>
      <w:r w:rsidRPr="00E74F98">
        <w:rPr>
          <w:b/>
          <w:bCs/>
        </w:rPr>
        <w:t>)</w:t>
      </w:r>
      <w:r>
        <w:t xml:space="preserve"> </w:t>
      </w:r>
      <w:r w:rsidR="0042792E" w:rsidRPr="000F2BFF">
        <w:t xml:space="preserve">Conduct machinery maintenance and refueling at a distance of </w:t>
      </w:r>
      <w:r w:rsidR="00BD3822">
        <w:t>200</w:t>
      </w:r>
      <w:r w:rsidR="007E0F58">
        <w:t> </w:t>
      </w:r>
      <w:r w:rsidR="0042792E" w:rsidRPr="000F2BFF">
        <w:t xml:space="preserve">feet or greater from any </w:t>
      </w:r>
      <w:r w:rsidR="0042792E">
        <w:t>wetlands or</w:t>
      </w:r>
      <w:r w:rsidR="0042792E" w:rsidRPr="000F2BFF">
        <w:t xml:space="preserve"> waters. Refueling of equipment may occur within </w:t>
      </w:r>
      <w:r w:rsidR="00BD3822">
        <w:t>200</w:t>
      </w:r>
      <w:r w:rsidR="007E0F58">
        <w:t> </w:t>
      </w:r>
      <w:r w:rsidR="0042792E" w:rsidRPr="000F2BFF">
        <w:t>feet of waterbodies if</w:t>
      </w:r>
      <w:r w:rsidR="001C2AD0">
        <w:t xml:space="preserve"> approved by the CO and</w:t>
      </w:r>
      <w:r w:rsidR="0042792E" w:rsidRPr="000F2BFF">
        <w:t xml:space="preserve"> spill prevention measures are in place.</w:t>
      </w:r>
    </w:p>
    <w:p w14:paraId="6745D94B" w14:textId="1B8166D7" w:rsidR="0042792E" w:rsidRPr="00B94A30" w:rsidRDefault="0042792E" w:rsidP="0042792E">
      <w:pPr>
        <w:pStyle w:val="Directions"/>
        <w:rPr>
          <w:rStyle w:val="DirectionsInfo"/>
        </w:rPr>
      </w:pPr>
      <w:r w:rsidRPr="00B94A30">
        <w:rPr>
          <w:rStyle w:val="DirectionsInfo"/>
        </w:rPr>
        <w:t xml:space="preserve">WFL Specification </w:t>
      </w:r>
      <w:r w:rsidR="00B95D0F">
        <w:rPr>
          <w:rStyle w:val="DirectionsInfo"/>
        </w:rPr>
        <w:t>02/0</w:t>
      </w:r>
      <w:r w:rsidR="008A0EAE">
        <w:rPr>
          <w:rStyle w:val="DirectionsInfo"/>
        </w:rPr>
        <w:t>9</w:t>
      </w:r>
      <w:r w:rsidR="00B95D0F">
        <w:rPr>
          <w:rStyle w:val="DirectionsInfo"/>
        </w:rPr>
        <w:t>/24</w:t>
      </w:r>
      <w:r w:rsidR="003C4D4E">
        <w:rPr>
          <w:rStyle w:val="DirectionsInfo"/>
        </w:rPr>
        <w:tab/>
        <w:t>1072</w:t>
      </w:r>
      <w:r>
        <w:rPr>
          <w:rStyle w:val="DirectionsInfo"/>
        </w:rPr>
        <w:t>0</w:t>
      </w:r>
      <w:r w:rsidR="003C4D4E">
        <w:rPr>
          <w:rStyle w:val="DirectionsInfo"/>
        </w:rPr>
        <w:t>22</w:t>
      </w:r>
      <w:r>
        <w:rPr>
          <w:rStyle w:val="DirectionsInfo"/>
        </w:rPr>
        <w:t>0</w:t>
      </w:r>
    </w:p>
    <w:p w14:paraId="7DADF021" w14:textId="77777777" w:rsidR="0042792E" w:rsidRDefault="0042792E" w:rsidP="0042792E">
      <w:pPr>
        <w:pStyle w:val="Directions"/>
      </w:pPr>
      <w:r>
        <w:t>Include additional environmental requirements and commitments as needed.</w:t>
      </w:r>
    </w:p>
    <w:p w14:paraId="0FA1E0D2" w14:textId="0D24937B" w:rsidR="0042792E" w:rsidRDefault="00864E3B" w:rsidP="00741F65">
      <w:pPr>
        <w:pStyle w:val="Indent2"/>
      </w:pPr>
      <w:r w:rsidRPr="00864E3B">
        <w:rPr>
          <w:b/>
          <w:bCs/>
        </w:rPr>
        <w:t>(</w:t>
      </w:r>
      <w:r w:rsidR="001C2AD0" w:rsidRPr="00864E3B">
        <w:rPr>
          <w:b/>
          <w:bCs/>
        </w:rPr>
        <w:t>1</w:t>
      </w:r>
      <w:r w:rsidR="001C2AD0">
        <w:rPr>
          <w:b/>
          <w:bCs/>
        </w:rPr>
        <w:t>3</w:t>
      </w:r>
      <w:r w:rsidRPr="00864E3B">
        <w:rPr>
          <w:b/>
          <w:bCs/>
        </w:rPr>
        <w:t>)</w:t>
      </w:r>
      <w:r>
        <w:t xml:space="preserve"> </w:t>
      </w:r>
      <w:r w:rsidR="0042792E" w:rsidRPr="005476B6">
        <w:rPr>
          <w:highlight w:val="yellow"/>
        </w:rPr>
        <w:t>[INSERT OTHER ENVIRONMENTAL REQUIREMENTS AS APPROPRIATE]</w:t>
      </w:r>
    </w:p>
    <w:p w14:paraId="0A466798" w14:textId="77777777" w:rsidR="00291AC6" w:rsidRPr="00741F65" w:rsidRDefault="00291AC6" w:rsidP="00741F65">
      <w:pPr>
        <w:pStyle w:val="Heading2"/>
        <w:rPr>
          <w:rStyle w:val="SectionName"/>
          <w:caps w:val="0"/>
        </w:rPr>
      </w:pPr>
      <w:bookmarkStart w:id="25" w:name="Case3_107"/>
      <w:bookmarkEnd w:id="17"/>
      <w:r w:rsidRPr="00741F65">
        <w:lastRenderedPageBreak/>
        <w:t xml:space="preserve">Section 107. — </w:t>
      </w:r>
      <w:r w:rsidRPr="00741F65">
        <w:rPr>
          <w:rStyle w:val="SectionName"/>
          <w:caps w:val="0"/>
        </w:rPr>
        <w:t>L</w:t>
      </w:r>
      <w:r w:rsidR="00FA1DB4" w:rsidRPr="00741F65">
        <w:rPr>
          <w:rStyle w:val="SectionName"/>
          <w:caps w:val="0"/>
        </w:rPr>
        <w:t>EGAL</w:t>
      </w:r>
      <w:r w:rsidRPr="00741F65">
        <w:rPr>
          <w:rStyle w:val="SectionName"/>
          <w:caps w:val="0"/>
        </w:rPr>
        <w:t xml:space="preserve"> R</w:t>
      </w:r>
      <w:r w:rsidR="00FA1DB4" w:rsidRPr="00741F65">
        <w:rPr>
          <w:rStyle w:val="SectionName"/>
          <w:caps w:val="0"/>
        </w:rPr>
        <w:t>ELATIONS</w:t>
      </w:r>
      <w:r w:rsidRPr="00741F65">
        <w:rPr>
          <w:rStyle w:val="SectionName"/>
          <w:caps w:val="0"/>
        </w:rPr>
        <w:t xml:space="preserve"> </w:t>
      </w:r>
      <w:r w:rsidR="00FA1DB4" w:rsidRPr="00741F65">
        <w:rPr>
          <w:rStyle w:val="SectionName"/>
          <w:caps w:val="0"/>
        </w:rPr>
        <w:t>AND</w:t>
      </w:r>
      <w:r w:rsidRPr="00741F65">
        <w:rPr>
          <w:rStyle w:val="SectionName"/>
          <w:caps w:val="0"/>
        </w:rPr>
        <w:t xml:space="preserve"> R</w:t>
      </w:r>
      <w:r w:rsidR="00FA1DB4" w:rsidRPr="00741F65">
        <w:rPr>
          <w:rStyle w:val="SectionName"/>
          <w:caps w:val="0"/>
        </w:rPr>
        <w:t>ESPONSIBILITY</w:t>
      </w:r>
      <w:r w:rsidRPr="00741F65">
        <w:rPr>
          <w:rStyle w:val="SectionName"/>
          <w:rFonts w:hint="eastAsia"/>
          <w:caps w:val="0"/>
        </w:rPr>
        <w:t> </w:t>
      </w:r>
      <w:r w:rsidR="00FA1DB4" w:rsidRPr="00741F65">
        <w:rPr>
          <w:rStyle w:val="SectionName"/>
          <w:caps w:val="0"/>
        </w:rPr>
        <w:t>TO</w:t>
      </w:r>
      <w:r w:rsidRPr="00741F65">
        <w:rPr>
          <w:rFonts w:hint="eastAsia"/>
        </w:rPr>
        <w:t> </w:t>
      </w:r>
      <w:r w:rsidR="00FA1DB4" w:rsidRPr="00741F65">
        <w:t>THE</w:t>
      </w:r>
      <w:r w:rsidRPr="00741F65">
        <w:rPr>
          <w:rStyle w:val="SectionName"/>
          <w:rFonts w:hint="eastAsia"/>
          <w:caps w:val="0"/>
        </w:rPr>
        <w:t> </w:t>
      </w:r>
      <w:r w:rsidRPr="00741F65">
        <w:rPr>
          <w:rStyle w:val="SectionName"/>
          <w:caps w:val="0"/>
        </w:rPr>
        <w:t>P</w:t>
      </w:r>
      <w:r w:rsidR="00FA1DB4" w:rsidRPr="00741F65">
        <w:rPr>
          <w:rStyle w:val="SectionName"/>
          <w:caps w:val="0"/>
        </w:rPr>
        <w:t>UBLIC</w:t>
      </w:r>
    </w:p>
    <w:p w14:paraId="4A00EF5C" w14:textId="71CFD21B" w:rsidR="00291AC6" w:rsidRDefault="0094535A" w:rsidP="00291AC6">
      <w:pPr>
        <w:pStyle w:val="Revisiondate"/>
      </w:pPr>
      <w:r>
        <w:t>02/0</w:t>
      </w:r>
      <w:r w:rsidR="001B43E5">
        <w:t>9</w:t>
      </w:r>
      <w:r>
        <w:t>/24</w:t>
      </w:r>
      <w:r w:rsidR="00006239">
        <w:t>(3)</w:t>
      </w:r>
      <w:r w:rsidR="00291AC6">
        <w:t>–</w:t>
      </w:r>
      <w:r w:rsidR="00291AC6" w:rsidRPr="006138AF">
        <w:t xml:space="preserve"> </w:t>
      </w:r>
      <w:r w:rsidR="00291AC6">
        <w:t>FP-14</w:t>
      </w:r>
    </w:p>
    <w:p w14:paraId="20EB7EA8" w14:textId="77777777" w:rsidR="00291AC6" w:rsidRPr="00291AC6" w:rsidRDefault="00291AC6" w:rsidP="00291AC6">
      <w:pPr>
        <w:pStyle w:val="Directions"/>
        <w:rPr>
          <w:rStyle w:val="DirectionsHeader"/>
        </w:rPr>
      </w:pPr>
      <w:r w:rsidRPr="00291AC6">
        <w:rPr>
          <w:rStyle w:val="DirectionsHeader"/>
        </w:rPr>
        <w:t xml:space="preserve"> CASE 3</w:t>
      </w:r>
      <w:r w:rsidRPr="00291AC6">
        <w:rPr>
          <w:rStyle w:val="DirectionsHeader"/>
          <w:color w:val="FFFFFF" w:themeColor="background1"/>
        </w:rPr>
        <w:t>:</w:t>
      </w:r>
    </w:p>
    <w:p w14:paraId="0566AB88" w14:textId="2F55437E" w:rsidR="00291AC6" w:rsidRDefault="00291AC6" w:rsidP="00291AC6">
      <w:pPr>
        <w:pStyle w:val="Directions"/>
        <w:rPr>
          <w:rStyle w:val="DirectionsInfo"/>
        </w:rPr>
      </w:pPr>
      <w:r w:rsidRPr="000B2231">
        <w:rPr>
          <w:rStyle w:val="DirectionsInfo"/>
        </w:rPr>
        <w:t xml:space="preserve">WFL Specification </w:t>
      </w:r>
      <w:r w:rsidR="000A7E87">
        <w:rPr>
          <w:rStyle w:val="DirectionsInfo"/>
        </w:rPr>
        <w:t>04/02/21</w:t>
      </w:r>
      <w:r w:rsidR="003F40AC">
        <w:rPr>
          <w:rStyle w:val="DirectionsInfo"/>
        </w:rPr>
        <w:tab/>
        <w:t>1073</w:t>
      </w:r>
    </w:p>
    <w:p w14:paraId="4ECF323C" w14:textId="405AF64F" w:rsidR="00291AC6" w:rsidRDefault="00291AC6" w:rsidP="00291AC6">
      <w:pPr>
        <w:pStyle w:val="Directions"/>
      </w:pPr>
      <w:r>
        <w:t>3)</w:t>
      </w:r>
      <w:r>
        <w:tab/>
        <w:t xml:space="preserve">Include the following Section 107 SCR’s as directed below </w:t>
      </w:r>
      <w:r w:rsidR="00073773">
        <w:t>on</w:t>
      </w:r>
      <w:r>
        <w:t xml:space="preserve"> projects in </w:t>
      </w:r>
      <w:r w:rsidRPr="00291AC6">
        <w:rPr>
          <w:color w:val="990000"/>
        </w:rPr>
        <w:t xml:space="preserve">Oregon </w:t>
      </w:r>
      <w:r w:rsidR="00FE41CA">
        <w:rPr>
          <w:color w:val="990000"/>
        </w:rPr>
        <w:t>with a</w:t>
      </w:r>
      <w:r w:rsidRPr="00291AC6">
        <w:rPr>
          <w:color w:val="990000"/>
        </w:rPr>
        <w:t xml:space="preserve"> State issued NPDES permit</w:t>
      </w:r>
      <w:r>
        <w:t>.</w:t>
      </w:r>
    </w:p>
    <w:p w14:paraId="7DC6F99D" w14:textId="7CA808D7" w:rsidR="00291AC6" w:rsidRDefault="0033436F" w:rsidP="00291AC6">
      <w:pPr>
        <w:pStyle w:val="Directions"/>
      </w:pPr>
      <w:r>
        <w:t>Consult WFL Environment before revising these SCR’s</w:t>
      </w:r>
      <w:r w:rsidR="00291AC6">
        <w:t>.</w:t>
      </w:r>
    </w:p>
    <w:p w14:paraId="556309B9" w14:textId="77777777" w:rsidR="00291AC6" w:rsidRPr="00DC2A79" w:rsidRDefault="00291AC6" w:rsidP="00296161">
      <w:pPr>
        <w:pStyle w:val="BodyText"/>
      </w:pPr>
    </w:p>
    <w:p w14:paraId="5378EAA1" w14:textId="7458774C" w:rsidR="00291AC6" w:rsidRPr="00291AC6" w:rsidRDefault="00291AC6" w:rsidP="0063461D">
      <w:pPr>
        <w:pStyle w:val="Directions"/>
        <w:rPr>
          <w:rStyle w:val="DirectionsInfo"/>
        </w:rPr>
      </w:pPr>
      <w:r w:rsidRPr="00291AC6">
        <w:rPr>
          <w:rStyle w:val="DirectionsInfo"/>
        </w:rPr>
        <w:t xml:space="preserve">WFL Specification </w:t>
      </w:r>
      <w:r w:rsidR="00ED42FD">
        <w:rPr>
          <w:rStyle w:val="DirectionsInfo"/>
        </w:rPr>
        <w:t>11/0</w:t>
      </w:r>
      <w:r w:rsidR="00F92A07">
        <w:rPr>
          <w:rStyle w:val="DirectionsInfo"/>
        </w:rPr>
        <w:t>8</w:t>
      </w:r>
      <w:r w:rsidR="00ED42FD">
        <w:rPr>
          <w:rStyle w:val="DirectionsInfo"/>
        </w:rPr>
        <w:t>/21</w:t>
      </w:r>
      <w:r w:rsidR="003F40AC">
        <w:rPr>
          <w:rStyle w:val="DirectionsInfo"/>
        </w:rPr>
        <w:tab/>
        <w:t>107</w:t>
      </w:r>
      <w:r w:rsidR="00A30BB4">
        <w:rPr>
          <w:rStyle w:val="DirectionsInfo"/>
        </w:rPr>
        <w:t>3</w:t>
      </w:r>
      <w:r w:rsidR="003F40AC">
        <w:rPr>
          <w:rStyle w:val="DirectionsInfo"/>
        </w:rPr>
        <w:t>0010</w:t>
      </w:r>
    </w:p>
    <w:p w14:paraId="60CDF5F5" w14:textId="06B3AE13" w:rsidR="00291AC6" w:rsidRDefault="00291AC6" w:rsidP="0063461D">
      <w:pPr>
        <w:pStyle w:val="Directions"/>
      </w:pPr>
      <w:r>
        <w:t>Include the following on projects that have permit</w:t>
      </w:r>
      <w:r w:rsidR="00941106">
        <w:t>s in Appendix H</w:t>
      </w:r>
      <w:r>
        <w:t>.</w:t>
      </w:r>
    </w:p>
    <w:p w14:paraId="58619F2E" w14:textId="77777777" w:rsidR="006D55D8" w:rsidRPr="00291AC6" w:rsidRDefault="00291AC6" w:rsidP="003B7267">
      <w:pPr>
        <w:pStyle w:val="Heading3"/>
        <w:jc w:val="both"/>
        <w:rPr>
          <w:vanish/>
          <w:specVanish/>
        </w:rPr>
      </w:pPr>
      <w:r>
        <w:t xml:space="preserve">107.01 Laws to be Observed.  </w:t>
      </w:r>
    </w:p>
    <w:p w14:paraId="3424861F" w14:textId="77777777" w:rsidR="006D55D8" w:rsidRDefault="006D55D8">
      <w:pPr>
        <w:pStyle w:val="Instructions"/>
      </w:pPr>
      <w:r>
        <w:t>Delete the third paragraph and substitute the following</w:t>
      </w:r>
      <w:r w:rsidRPr="003B7267">
        <w:rPr>
          <w:u w:val="none"/>
        </w:rPr>
        <w:t>:</w:t>
      </w:r>
    </w:p>
    <w:p w14:paraId="783A2801" w14:textId="20464DB9" w:rsidR="006D55D8" w:rsidRPr="00741F65" w:rsidRDefault="006D55D8" w:rsidP="00741F65">
      <w:pPr>
        <w:pStyle w:val="BodyText"/>
      </w:pPr>
      <w:r w:rsidRPr="00741F65">
        <w:t xml:space="preserve">Comply with the terms and conditions included in all permits and agreements obtained by the Government for performing the work included in this contract (See Section H). </w:t>
      </w:r>
      <w:r w:rsidR="00724A68" w:rsidRPr="00741F65">
        <w:t xml:space="preserve"> </w:t>
      </w:r>
      <w:r w:rsidR="00070C9B" w:rsidRPr="00741F65">
        <w:t xml:space="preserve">The Government will extend the permits and agreements in Section H as needed.  </w:t>
      </w:r>
      <w:r w:rsidRPr="00741F65">
        <w:t xml:space="preserve">Notify the CO immediately of any changes, including modifications to Government-obtained permits, or any additional permits or agreements that are required by the Contractor’s methods of operation. </w:t>
      </w:r>
      <w:r w:rsidR="00724A68" w:rsidRPr="00741F65">
        <w:t xml:space="preserve"> </w:t>
      </w:r>
      <w:r w:rsidRPr="00741F65">
        <w:t xml:space="preserve">Allow adequate time in the construction schedule for any additional permits or changes to Government-obtained permits. </w:t>
      </w:r>
      <w:r w:rsidR="00724A68" w:rsidRPr="00741F65">
        <w:t xml:space="preserve"> </w:t>
      </w:r>
      <w:r w:rsidRPr="00741F65">
        <w:t>Furnish copies of all acquired permits and agreements not in the contract.</w:t>
      </w:r>
    </w:p>
    <w:p w14:paraId="6A1D98E9" w14:textId="77777777" w:rsidR="003F40AC" w:rsidRPr="006C6983" w:rsidRDefault="003F40AC" w:rsidP="00291AC6">
      <w:pPr>
        <w:pStyle w:val="Directions"/>
        <w:rPr>
          <w:rStyle w:val="DirectionsInfo"/>
        </w:rPr>
      </w:pPr>
      <w:r w:rsidRPr="006C6983">
        <w:rPr>
          <w:rStyle w:val="DirectionsInfo"/>
        </w:rPr>
        <w:t>WFL Specification 01/01/14</w:t>
      </w:r>
      <w:r>
        <w:rPr>
          <w:rStyle w:val="DirectionsInfo"/>
        </w:rPr>
        <w:tab/>
        <w:t>107</w:t>
      </w:r>
      <w:r w:rsidR="00A30BB4">
        <w:rPr>
          <w:rStyle w:val="DirectionsInfo"/>
        </w:rPr>
        <w:t>3</w:t>
      </w:r>
      <w:r>
        <w:rPr>
          <w:rStyle w:val="DirectionsInfo"/>
        </w:rPr>
        <w:t>0020</w:t>
      </w:r>
    </w:p>
    <w:p w14:paraId="0C8007E0" w14:textId="77777777" w:rsidR="006D55D8" w:rsidRDefault="006D55D8" w:rsidP="00291AC6">
      <w:pPr>
        <w:pStyle w:val="Directions"/>
      </w:pPr>
      <w:r>
        <w:t>Note: Insert permit requirements and responsibility for removal of erosion control features. Coo</w:t>
      </w:r>
      <w:r w:rsidR="00291AC6">
        <w:t>rdinate with Subsection 157.15.</w:t>
      </w:r>
    </w:p>
    <w:p w14:paraId="26BADF10" w14:textId="77777777" w:rsidR="006D55D8" w:rsidRDefault="006D55D8" w:rsidP="006D55D8">
      <w:pPr>
        <w:pStyle w:val="BodyText"/>
      </w:pPr>
      <w:r w:rsidRPr="005476B6">
        <w:rPr>
          <w:highlight w:val="yellow"/>
        </w:rPr>
        <w:t>[INSERT REQUIREMENTS]</w:t>
      </w:r>
    </w:p>
    <w:p w14:paraId="6A0C359D" w14:textId="08BF30C2" w:rsidR="00196F35" w:rsidRPr="006D55D8" w:rsidRDefault="00196F35" w:rsidP="00196F35">
      <w:pPr>
        <w:pStyle w:val="Directions"/>
        <w:rPr>
          <w:rStyle w:val="DirectionsInfo"/>
        </w:rPr>
      </w:pPr>
      <w:r w:rsidRPr="006D55D8">
        <w:rPr>
          <w:rStyle w:val="DirectionsInfo"/>
        </w:rPr>
        <w:t xml:space="preserve">WFL Specification </w:t>
      </w:r>
      <w:r w:rsidR="00D00FB0">
        <w:rPr>
          <w:rStyle w:val="DirectionsInfo"/>
        </w:rPr>
        <w:t>06/</w:t>
      </w:r>
      <w:r w:rsidR="00043603">
        <w:rPr>
          <w:rStyle w:val="DirectionsInfo"/>
        </w:rPr>
        <w:t>15</w:t>
      </w:r>
      <w:r w:rsidR="00D00FB0">
        <w:rPr>
          <w:rStyle w:val="DirectionsInfo"/>
        </w:rPr>
        <w:t>/22</w:t>
      </w:r>
      <w:r w:rsidR="003F40AC">
        <w:rPr>
          <w:rStyle w:val="DirectionsInfo"/>
        </w:rPr>
        <w:tab/>
        <w:t>10730030</w:t>
      </w:r>
    </w:p>
    <w:p w14:paraId="7171A8D7" w14:textId="011D23D5" w:rsidR="006D55D8" w:rsidRDefault="00196F35" w:rsidP="00196F35">
      <w:pPr>
        <w:pStyle w:val="Directions"/>
      </w:pPr>
      <w:r>
        <w:t xml:space="preserve">Include the following </w:t>
      </w:r>
      <w:r w:rsidR="0005009B">
        <w:t>on all projects</w:t>
      </w:r>
      <w:r>
        <w:t>.</w:t>
      </w:r>
    </w:p>
    <w:p w14:paraId="1697B20D" w14:textId="77777777" w:rsidR="00105736" w:rsidRDefault="00105736" w:rsidP="00196F35">
      <w:pPr>
        <w:pStyle w:val="Directions"/>
      </w:pPr>
    </w:p>
    <w:p w14:paraId="31ABD4D4" w14:textId="3A5034E4" w:rsidR="0082523C" w:rsidRDefault="007971DF" w:rsidP="00196F35">
      <w:pPr>
        <w:pStyle w:val="Directions"/>
      </w:pPr>
      <w:r>
        <w:t>Coordinate with the Partner Agency</w:t>
      </w:r>
      <w:r w:rsidR="00941106">
        <w:t xml:space="preserve"> as applicable to determine specific plan for inclusion</w:t>
      </w:r>
      <w:r>
        <w:t>.</w:t>
      </w:r>
    </w:p>
    <w:p w14:paraId="30673405" w14:textId="3209D87C" w:rsidR="006D55D8" w:rsidRDefault="006D55D8" w:rsidP="0091254F">
      <w:pPr>
        <w:pStyle w:val="BodyText"/>
      </w:pPr>
      <w:r>
        <w:t xml:space="preserve">Comply with the requirements of the Fire Protection and Suppression Plan included in this contract (See Section </w:t>
      </w:r>
      <w:r w:rsidR="00D00FB0">
        <w:t>I</w:t>
      </w:r>
      <w:r>
        <w:t>).</w:t>
      </w:r>
    </w:p>
    <w:p w14:paraId="02437DA9" w14:textId="729AD96F" w:rsidR="006D55D8" w:rsidRPr="00291AC6" w:rsidRDefault="00291AC6" w:rsidP="00291AC6">
      <w:pPr>
        <w:pStyle w:val="Directions"/>
        <w:rPr>
          <w:rStyle w:val="DirectionsInfo"/>
        </w:rPr>
      </w:pPr>
      <w:r w:rsidRPr="00291AC6">
        <w:rPr>
          <w:rStyle w:val="DirectionsInfo"/>
        </w:rPr>
        <w:lastRenderedPageBreak/>
        <w:t>WFL Specification</w:t>
      </w:r>
      <w:r w:rsidR="00C25788">
        <w:rPr>
          <w:rStyle w:val="DirectionsInfo"/>
        </w:rPr>
        <w:t xml:space="preserve"> </w:t>
      </w:r>
      <w:r w:rsidR="0094535A">
        <w:rPr>
          <w:rStyle w:val="DirectionsInfo"/>
        </w:rPr>
        <w:t>02/0</w:t>
      </w:r>
      <w:r w:rsidR="001B43E5">
        <w:rPr>
          <w:rStyle w:val="DirectionsInfo"/>
        </w:rPr>
        <w:t>9</w:t>
      </w:r>
      <w:r w:rsidR="0094535A">
        <w:rPr>
          <w:rStyle w:val="DirectionsInfo"/>
        </w:rPr>
        <w:t>/24</w:t>
      </w:r>
      <w:r w:rsidR="003F40AC">
        <w:rPr>
          <w:rStyle w:val="DirectionsInfo"/>
        </w:rPr>
        <w:tab/>
        <w:t>10730040</w:t>
      </w:r>
    </w:p>
    <w:p w14:paraId="723867B3" w14:textId="3EC2D5BA" w:rsidR="006D55D8" w:rsidRDefault="006D55D8" w:rsidP="00291AC6">
      <w:pPr>
        <w:pStyle w:val="Directions"/>
      </w:pPr>
      <w:r>
        <w:t xml:space="preserve">Include the following </w:t>
      </w:r>
      <w:r w:rsidR="00073773">
        <w:t>on</w:t>
      </w:r>
      <w:r>
        <w:t xml:space="preserve"> </w:t>
      </w:r>
      <w:r w:rsidR="00677C7C">
        <w:t xml:space="preserve">all </w:t>
      </w:r>
      <w:r>
        <w:t>projects</w:t>
      </w:r>
      <w:r w:rsidR="00E65800">
        <w:t xml:space="preserve"> </w:t>
      </w:r>
      <w:r w:rsidR="00106F0A">
        <w:t>in Oregon</w:t>
      </w:r>
      <w:r w:rsidR="00106F0A" w:rsidRPr="00106F0A">
        <w:t xml:space="preserve"> with a State issued NPDES permit</w:t>
      </w:r>
      <w:r>
        <w:t>.</w:t>
      </w:r>
    </w:p>
    <w:p w14:paraId="78EF3DC7" w14:textId="77777777" w:rsidR="006D55D8" w:rsidRPr="00291AC6" w:rsidRDefault="00291AC6" w:rsidP="00741F65">
      <w:pPr>
        <w:pStyle w:val="Heading3"/>
        <w:jc w:val="both"/>
        <w:rPr>
          <w:vanish/>
          <w:specVanish/>
        </w:rPr>
      </w:pPr>
      <w:r>
        <w:t xml:space="preserve">107.01A National </w:t>
      </w:r>
      <w:r w:rsidRPr="00741F65">
        <w:t>Pollutant</w:t>
      </w:r>
      <w:r>
        <w:t xml:space="preserve"> Discharge Elimination System Permit (NPDES).  </w:t>
      </w:r>
    </w:p>
    <w:p w14:paraId="0D2206E3" w14:textId="77777777" w:rsidR="006D55D8" w:rsidRDefault="006D55D8" w:rsidP="00741F65">
      <w:pPr>
        <w:pStyle w:val="Instructions"/>
      </w:pPr>
      <w:r w:rsidRPr="003B7267">
        <w:rPr>
          <w:u w:val="none"/>
        </w:rPr>
        <w:t>(</w:t>
      </w:r>
      <w:r w:rsidRPr="00741F65">
        <w:t>Added</w:t>
      </w:r>
      <w:r>
        <w:t xml:space="preserve"> Subsection</w:t>
      </w:r>
      <w:r w:rsidRPr="003B7267">
        <w:rPr>
          <w:u w:val="none"/>
        </w:rPr>
        <w:t>).</w:t>
      </w:r>
    </w:p>
    <w:p w14:paraId="6D6EF539" w14:textId="15279CB1" w:rsidR="006D55D8" w:rsidRDefault="006D55D8" w:rsidP="00291AC6">
      <w:pPr>
        <w:pStyle w:val="Indent1"/>
      </w:pPr>
      <w:r w:rsidRPr="00291AC6">
        <w:rPr>
          <w:b/>
        </w:rPr>
        <w:t>(a) Erosion Control Supervisor.</w:t>
      </w:r>
      <w:r>
        <w:t xml:space="preserve"> </w:t>
      </w:r>
      <w:r w:rsidR="00724A68">
        <w:t xml:space="preserve"> </w:t>
      </w:r>
      <w:r>
        <w:t>Provide a qualified Erosion Control Supervisor</w:t>
      </w:r>
      <w:r w:rsidR="005940DE">
        <w:t xml:space="preserve"> </w:t>
      </w:r>
      <w:r w:rsidR="005940DE" w:rsidRPr="005940DE">
        <w:t xml:space="preserve">and </w:t>
      </w:r>
      <w:r w:rsidR="004C7C15">
        <w:t>Visual Monitoring Inspector</w:t>
      </w:r>
      <w:r>
        <w:t xml:space="preserve"> according to Subsection 157.03.</w:t>
      </w:r>
    </w:p>
    <w:p w14:paraId="54C285D7" w14:textId="77777777" w:rsidR="006D55D8" w:rsidRDefault="006D55D8" w:rsidP="00291AC6">
      <w:pPr>
        <w:pStyle w:val="Indent1"/>
      </w:pPr>
      <w:r w:rsidRPr="00291AC6">
        <w:rPr>
          <w:b/>
        </w:rPr>
        <w:t>(b) Preparation of the Erosion and Sediment Control Plan (ESCP).</w:t>
      </w:r>
      <w:r>
        <w:t xml:space="preserve">  The Government will make a preliminary ESCP available under FAR Clause 52.236-4 – Physical Data.  Perform the following:</w:t>
      </w:r>
    </w:p>
    <w:p w14:paraId="459565F1" w14:textId="4A2140B0" w:rsidR="006D55D8" w:rsidRDefault="006D55D8" w:rsidP="00291AC6">
      <w:pPr>
        <w:pStyle w:val="Indent2"/>
      </w:pPr>
      <w:r w:rsidRPr="00291AC6">
        <w:rPr>
          <w:b/>
        </w:rPr>
        <w:t>(1)</w:t>
      </w:r>
      <w:r>
        <w:t xml:space="preserve"> Update</w:t>
      </w:r>
      <w:r w:rsidR="0054653E">
        <w:t xml:space="preserve"> the cover sheets in the preliminary ESCP as necessary.</w:t>
      </w:r>
    </w:p>
    <w:p w14:paraId="0F74AA6B" w14:textId="5574DDF1" w:rsidR="006D55D8" w:rsidRDefault="006D55D8" w:rsidP="00291AC6">
      <w:pPr>
        <w:pStyle w:val="Indent2"/>
      </w:pPr>
      <w:r w:rsidRPr="00291AC6">
        <w:rPr>
          <w:b/>
        </w:rPr>
        <w:t>(2)</w:t>
      </w:r>
      <w:r>
        <w:t xml:space="preserve"> </w:t>
      </w:r>
      <w:r w:rsidR="003945BD">
        <w:t>Update the preliminary</w:t>
      </w:r>
      <w:r>
        <w:t xml:space="preserve"> site maps and erosion/sediment control details and layout sheets in the preliminary ESCP as necessary to accommodate project site conditions and proposed construction operations.  Include map locations and erosion and sediment control measures for all Government-</w:t>
      </w:r>
      <w:r w:rsidR="000F362C">
        <w:t>provided:</w:t>
      </w:r>
    </w:p>
    <w:p w14:paraId="09BA7283" w14:textId="77777777" w:rsidR="006D55D8" w:rsidRDefault="006D55D8" w:rsidP="00291AC6">
      <w:pPr>
        <w:pStyle w:val="Indent3"/>
      </w:pPr>
      <w:r w:rsidRPr="00291AC6">
        <w:rPr>
          <w:i/>
        </w:rPr>
        <w:t>(a)</w:t>
      </w:r>
      <w:r>
        <w:t xml:space="preserve"> Staging areas;</w:t>
      </w:r>
    </w:p>
    <w:p w14:paraId="50C7C270" w14:textId="77777777" w:rsidR="006D55D8" w:rsidRDefault="006D55D8" w:rsidP="00291AC6">
      <w:pPr>
        <w:pStyle w:val="Indent3"/>
      </w:pPr>
      <w:r w:rsidRPr="00291AC6">
        <w:rPr>
          <w:i/>
        </w:rPr>
        <w:t>(b)</w:t>
      </w:r>
      <w:r>
        <w:t xml:space="preserve"> Equipment storage areas;</w:t>
      </w:r>
    </w:p>
    <w:p w14:paraId="1A7B1B08" w14:textId="77777777" w:rsidR="006D55D8" w:rsidRDefault="006D55D8" w:rsidP="00291AC6">
      <w:pPr>
        <w:pStyle w:val="Indent3"/>
      </w:pPr>
      <w:r w:rsidRPr="00291AC6">
        <w:rPr>
          <w:i/>
        </w:rPr>
        <w:t>(c)</w:t>
      </w:r>
      <w:r>
        <w:t xml:space="preserve"> Erodible stockpiles; and</w:t>
      </w:r>
    </w:p>
    <w:p w14:paraId="7FC8BB4C" w14:textId="7F734BC6" w:rsidR="006D55D8" w:rsidRDefault="006D55D8" w:rsidP="00291AC6">
      <w:pPr>
        <w:pStyle w:val="Indent3"/>
      </w:pPr>
      <w:r w:rsidRPr="00291AC6">
        <w:rPr>
          <w:i/>
        </w:rPr>
        <w:t>(d)</w:t>
      </w:r>
      <w:r>
        <w:t xml:space="preserve"> Other locations required by the </w:t>
      </w:r>
      <w:r w:rsidR="00CF1551">
        <w:t>1200-CA</w:t>
      </w:r>
      <w:r>
        <w:t>.</w:t>
      </w:r>
    </w:p>
    <w:p w14:paraId="61A29643" w14:textId="049B1593" w:rsidR="00097558" w:rsidRPr="00097558" w:rsidRDefault="00097558" w:rsidP="00097558">
      <w:pPr>
        <w:pStyle w:val="Indent2"/>
      </w:pPr>
      <w:r w:rsidRPr="00291AC6">
        <w:rPr>
          <w:b/>
        </w:rPr>
        <w:t>(3)</w:t>
      </w:r>
      <w:r>
        <w:t xml:space="preserve"> Prepare erosion/sediment control plans for each</w:t>
      </w:r>
      <w:r w:rsidR="0054653E">
        <w:t xml:space="preserve"> applicable</w:t>
      </w:r>
      <w:r>
        <w:t xml:space="preserve"> phase of construction activity noted in the ESCP </w:t>
      </w:r>
      <w:r w:rsidR="0054653E">
        <w:t>cover sheet</w:t>
      </w:r>
      <w:r>
        <w:t>.</w:t>
      </w:r>
      <w:r w:rsidR="0054653E">
        <w:t xml:space="preserve"> Follow guidelines as shown in the DEQ template at </w:t>
      </w:r>
      <w:bookmarkStart w:id="26" w:name="_Hlk144901363"/>
      <w:r w:rsidR="0054653E" w:rsidRPr="0054653E">
        <w:fldChar w:fldCharType="begin"/>
      </w:r>
      <w:r w:rsidR="0054653E" w:rsidRPr="0054653E">
        <w:instrText xml:space="preserve"> HYPERLINK "https://www.oregon.gov/deq/wq/Documents/wqp1200caESCPtemp.pdf" </w:instrText>
      </w:r>
      <w:r w:rsidR="0054653E" w:rsidRPr="0054653E">
        <w:fldChar w:fldCharType="separate"/>
      </w:r>
      <w:r w:rsidR="0054653E" w:rsidRPr="0054653E">
        <w:rPr>
          <w:rStyle w:val="Hyperlink"/>
        </w:rPr>
        <w:t>https://www.oregon.gov/deq/wq/Documents/wqp1200caESCPtemp.pdf</w:t>
      </w:r>
      <w:r w:rsidR="0054653E" w:rsidRPr="0054653E">
        <w:fldChar w:fldCharType="end"/>
      </w:r>
      <w:r w:rsidR="0054653E" w:rsidRPr="0054653E">
        <w:t>.</w:t>
      </w:r>
      <w:bookmarkEnd w:id="26"/>
    </w:p>
    <w:p w14:paraId="52C6580E" w14:textId="052EFA59" w:rsidR="006D55D8" w:rsidRDefault="006D55D8" w:rsidP="00291AC6">
      <w:pPr>
        <w:pStyle w:val="Indent2"/>
      </w:pPr>
      <w:r w:rsidRPr="00291AC6">
        <w:rPr>
          <w:b/>
        </w:rPr>
        <w:t>(</w:t>
      </w:r>
      <w:r w:rsidR="00097558">
        <w:rPr>
          <w:b/>
        </w:rPr>
        <w:t>4</w:t>
      </w:r>
      <w:r w:rsidRPr="00291AC6">
        <w:rPr>
          <w:b/>
        </w:rPr>
        <w:t>)</w:t>
      </w:r>
      <w:r>
        <w:t xml:space="preserve"> Identify the Erosion Control Supervisor</w:t>
      </w:r>
      <w:r w:rsidR="00F95144">
        <w:t xml:space="preserve"> </w:t>
      </w:r>
      <w:r w:rsidR="00F95144" w:rsidRPr="00F95144">
        <w:t>and</w:t>
      </w:r>
      <w:r w:rsidR="00202F1B">
        <w:t xml:space="preserve"> Visual Monitoring Inspector</w:t>
      </w:r>
      <w:r>
        <w:t xml:space="preserve"> and their qualifications in the preliminary ESCP.</w:t>
      </w:r>
    </w:p>
    <w:p w14:paraId="1E2CFE42" w14:textId="16BDF789" w:rsidR="006D55D8" w:rsidRDefault="006D55D8" w:rsidP="00291AC6">
      <w:pPr>
        <w:pStyle w:val="Indent2"/>
      </w:pPr>
      <w:r w:rsidRPr="00291AC6">
        <w:rPr>
          <w:b/>
        </w:rPr>
        <w:t>(</w:t>
      </w:r>
      <w:r w:rsidR="00097558">
        <w:rPr>
          <w:b/>
        </w:rPr>
        <w:t>5</w:t>
      </w:r>
      <w:r w:rsidRPr="00291AC6">
        <w:rPr>
          <w:b/>
        </w:rPr>
        <w:t>)</w:t>
      </w:r>
      <w:r>
        <w:t xml:space="preserve"> Submit </w:t>
      </w:r>
      <w:r w:rsidR="0005009B">
        <w:t>one electronic copy of the</w:t>
      </w:r>
      <w:r>
        <w:t xml:space="preserve"> ESCP to the CO</w:t>
      </w:r>
      <w:r w:rsidR="0054653E">
        <w:t xml:space="preserve"> 14 calendar days</w:t>
      </w:r>
      <w:r>
        <w:t xml:space="preserve"> </w:t>
      </w:r>
      <w:r w:rsidR="008C1849">
        <w:t>prior to the</w:t>
      </w:r>
      <w:r>
        <w:t xml:space="preserve"> preconstruction conference.  Allow </w:t>
      </w:r>
      <w:r w:rsidR="00097558">
        <w:t xml:space="preserve">20 </w:t>
      </w:r>
      <w:r>
        <w:t xml:space="preserve">working days for CO approval of the ESCP. </w:t>
      </w:r>
      <w:r w:rsidR="000F362C">
        <w:t xml:space="preserve"> </w:t>
      </w:r>
      <w:r>
        <w:t>Upon approval by the CO,</w:t>
      </w:r>
      <w:r w:rsidR="008C1849">
        <w:t xml:space="preserve"> print one paper copy and place in a binder following the FHWA tab format.</w:t>
      </w:r>
      <w:r>
        <w:t xml:space="preserve"> </w:t>
      </w:r>
      <w:r w:rsidR="008C1849">
        <w:t xml:space="preserve"> </w:t>
      </w:r>
      <w:r w:rsidR="000A7E87">
        <w:t>T</w:t>
      </w:r>
      <w:r w:rsidR="008C1849">
        <w:t>he approved</w:t>
      </w:r>
      <w:r>
        <w:t xml:space="preserve"> ESCP becomes the ESCP of record for the project.</w:t>
      </w:r>
    </w:p>
    <w:p w14:paraId="3F22F667" w14:textId="29A61B83" w:rsidR="006D55D8" w:rsidRDefault="006D55D8" w:rsidP="00291AC6">
      <w:pPr>
        <w:pStyle w:val="Indent2"/>
      </w:pPr>
      <w:r w:rsidRPr="00291AC6">
        <w:rPr>
          <w:b/>
        </w:rPr>
        <w:t>(</w:t>
      </w:r>
      <w:r w:rsidR="00097558">
        <w:rPr>
          <w:b/>
        </w:rPr>
        <w:t>6</w:t>
      </w:r>
      <w:r w:rsidRPr="00291AC6">
        <w:rPr>
          <w:b/>
        </w:rPr>
        <w:t>)</w:t>
      </w:r>
      <w:r>
        <w:t xml:space="preserve"> Maintain and update the ESCP</w:t>
      </w:r>
      <w:r w:rsidR="00A53F03">
        <w:t xml:space="preserve"> </w:t>
      </w:r>
      <w:r>
        <w:t xml:space="preserve">of record as needed throughout construction as required by the </w:t>
      </w:r>
      <w:r w:rsidR="00CF1551">
        <w:t>1200-CA</w:t>
      </w:r>
      <w:r>
        <w:t xml:space="preserve">. </w:t>
      </w:r>
      <w:r w:rsidR="000F362C">
        <w:t xml:space="preserve"> </w:t>
      </w:r>
      <w:r>
        <w:t>Make the ESCP available for public and regulatory-agency inspection.</w:t>
      </w:r>
    </w:p>
    <w:p w14:paraId="3B53B1BF" w14:textId="77777777" w:rsidR="006D55D8" w:rsidRPr="00741F65" w:rsidRDefault="006D55D8" w:rsidP="00741F65">
      <w:pPr>
        <w:pStyle w:val="Indent1"/>
      </w:pPr>
      <w:r w:rsidRPr="00741F65">
        <w:t>Do not perform any ground disturbing activities including clearing, grubbing, or earthwork until the updated ESCP of record has been approved by the CO.</w:t>
      </w:r>
    </w:p>
    <w:p w14:paraId="14D6CE8C" w14:textId="0463CE15" w:rsidR="006E6873" w:rsidRPr="00741F65" w:rsidRDefault="006E6873" w:rsidP="00741F65">
      <w:pPr>
        <w:pStyle w:val="Indent1"/>
        <w:rPr>
          <w:rFonts w:eastAsiaTheme="minorHAnsi"/>
        </w:rPr>
      </w:pPr>
      <w:r w:rsidRPr="00741F65">
        <w:rPr>
          <w:rFonts w:eastAsiaTheme="minorHAnsi"/>
          <w:b/>
          <w:bCs/>
        </w:rPr>
        <w:t>(c) Public Notice.</w:t>
      </w:r>
      <w:r w:rsidR="00741F65" w:rsidRPr="00741F65">
        <w:rPr>
          <w:rFonts w:eastAsiaTheme="minorHAnsi"/>
        </w:rPr>
        <w:t xml:space="preserve"> </w:t>
      </w:r>
      <w:r w:rsidRPr="00741F65">
        <w:rPr>
          <w:rFonts w:eastAsiaTheme="minorHAnsi"/>
        </w:rPr>
        <w:t xml:space="preserve"> Provide an aluminum sign panel to be installed in a location approved by the CO.</w:t>
      </w:r>
      <w:r w:rsidR="00741F65">
        <w:rPr>
          <w:rFonts w:eastAsiaTheme="minorHAnsi"/>
        </w:rPr>
        <w:t xml:space="preserve"> </w:t>
      </w:r>
      <w:r w:rsidRPr="00741F65">
        <w:rPr>
          <w:rFonts w:eastAsiaTheme="minorHAnsi"/>
        </w:rPr>
        <w:t xml:space="preserve"> Fabricate and mount signs in accordance with Section 635.  Post signs in a publicly </w:t>
      </w:r>
      <w:r w:rsidRPr="00741F65">
        <w:rPr>
          <w:rFonts w:eastAsiaTheme="minorHAnsi"/>
        </w:rPr>
        <w:lastRenderedPageBreak/>
        <w:t>accessible location.  Furnish signs containing the following information</w:t>
      </w:r>
      <w:r w:rsidR="00CD35D2" w:rsidRPr="00CD35D2">
        <w:rPr>
          <w:rFonts w:asciiTheme="minorHAnsi" w:eastAsiaTheme="minorHAnsi" w:hAnsiTheme="minorHAnsi" w:cstheme="minorBidi"/>
          <w:sz w:val="22"/>
          <w:szCs w:val="22"/>
        </w:rPr>
        <w:t xml:space="preserve"> </w:t>
      </w:r>
      <w:r w:rsidR="00CD35D2" w:rsidRPr="00CD35D2">
        <w:rPr>
          <w:rFonts w:eastAsiaTheme="minorHAnsi"/>
        </w:rPr>
        <w:t>using a large, readable font of at least 1-inch size letters</w:t>
      </w:r>
      <w:r w:rsidRPr="00741F65">
        <w:rPr>
          <w:rFonts w:eastAsiaTheme="minorHAnsi"/>
        </w:rPr>
        <w:t>:</w:t>
      </w:r>
    </w:p>
    <w:p w14:paraId="0FBE8264" w14:textId="77777777" w:rsidR="006E6873" w:rsidRPr="00741F65" w:rsidRDefault="006E6873" w:rsidP="00741F65">
      <w:pPr>
        <w:pStyle w:val="Indent2"/>
        <w:rPr>
          <w:rFonts w:eastAsiaTheme="minorHAnsi"/>
        </w:rPr>
      </w:pPr>
      <w:r w:rsidRPr="00741F65">
        <w:rPr>
          <w:rFonts w:eastAsiaTheme="minorHAnsi"/>
          <w:b/>
          <w:bCs/>
        </w:rPr>
        <w:t>(1)</w:t>
      </w:r>
      <w:r w:rsidRPr="00741F65">
        <w:rPr>
          <w:rFonts w:eastAsiaTheme="minorHAnsi"/>
        </w:rPr>
        <w:t xml:space="preserve"> Contractor’s contact name and phone number for obtaining additional information.</w:t>
      </w:r>
    </w:p>
    <w:p w14:paraId="1A9CEC47" w14:textId="62B0AF67" w:rsidR="006E6873" w:rsidRPr="00741F65" w:rsidRDefault="006E6873" w:rsidP="00741F65">
      <w:pPr>
        <w:pStyle w:val="Indent2"/>
        <w:rPr>
          <w:rFonts w:eastAsiaTheme="minorHAnsi"/>
        </w:rPr>
      </w:pPr>
      <w:r w:rsidRPr="00741F65">
        <w:rPr>
          <w:rFonts w:eastAsiaTheme="minorHAnsi"/>
          <w:b/>
          <w:bCs/>
        </w:rPr>
        <w:t>(2)</w:t>
      </w:r>
      <w:r w:rsidRPr="00741F65">
        <w:rPr>
          <w:rFonts w:eastAsiaTheme="minorHAnsi"/>
        </w:rPr>
        <w:t xml:space="preserve"> </w:t>
      </w:r>
      <w:r w:rsidR="00CD35D2">
        <w:rPr>
          <w:rFonts w:eastAsiaTheme="minorHAnsi"/>
        </w:rPr>
        <w:t>I</w:t>
      </w:r>
      <w:r w:rsidRPr="00741F65">
        <w:rPr>
          <w:rFonts w:eastAsiaTheme="minorHAnsi"/>
        </w:rPr>
        <w:t>nclude the following statement:</w:t>
      </w:r>
    </w:p>
    <w:p w14:paraId="27C99998" w14:textId="59AF5A03" w:rsidR="00A97785" w:rsidRDefault="00CD35D2" w:rsidP="00741F65">
      <w:pPr>
        <w:pStyle w:val="Indent3"/>
        <w:numPr>
          <w:ilvl w:val="0"/>
          <w:numId w:val="4"/>
        </w:numPr>
        <w:ind w:left="1440"/>
      </w:pPr>
      <w:r>
        <w:t>“For</w:t>
      </w:r>
      <w:r w:rsidR="006E6873" w:rsidRPr="006E6873">
        <w:t xml:space="preserve"> a copy of the Erosion and Sediment Control Plan for this site</w:t>
      </w:r>
      <w:r w:rsidR="00BC0C24">
        <w:t xml:space="preserve"> or </w:t>
      </w:r>
      <w:r>
        <w:t xml:space="preserve">if </w:t>
      </w:r>
      <w:r w:rsidR="00BC0C24">
        <w:t>indicators of storm water pollutants in the discharge or in the receiving waterbody</w:t>
      </w:r>
      <w:r>
        <w:t xml:space="preserve"> are observed</w:t>
      </w:r>
      <w:r w:rsidR="006E6873" w:rsidRPr="006E6873">
        <w:t xml:space="preserve">, contact the </w:t>
      </w:r>
      <w:r w:rsidR="00FD3ED1">
        <w:t xml:space="preserve">Federal Highway Administration at </w:t>
      </w:r>
      <w:hyperlink r:id="rId10" w:history="1">
        <w:r w:rsidR="00A97785" w:rsidRPr="00C02EBE">
          <w:rPr>
            <w:rStyle w:val="Hyperlink"/>
          </w:rPr>
          <w:t>WFLHDStormwater@dot.gov</w:t>
        </w:r>
      </w:hyperlink>
      <w:r w:rsidR="00A97785">
        <w:t>.</w:t>
      </w:r>
    </w:p>
    <w:p w14:paraId="165939EE" w14:textId="77777777" w:rsidR="008E389B" w:rsidRDefault="00E134C4" w:rsidP="00291AC6">
      <w:pPr>
        <w:pStyle w:val="Indent1"/>
        <w:rPr>
          <w:iCs/>
        </w:rPr>
      </w:pPr>
      <w:r w:rsidRPr="00E134C4">
        <w:rPr>
          <w:iCs/>
        </w:rPr>
        <w:t>Removal and disposal of the sign panel, posts, and any other information posted on the sign panel will be performed by others.</w:t>
      </w:r>
    </w:p>
    <w:p w14:paraId="3B871351" w14:textId="28769DEB" w:rsidR="006D55D8" w:rsidRDefault="006D55D8" w:rsidP="00291AC6">
      <w:pPr>
        <w:pStyle w:val="Indent1"/>
      </w:pPr>
      <w:r w:rsidRPr="00291AC6">
        <w:rPr>
          <w:b/>
        </w:rPr>
        <w:t>(d) Inspections.</w:t>
      </w:r>
      <w:r>
        <w:t xml:space="preserve">  Perform ESCP inspections as required in the </w:t>
      </w:r>
      <w:r w:rsidR="00503682">
        <w:t>1200-CA</w:t>
      </w:r>
      <w:r w:rsidR="002362C5">
        <w:t>, Subsection 157.14,</w:t>
      </w:r>
      <w:r>
        <w:t xml:space="preserve"> and the ESCP.  Document inspections using FHWA forms provided in the ESCP of record and retain the records in the ESCP binder.  Submit each inspection to the CO for approval</w:t>
      </w:r>
      <w:r w:rsidR="00503682">
        <w:t xml:space="preserve"> within 24 hours of completing an inspection</w:t>
      </w:r>
      <w:r>
        <w:t xml:space="preserve">.  Allow 2 working days for CO approval of inspections. </w:t>
      </w:r>
      <w:r w:rsidR="00F11A7E">
        <w:t xml:space="preserve"> </w:t>
      </w:r>
      <w:r>
        <w:t>Co-sign each approved inspection and file in the ESCP binder.  Complete all ESCP forms as construction progresses until final acceptance</w:t>
      </w:r>
      <w:r w:rsidR="00741F65">
        <w:t>.</w:t>
      </w:r>
    </w:p>
    <w:p w14:paraId="02054B89" w14:textId="2E91BFC4" w:rsidR="00470D23" w:rsidRDefault="006D55D8" w:rsidP="00291AC6">
      <w:pPr>
        <w:pStyle w:val="Indent1"/>
      </w:pPr>
      <w:r w:rsidRPr="00291AC6">
        <w:rPr>
          <w:b/>
        </w:rPr>
        <w:t>(e) Revisions to the ESCP.</w:t>
      </w:r>
      <w:r>
        <w:t xml:space="preserve">  Ensure that all erosion and sediment control procedures, practices, and inspections are current as required by the </w:t>
      </w:r>
      <w:r w:rsidR="00CF1551">
        <w:t>1200-CA</w:t>
      </w:r>
      <w:r>
        <w:t>.</w:t>
      </w:r>
      <w:r w:rsidR="00503682">
        <w:t xml:space="preserve"> Revisions to the ESCP are required</w:t>
      </w:r>
      <w:r w:rsidR="00C25788">
        <w:t xml:space="preserve"> for</w:t>
      </w:r>
      <w:r w:rsidR="00503682">
        <w:t>, but are not limited to</w:t>
      </w:r>
      <w:r w:rsidR="00C25788">
        <w:t>, any of</w:t>
      </w:r>
      <w:r w:rsidR="00503682">
        <w:t xml:space="preserve"> the following reasons</w:t>
      </w:r>
      <w:r w:rsidR="00470D23">
        <w:t>:</w:t>
      </w:r>
    </w:p>
    <w:p w14:paraId="737D9EDE" w14:textId="355EA9D3" w:rsidR="00470D23" w:rsidRDefault="007A2F70" w:rsidP="007A2F70">
      <w:pPr>
        <w:pStyle w:val="Indent2"/>
      </w:pPr>
      <w:r w:rsidRPr="007A2F70">
        <w:rPr>
          <w:b/>
          <w:bCs/>
        </w:rPr>
        <w:t>(1)</w:t>
      </w:r>
      <w:r>
        <w:t xml:space="preserve"> </w:t>
      </w:r>
      <w:r w:rsidR="00741F65">
        <w:t xml:space="preserve">Part </w:t>
      </w:r>
      <w:r w:rsidR="00503682">
        <w:t>of a corrective action</w:t>
      </w:r>
      <w:r w:rsidR="00470D23">
        <w:t>;</w:t>
      </w:r>
    </w:p>
    <w:p w14:paraId="220B709B" w14:textId="7526FA03" w:rsidR="00470D23" w:rsidRDefault="007A2F70" w:rsidP="007A2F70">
      <w:pPr>
        <w:pStyle w:val="Indent2"/>
      </w:pPr>
      <w:r w:rsidRPr="007A2F70">
        <w:rPr>
          <w:b/>
          <w:bCs/>
        </w:rPr>
        <w:t>(2)</w:t>
      </w:r>
      <w:r>
        <w:t xml:space="preserve"> </w:t>
      </w:r>
      <w:r w:rsidR="00741F65">
        <w:t xml:space="preserve">Increase </w:t>
      </w:r>
      <w:r w:rsidR="00503682">
        <w:t>or decrease in project size</w:t>
      </w:r>
      <w:r w:rsidR="00470D23">
        <w:t>;</w:t>
      </w:r>
    </w:p>
    <w:p w14:paraId="0B7AFDE4" w14:textId="62F36D80" w:rsidR="00470D23" w:rsidRDefault="007A2F70" w:rsidP="007A2F70">
      <w:pPr>
        <w:pStyle w:val="Indent2"/>
      </w:pPr>
      <w:r w:rsidRPr="007A2F70">
        <w:rPr>
          <w:b/>
          <w:bCs/>
        </w:rPr>
        <w:t>(3)</w:t>
      </w:r>
      <w:r>
        <w:t xml:space="preserve"> </w:t>
      </w:r>
      <w:r w:rsidR="00741F65">
        <w:t xml:space="preserve">Change </w:t>
      </w:r>
      <w:r w:rsidR="00503682">
        <w:t>in the size or location of disturbed areas</w:t>
      </w:r>
      <w:r w:rsidR="00470D23">
        <w:t>;</w:t>
      </w:r>
    </w:p>
    <w:p w14:paraId="4466D3E1" w14:textId="6A31A049" w:rsidR="00470D23" w:rsidRDefault="007A2F70" w:rsidP="007A2F70">
      <w:pPr>
        <w:pStyle w:val="Indent2"/>
      </w:pPr>
      <w:r w:rsidRPr="007A2F70">
        <w:rPr>
          <w:b/>
          <w:bCs/>
        </w:rPr>
        <w:t>(4)</w:t>
      </w:r>
      <w:r>
        <w:t xml:space="preserve"> </w:t>
      </w:r>
      <w:r w:rsidR="00741F65">
        <w:t xml:space="preserve">Change </w:t>
      </w:r>
      <w:r w:rsidR="00503682">
        <w:t>to BMPs</w:t>
      </w:r>
      <w:r w:rsidR="00470D23">
        <w:t xml:space="preserve">; </w:t>
      </w:r>
      <w:r w:rsidR="00C25788">
        <w:t>or</w:t>
      </w:r>
    </w:p>
    <w:p w14:paraId="314F0D56" w14:textId="58EEF92E" w:rsidR="00503682" w:rsidRDefault="007A2F70" w:rsidP="007A2F70">
      <w:pPr>
        <w:pStyle w:val="Indent2"/>
      </w:pPr>
      <w:r w:rsidRPr="007A2F70">
        <w:rPr>
          <w:b/>
          <w:bCs/>
        </w:rPr>
        <w:t>(5)</w:t>
      </w:r>
      <w:r>
        <w:t xml:space="preserve"> </w:t>
      </w:r>
      <w:r w:rsidR="00741F65">
        <w:t xml:space="preserve">Change </w:t>
      </w:r>
      <w:r w:rsidR="00470D23">
        <w:t>to the</w:t>
      </w:r>
      <w:r w:rsidR="00503682">
        <w:t xml:space="preserve"> certified inspector and/or </w:t>
      </w:r>
      <w:r w:rsidR="00470D23">
        <w:t>stormwater team member(s)</w:t>
      </w:r>
      <w:r w:rsidR="00503682">
        <w:t xml:space="preserve"> working on the design, installation, and maintenance of erosion and sediment control measures.</w:t>
      </w:r>
    </w:p>
    <w:p w14:paraId="10B723FE" w14:textId="654694DC" w:rsidR="00110BBC" w:rsidRPr="00741F65" w:rsidRDefault="00110BBC" w:rsidP="00741F65">
      <w:pPr>
        <w:pStyle w:val="Indent1"/>
      </w:pPr>
      <w:r w:rsidRPr="00741F65">
        <w:t>If project size is increased and the total disturbed area on the project exceeds 5 acres, notify the CO and do not begin work in new project areas until approved by the CO. Allow 3 weeks for CO approval.</w:t>
      </w:r>
    </w:p>
    <w:p w14:paraId="47FCD50E" w14:textId="22F20DD5" w:rsidR="006D55D8" w:rsidRPr="00741F65" w:rsidRDefault="006D55D8" w:rsidP="00741F65">
      <w:pPr>
        <w:pStyle w:val="Indent1"/>
      </w:pPr>
      <w:r w:rsidRPr="00741F65">
        <w:t>Revise the ESCP as necessary during construction</w:t>
      </w:r>
      <w:r w:rsidR="00014165" w:rsidRPr="00741F65">
        <w:t xml:space="preserve"> and as required by the </w:t>
      </w:r>
      <w:r w:rsidR="00C25788" w:rsidRPr="00741F65">
        <w:t>1200-CA</w:t>
      </w:r>
      <w:r w:rsidRPr="00741F65">
        <w:t>.  Submit each revision to the CO for approval</w:t>
      </w:r>
      <w:r w:rsidR="00503682" w:rsidRPr="00741F65">
        <w:t xml:space="preserve"> within 24 hours of the revision</w:t>
      </w:r>
      <w:r w:rsidRPr="00741F65">
        <w:t>.  Allow 2 working days for CO approval of a revision.  Co-sign each approved ESCP revision and file in the ESCP binder</w:t>
      </w:r>
      <w:r w:rsidR="00503682" w:rsidRPr="00741F65">
        <w:t xml:space="preserve"> in the ESCP amendment log</w:t>
      </w:r>
      <w:r w:rsidRPr="00741F65">
        <w:t xml:space="preserve">.  Implement approved revisions and corrective actions according to the timelines in the </w:t>
      </w:r>
      <w:r w:rsidR="00CF1551" w:rsidRPr="00741F65">
        <w:t>1200-CA</w:t>
      </w:r>
      <w:r w:rsidRPr="00741F65">
        <w:t>.</w:t>
      </w:r>
    </w:p>
    <w:p w14:paraId="498650A1" w14:textId="77777777" w:rsidR="006D55D8" w:rsidRPr="00741F65" w:rsidRDefault="006D55D8" w:rsidP="00741F65">
      <w:pPr>
        <w:pStyle w:val="Indent1"/>
      </w:pPr>
      <w:r w:rsidRPr="00741F65">
        <w:rPr>
          <w:b/>
          <w:bCs/>
        </w:rPr>
        <w:lastRenderedPageBreak/>
        <w:t>(f) Project close-out.</w:t>
      </w:r>
      <w:r w:rsidRPr="00741F65">
        <w:t xml:space="preserve">  Provide the CO with the complete ESCP of record upon final acceptance of the project, including inspection forms, logs, and all other required documentation added during the project.</w:t>
      </w:r>
    </w:p>
    <w:p w14:paraId="40D00276" w14:textId="77777777" w:rsidR="006D55D8" w:rsidRPr="00741F65" w:rsidRDefault="006D55D8" w:rsidP="00741F65">
      <w:pPr>
        <w:pStyle w:val="Indent1"/>
      </w:pPr>
      <w:r w:rsidRPr="00741F65">
        <w:rPr>
          <w:b/>
          <w:bCs/>
        </w:rPr>
        <w:t>(g) Contractor selected sites.</w:t>
      </w:r>
      <w:r w:rsidRPr="00741F65">
        <w:t xml:space="preserve"> </w:t>
      </w:r>
      <w:r w:rsidR="00F11A7E" w:rsidRPr="00741F65">
        <w:t xml:space="preserve"> </w:t>
      </w:r>
      <w:r w:rsidRPr="00741F65">
        <w:t xml:space="preserve">Prepare separate ESCP and file separate NOI for all Contractor-selected sources and all waste, borrow, and staging sites not included in the contract. </w:t>
      </w:r>
      <w:r w:rsidR="00F11A7E" w:rsidRPr="00741F65">
        <w:t xml:space="preserve"> </w:t>
      </w:r>
      <w:r w:rsidRPr="00741F65">
        <w:t xml:space="preserve">These ESCP(s) and NOI(s) are solely the responsibility of the Contractor. </w:t>
      </w:r>
      <w:r w:rsidR="00F11A7E" w:rsidRPr="00741F65">
        <w:t xml:space="preserve"> </w:t>
      </w:r>
      <w:r w:rsidRPr="00741F65">
        <w:t>Do not submit to CO for approval or for signature.</w:t>
      </w:r>
    </w:p>
    <w:p w14:paraId="5842FB41" w14:textId="59493DB1" w:rsidR="006D55D8" w:rsidRPr="005653B3" w:rsidRDefault="005653B3" w:rsidP="005653B3">
      <w:pPr>
        <w:pStyle w:val="Directions"/>
        <w:rPr>
          <w:rStyle w:val="DirectionsInfo"/>
        </w:rPr>
      </w:pPr>
      <w:r w:rsidRPr="005653B3">
        <w:rPr>
          <w:rStyle w:val="DirectionsInfo"/>
        </w:rPr>
        <w:t>WFL Specification 03/12/14</w:t>
      </w:r>
      <w:r w:rsidR="003F40AC">
        <w:rPr>
          <w:rStyle w:val="DirectionsInfo"/>
        </w:rPr>
        <w:tab/>
        <w:t>10730090</w:t>
      </w:r>
    </w:p>
    <w:p w14:paraId="1CADC269" w14:textId="77777777" w:rsidR="006D55D8" w:rsidRDefault="006D55D8" w:rsidP="005653B3">
      <w:pPr>
        <w:pStyle w:val="Directions"/>
      </w:pPr>
      <w:r>
        <w:t>Include the following when work is performed on Tribal jurisdictional lands and TERO requirement applies. Edit as required.</w:t>
      </w:r>
    </w:p>
    <w:p w14:paraId="5107E8CC" w14:textId="77777777" w:rsidR="006D55D8" w:rsidRDefault="006D55D8" w:rsidP="005653B3">
      <w:pPr>
        <w:pStyle w:val="Directions"/>
      </w:pPr>
      <w:r>
        <w:t>Examples of Language to insert:</w:t>
      </w:r>
    </w:p>
    <w:p w14:paraId="377AABDB" w14:textId="77777777" w:rsidR="006D55D8" w:rsidRDefault="006D55D8" w:rsidP="005653B3">
      <w:pPr>
        <w:pStyle w:val="Directions"/>
      </w:pPr>
      <w:r>
        <w:t>Tribal TERO fees may apply on this project.</w:t>
      </w:r>
    </w:p>
    <w:p w14:paraId="781FD0EA" w14:textId="77777777" w:rsidR="006D55D8" w:rsidRPr="005653B3" w:rsidRDefault="006D55D8" w:rsidP="005653B3">
      <w:pPr>
        <w:pStyle w:val="Directions"/>
        <w:rPr>
          <w:b w:val="0"/>
        </w:rPr>
      </w:pPr>
      <w:r w:rsidRPr="005653B3">
        <w:rPr>
          <w:b w:val="0"/>
        </w:rPr>
        <w:t>A Tribal TERO fee of [INSERT PERCENTAGE] will be assessed by the Tribe for work performed within the Tribes jurisdictional boundaries.</w:t>
      </w:r>
    </w:p>
    <w:p w14:paraId="779E9179" w14:textId="77777777" w:rsidR="006D55D8" w:rsidRPr="005653B3" w:rsidRDefault="006D55D8" w:rsidP="005653B3">
      <w:pPr>
        <w:pStyle w:val="Directions"/>
        <w:rPr>
          <w:b w:val="0"/>
        </w:rPr>
      </w:pPr>
      <w:r w:rsidRPr="005653B3">
        <w:rPr>
          <w:b w:val="0"/>
        </w:rPr>
        <w:t>A Tribal TERO fee of [INSERT PERCENTAGE] will be assessed by the Tribe for the total contract price and for any contract modifications.</w:t>
      </w:r>
    </w:p>
    <w:p w14:paraId="193FC186" w14:textId="77777777" w:rsidR="006D55D8" w:rsidRPr="005653B3" w:rsidRDefault="005653B3" w:rsidP="00741F65">
      <w:pPr>
        <w:pStyle w:val="Heading3"/>
        <w:jc w:val="both"/>
        <w:rPr>
          <w:vanish/>
          <w:specVanish/>
        </w:rPr>
      </w:pPr>
      <w:r>
        <w:t xml:space="preserve">107.01B TERO </w:t>
      </w:r>
      <w:r w:rsidRPr="00741F65">
        <w:t>Requirements</w:t>
      </w:r>
      <w:r>
        <w:t xml:space="preserve">.  </w:t>
      </w:r>
    </w:p>
    <w:p w14:paraId="3DF0012E" w14:textId="77777777" w:rsidR="006D55D8" w:rsidRDefault="006D55D8" w:rsidP="00741F65">
      <w:pPr>
        <w:pStyle w:val="Instructions"/>
      </w:pPr>
      <w:r w:rsidRPr="00483A5A">
        <w:rPr>
          <w:u w:val="none"/>
        </w:rPr>
        <w:t>(</w:t>
      </w:r>
      <w:r>
        <w:t xml:space="preserve">Added </w:t>
      </w:r>
      <w:r w:rsidRPr="00741F65">
        <w:t>Subsection</w:t>
      </w:r>
      <w:r w:rsidRPr="00483A5A">
        <w:rPr>
          <w:u w:val="none"/>
        </w:rPr>
        <w:t>).</w:t>
      </w:r>
    </w:p>
    <w:p w14:paraId="3B6A10D6" w14:textId="77777777" w:rsidR="006D55D8" w:rsidRPr="00741F65" w:rsidRDefault="006D55D8" w:rsidP="00741F65">
      <w:pPr>
        <w:pStyle w:val="BodyText"/>
      </w:pPr>
      <w:r w:rsidRPr="005476B6">
        <w:rPr>
          <w:highlight w:val="yellow"/>
        </w:rPr>
        <w:t>[INSERT LANGUAGE AS REQUIRED]</w:t>
      </w:r>
    </w:p>
    <w:p w14:paraId="6F14B463" w14:textId="77777777" w:rsidR="006D55D8" w:rsidRPr="00741F65" w:rsidRDefault="006D55D8" w:rsidP="00741F65">
      <w:pPr>
        <w:pStyle w:val="BodyText"/>
      </w:pPr>
      <w:r w:rsidRPr="00741F65">
        <w:t>The Government is not subject to TERO requirements and is not a party to any agreements between the Tribe and Contractor pursuant to the TERO.</w:t>
      </w:r>
    </w:p>
    <w:p w14:paraId="08592138" w14:textId="77777777" w:rsidR="006D55D8" w:rsidRPr="00741F65" w:rsidRDefault="006D55D8" w:rsidP="00741F65">
      <w:pPr>
        <w:pStyle w:val="BodyText"/>
      </w:pPr>
      <w:r w:rsidRPr="00741F65">
        <w:t xml:space="preserve">For further information on the TERO requirements, contact the </w:t>
      </w:r>
      <w:r w:rsidRPr="005476B6">
        <w:rPr>
          <w:highlight w:val="yellow"/>
        </w:rPr>
        <w:t>[INSERT TRIBE NAME]</w:t>
      </w:r>
      <w:r w:rsidRPr="00741F65">
        <w:t xml:space="preserve"> TERO at:</w:t>
      </w:r>
    </w:p>
    <w:p w14:paraId="5E5C2082" w14:textId="77777777" w:rsidR="006D55D8" w:rsidRDefault="006D55D8" w:rsidP="00741F65">
      <w:pPr>
        <w:pStyle w:val="Indent1"/>
        <w:contextualSpacing/>
      </w:pPr>
      <w:r w:rsidRPr="005476B6">
        <w:rPr>
          <w:highlight w:val="yellow"/>
        </w:rPr>
        <w:t>[INSERT TRIBE]</w:t>
      </w:r>
      <w:r>
        <w:t xml:space="preserve"> Tribal Employment Rights Office</w:t>
      </w:r>
    </w:p>
    <w:p w14:paraId="0F57F9CA" w14:textId="77777777" w:rsidR="006D55D8" w:rsidRDefault="006D55D8" w:rsidP="00741F65">
      <w:pPr>
        <w:pStyle w:val="Indent1"/>
        <w:contextualSpacing/>
      </w:pPr>
      <w:r w:rsidRPr="005476B6">
        <w:rPr>
          <w:highlight w:val="yellow"/>
        </w:rPr>
        <w:t>[INSERT CONTACT INFORMATION]</w:t>
      </w:r>
    </w:p>
    <w:p w14:paraId="3D1676B3" w14:textId="69D0A024" w:rsidR="006D55D8" w:rsidRPr="005653B3" w:rsidRDefault="005653B3" w:rsidP="005653B3">
      <w:pPr>
        <w:pStyle w:val="Directions"/>
        <w:rPr>
          <w:rStyle w:val="DirectionsInfo"/>
        </w:rPr>
      </w:pPr>
      <w:r w:rsidRPr="005653B3">
        <w:rPr>
          <w:rStyle w:val="DirectionsInfo"/>
        </w:rPr>
        <w:t xml:space="preserve">WFL Specification </w:t>
      </w:r>
      <w:r w:rsidR="000A7E87">
        <w:rPr>
          <w:rStyle w:val="DirectionsInfo"/>
        </w:rPr>
        <w:t>04/02/21</w:t>
      </w:r>
      <w:r w:rsidR="003F40AC">
        <w:rPr>
          <w:rStyle w:val="DirectionsInfo"/>
        </w:rPr>
        <w:tab/>
        <w:t>10730100</w:t>
      </w:r>
    </w:p>
    <w:p w14:paraId="21D49356" w14:textId="77777777" w:rsidR="006D55D8" w:rsidRDefault="006D55D8" w:rsidP="005653B3">
      <w:pPr>
        <w:pStyle w:val="Directions"/>
      </w:pPr>
      <w:r>
        <w:t>Include the following on all projects.</w:t>
      </w:r>
    </w:p>
    <w:p w14:paraId="732509B4" w14:textId="77777777" w:rsidR="006D55D8" w:rsidRPr="005653B3" w:rsidRDefault="005653B3" w:rsidP="00741F65">
      <w:pPr>
        <w:pStyle w:val="Heading3"/>
        <w:jc w:val="both"/>
        <w:rPr>
          <w:vanish/>
          <w:specVanish/>
        </w:rPr>
      </w:pPr>
      <w:r>
        <w:t xml:space="preserve">107.02 Protection and </w:t>
      </w:r>
      <w:r w:rsidRPr="00741F65">
        <w:t>Restoration</w:t>
      </w:r>
      <w:r>
        <w:t xml:space="preserve"> of Property and Landscape.  </w:t>
      </w:r>
    </w:p>
    <w:p w14:paraId="6EF238D2" w14:textId="77777777" w:rsidR="006D55D8" w:rsidRDefault="006D55D8" w:rsidP="00741F65">
      <w:pPr>
        <w:pStyle w:val="Instructions"/>
      </w:pPr>
      <w:r>
        <w:t xml:space="preserve">Amend as </w:t>
      </w:r>
      <w:r w:rsidRPr="00741F65">
        <w:t>follows</w:t>
      </w:r>
      <w:r w:rsidRPr="00483A5A">
        <w:rPr>
          <w:u w:val="none"/>
        </w:rPr>
        <w:t>:</w:t>
      </w:r>
    </w:p>
    <w:p w14:paraId="5D7AC8FF" w14:textId="77777777" w:rsidR="006D55D8" w:rsidRDefault="006D55D8" w:rsidP="00741F65">
      <w:pPr>
        <w:pStyle w:val="Instructions"/>
      </w:pPr>
      <w:r>
        <w:t xml:space="preserve">Delete the third paragraph and substitute the </w:t>
      </w:r>
      <w:r w:rsidRPr="00741F65">
        <w:t>following</w:t>
      </w:r>
      <w:r w:rsidRPr="00483A5A">
        <w:rPr>
          <w:u w:val="none"/>
        </w:rPr>
        <w:t>:</w:t>
      </w:r>
    </w:p>
    <w:p w14:paraId="4A7DD074" w14:textId="59927E7D" w:rsidR="006D55D8" w:rsidRDefault="006D55D8" w:rsidP="006D55D8">
      <w:pPr>
        <w:pStyle w:val="BodyText"/>
      </w:pPr>
      <w:r>
        <w:t>Do not disturb any area outside the construction limits unless authorized according to Subsection</w:t>
      </w:r>
      <w:r w:rsidR="00395E7D">
        <w:t>s</w:t>
      </w:r>
      <w:r w:rsidR="00741F65">
        <w:t> </w:t>
      </w:r>
      <w:r>
        <w:t>105.02(c)</w:t>
      </w:r>
      <w:r w:rsidR="00395E7D">
        <w:t xml:space="preserve"> and 107.10(d)</w:t>
      </w:r>
      <w:r>
        <w:t xml:space="preserve">. </w:t>
      </w:r>
      <w:r w:rsidR="004A57CC">
        <w:t xml:space="preserve"> </w:t>
      </w:r>
      <w:r>
        <w:t xml:space="preserve">Replace trees, shrubs, or vegetated areas outside the construction limits damaged by construction operations as directed and at no cost to the Government. </w:t>
      </w:r>
      <w:r w:rsidR="004A57CC">
        <w:t xml:space="preserve"> </w:t>
      </w:r>
      <w:r>
        <w:t>Only remove damaged limbs of existing trees when directed by an approved arborist.</w:t>
      </w:r>
    </w:p>
    <w:p w14:paraId="57B2C89B" w14:textId="7F94378D" w:rsidR="006D55D8" w:rsidRPr="005653B3" w:rsidRDefault="005653B3" w:rsidP="005653B3">
      <w:pPr>
        <w:pStyle w:val="Directions"/>
        <w:rPr>
          <w:rStyle w:val="DirectionsInfo"/>
        </w:rPr>
      </w:pPr>
      <w:r w:rsidRPr="005653B3">
        <w:rPr>
          <w:rStyle w:val="DirectionsInfo"/>
        </w:rPr>
        <w:lastRenderedPageBreak/>
        <w:t xml:space="preserve">WFL Specification </w:t>
      </w:r>
      <w:r w:rsidR="000A7E87">
        <w:rPr>
          <w:rStyle w:val="DirectionsInfo"/>
        </w:rPr>
        <w:t>04/02/21</w:t>
      </w:r>
      <w:r w:rsidR="003F40AC">
        <w:rPr>
          <w:rStyle w:val="DirectionsInfo"/>
        </w:rPr>
        <w:tab/>
        <w:t>10730110</w:t>
      </w:r>
    </w:p>
    <w:p w14:paraId="14BB821E" w14:textId="5C47EAD4" w:rsidR="00014165" w:rsidRDefault="006D55D8" w:rsidP="00014165">
      <w:pPr>
        <w:pStyle w:val="Directions"/>
      </w:pPr>
      <w:r>
        <w:t xml:space="preserve">Include the following on </w:t>
      </w:r>
      <w:r w:rsidR="00014165">
        <w:t>all Federal Land Management Agency (FLMA)</w:t>
      </w:r>
      <w:r>
        <w:t xml:space="preserve"> projects</w:t>
      </w:r>
      <w:r w:rsidR="00DA13D0">
        <w:t xml:space="preserve"> and on projects that cross through FLMA managed lands</w:t>
      </w:r>
      <w:r w:rsidR="005653B3">
        <w:t>.</w:t>
      </w:r>
      <w:r w:rsidR="00014165">
        <w:t xml:space="preserve"> Replace “FLMA” with the appropriate name of the Partner agency (e.g., National Park Service, US Forest Service, BLM, etc.).</w:t>
      </w:r>
    </w:p>
    <w:p w14:paraId="66B366DE" w14:textId="77777777" w:rsidR="00073773" w:rsidRDefault="00073773" w:rsidP="005653B3">
      <w:pPr>
        <w:pStyle w:val="Directions"/>
      </w:pPr>
      <w:r>
        <w:t xml:space="preserve">Note:  </w:t>
      </w:r>
      <w:r w:rsidR="0033436F">
        <w:t>I</w:t>
      </w:r>
      <w:r>
        <w:t>nclude SCR 108.0</w:t>
      </w:r>
      <w:r w:rsidR="00390711">
        <w:t>6</w:t>
      </w:r>
      <w:r>
        <w:t xml:space="preserve"> </w:t>
      </w:r>
      <w:r w:rsidR="003F5B38">
        <w:t>Suspension</w:t>
      </w:r>
      <w:r>
        <w:t>.</w:t>
      </w:r>
    </w:p>
    <w:p w14:paraId="0B7E3662" w14:textId="77777777" w:rsidR="006D55D8" w:rsidRDefault="006D55D8" w:rsidP="005653B3">
      <w:pPr>
        <w:pStyle w:val="Instructions"/>
      </w:pPr>
      <w:r>
        <w:t>Add the following to the fourth paragraph</w:t>
      </w:r>
      <w:r w:rsidRPr="00483A5A">
        <w:rPr>
          <w:u w:val="none"/>
        </w:rPr>
        <w:t>:</w:t>
      </w:r>
    </w:p>
    <w:p w14:paraId="03F9037B" w14:textId="23B20272" w:rsidR="006D55D8" w:rsidRPr="00891407" w:rsidRDefault="006D55D8" w:rsidP="00891407">
      <w:pPr>
        <w:pStyle w:val="BodyText"/>
      </w:pPr>
      <w:r w:rsidRPr="00891407">
        <w:t xml:space="preserve">Paleontological remains and archeological specimens found within the construction area are the property of the </w:t>
      </w:r>
      <w:r w:rsidR="00A76192" w:rsidRPr="005476B6">
        <w:rPr>
          <w:highlight w:val="yellow"/>
        </w:rPr>
        <w:t>[INSERT FLMA]</w:t>
      </w:r>
      <w:r w:rsidRPr="00891407">
        <w:t xml:space="preserve"> and will be removed only by the </w:t>
      </w:r>
      <w:r w:rsidR="00A76192" w:rsidRPr="005476B6">
        <w:rPr>
          <w:highlight w:val="yellow"/>
        </w:rPr>
        <w:t>[INSERT FLMA]</w:t>
      </w:r>
      <w:r w:rsidRPr="00891407">
        <w:t xml:space="preserve"> or designated representatives. </w:t>
      </w:r>
      <w:r w:rsidR="004A57CC" w:rsidRPr="00891407">
        <w:t xml:space="preserve"> </w:t>
      </w:r>
      <w:r w:rsidRPr="00891407">
        <w:t xml:space="preserve">Notify the CO within 1 hour of any discovery. </w:t>
      </w:r>
      <w:r w:rsidR="004A57CC" w:rsidRPr="00891407">
        <w:t xml:space="preserve"> </w:t>
      </w:r>
      <w:r w:rsidR="00CE15DB" w:rsidRPr="00891407">
        <w:t>I</w:t>
      </w:r>
      <w:r w:rsidRPr="00891407">
        <w:t>nclude a brief statement of the location and details of the finding.</w:t>
      </w:r>
    </w:p>
    <w:p w14:paraId="030729CE" w14:textId="77777777" w:rsidR="006D55D8" w:rsidRPr="005653B3" w:rsidRDefault="005653B3" w:rsidP="005653B3">
      <w:pPr>
        <w:pStyle w:val="Directions"/>
        <w:rPr>
          <w:rStyle w:val="DirectionsInfo"/>
        </w:rPr>
      </w:pPr>
      <w:r w:rsidRPr="005653B3">
        <w:rPr>
          <w:rStyle w:val="DirectionsInfo"/>
        </w:rPr>
        <w:t>WFL Specification 01/01/14</w:t>
      </w:r>
      <w:r w:rsidR="003F40AC">
        <w:rPr>
          <w:rStyle w:val="DirectionsInfo"/>
        </w:rPr>
        <w:tab/>
        <w:t>10730120</w:t>
      </w:r>
    </w:p>
    <w:p w14:paraId="44DB6614" w14:textId="4E06A06C" w:rsidR="006D55D8" w:rsidRDefault="006D55D8" w:rsidP="005653B3">
      <w:pPr>
        <w:pStyle w:val="Directions"/>
      </w:pPr>
      <w:r>
        <w:t>Include the following when required</w:t>
      </w:r>
      <w:r w:rsidR="00A76192">
        <w:t>, and revise as needed per Partner requirements</w:t>
      </w:r>
      <w:r>
        <w:t>.</w:t>
      </w:r>
    </w:p>
    <w:p w14:paraId="2FE7E77C" w14:textId="77777777" w:rsidR="006D55D8" w:rsidRPr="005653B3" w:rsidRDefault="005653B3" w:rsidP="00891407">
      <w:pPr>
        <w:pStyle w:val="Heading3"/>
        <w:jc w:val="both"/>
        <w:rPr>
          <w:vanish/>
          <w:specVanish/>
        </w:rPr>
      </w:pPr>
      <w:r>
        <w:t>107.</w:t>
      </w:r>
      <w:r w:rsidRPr="00891407">
        <w:t>03A</w:t>
      </w:r>
      <w:r>
        <w:t xml:space="preserve"> Public Notice.  </w:t>
      </w:r>
    </w:p>
    <w:p w14:paraId="6EA83ED6" w14:textId="77777777" w:rsidR="006D55D8" w:rsidRDefault="006D55D8">
      <w:pPr>
        <w:pStyle w:val="Instructions"/>
      </w:pPr>
      <w:r w:rsidRPr="00483A5A">
        <w:rPr>
          <w:u w:val="none"/>
        </w:rPr>
        <w:t>(</w:t>
      </w:r>
      <w:r>
        <w:t>Added Subsection</w:t>
      </w:r>
      <w:r w:rsidRPr="00483A5A">
        <w:rPr>
          <w:u w:val="none"/>
        </w:rPr>
        <w:t>).</w:t>
      </w:r>
    </w:p>
    <w:p w14:paraId="477F79D3" w14:textId="77777777" w:rsidR="006D55D8" w:rsidRPr="00891407" w:rsidRDefault="006D55D8" w:rsidP="00891407">
      <w:pPr>
        <w:pStyle w:val="BodyText"/>
      </w:pPr>
      <w:r w:rsidRPr="00891407">
        <w:t xml:space="preserve">Publish notices of the road work in local newspapers and on local radio stations. </w:t>
      </w:r>
      <w:r w:rsidR="004A57CC" w:rsidRPr="00891407">
        <w:t xml:space="preserve"> </w:t>
      </w:r>
      <w:r w:rsidRPr="00891407">
        <w:t>Include a description of the work, expected delays, and periods when the road is open to traffic without delays.</w:t>
      </w:r>
      <w:r w:rsidR="004A57CC" w:rsidRPr="00891407">
        <w:t xml:space="preserve"> </w:t>
      </w:r>
      <w:r w:rsidRPr="00891407">
        <w:t xml:space="preserve"> Issue the notice at least 5 days before beginning work on the project or beginning work after a winter suspension, and at least two times during the normal tourist season.</w:t>
      </w:r>
    </w:p>
    <w:p w14:paraId="007164A7" w14:textId="77777777" w:rsidR="006D55D8" w:rsidRPr="005653B3" w:rsidRDefault="005653B3" w:rsidP="005653B3">
      <w:pPr>
        <w:pStyle w:val="Directions"/>
        <w:rPr>
          <w:rStyle w:val="DirectionsInfo"/>
        </w:rPr>
      </w:pPr>
      <w:r w:rsidRPr="005653B3">
        <w:rPr>
          <w:rStyle w:val="DirectionsInfo"/>
        </w:rPr>
        <w:t>WFL Specification 01/01/14</w:t>
      </w:r>
      <w:r w:rsidR="003F40AC">
        <w:rPr>
          <w:rStyle w:val="DirectionsInfo"/>
        </w:rPr>
        <w:tab/>
      </w:r>
      <w:r w:rsidR="00326C6D">
        <w:rPr>
          <w:rStyle w:val="DirectionsInfo"/>
        </w:rPr>
        <w:t>107</w:t>
      </w:r>
      <w:r w:rsidR="003F40AC">
        <w:rPr>
          <w:rStyle w:val="DirectionsInfo"/>
        </w:rPr>
        <w:t>30130</w:t>
      </w:r>
    </w:p>
    <w:p w14:paraId="192F1BB5" w14:textId="77777777" w:rsidR="006D55D8" w:rsidRDefault="006D55D8" w:rsidP="005653B3">
      <w:pPr>
        <w:pStyle w:val="Directions"/>
      </w:pPr>
      <w:r>
        <w:t>Include the following on all projects.</w:t>
      </w:r>
    </w:p>
    <w:p w14:paraId="3F46BBB5" w14:textId="77777777" w:rsidR="006D55D8" w:rsidRPr="005653B3" w:rsidRDefault="005653B3" w:rsidP="00483A5A">
      <w:pPr>
        <w:pStyle w:val="Heading3"/>
        <w:jc w:val="both"/>
        <w:rPr>
          <w:vanish/>
          <w:specVanish/>
        </w:rPr>
      </w:pPr>
      <w:r>
        <w:t xml:space="preserve">107.08 Sanitation, Health, and Safety.  </w:t>
      </w:r>
    </w:p>
    <w:p w14:paraId="179BE2A4" w14:textId="77777777" w:rsidR="006D55D8" w:rsidRDefault="006D55D8">
      <w:pPr>
        <w:pStyle w:val="Instructions"/>
      </w:pPr>
      <w:r>
        <w:t>Add the following after the first paragraph</w:t>
      </w:r>
      <w:r w:rsidRPr="00483A5A">
        <w:rPr>
          <w:u w:val="none"/>
        </w:rPr>
        <w:t>:</w:t>
      </w:r>
    </w:p>
    <w:p w14:paraId="52525B22" w14:textId="371D012D" w:rsidR="006D55D8" w:rsidRDefault="006D55D8" w:rsidP="00891407">
      <w:pPr>
        <w:pStyle w:val="BodyText"/>
      </w:pPr>
      <w:r>
        <w:t xml:space="preserve">Submit an accident prevention plan </w:t>
      </w:r>
      <w:r w:rsidRPr="00891407">
        <w:t>for</w:t>
      </w:r>
      <w:r>
        <w:t xml:space="preserve"> implementing safety and health standards at the Preconstruction Conference. </w:t>
      </w:r>
      <w:r w:rsidR="00702852">
        <w:t xml:space="preserve"> </w:t>
      </w:r>
      <w:r>
        <w:t xml:space="preserve">Use the Government furnished Form WFLHD-28, </w:t>
      </w:r>
      <w:r w:rsidRPr="008211BD">
        <w:rPr>
          <w:i/>
        </w:rPr>
        <w:t>Guide Outline of Contractor</w:t>
      </w:r>
      <w:r w:rsidR="00B95D0F">
        <w:rPr>
          <w:i/>
        </w:rPr>
        <w:t>’</w:t>
      </w:r>
      <w:r w:rsidRPr="008211BD">
        <w:rPr>
          <w:i/>
        </w:rPr>
        <w:t>s Accident Prevention Plan</w:t>
      </w:r>
      <w:r>
        <w:t>.</w:t>
      </w:r>
    </w:p>
    <w:p w14:paraId="3C7F11FA" w14:textId="7F149FE2" w:rsidR="006D55D8" w:rsidRPr="005653B3" w:rsidRDefault="005653B3" w:rsidP="005653B3">
      <w:pPr>
        <w:pStyle w:val="Directions"/>
        <w:rPr>
          <w:rStyle w:val="DirectionsInfo"/>
        </w:rPr>
      </w:pPr>
      <w:r w:rsidRPr="005653B3">
        <w:rPr>
          <w:rStyle w:val="DirectionsInfo"/>
        </w:rPr>
        <w:lastRenderedPageBreak/>
        <w:t xml:space="preserve">WFL Specification </w:t>
      </w:r>
      <w:r w:rsidR="000A7E87">
        <w:rPr>
          <w:rStyle w:val="DirectionsInfo"/>
        </w:rPr>
        <w:t>04/02/21</w:t>
      </w:r>
      <w:r w:rsidR="003F40AC">
        <w:rPr>
          <w:rStyle w:val="DirectionsInfo"/>
        </w:rPr>
        <w:tab/>
        <w:t>10730140</w:t>
      </w:r>
    </w:p>
    <w:p w14:paraId="71E16980" w14:textId="66220864" w:rsidR="006D55D8" w:rsidRDefault="006D55D8" w:rsidP="005653B3">
      <w:pPr>
        <w:pStyle w:val="Directions"/>
      </w:pPr>
      <w:r>
        <w:t>Include the following on all projects.</w:t>
      </w:r>
    </w:p>
    <w:p w14:paraId="6F9950DA" w14:textId="77777777" w:rsidR="006D55D8" w:rsidRPr="005653B3" w:rsidRDefault="005653B3" w:rsidP="00891407">
      <w:pPr>
        <w:pStyle w:val="Heading3"/>
        <w:jc w:val="both"/>
        <w:rPr>
          <w:vanish/>
          <w:specVanish/>
        </w:rPr>
      </w:pPr>
      <w:r>
        <w:t xml:space="preserve">107.10 Environmental </w:t>
      </w:r>
      <w:r w:rsidRPr="00891407">
        <w:t>Protection</w:t>
      </w:r>
      <w:r>
        <w:t xml:space="preserve">.  </w:t>
      </w:r>
    </w:p>
    <w:p w14:paraId="67BFB70D" w14:textId="59F07796" w:rsidR="006D55D8" w:rsidRPr="0091254F" w:rsidRDefault="006D55D8" w:rsidP="00891407">
      <w:pPr>
        <w:pStyle w:val="Instructions"/>
        <w:rPr>
          <w:u w:val="none"/>
        </w:rPr>
      </w:pPr>
      <w:r>
        <w:t>Amend as follows</w:t>
      </w:r>
      <w:r w:rsidRPr="00483A5A">
        <w:rPr>
          <w:u w:val="none"/>
        </w:rPr>
        <w:t>:</w:t>
      </w:r>
    </w:p>
    <w:p w14:paraId="262069C2" w14:textId="749E0EA3" w:rsidR="006612A0" w:rsidRPr="00DC2A79" w:rsidRDefault="006612A0" w:rsidP="006612A0">
      <w:pPr>
        <w:pStyle w:val="Directions"/>
        <w:rPr>
          <w:rStyle w:val="DirectionsInfo"/>
        </w:rPr>
      </w:pPr>
      <w:bookmarkStart w:id="27" w:name="_Hlk43887802"/>
      <w:r w:rsidRPr="00DC2A79">
        <w:rPr>
          <w:rStyle w:val="DirectionsInfo"/>
        </w:rPr>
        <w:t xml:space="preserve">WFL Specification </w:t>
      </w:r>
      <w:r w:rsidR="0049497C">
        <w:rPr>
          <w:rStyle w:val="DirectionsInfo"/>
        </w:rPr>
        <w:t>01/06/23</w:t>
      </w:r>
      <w:r w:rsidR="00EA000A">
        <w:rPr>
          <w:rStyle w:val="DirectionsInfo"/>
        </w:rPr>
        <w:t xml:space="preserve"> </w:t>
      </w:r>
      <w:r>
        <w:rPr>
          <w:rStyle w:val="DirectionsInfo"/>
        </w:rPr>
        <w:tab/>
        <w:t>107</w:t>
      </w:r>
      <w:r w:rsidR="00BE43B6">
        <w:rPr>
          <w:rStyle w:val="DirectionsInfo"/>
        </w:rPr>
        <w:t>3</w:t>
      </w:r>
      <w:r>
        <w:rPr>
          <w:rStyle w:val="DirectionsInfo"/>
        </w:rPr>
        <w:t>01</w:t>
      </w:r>
      <w:r w:rsidR="00BE43B6">
        <w:rPr>
          <w:rStyle w:val="DirectionsInfo"/>
        </w:rPr>
        <w:t>5</w:t>
      </w:r>
      <w:r>
        <w:rPr>
          <w:rStyle w:val="DirectionsInfo"/>
        </w:rPr>
        <w:t>0</w:t>
      </w:r>
    </w:p>
    <w:p w14:paraId="4485F3A5" w14:textId="5307F188" w:rsidR="006612A0" w:rsidRDefault="006612A0" w:rsidP="006612A0">
      <w:pPr>
        <w:pStyle w:val="Directions"/>
      </w:pPr>
      <w:r>
        <w:t xml:space="preserve">Include the following </w:t>
      </w:r>
      <w:r w:rsidR="00090905">
        <w:t>on all projects</w:t>
      </w:r>
      <w:r>
        <w:t>.</w:t>
      </w:r>
    </w:p>
    <w:bookmarkEnd w:id="27"/>
    <w:p w14:paraId="61E0D54F" w14:textId="77777777" w:rsidR="006612A0" w:rsidRPr="00B94A30" w:rsidRDefault="006612A0" w:rsidP="006612A0">
      <w:pPr>
        <w:pStyle w:val="Indent1"/>
        <w:rPr>
          <w:b/>
          <w:vanish/>
          <w:specVanish/>
        </w:rPr>
      </w:pPr>
      <w:r>
        <w:rPr>
          <w:b/>
        </w:rPr>
        <w:t>(b) Oil and hazardous substances</w:t>
      </w:r>
      <w:r w:rsidRPr="00DC2A79">
        <w:rPr>
          <w:b/>
        </w:rPr>
        <w:t>.</w:t>
      </w:r>
      <w:r>
        <w:rPr>
          <w:b/>
        </w:rPr>
        <w:t xml:space="preserve">  </w:t>
      </w:r>
    </w:p>
    <w:p w14:paraId="096425C6" w14:textId="77777777" w:rsidR="006612A0" w:rsidRDefault="006612A0" w:rsidP="006612A0">
      <w:pPr>
        <w:pStyle w:val="Indent1"/>
      </w:pPr>
      <w:r>
        <w:rPr>
          <w:rStyle w:val="InstructionsChar"/>
        </w:rPr>
        <w:t>Add the following</w:t>
      </w:r>
      <w:r>
        <w:t>:</w:t>
      </w:r>
    </w:p>
    <w:p w14:paraId="77539452" w14:textId="56DED3C9" w:rsidR="00196424" w:rsidRPr="00891407" w:rsidRDefault="006612A0" w:rsidP="00891407">
      <w:pPr>
        <w:pStyle w:val="Indent1"/>
      </w:pPr>
      <w:r w:rsidRPr="00891407">
        <w:t xml:space="preserve">Inspect all vehicles and equipment conducting operations in or within </w:t>
      </w:r>
      <w:r w:rsidRPr="005476B6">
        <w:rPr>
          <w:highlight w:val="yellow"/>
        </w:rPr>
        <w:t>[INSERT distance]</w:t>
      </w:r>
      <w:r w:rsidR="00891407">
        <w:t> </w:t>
      </w:r>
      <w:r w:rsidRPr="00891407">
        <w:t xml:space="preserve">feet </w:t>
      </w:r>
      <w:r w:rsidR="00090905" w:rsidRPr="00891407">
        <w:t xml:space="preserve">of wetlands or waters </w:t>
      </w:r>
      <w:r w:rsidRPr="00891407">
        <w:t>daily for fluid leaks.</w:t>
      </w:r>
    </w:p>
    <w:p w14:paraId="2A828689" w14:textId="62F24862" w:rsidR="000E207C" w:rsidRPr="00891407" w:rsidRDefault="000E207C" w:rsidP="00891407">
      <w:pPr>
        <w:pStyle w:val="Indent1"/>
      </w:pPr>
      <w:r w:rsidRPr="00891407">
        <w:t>If contaminated soils, contaminated groundwater or hazardous materials are encountered during construct</w:t>
      </w:r>
      <w:r w:rsidR="00EA000A" w:rsidRPr="00891407">
        <w:t>ion</w:t>
      </w:r>
      <w:r w:rsidRPr="00891407">
        <w:t>, stop construction activities in the contaminated area and notify the CO immediately. Prevent stormwater discharges from the contaminated areas until approved by the CO.</w:t>
      </w:r>
      <w:r w:rsidR="00E24A62" w:rsidRPr="00891407">
        <w:t xml:space="preserve"> </w:t>
      </w:r>
      <w:r w:rsidR="00EA000A" w:rsidRPr="00891407">
        <w:t>Prepare</w:t>
      </w:r>
      <w:r w:rsidR="00E24A62" w:rsidRPr="00891407">
        <w:t xml:space="preserve"> an Environmental Management Plan (EMP) according to Section 6 the 1200</w:t>
      </w:r>
      <w:r w:rsidR="00891407">
        <w:noBreakHyphen/>
      </w:r>
      <w:r w:rsidR="00E24A62" w:rsidRPr="00891407">
        <w:t>CA</w:t>
      </w:r>
      <w:r w:rsidR="00FD358A" w:rsidRPr="00891407">
        <w:t>. Submit</w:t>
      </w:r>
      <w:r w:rsidR="00EA000A" w:rsidRPr="00891407">
        <w:t xml:space="preserve"> the EMP</w:t>
      </w:r>
      <w:r w:rsidR="00FD358A" w:rsidRPr="00891407">
        <w:t xml:space="preserve"> to the CO for approval prior to working in contaminated areas of the project</w:t>
      </w:r>
      <w:r w:rsidR="00E24A62" w:rsidRPr="00891407">
        <w:t>.</w:t>
      </w:r>
    </w:p>
    <w:p w14:paraId="40DE514D" w14:textId="0964B3D4" w:rsidR="006D55D8" w:rsidRPr="005653B3" w:rsidRDefault="005653B3" w:rsidP="005653B3">
      <w:pPr>
        <w:pStyle w:val="Directions"/>
        <w:rPr>
          <w:rStyle w:val="DirectionsInfo"/>
        </w:rPr>
      </w:pPr>
      <w:r w:rsidRPr="005653B3">
        <w:rPr>
          <w:rStyle w:val="DirectionsInfo"/>
        </w:rPr>
        <w:t xml:space="preserve">WFL Specification </w:t>
      </w:r>
      <w:r w:rsidR="000A7E87">
        <w:rPr>
          <w:rStyle w:val="DirectionsInfo"/>
        </w:rPr>
        <w:t>04/02/21</w:t>
      </w:r>
      <w:r w:rsidR="003F40AC">
        <w:rPr>
          <w:rStyle w:val="DirectionsInfo"/>
        </w:rPr>
        <w:tab/>
        <w:t>107301</w:t>
      </w:r>
      <w:r w:rsidR="00BE43B6">
        <w:rPr>
          <w:rStyle w:val="DirectionsInfo"/>
        </w:rPr>
        <w:t>6</w:t>
      </w:r>
      <w:r w:rsidR="003F40AC">
        <w:rPr>
          <w:rStyle w:val="DirectionsInfo"/>
        </w:rPr>
        <w:t>0</w:t>
      </w:r>
    </w:p>
    <w:p w14:paraId="2BE1E02C" w14:textId="152999BB" w:rsidR="006D55D8" w:rsidRDefault="006D55D8" w:rsidP="005653B3">
      <w:pPr>
        <w:pStyle w:val="Directions"/>
      </w:pPr>
      <w:r>
        <w:t xml:space="preserve">Include the following when required by the </w:t>
      </w:r>
      <w:r w:rsidR="00A76192">
        <w:t>FLMA</w:t>
      </w:r>
      <w:r>
        <w:t>.</w:t>
      </w:r>
    </w:p>
    <w:p w14:paraId="1361D2BA" w14:textId="77777777" w:rsidR="00702852" w:rsidRPr="00483A5A" w:rsidRDefault="006D55D8" w:rsidP="00483A5A">
      <w:pPr>
        <w:pStyle w:val="Indent1"/>
        <w:rPr>
          <w:b/>
          <w:vanish/>
          <w:specVanish/>
        </w:rPr>
      </w:pPr>
      <w:r w:rsidRPr="00483A5A">
        <w:rPr>
          <w:b/>
        </w:rPr>
        <w:t xml:space="preserve">(c) Dirt, plant, and foreign </w:t>
      </w:r>
      <w:r w:rsidRPr="00F11A7E">
        <w:rPr>
          <w:b/>
        </w:rPr>
        <w:t>material</w:t>
      </w:r>
      <w:r w:rsidRPr="00483A5A">
        <w:rPr>
          <w:b/>
        </w:rPr>
        <w:t xml:space="preserve">. </w:t>
      </w:r>
      <w:r w:rsidR="00702852" w:rsidRPr="00483A5A">
        <w:rPr>
          <w:b/>
        </w:rPr>
        <w:t xml:space="preserve"> </w:t>
      </w:r>
    </w:p>
    <w:p w14:paraId="2ADDDBC6" w14:textId="77777777" w:rsidR="006D55D8" w:rsidRDefault="006D55D8" w:rsidP="005653B3">
      <w:pPr>
        <w:pStyle w:val="Indent1"/>
      </w:pPr>
      <w:r w:rsidRPr="005653B3">
        <w:rPr>
          <w:rStyle w:val="InstructionsChar"/>
        </w:rPr>
        <w:t xml:space="preserve">Delete the </w:t>
      </w:r>
      <w:r w:rsidR="00EF67E2">
        <w:rPr>
          <w:rStyle w:val="InstructionsChar"/>
        </w:rPr>
        <w:t xml:space="preserve">text of the </w:t>
      </w:r>
      <w:r w:rsidRPr="005653B3">
        <w:rPr>
          <w:rStyle w:val="InstructionsChar"/>
        </w:rPr>
        <w:t>first paragraph and substitute the following</w:t>
      </w:r>
      <w:r>
        <w:t>:</w:t>
      </w:r>
    </w:p>
    <w:p w14:paraId="1C45093B" w14:textId="379C5514" w:rsidR="006D202F" w:rsidRDefault="006D55D8" w:rsidP="0091254F">
      <w:pPr>
        <w:pStyle w:val="Indent1"/>
        <w:widowControl w:val="0"/>
        <w:spacing w:after="120"/>
      </w:pPr>
      <w:r>
        <w:t xml:space="preserve">Remove dirt, plant, and foreign material from vehicles and equipment before entry into </w:t>
      </w:r>
      <w:r w:rsidRPr="005476B6">
        <w:rPr>
          <w:highlight w:val="yellow"/>
        </w:rPr>
        <w:t>[INSERT</w:t>
      </w:r>
      <w:r w:rsidRPr="005476B6">
        <w:rPr>
          <w:b/>
          <w:highlight w:val="yellow"/>
        </w:rPr>
        <w:t xml:space="preserve"> </w:t>
      </w:r>
      <w:r w:rsidR="00A76192" w:rsidRPr="005476B6">
        <w:rPr>
          <w:highlight w:val="yellow"/>
        </w:rPr>
        <w:t>FLMA</w:t>
      </w:r>
      <w:r w:rsidR="00090905" w:rsidRPr="005476B6">
        <w:rPr>
          <w:highlight w:val="yellow"/>
        </w:rPr>
        <w:t xml:space="preserve"> location</w:t>
      </w:r>
      <w:r w:rsidRPr="005476B6">
        <w:rPr>
          <w:highlight w:val="yellow"/>
        </w:rPr>
        <w:t>]</w:t>
      </w:r>
      <w:r>
        <w:t xml:space="preserve">. </w:t>
      </w:r>
      <w:r w:rsidR="00702852">
        <w:t xml:space="preserve"> </w:t>
      </w:r>
      <w:r>
        <w:t xml:space="preserve">Prevent introduction of noxious weeds and non-native plant species into the work site. </w:t>
      </w:r>
      <w:r w:rsidR="00702852">
        <w:t xml:space="preserve"> </w:t>
      </w:r>
      <w:r>
        <w:t xml:space="preserve">Follow applicable Federal land management agency requirements and state requirements. </w:t>
      </w:r>
      <w:r w:rsidR="00702852">
        <w:t xml:space="preserve"> </w:t>
      </w:r>
      <w:r>
        <w:t xml:space="preserve">Maintain cleaning and inspection records. </w:t>
      </w:r>
      <w:r w:rsidR="00702852">
        <w:t xml:space="preserve"> </w:t>
      </w:r>
      <w:r>
        <w:t xml:space="preserve">Clean hauling vehicles before their initial entry; subsequent entries will not require cleaning unless requested. </w:t>
      </w:r>
      <w:r w:rsidR="00702852">
        <w:t xml:space="preserve"> </w:t>
      </w:r>
      <w:r>
        <w:t>Notify the CO a minimum of 48 hours before entry to allow for inspection.</w:t>
      </w:r>
    </w:p>
    <w:p w14:paraId="2CB241FA" w14:textId="6679B0D9" w:rsidR="00A42F60" w:rsidRPr="00DC2A79" w:rsidRDefault="00A42F60" w:rsidP="00A42F60">
      <w:pPr>
        <w:pStyle w:val="Directions"/>
        <w:rPr>
          <w:rStyle w:val="DirectionsInfo"/>
        </w:rPr>
      </w:pPr>
      <w:r w:rsidRPr="00DC2A79">
        <w:rPr>
          <w:rStyle w:val="DirectionsInfo"/>
        </w:rPr>
        <w:t xml:space="preserve">WFL Specification </w:t>
      </w:r>
      <w:r w:rsidR="00243DA0">
        <w:rPr>
          <w:rStyle w:val="DirectionsInfo"/>
        </w:rPr>
        <w:t>04/02/21</w:t>
      </w:r>
      <w:r>
        <w:rPr>
          <w:rStyle w:val="DirectionsInfo"/>
        </w:rPr>
        <w:tab/>
        <w:t>10730165</w:t>
      </w:r>
    </w:p>
    <w:p w14:paraId="4D99E617" w14:textId="77777777" w:rsidR="00A42F60" w:rsidRDefault="00A42F60" w:rsidP="00A42F60">
      <w:pPr>
        <w:pStyle w:val="Directions"/>
      </w:pPr>
      <w:r>
        <w:t>Include the following when working near or within wetlands and/or waters.</w:t>
      </w:r>
    </w:p>
    <w:p w14:paraId="58223314" w14:textId="33209714" w:rsidR="00FA1EB2" w:rsidRDefault="00FA1EB2" w:rsidP="00D70DB9">
      <w:pPr>
        <w:pStyle w:val="Instructions"/>
      </w:pPr>
      <w:r>
        <w:t>Add the following</w:t>
      </w:r>
      <w:r w:rsidR="00A97785">
        <w:t xml:space="preserve"> to paragraph (c)</w:t>
      </w:r>
      <w:r w:rsidRPr="00891407">
        <w:rPr>
          <w:u w:val="none"/>
        </w:rPr>
        <w:t>:</w:t>
      </w:r>
    </w:p>
    <w:p w14:paraId="5B802253" w14:textId="0378C473" w:rsidR="00E42FC0" w:rsidRPr="00891407" w:rsidRDefault="00E42FC0" w:rsidP="00891407">
      <w:pPr>
        <w:pStyle w:val="Indent1"/>
      </w:pPr>
      <w:r w:rsidRPr="00891407">
        <w:t xml:space="preserve">Clean all vehicles and equipment to remove all visible traces of soil, plant material, debris, and petroleum from wheels, tires, tracks, drive mechanisms, undercarriages, etc.  Only materials </w:t>
      </w:r>
      <w:r w:rsidR="00E36EA2" w:rsidRPr="00891407">
        <w:t xml:space="preserve">and equipment </w:t>
      </w:r>
      <w:r w:rsidRPr="00891407">
        <w:t>free of toxic pollutants may be placed within wetlands and waters.</w:t>
      </w:r>
    </w:p>
    <w:p w14:paraId="2B5D23B8" w14:textId="18390951" w:rsidR="00B36D66" w:rsidRPr="00DC2A79" w:rsidRDefault="00B36D66" w:rsidP="00B36D66">
      <w:pPr>
        <w:pStyle w:val="Directions"/>
        <w:rPr>
          <w:rStyle w:val="DirectionsInfo"/>
        </w:rPr>
      </w:pPr>
      <w:r w:rsidRPr="00DC2A79">
        <w:rPr>
          <w:rStyle w:val="DirectionsInfo"/>
        </w:rPr>
        <w:lastRenderedPageBreak/>
        <w:t xml:space="preserve">WFL Specification </w:t>
      </w:r>
      <w:r w:rsidR="00243DA0">
        <w:rPr>
          <w:rStyle w:val="DirectionsInfo"/>
        </w:rPr>
        <w:t>04/02/21</w:t>
      </w:r>
      <w:r w:rsidR="00BE43B6">
        <w:rPr>
          <w:rStyle w:val="DirectionsInfo"/>
        </w:rPr>
        <w:tab/>
        <w:t>1073</w:t>
      </w:r>
      <w:r>
        <w:rPr>
          <w:rStyle w:val="DirectionsInfo"/>
        </w:rPr>
        <w:t>01</w:t>
      </w:r>
      <w:r w:rsidR="00BE43B6">
        <w:rPr>
          <w:rStyle w:val="DirectionsInfo"/>
        </w:rPr>
        <w:t>7</w:t>
      </w:r>
      <w:r>
        <w:rPr>
          <w:rStyle w:val="DirectionsInfo"/>
        </w:rPr>
        <w:t>0</w:t>
      </w:r>
    </w:p>
    <w:p w14:paraId="2F30075C" w14:textId="77777777" w:rsidR="00B36D66" w:rsidRDefault="00B36D66" w:rsidP="00B36D66">
      <w:pPr>
        <w:pStyle w:val="Directions"/>
      </w:pPr>
      <w:r>
        <w:t>Include the following on all projects.</w:t>
      </w:r>
    </w:p>
    <w:p w14:paraId="60973321" w14:textId="77777777" w:rsidR="00B36D66" w:rsidRDefault="00B36D66" w:rsidP="00B36D66">
      <w:pPr>
        <w:pStyle w:val="Directions"/>
      </w:pPr>
    </w:p>
    <w:p w14:paraId="2391699C" w14:textId="77777777" w:rsidR="00B36D66" w:rsidRDefault="00B36D66" w:rsidP="00B36D66">
      <w:pPr>
        <w:pStyle w:val="Directions"/>
      </w:pPr>
      <w:r>
        <w:t>In areas with unique or sensitive resources present that may be impacted, (e.g. pristine viewsheds, sensitive human or wildlife low noise area) restrictions should be added to require Contractor-selected sites to produce no effect to these resources.</w:t>
      </w:r>
    </w:p>
    <w:p w14:paraId="1C8D3960" w14:textId="77777777" w:rsidR="00B36D66" w:rsidRDefault="00B36D66" w:rsidP="00B36D66">
      <w:pPr>
        <w:pStyle w:val="Directions"/>
      </w:pPr>
      <w:r>
        <w:t>Example:</w:t>
      </w:r>
    </w:p>
    <w:p w14:paraId="70DED816" w14:textId="77777777" w:rsidR="00B36D66" w:rsidRPr="00DC2A79" w:rsidRDefault="00B36D66" w:rsidP="00B36D66">
      <w:pPr>
        <w:pStyle w:val="Directions"/>
        <w:rPr>
          <w:b w:val="0"/>
        </w:rPr>
      </w:pPr>
      <w:r w:rsidRPr="00DC2A79">
        <w:rPr>
          <w:b w:val="0"/>
        </w:rPr>
        <w:t>Do not select material source sites within the Columbia River Gorge National Scenic Area.</w:t>
      </w:r>
    </w:p>
    <w:p w14:paraId="3014B762" w14:textId="77777777" w:rsidR="00B36D66" w:rsidRPr="00C07343" w:rsidRDefault="00B36D66" w:rsidP="00B36D66">
      <w:pPr>
        <w:pStyle w:val="Directions"/>
        <w:rPr>
          <w:b w:val="0"/>
        </w:rPr>
      </w:pPr>
      <w:r w:rsidRPr="00DC2A79">
        <w:rPr>
          <w:b w:val="0"/>
        </w:rPr>
        <w:t>Do not select waste disposal site that may be viewed from the town of [INSERT TOWN].</w:t>
      </w:r>
    </w:p>
    <w:p w14:paraId="3143642B" w14:textId="77777777" w:rsidR="00F9794C" w:rsidRPr="00413E0F" w:rsidRDefault="00B36D66" w:rsidP="0091254F">
      <w:pPr>
        <w:pStyle w:val="Indent1"/>
        <w:rPr>
          <w:b/>
          <w:vanish/>
          <w:specVanish/>
        </w:rPr>
      </w:pPr>
      <w:r w:rsidRPr="00413E0F">
        <w:rPr>
          <w:b/>
        </w:rPr>
        <w:t xml:space="preserve">(d) Clearances for Contractor-selected, noncommercial areas.  </w:t>
      </w:r>
    </w:p>
    <w:p w14:paraId="1D40C6D5" w14:textId="3D6F9A9D" w:rsidR="00B36D66" w:rsidRPr="00891407" w:rsidRDefault="00CB7332" w:rsidP="009F3A74">
      <w:pPr>
        <w:pStyle w:val="Instructions"/>
        <w:rPr>
          <w:u w:val="none"/>
        </w:rPr>
      </w:pPr>
      <w:r w:rsidRPr="0091254F">
        <w:rPr>
          <w:rStyle w:val="InstructionsChar"/>
        </w:rPr>
        <w:t>Delete this Subsection and substitute the following</w:t>
      </w:r>
      <w:r w:rsidRPr="00891407">
        <w:rPr>
          <w:rStyle w:val="InstructionsChar"/>
          <w:u w:val="none"/>
        </w:rPr>
        <w:t>:</w:t>
      </w:r>
    </w:p>
    <w:p w14:paraId="31D003A1" w14:textId="65618843" w:rsidR="00CB7332" w:rsidRDefault="00C5253E" w:rsidP="00CB7332">
      <w:pPr>
        <w:pStyle w:val="Indent1"/>
      </w:pPr>
      <w:r>
        <w:rPr>
          <w:b/>
        </w:rPr>
        <w:t xml:space="preserve">(d) </w:t>
      </w:r>
      <w:r w:rsidR="00B36D66" w:rsidRPr="00730B80">
        <w:rPr>
          <w:b/>
        </w:rPr>
        <w:t>Sites outside construction limits.</w:t>
      </w:r>
      <w:r w:rsidR="00B36D66" w:rsidRPr="00730B80">
        <w:t xml:space="preserve">  </w:t>
      </w:r>
      <w:r w:rsidR="00CB7332">
        <w:t>Activities outside the construction limits include, but are not limited to the following; material sources, waste sites, haul roads, staging areas, and water sources.  Provide the following documents to the CO and anticipate a minimum of 60</w:t>
      </w:r>
      <w:r w:rsidR="00891407">
        <w:t> </w:t>
      </w:r>
      <w:r w:rsidR="00CB7332" w:rsidRPr="009629A4">
        <w:t>days</w:t>
      </w:r>
      <w:r w:rsidR="00CB7332">
        <w:t xml:space="preserve"> for approvals. Do not use sites or sources until approved by CO.</w:t>
      </w:r>
    </w:p>
    <w:p w14:paraId="1427FB4D" w14:textId="77777777" w:rsidR="00CB7332" w:rsidRDefault="00CB7332" w:rsidP="00CB7332">
      <w:pPr>
        <w:pStyle w:val="Indent1"/>
      </w:pPr>
      <w:r>
        <w:t>The requirements (1) through (6) below do not apply to Government designated sites or sources or commercial sites or sources that are established, have provided material over the last two years, have appropriate Federal, State and local permits, and do not require expansion outside their currently established and permitted area.</w:t>
      </w:r>
    </w:p>
    <w:p w14:paraId="5CE07B35" w14:textId="77777777" w:rsidR="00CB7332" w:rsidRDefault="00CB7332" w:rsidP="00CB7332">
      <w:pPr>
        <w:pStyle w:val="Indent2"/>
      </w:pPr>
      <w:r w:rsidRPr="00CE037D">
        <w:rPr>
          <w:b/>
        </w:rPr>
        <w:t>(1) Proposed activity description.</w:t>
      </w:r>
      <w:r>
        <w:t xml:space="preserve">  Submit a description, schedule, and location of the proposed activities for approval by the CO.  Include maps of the area and other relevant information.</w:t>
      </w:r>
    </w:p>
    <w:p w14:paraId="2AE38FF9" w14:textId="6D080350" w:rsidR="00CB7332" w:rsidRDefault="00CB7332" w:rsidP="00CB7332">
      <w:pPr>
        <w:pStyle w:val="Indent2"/>
      </w:pPr>
      <w:r w:rsidRPr="00CE037D">
        <w:rPr>
          <w:b/>
        </w:rPr>
        <w:t>(2) Cultural resources.</w:t>
      </w:r>
      <w:r>
        <w:t xml:space="preserve">  Submit written documentation satisfactory to the CO for a recommendation of either </w:t>
      </w:r>
      <w:r w:rsidR="00B95D0F">
        <w:t>“</w:t>
      </w:r>
      <w:r>
        <w:t>no historic properties affected</w:t>
      </w:r>
      <w:r w:rsidR="00B95D0F">
        <w:t>”</w:t>
      </w:r>
      <w:r>
        <w:t xml:space="preserve"> or “no effect” according to 36 CFR 800.4(d)(1) for historic properties on or eligible for listing to the National Register of Historic Places.  Provide either:</w:t>
      </w:r>
    </w:p>
    <w:p w14:paraId="771716A0" w14:textId="7DD2614F" w:rsidR="00CB7332" w:rsidRDefault="00CB7332" w:rsidP="00CB7332">
      <w:pPr>
        <w:pStyle w:val="Indent3"/>
      </w:pPr>
      <w:r w:rsidRPr="00CE037D">
        <w:rPr>
          <w:i/>
        </w:rPr>
        <w:t>(a)</w:t>
      </w:r>
      <w:r>
        <w:t xml:space="preserve"> Documentation showing there are no cultural resources present, and a recommendation of either </w:t>
      </w:r>
      <w:r w:rsidR="00B95D0F">
        <w:t>“</w:t>
      </w:r>
      <w:r>
        <w:t>no historic properties affected</w:t>
      </w:r>
      <w:r w:rsidR="00B95D0F">
        <w:t>”</w:t>
      </w:r>
      <w:r>
        <w:t xml:space="preserve"> or “no effect” according to 36 CFR 800.4(d)(1).  Documents must be prepared by an individual qualified under the Secretary of the Interior’s Standards and Guidelines for Archeology and Historic Preservation, 48 FR 44738-44739 and 36 CFR Part 61.</w:t>
      </w:r>
    </w:p>
    <w:p w14:paraId="4BCBE9CA" w14:textId="77777777" w:rsidR="00CB7332" w:rsidRDefault="00CB7332" w:rsidP="00CB7332">
      <w:pPr>
        <w:pStyle w:val="Indent3"/>
      </w:pPr>
      <w:r>
        <w:t>Documentation must be satisfactory to the State Historic Preservation Officer (SHPO) or Tribal Historic Preservation Officer (THPO) as appropriate, according to 36 CFR 800.3(c).</w:t>
      </w:r>
    </w:p>
    <w:p w14:paraId="68D4D959" w14:textId="74616ECF" w:rsidR="00CB7332" w:rsidRDefault="00CB7332" w:rsidP="00CB7332">
      <w:pPr>
        <w:pStyle w:val="Indent3"/>
      </w:pPr>
      <w:r>
        <w:t>The CO will submit the documentation to the SHPO or THPO; or</w:t>
      </w:r>
    </w:p>
    <w:p w14:paraId="48A32BE9" w14:textId="4F4D7A53" w:rsidR="00CB7332" w:rsidRDefault="00CB7332" w:rsidP="00CB7332">
      <w:pPr>
        <w:pStyle w:val="Indent3"/>
      </w:pPr>
      <w:r w:rsidRPr="00CE037D">
        <w:rPr>
          <w:i/>
        </w:rPr>
        <w:t>(b)</w:t>
      </w:r>
      <w:r>
        <w:t xml:space="preserve"> Documentation showing a finding of either </w:t>
      </w:r>
      <w:r w:rsidR="00B95D0F">
        <w:t>“</w:t>
      </w:r>
      <w:r>
        <w:t>no historic properties affected</w:t>
      </w:r>
      <w:r w:rsidR="00B95D0F">
        <w:t>”</w:t>
      </w:r>
      <w:r>
        <w:t xml:space="preserve"> or “no effect” according to 36 CFR 800.4(d)(1) has been previously obtained for the proposed activities from the State, Tribal Government or Federal Land Management Agency </w:t>
      </w:r>
      <w:r>
        <w:lastRenderedPageBreak/>
        <w:t>responsible for the land.  Include attached copies of SHPO concurrence, or Memorandum of Agreement (MOA) where concurrence is not required.</w:t>
      </w:r>
    </w:p>
    <w:p w14:paraId="36D857CC" w14:textId="77777777" w:rsidR="00CB7332" w:rsidRDefault="00CB7332" w:rsidP="00CB7332">
      <w:pPr>
        <w:pStyle w:val="Indent2"/>
      </w:pPr>
      <w:r w:rsidRPr="00CE037D">
        <w:rPr>
          <w:b/>
        </w:rPr>
        <w:t>(3) Species protected under the Endangered Species Act of 1973.</w:t>
      </w:r>
      <w:r>
        <w:t xml:space="preserve">  Submit written documentation satisfactory to the CO that the proposed action will have no effect to any threatened or endangered species or their critical habitat.  Provide either:</w:t>
      </w:r>
    </w:p>
    <w:p w14:paraId="24ACF1E5" w14:textId="0453FDA6" w:rsidR="00CB7332" w:rsidRDefault="00CB7332" w:rsidP="00CB7332">
      <w:pPr>
        <w:pStyle w:val="Indent3"/>
      </w:pPr>
      <w:r w:rsidRPr="00CE037D">
        <w:rPr>
          <w:i/>
        </w:rPr>
        <w:t>(a)</w:t>
      </w:r>
      <w:r>
        <w:t xml:space="preserve"> A current list of all threatened or endangered species in the site of proposed activities from the U.S. Fish and Wildlife Service and National Marine Fisheries Service; and a recommendation of a </w:t>
      </w:r>
      <w:r w:rsidR="00B95D0F">
        <w:t>“</w:t>
      </w:r>
      <w:r>
        <w:t>no effect</w:t>
      </w:r>
      <w:r w:rsidR="00B95D0F">
        <w:t>”</w:t>
      </w:r>
      <w:r>
        <w:t xml:space="preserve"> determination according to Section 7 of the Endangered Species Act prepared by a biological specialist with a minimum of 3 years of experience in Endangered Species Act compliance or other qualifications acceptable to the CO</w:t>
      </w:r>
      <w:r w:rsidR="00D903FE">
        <w:t>;</w:t>
      </w:r>
      <w:r>
        <w:t xml:space="preserve"> or</w:t>
      </w:r>
    </w:p>
    <w:p w14:paraId="19C8AE4B" w14:textId="77777777" w:rsidR="00CB7332" w:rsidRDefault="00CB7332" w:rsidP="00CB7332">
      <w:pPr>
        <w:pStyle w:val="Indent3"/>
      </w:pPr>
      <w:r w:rsidRPr="00CE037D">
        <w:rPr>
          <w:i/>
        </w:rPr>
        <w:t>(b)</w:t>
      </w:r>
      <w:r>
        <w:t xml:space="preserve"> Documentation showing the proposed activities have previously been determined to comply with the Endangered Species Act and this determination remains valid.  This documentation must be from the State, Tribal Government or Federal Land Management Agency responsible for the land.  Attach evidence of compliance, including correspondence with the U.S. Fish and Wildlife Service and National Marine Fisheries Service.</w:t>
      </w:r>
    </w:p>
    <w:p w14:paraId="42D32D64" w14:textId="77777777" w:rsidR="00CB7332" w:rsidRDefault="00CB7332" w:rsidP="00CB7332">
      <w:pPr>
        <w:pStyle w:val="Indent2"/>
      </w:pPr>
      <w:r w:rsidRPr="00CE037D">
        <w:rPr>
          <w:b/>
        </w:rPr>
        <w:t>(4) Wetlands</w:t>
      </w:r>
      <w:r>
        <w:rPr>
          <w:b/>
        </w:rPr>
        <w:t xml:space="preserve"> and Waters</w:t>
      </w:r>
      <w:r w:rsidRPr="00CE037D">
        <w:rPr>
          <w:b/>
        </w:rPr>
        <w:t>.</w:t>
      </w:r>
      <w:r>
        <w:t xml:space="preserve">  Submit written documentation satisfactory to the CO, that the proposed action will comply with Sections 404 and 401 of the Clean Water Act, Executive Order 11990, and will not affect any wetlands or waters under Federal, State, or local jurisdiction.  Documentation must be prepared by a wetland specialist with a minimum of 3 years of experience in wetland and ordinary high water mark delineation.</w:t>
      </w:r>
    </w:p>
    <w:p w14:paraId="3A812D5F" w14:textId="77777777" w:rsidR="00CB7332" w:rsidRDefault="00CB7332" w:rsidP="00CB7332">
      <w:pPr>
        <w:pStyle w:val="Indent2"/>
      </w:pPr>
      <w:r w:rsidRPr="00CE037D">
        <w:rPr>
          <w:b/>
        </w:rPr>
        <w:t>(5) Federal lands.</w:t>
      </w:r>
      <w:r>
        <w:t xml:space="preserve">  Before use of sites on Federal lands, submit a copy of the Letter of Approval or Special Use Permit from the applicable Federal agency allowing use of the site for intended purposes.</w:t>
      </w:r>
    </w:p>
    <w:p w14:paraId="5B4CC637" w14:textId="69B54CC7" w:rsidR="00B36D66" w:rsidRDefault="00CB7332" w:rsidP="00891407">
      <w:pPr>
        <w:pStyle w:val="Indent2"/>
      </w:pPr>
      <w:r w:rsidRPr="00CE037D">
        <w:rPr>
          <w:b/>
        </w:rPr>
        <w:t>(6) Tribal, state and local approvals.</w:t>
      </w:r>
      <w:r>
        <w:t xml:space="preserve">  Comply with applicable laws regarding the proposed activities.  Submit copies of required clearances, including hazardous waste compliance, tribal, State and local permits and approvals.</w:t>
      </w:r>
    </w:p>
    <w:p w14:paraId="1F7FEF28" w14:textId="38C97C55" w:rsidR="006D55D8" w:rsidRPr="005653B3" w:rsidRDefault="005653B3" w:rsidP="005653B3">
      <w:pPr>
        <w:pStyle w:val="Directions"/>
        <w:rPr>
          <w:rStyle w:val="DirectionsInfo"/>
        </w:rPr>
      </w:pPr>
      <w:r w:rsidRPr="005653B3">
        <w:rPr>
          <w:rStyle w:val="DirectionsInfo"/>
        </w:rPr>
        <w:t xml:space="preserve">WFL Specification </w:t>
      </w:r>
      <w:r w:rsidR="00B95D0F">
        <w:rPr>
          <w:rStyle w:val="DirectionsInfo"/>
        </w:rPr>
        <w:t>02/0</w:t>
      </w:r>
      <w:r w:rsidR="001B43E5">
        <w:rPr>
          <w:rStyle w:val="DirectionsInfo"/>
        </w:rPr>
        <w:t>9</w:t>
      </w:r>
      <w:r w:rsidR="00B95D0F">
        <w:rPr>
          <w:rStyle w:val="DirectionsInfo"/>
        </w:rPr>
        <w:t>/24</w:t>
      </w:r>
      <w:r w:rsidR="003F40AC">
        <w:rPr>
          <w:rStyle w:val="DirectionsInfo"/>
        </w:rPr>
        <w:tab/>
        <w:t>107301</w:t>
      </w:r>
      <w:r w:rsidR="00BE43B6">
        <w:rPr>
          <w:rStyle w:val="DirectionsInfo"/>
        </w:rPr>
        <w:t>8</w:t>
      </w:r>
      <w:r w:rsidR="003F40AC">
        <w:rPr>
          <w:rStyle w:val="DirectionsInfo"/>
        </w:rPr>
        <w:t>0</w:t>
      </w:r>
    </w:p>
    <w:p w14:paraId="0A069964" w14:textId="20774D4D" w:rsidR="006D55D8" w:rsidRDefault="006D55D8" w:rsidP="005653B3">
      <w:pPr>
        <w:pStyle w:val="Directions"/>
      </w:pPr>
      <w:r>
        <w:t xml:space="preserve">Include the following when additional </w:t>
      </w:r>
      <w:r w:rsidR="00A76192">
        <w:t xml:space="preserve">environmental commitments are </w:t>
      </w:r>
      <w:r>
        <w:t>required.</w:t>
      </w:r>
    </w:p>
    <w:p w14:paraId="3A374C39" w14:textId="77777777" w:rsidR="00E078B5" w:rsidRPr="00DC2A79" w:rsidRDefault="00E078B5" w:rsidP="00E078B5">
      <w:pPr>
        <w:pStyle w:val="Directions"/>
      </w:pP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p>
    <w:p w14:paraId="7673F7B4" w14:textId="1BDD5146" w:rsidR="006D55D8" w:rsidRDefault="006D55D8" w:rsidP="005653B3">
      <w:pPr>
        <w:pStyle w:val="Directions"/>
      </w:pPr>
      <w:r>
        <w:t>Note: Include special project commitments contained in permits or other environmental documents</w:t>
      </w:r>
      <w:r w:rsidR="00A76192">
        <w:t>, as identified in the Environmental Commitment Summary (ECS)</w:t>
      </w:r>
      <w:r>
        <w:t>.</w:t>
      </w:r>
    </w:p>
    <w:p w14:paraId="7E561615" w14:textId="77777777" w:rsidR="00A76192" w:rsidRDefault="00A76192" w:rsidP="005653B3">
      <w:pPr>
        <w:pStyle w:val="Directions"/>
      </w:pPr>
    </w:p>
    <w:p w14:paraId="59F29BCA" w14:textId="1CFC4907" w:rsidR="006D55D8" w:rsidRPr="0091254F" w:rsidRDefault="006D55D8" w:rsidP="0091254F">
      <w:pPr>
        <w:pStyle w:val="Directions"/>
        <w:rPr>
          <w:b w:val="0"/>
          <w:specVanish/>
        </w:rPr>
      </w:pPr>
      <w:r>
        <w:t xml:space="preserve">When requirements in this section may take extended timelines or present unusual problems, </w:t>
      </w:r>
      <w:r w:rsidR="00A76192">
        <w:t>the Environmental Specialist will provide these to the Designer to ensure</w:t>
      </w:r>
      <w:r>
        <w:t xml:space="preserve"> language</w:t>
      </w:r>
      <w:r w:rsidR="00A76192">
        <w:t xml:space="preserve"> is included</w:t>
      </w:r>
      <w:r>
        <w:t xml:space="preserve"> to the Notice to Bidders to ensure bidders are aware of these issues.</w:t>
      </w:r>
    </w:p>
    <w:p w14:paraId="22BD8231" w14:textId="75A335AF" w:rsidR="00A76192" w:rsidRDefault="00A76192" w:rsidP="00A76192">
      <w:pPr>
        <w:pStyle w:val="Directions"/>
      </w:pPr>
      <w:r>
        <w:t>Note: Include SCR 108.06 Suspension as needed.</w:t>
      </w:r>
    </w:p>
    <w:p w14:paraId="098F04A6" w14:textId="455E80ED" w:rsidR="001177A3" w:rsidRPr="001177A3" w:rsidRDefault="006D55D8" w:rsidP="001177A3">
      <w:pPr>
        <w:pStyle w:val="Indent1"/>
        <w:rPr>
          <w:b/>
          <w:vanish/>
          <w:specVanish/>
        </w:rPr>
      </w:pPr>
      <w:r w:rsidRPr="00E078B5">
        <w:rPr>
          <w:b/>
        </w:rPr>
        <w:t>(</w:t>
      </w:r>
      <w:r w:rsidR="00B36D66">
        <w:rPr>
          <w:b/>
        </w:rPr>
        <w:t>e</w:t>
      </w:r>
      <w:r w:rsidRPr="00E078B5">
        <w:rPr>
          <w:b/>
        </w:rPr>
        <w:t>) Other requirements.</w:t>
      </w:r>
      <w:r w:rsidR="00891407">
        <w:rPr>
          <w:b/>
        </w:rPr>
        <w:t xml:space="preserve">  </w:t>
      </w:r>
      <w:r w:rsidR="001E19E6">
        <w:rPr>
          <w:b/>
        </w:rPr>
        <w:t>(</w:t>
      </w:r>
    </w:p>
    <w:p w14:paraId="5D527C7E" w14:textId="41CE2ED4" w:rsidR="009735A9" w:rsidRPr="009735A9" w:rsidRDefault="009735A9" w:rsidP="009735A9">
      <w:pPr>
        <w:pStyle w:val="Instructions"/>
        <w:rPr>
          <w:u w:val="none"/>
        </w:rPr>
      </w:pPr>
      <w:r>
        <w:t>Add</w:t>
      </w:r>
      <w:r w:rsidR="001E19E6">
        <w:t>ed Subsection)</w:t>
      </w:r>
    </w:p>
    <w:p w14:paraId="78C97902" w14:textId="2D6E80C6" w:rsidR="006D55D8" w:rsidRDefault="006D55D8" w:rsidP="00E078B5">
      <w:pPr>
        <w:pStyle w:val="Indent1"/>
      </w:pPr>
      <w:r>
        <w:lastRenderedPageBreak/>
        <w:t>Comply with the following requirements:</w:t>
      </w:r>
    </w:p>
    <w:p w14:paraId="0EBEBF09" w14:textId="1DE7583B" w:rsidR="00874BB1" w:rsidRPr="00B94A30" w:rsidRDefault="00874BB1" w:rsidP="00874BB1">
      <w:pPr>
        <w:pStyle w:val="Directions"/>
        <w:rPr>
          <w:rStyle w:val="DirectionsInfo"/>
        </w:rPr>
      </w:pPr>
      <w:r w:rsidRPr="00B94A30">
        <w:rPr>
          <w:rStyle w:val="DirectionsInfo"/>
        </w:rPr>
        <w:t xml:space="preserve">WFL Specification </w:t>
      </w:r>
      <w:r w:rsidR="00B95D0F">
        <w:rPr>
          <w:rStyle w:val="DirectionsInfo"/>
        </w:rPr>
        <w:t>02/0</w:t>
      </w:r>
      <w:r w:rsidR="001B43E5">
        <w:rPr>
          <w:rStyle w:val="DirectionsInfo"/>
        </w:rPr>
        <w:t>9</w:t>
      </w:r>
      <w:r w:rsidR="00B95D0F">
        <w:rPr>
          <w:rStyle w:val="DirectionsInfo"/>
        </w:rPr>
        <w:t>/24</w:t>
      </w:r>
      <w:r>
        <w:rPr>
          <w:rStyle w:val="DirectionsInfo"/>
        </w:rPr>
        <w:tab/>
        <w:t>107</w:t>
      </w:r>
      <w:r w:rsidR="00FB7C45">
        <w:rPr>
          <w:rStyle w:val="DirectionsInfo"/>
        </w:rPr>
        <w:t>3</w:t>
      </w:r>
      <w:r>
        <w:rPr>
          <w:rStyle w:val="DirectionsInfo"/>
        </w:rPr>
        <w:t>01</w:t>
      </w:r>
      <w:r w:rsidR="00FB7C45">
        <w:rPr>
          <w:rStyle w:val="DirectionsInfo"/>
        </w:rPr>
        <w:t>9</w:t>
      </w:r>
      <w:r>
        <w:rPr>
          <w:rStyle w:val="DirectionsInfo"/>
        </w:rPr>
        <w:t>0</w:t>
      </w:r>
    </w:p>
    <w:p w14:paraId="46B38207" w14:textId="77777777" w:rsidR="00874BB1" w:rsidRDefault="00874BB1" w:rsidP="00874BB1">
      <w:pPr>
        <w:pStyle w:val="Directions"/>
      </w:pPr>
      <w:r>
        <w:t xml:space="preserve">Include the following when there are in-water work timing restrictions and equipment requirements (Coordinate with FLMA and/or resource agencies if Environmentally Acceptable Lubricants (EALs) are an acceptable alternative to vegetable-based oil). </w:t>
      </w:r>
    </w:p>
    <w:p w14:paraId="6F902480" w14:textId="77777777" w:rsidR="00874BB1" w:rsidRDefault="00874BB1" w:rsidP="00874BB1">
      <w:pPr>
        <w:pStyle w:val="Directions"/>
      </w:pPr>
    </w:p>
    <w:p w14:paraId="07D53A2A" w14:textId="77777777" w:rsidR="00874BB1" w:rsidRDefault="00874BB1" w:rsidP="00874BB1">
      <w:pPr>
        <w:pStyle w:val="Directions"/>
      </w:pPr>
      <w:r>
        <w:t xml:space="preserve">Revise as needed and include other commitments as required by permits. </w:t>
      </w:r>
    </w:p>
    <w:p w14:paraId="1A2513E2" w14:textId="635B1E0F" w:rsidR="00874BB1" w:rsidRPr="00891407" w:rsidRDefault="002D2123" w:rsidP="00891407">
      <w:pPr>
        <w:pStyle w:val="Indent2"/>
      </w:pPr>
      <w:r w:rsidRPr="00891407">
        <w:rPr>
          <w:b/>
          <w:bCs/>
        </w:rPr>
        <w:t>(1)</w:t>
      </w:r>
      <w:r w:rsidRPr="00891407">
        <w:t xml:space="preserve"> </w:t>
      </w:r>
      <w:r w:rsidR="00425789" w:rsidRPr="00891407">
        <w:t>Perform</w:t>
      </w:r>
      <w:r w:rsidR="00874BB1" w:rsidRPr="00891407">
        <w:t xml:space="preserve"> in-water work from </w:t>
      </w:r>
      <w:r w:rsidR="00874BB1" w:rsidRPr="005476B6">
        <w:rPr>
          <w:highlight w:val="yellow"/>
        </w:rPr>
        <w:t>[INSERT Month/Date to Month/Date]</w:t>
      </w:r>
      <w:r w:rsidR="00874BB1" w:rsidRPr="00891407">
        <w:t xml:space="preserve"> (dates inclusive) of any given year unless otherwise approved by the CO.</w:t>
      </w:r>
    </w:p>
    <w:p w14:paraId="1B78888A" w14:textId="399D0ECD" w:rsidR="00874BB1" w:rsidRPr="00891407" w:rsidRDefault="002D2123" w:rsidP="00891407">
      <w:pPr>
        <w:pStyle w:val="Indent2"/>
      </w:pPr>
      <w:r w:rsidRPr="00891407">
        <w:rPr>
          <w:b/>
          <w:bCs/>
        </w:rPr>
        <w:t>(2)</w:t>
      </w:r>
      <w:r w:rsidRPr="00891407">
        <w:t xml:space="preserve"> </w:t>
      </w:r>
      <w:r w:rsidR="00874BB1" w:rsidRPr="00891407">
        <w:t>Use biodegradable vegetable-based oil in any equipment that operates over or reaches into wetlands or waters.</w:t>
      </w:r>
    </w:p>
    <w:p w14:paraId="7A1ADBE3" w14:textId="30A2BACC" w:rsidR="00874BB1" w:rsidRPr="00B94A30" w:rsidRDefault="00874BB1" w:rsidP="00874BB1">
      <w:pPr>
        <w:pStyle w:val="Directions"/>
        <w:rPr>
          <w:rStyle w:val="DirectionsInfo"/>
        </w:rPr>
      </w:pPr>
      <w:r w:rsidRPr="00B94A30">
        <w:rPr>
          <w:rStyle w:val="DirectionsInfo"/>
        </w:rPr>
        <w:t xml:space="preserve">WFL Specification </w:t>
      </w:r>
      <w:r w:rsidR="00081C99">
        <w:rPr>
          <w:rStyle w:val="DirectionsInfo"/>
        </w:rPr>
        <w:t>04/02/21</w:t>
      </w:r>
      <w:r>
        <w:rPr>
          <w:rStyle w:val="DirectionsInfo"/>
        </w:rPr>
        <w:tab/>
        <w:t>107</w:t>
      </w:r>
      <w:r w:rsidR="00FB7C45">
        <w:rPr>
          <w:rStyle w:val="DirectionsInfo"/>
        </w:rPr>
        <w:t>3</w:t>
      </w:r>
      <w:r>
        <w:rPr>
          <w:rStyle w:val="DirectionsInfo"/>
        </w:rPr>
        <w:t>0</w:t>
      </w:r>
      <w:r w:rsidR="00FB7C45">
        <w:rPr>
          <w:rStyle w:val="DirectionsInfo"/>
        </w:rPr>
        <w:t>20</w:t>
      </w:r>
      <w:r>
        <w:rPr>
          <w:rStyle w:val="DirectionsInfo"/>
        </w:rPr>
        <w:t>0</w:t>
      </w:r>
    </w:p>
    <w:p w14:paraId="737297C9" w14:textId="77777777" w:rsidR="00874BB1" w:rsidRDefault="00874BB1" w:rsidP="00874BB1">
      <w:pPr>
        <w:pStyle w:val="Directions"/>
      </w:pPr>
      <w:r>
        <w:t xml:space="preserve">Include the following when there are timing restrictions for species. Revise as needed. </w:t>
      </w:r>
    </w:p>
    <w:p w14:paraId="0E35F1D5" w14:textId="7EA635C4" w:rsidR="00874BB1" w:rsidRDefault="002D2123" w:rsidP="006D55CC">
      <w:pPr>
        <w:pStyle w:val="Indent2"/>
      </w:pPr>
      <w:r w:rsidRPr="002D2123">
        <w:rPr>
          <w:b/>
          <w:bCs/>
        </w:rPr>
        <w:t>(3)</w:t>
      </w:r>
      <w:r>
        <w:t xml:space="preserve"> </w:t>
      </w:r>
      <w:r w:rsidR="00874BB1">
        <w:t>Conduct c</w:t>
      </w:r>
      <w:r w:rsidR="00874BB1" w:rsidRPr="00F876A9">
        <w:t xml:space="preserve">onstruction activities between </w:t>
      </w:r>
      <w:r w:rsidR="00874BB1" w:rsidRPr="005476B6">
        <w:rPr>
          <w:highlight w:val="yellow"/>
        </w:rPr>
        <w:t>[INSERT Month/Date and Month/Date]</w:t>
      </w:r>
      <w:r w:rsidR="00874BB1" w:rsidRPr="00F876A9">
        <w:t xml:space="preserve"> (</w:t>
      </w:r>
      <w:r w:rsidR="00874BB1">
        <w:t xml:space="preserve">dates </w:t>
      </w:r>
      <w:r w:rsidR="00874BB1" w:rsidRPr="00F876A9">
        <w:t>inclusive)</w:t>
      </w:r>
      <w:r w:rsidR="00874BB1">
        <w:t>, unless otherwise approved by the CO,</w:t>
      </w:r>
      <w:r w:rsidR="00874BB1" w:rsidRPr="00F876A9">
        <w:t xml:space="preserve"> to avoid </w:t>
      </w:r>
      <w:r w:rsidR="00874BB1" w:rsidRPr="005476B6">
        <w:t xml:space="preserve">disturbing </w:t>
      </w:r>
      <w:r w:rsidR="00874BB1" w:rsidRPr="005476B6">
        <w:rPr>
          <w:highlight w:val="yellow"/>
        </w:rPr>
        <w:t>[INSERT applicable species]</w:t>
      </w:r>
      <w:r w:rsidR="00874BB1" w:rsidRPr="00F876A9">
        <w:t>.</w:t>
      </w:r>
    </w:p>
    <w:p w14:paraId="468B3CF0" w14:textId="3A34EE38" w:rsidR="00874BB1" w:rsidRDefault="002D2123" w:rsidP="006D55CC">
      <w:pPr>
        <w:pStyle w:val="Indent2"/>
      </w:pPr>
      <w:r w:rsidRPr="002D2123">
        <w:rPr>
          <w:b/>
          <w:bCs/>
        </w:rPr>
        <w:t>(4)</w:t>
      </w:r>
      <w:r>
        <w:t xml:space="preserve"> </w:t>
      </w:r>
      <w:r w:rsidR="00874BB1">
        <w:t>Conduct c</w:t>
      </w:r>
      <w:r w:rsidR="00874BB1" w:rsidRPr="008600F7">
        <w:t>onstruction activities</w:t>
      </w:r>
      <w:r w:rsidR="00874BB1">
        <w:t xml:space="preserve"> between</w:t>
      </w:r>
      <w:r w:rsidR="00874BB1" w:rsidRPr="008600F7">
        <w:t xml:space="preserve"> 2 hours after sunrise and 2 hours before sunset for all work between </w:t>
      </w:r>
      <w:r w:rsidR="00874BB1" w:rsidRPr="005476B6">
        <w:rPr>
          <w:highlight w:val="yellow"/>
        </w:rPr>
        <w:t>[INSERT Month/Date and Month/Date]</w:t>
      </w:r>
      <w:r w:rsidR="00874BB1" w:rsidRPr="008600F7">
        <w:t xml:space="preserve"> (</w:t>
      </w:r>
      <w:r w:rsidR="00874BB1">
        <w:t xml:space="preserve">dates </w:t>
      </w:r>
      <w:r w:rsidR="00874BB1" w:rsidRPr="008600F7">
        <w:t>inclusive).</w:t>
      </w:r>
    </w:p>
    <w:p w14:paraId="66ADA4BE" w14:textId="594D90C8" w:rsidR="00874BB1" w:rsidRPr="00B94A30" w:rsidRDefault="00874BB1" w:rsidP="00874BB1">
      <w:pPr>
        <w:pStyle w:val="Directions"/>
        <w:rPr>
          <w:rStyle w:val="DirectionsInfo"/>
        </w:rPr>
      </w:pPr>
      <w:r w:rsidRPr="00B94A30">
        <w:rPr>
          <w:rStyle w:val="DirectionsInfo"/>
        </w:rPr>
        <w:t xml:space="preserve">WFL Specification </w:t>
      </w:r>
      <w:r w:rsidR="00B95D0F">
        <w:rPr>
          <w:rStyle w:val="DirectionsInfo"/>
        </w:rPr>
        <w:t>02/0</w:t>
      </w:r>
      <w:r w:rsidR="001B43E5">
        <w:rPr>
          <w:rStyle w:val="DirectionsInfo"/>
        </w:rPr>
        <w:t>9</w:t>
      </w:r>
      <w:r w:rsidR="00B95D0F">
        <w:rPr>
          <w:rStyle w:val="DirectionsInfo"/>
        </w:rPr>
        <w:t>/24</w:t>
      </w:r>
      <w:r>
        <w:rPr>
          <w:rStyle w:val="DirectionsInfo"/>
        </w:rPr>
        <w:tab/>
        <w:t>107</w:t>
      </w:r>
      <w:r w:rsidR="00FB7C45">
        <w:rPr>
          <w:rStyle w:val="DirectionsInfo"/>
        </w:rPr>
        <w:t>30210</w:t>
      </w:r>
    </w:p>
    <w:p w14:paraId="2E95F9E5" w14:textId="77777777" w:rsidR="00874BB1" w:rsidRDefault="00874BB1" w:rsidP="00874BB1">
      <w:pPr>
        <w:pStyle w:val="Directions"/>
      </w:pPr>
      <w:r>
        <w:t xml:space="preserve">Include the following when there are timing restrictions for nesting birds protected under the Migratory Bird Treaty Act. Revise as needed. </w:t>
      </w:r>
    </w:p>
    <w:p w14:paraId="4AA09D1C" w14:textId="77777777" w:rsidR="00874BB1" w:rsidRDefault="00874BB1" w:rsidP="00874BB1">
      <w:pPr>
        <w:pStyle w:val="Directions"/>
      </w:pPr>
    </w:p>
    <w:p w14:paraId="0EB809A0" w14:textId="77777777" w:rsidR="00874BB1" w:rsidRDefault="00874BB1" w:rsidP="00874BB1">
      <w:pPr>
        <w:pStyle w:val="Directions"/>
      </w:pPr>
      <w:r>
        <w:t>Note: Include reference in SCR 108.06 Suspension.</w:t>
      </w:r>
    </w:p>
    <w:p w14:paraId="4555F96B" w14:textId="7708021A" w:rsidR="00874BB1" w:rsidRDefault="002D2123" w:rsidP="006D55CC">
      <w:pPr>
        <w:pStyle w:val="Indent2"/>
      </w:pPr>
      <w:r w:rsidRPr="002D2123">
        <w:rPr>
          <w:b/>
          <w:bCs/>
        </w:rPr>
        <w:t>(5)</w:t>
      </w:r>
      <w:r>
        <w:t xml:space="preserve"> </w:t>
      </w:r>
      <w:r w:rsidR="00874BB1" w:rsidRPr="002E013A">
        <w:t xml:space="preserve">Do not conduct clearing operations between </w:t>
      </w:r>
      <w:r w:rsidR="00874BB1" w:rsidRPr="005476B6">
        <w:rPr>
          <w:highlight w:val="yellow"/>
        </w:rPr>
        <w:t>[INSERT Month/Date and Month/Date]</w:t>
      </w:r>
      <w:r w:rsidR="00874BB1" w:rsidRPr="002E013A">
        <w:t xml:space="preserve"> (dates inclusive) to avoid impacting nesting birds.</w:t>
      </w:r>
    </w:p>
    <w:p w14:paraId="0E4E63DA" w14:textId="015173DF" w:rsidR="00874BB1" w:rsidRDefault="002D2123" w:rsidP="006D55CC">
      <w:pPr>
        <w:pStyle w:val="Indent2"/>
      </w:pPr>
      <w:r w:rsidRPr="002D2123">
        <w:rPr>
          <w:b/>
          <w:bCs/>
        </w:rPr>
        <w:t>(6)</w:t>
      </w:r>
      <w:r>
        <w:t xml:space="preserve"> </w:t>
      </w:r>
      <w:r w:rsidR="00874BB1" w:rsidRPr="008600F7">
        <w:t>If active bird nests are identified during clearing operations</w:t>
      </w:r>
      <w:r w:rsidR="00BA17A6">
        <w:t>;</w:t>
      </w:r>
      <w:r w:rsidR="008B0075">
        <w:t xml:space="preserve"> </w:t>
      </w:r>
      <w:r w:rsidR="001E19E6">
        <w:t xml:space="preserve">immediately </w:t>
      </w:r>
      <w:r w:rsidR="008B0075">
        <w:t>suspend</w:t>
      </w:r>
      <w:r w:rsidR="001E19E6">
        <w:t xml:space="preserve"> operations within 500 feet of the nest,</w:t>
      </w:r>
      <w:r w:rsidR="00874BB1">
        <w:t xml:space="preserve"> and notify the CO within 1 hour. </w:t>
      </w:r>
      <w:r w:rsidR="00874BB1" w:rsidRPr="00E32C9B">
        <w:t>Obtain approval from the CO before restarting operations.</w:t>
      </w:r>
    </w:p>
    <w:p w14:paraId="70595DD6" w14:textId="45E7C0E0" w:rsidR="00874BB1" w:rsidRPr="00B94A30" w:rsidRDefault="00874BB1" w:rsidP="00874BB1">
      <w:pPr>
        <w:pStyle w:val="Directions"/>
        <w:rPr>
          <w:rStyle w:val="DirectionsInfo"/>
        </w:rPr>
      </w:pPr>
      <w:r w:rsidRPr="00B94A30">
        <w:rPr>
          <w:rStyle w:val="DirectionsInfo"/>
        </w:rPr>
        <w:lastRenderedPageBreak/>
        <w:t xml:space="preserve">WFL Specification </w:t>
      </w:r>
      <w:r w:rsidR="00081C99">
        <w:rPr>
          <w:rStyle w:val="DirectionsInfo"/>
        </w:rPr>
        <w:t>04/02/21</w:t>
      </w:r>
      <w:r w:rsidR="00FB7C45">
        <w:rPr>
          <w:rStyle w:val="DirectionsInfo"/>
        </w:rPr>
        <w:tab/>
        <w:t>10730220</w:t>
      </w:r>
    </w:p>
    <w:p w14:paraId="3B87E314" w14:textId="40A955DF" w:rsidR="00874BB1" w:rsidRDefault="00874BB1" w:rsidP="00874BB1">
      <w:pPr>
        <w:pStyle w:val="Directions"/>
      </w:pPr>
      <w:r>
        <w:t>Include the following when required by the Endangered Species Act or other environmental compliance/permit commitments. Revise as needed.</w:t>
      </w:r>
    </w:p>
    <w:p w14:paraId="671F4DEE" w14:textId="7AC1BC5E" w:rsidR="00874BB1" w:rsidRDefault="002D2123" w:rsidP="006D55CC">
      <w:pPr>
        <w:pStyle w:val="Indent2"/>
      </w:pPr>
      <w:r w:rsidRPr="002D2123">
        <w:rPr>
          <w:b/>
          <w:bCs/>
        </w:rPr>
        <w:t>(7)</w:t>
      </w:r>
      <w:r>
        <w:t xml:space="preserve"> </w:t>
      </w:r>
      <w:r w:rsidR="00874BB1" w:rsidRPr="00812A0F">
        <w:t>Notify CO within 24 hours of locating a dead, injured, or sick endangered or threatened species. L</w:t>
      </w:r>
      <w:r w:rsidR="00874BB1">
        <w:t xml:space="preserve">isted fish species include </w:t>
      </w:r>
      <w:r w:rsidR="00874BB1" w:rsidRPr="005476B6">
        <w:rPr>
          <w:highlight w:val="yellow"/>
        </w:rPr>
        <w:t>[INSERT potential listed species]</w:t>
      </w:r>
      <w:r w:rsidR="00874BB1" w:rsidRPr="00812A0F">
        <w:t>. Listed wildlife spe</w:t>
      </w:r>
      <w:r w:rsidR="00874BB1">
        <w:t xml:space="preserve">cies include </w:t>
      </w:r>
      <w:r w:rsidR="00874BB1" w:rsidRPr="005476B6">
        <w:rPr>
          <w:highlight w:val="yellow"/>
        </w:rPr>
        <w:t>[INSERT potential listed species]</w:t>
      </w:r>
      <w:r w:rsidR="00874BB1" w:rsidRPr="00812A0F">
        <w:t>. Provide CO date, time, precise location of the injured animal or carcass, and any other pertinent information. Do not disturb any evidence associated with the specimen.</w:t>
      </w:r>
    </w:p>
    <w:p w14:paraId="36FD913B" w14:textId="6EA46E96" w:rsidR="00874BB1" w:rsidRPr="00B94A30" w:rsidRDefault="00874BB1" w:rsidP="00874BB1">
      <w:pPr>
        <w:pStyle w:val="Directions"/>
        <w:rPr>
          <w:rStyle w:val="DirectionsInfo"/>
        </w:rPr>
      </w:pPr>
      <w:r w:rsidRPr="00B94A30">
        <w:rPr>
          <w:rStyle w:val="DirectionsInfo"/>
        </w:rPr>
        <w:t xml:space="preserve">WFL Specification </w:t>
      </w:r>
      <w:r w:rsidR="0049497C">
        <w:rPr>
          <w:rStyle w:val="DirectionsInfo"/>
        </w:rPr>
        <w:t>01/06/23</w:t>
      </w:r>
      <w:r w:rsidR="00FB7C45">
        <w:rPr>
          <w:rStyle w:val="DirectionsInfo"/>
        </w:rPr>
        <w:tab/>
        <w:t>10730230</w:t>
      </w:r>
    </w:p>
    <w:p w14:paraId="38B9623F" w14:textId="77777777" w:rsidR="00874BB1" w:rsidRDefault="00874BB1" w:rsidP="00874BB1">
      <w:pPr>
        <w:pStyle w:val="Directions"/>
      </w:pPr>
      <w:r>
        <w:t>Include the following for all projects.</w:t>
      </w:r>
    </w:p>
    <w:p w14:paraId="3AFACE3F" w14:textId="186F2F63" w:rsidR="00874BB1" w:rsidRDefault="002D2123" w:rsidP="006D55CC">
      <w:pPr>
        <w:pStyle w:val="Indent2"/>
      </w:pPr>
      <w:r w:rsidRPr="002D2123">
        <w:rPr>
          <w:b/>
          <w:bCs/>
        </w:rPr>
        <w:t>(8)</w:t>
      </w:r>
      <w:r>
        <w:t xml:space="preserve"> </w:t>
      </w:r>
      <w:r w:rsidR="00874BB1" w:rsidRPr="0066305B">
        <w:t xml:space="preserve">Store all food, toiletries, and other potential attractants (e.g., petroleum products, antifreeze, personal hygiene items) in wildlife-proof containers </w:t>
      </w:r>
      <w:r w:rsidR="00874BB1">
        <w:t>or enclosed construction equipment, except during actual use.</w:t>
      </w:r>
    </w:p>
    <w:p w14:paraId="24F0A3E6" w14:textId="536737B8" w:rsidR="006A5F87" w:rsidRDefault="002D2123" w:rsidP="006D55CC">
      <w:pPr>
        <w:pStyle w:val="Indent2"/>
      </w:pPr>
      <w:r w:rsidRPr="002D2123">
        <w:rPr>
          <w:b/>
          <w:bCs/>
        </w:rPr>
        <w:t>(9)</w:t>
      </w:r>
      <w:r>
        <w:t xml:space="preserve"> </w:t>
      </w:r>
      <w:r w:rsidR="00874BB1" w:rsidRPr="0086170C">
        <w:t xml:space="preserve">Remove </w:t>
      </w:r>
      <w:r w:rsidR="00874BB1" w:rsidRPr="0066305B">
        <w:t xml:space="preserve">all trash from the project site </w:t>
      </w:r>
      <w:r w:rsidR="00874BB1">
        <w:t>daily</w:t>
      </w:r>
      <w:r w:rsidR="00874BB1" w:rsidRPr="0066305B">
        <w:t xml:space="preserve"> and dispose of trash </w:t>
      </w:r>
      <w:r w:rsidR="00874BB1">
        <w:t>as appropriate and according to Subsection 203.05.</w:t>
      </w:r>
    </w:p>
    <w:p w14:paraId="0A15275E" w14:textId="77777777" w:rsidR="00186F45" w:rsidRPr="000A3BFA" w:rsidRDefault="00186F45" w:rsidP="000A3BFA">
      <w:pPr>
        <w:pStyle w:val="Indent2"/>
      </w:pPr>
      <w:r w:rsidRPr="000A3BFA">
        <w:rPr>
          <w:b/>
          <w:bCs/>
        </w:rPr>
        <w:t>(10)</w:t>
      </w:r>
      <w:r w:rsidRPr="000A3BFA">
        <w:t xml:space="preserve"> Do not disturb, feed, and/or approach any wildlife species (e.g., reptiles, birds, raptors, or bats) found nesting, hibernating, or otherwise living in, or immediately nearby, worksites.</w:t>
      </w:r>
    </w:p>
    <w:p w14:paraId="39D160CA" w14:textId="1BFA8AD7" w:rsidR="00186F45" w:rsidRDefault="00186F45" w:rsidP="006D55CC">
      <w:pPr>
        <w:pStyle w:val="Indent2"/>
      </w:pPr>
      <w:r>
        <w:rPr>
          <w:b/>
          <w:bCs/>
        </w:rPr>
        <w:t>(11)</w:t>
      </w:r>
      <w:r>
        <w:t xml:space="preserve"> </w:t>
      </w:r>
      <w:r w:rsidRPr="00C122B3">
        <w:t xml:space="preserve">Do not allow equipment to idle longer than </w:t>
      </w:r>
      <w:r>
        <w:t>10</w:t>
      </w:r>
      <w:r w:rsidRPr="00C122B3">
        <w:t xml:space="preserve"> minutes</w:t>
      </w:r>
      <w:r>
        <w:t>.</w:t>
      </w:r>
    </w:p>
    <w:p w14:paraId="6DF15DB6" w14:textId="2CD6DB26" w:rsidR="00874BB1" w:rsidRPr="00B94A30" w:rsidRDefault="00874BB1" w:rsidP="00874BB1">
      <w:pPr>
        <w:pStyle w:val="Directions"/>
        <w:rPr>
          <w:rStyle w:val="DirectionsInfo"/>
        </w:rPr>
      </w:pPr>
      <w:r w:rsidRPr="00B94A30">
        <w:rPr>
          <w:rStyle w:val="DirectionsInfo"/>
        </w:rPr>
        <w:t xml:space="preserve">WFL Specification </w:t>
      </w:r>
      <w:r w:rsidR="00B95D0F">
        <w:rPr>
          <w:rStyle w:val="DirectionsInfo"/>
        </w:rPr>
        <w:t>02/0</w:t>
      </w:r>
      <w:r w:rsidR="001B43E5">
        <w:rPr>
          <w:rStyle w:val="DirectionsInfo"/>
        </w:rPr>
        <w:t>9</w:t>
      </w:r>
      <w:r w:rsidR="00B95D0F">
        <w:rPr>
          <w:rStyle w:val="DirectionsInfo"/>
        </w:rPr>
        <w:t>/24</w:t>
      </w:r>
      <w:r w:rsidR="00B348D2">
        <w:rPr>
          <w:rStyle w:val="DirectionsInfo"/>
        </w:rPr>
        <w:tab/>
        <w:t>10730240</w:t>
      </w:r>
    </w:p>
    <w:p w14:paraId="5FA50667" w14:textId="77777777" w:rsidR="00874BB1" w:rsidRDefault="00874BB1" w:rsidP="00874BB1">
      <w:pPr>
        <w:pStyle w:val="Directions"/>
      </w:pPr>
      <w:r>
        <w:t>Include the following when work will occur near wetlands or other surface waters.</w:t>
      </w:r>
    </w:p>
    <w:p w14:paraId="58F37DD9" w14:textId="21AEA754" w:rsidR="00874BB1" w:rsidRDefault="002D2123" w:rsidP="006D55CC">
      <w:pPr>
        <w:pStyle w:val="Indent2"/>
      </w:pPr>
      <w:r w:rsidRPr="002D2123">
        <w:rPr>
          <w:b/>
          <w:bCs/>
        </w:rPr>
        <w:t>(1</w:t>
      </w:r>
      <w:r w:rsidR="00186F45">
        <w:rPr>
          <w:b/>
          <w:bCs/>
        </w:rPr>
        <w:t>2</w:t>
      </w:r>
      <w:r w:rsidRPr="002D2123">
        <w:rPr>
          <w:b/>
          <w:bCs/>
        </w:rPr>
        <w:t>)</w:t>
      </w:r>
      <w:r>
        <w:t xml:space="preserve"> </w:t>
      </w:r>
      <w:r w:rsidR="00874BB1" w:rsidRPr="000F2BFF">
        <w:t xml:space="preserve">Conduct machinery maintenance and refueling at a distance of </w:t>
      </w:r>
      <w:r w:rsidR="00BD3822">
        <w:t>200</w:t>
      </w:r>
      <w:r w:rsidR="000A3BFA">
        <w:t> </w:t>
      </w:r>
      <w:r w:rsidR="00874BB1" w:rsidRPr="000F2BFF">
        <w:t xml:space="preserve">feet or greater from any </w:t>
      </w:r>
      <w:r w:rsidR="00874BB1">
        <w:t>wetlands or</w:t>
      </w:r>
      <w:r w:rsidR="00874BB1" w:rsidRPr="000F2BFF">
        <w:t xml:space="preserve"> waters. Refueling of equipment may occur within </w:t>
      </w:r>
      <w:r w:rsidR="00E6712A">
        <w:t>200</w:t>
      </w:r>
      <w:r w:rsidR="000A3BFA">
        <w:t> </w:t>
      </w:r>
      <w:r w:rsidR="00874BB1" w:rsidRPr="000F2BFF">
        <w:t>feet of waterbodies if</w:t>
      </w:r>
      <w:r w:rsidR="001E19E6">
        <w:t xml:space="preserve"> approved by the CO and</w:t>
      </w:r>
      <w:r w:rsidR="00874BB1" w:rsidRPr="000F2BFF">
        <w:t xml:space="preserve"> spill prevention measures are in place.</w:t>
      </w:r>
    </w:p>
    <w:p w14:paraId="187B5013" w14:textId="60D62C04" w:rsidR="00874BB1" w:rsidRPr="00B94A30" w:rsidRDefault="00874BB1" w:rsidP="00874BB1">
      <w:pPr>
        <w:pStyle w:val="Directions"/>
        <w:rPr>
          <w:rStyle w:val="DirectionsInfo"/>
        </w:rPr>
      </w:pPr>
      <w:r w:rsidRPr="00B94A30">
        <w:rPr>
          <w:rStyle w:val="DirectionsInfo"/>
        </w:rPr>
        <w:t xml:space="preserve">WFL Specification </w:t>
      </w:r>
      <w:r w:rsidR="00B95D0F">
        <w:rPr>
          <w:rStyle w:val="DirectionsInfo"/>
        </w:rPr>
        <w:t>02/0</w:t>
      </w:r>
      <w:r w:rsidR="008A0EAE">
        <w:rPr>
          <w:rStyle w:val="DirectionsInfo"/>
        </w:rPr>
        <w:t>9</w:t>
      </w:r>
      <w:r w:rsidR="00B95D0F">
        <w:rPr>
          <w:rStyle w:val="DirectionsInfo"/>
        </w:rPr>
        <w:t>/24</w:t>
      </w:r>
      <w:r>
        <w:rPr>
          <w:rStyle w:val="DirectionsInfo"/>
        </w:rPr>
        <w:tab/>
        <w:t>107</w:t>
      </w:r>
      <w:r w:rsidR="00B348D2">
        <w:rPr>
          <w:rStyle w:val="DirectionsInfo"/>
        </w:rPr>
        <w:t>30250</w:t>
      </w:r>
    </w:p>
    <w:p w14:paraId="4DBBB1BB" w14:textId="77777777" w:rsidR="00874BB1" w:rsidRDefault="00874BB1" w:rsidP="00874BB1">
      <w:pPr>
        <w:pStyle w:val="Directions"/>
      </w:pPr>
      <w:r>
        <w:t>Include additional environmental requirements and commitments as needed.</w:t>
      </w:r>
    </w:p>
    <w:p w14:paraId="3C950DB0" w14:textId="3688E6A6" w:rsidR="00874BB1" w:rsidRDefault="006D55CC" w:rsidP="000A3BFA">
      <w:pPr>
        <w:pStyle w:val="Indent2"/>
      </w:pPr>
      <w:r w:rsidRPr="006D55CC">
        <w:rPr>
          <w:b/>
          <w:bCs/>
        </w:rPr>
        <w:t>(</w:t>
      </w:r>
      <w:r w:rsidR="001E19E6" w:rsidRPr="006D55CC">
        <w:rPr>
          <w:b/>
          <w:bCs/>
        </w:rPr>
        <w:t>1</w:t>
      </w:r>
      <w:r w:rsidR="001E19E6">
        <w:rPr>
          <w:b/>
          <w:bCs/>
        </w:rPr>
        <w:t>3</w:t>
      </w:r>
      <w:r w:rsidRPr="006D55CC">
        <w:rPr>
          <w:b/>
          <w:bCs/>
        </w:rPr>
        <w:t>)</w:t>
      </w:r>
      <w:r>
        <w:t xml:space="preserve"> </w:t>
      </w:r>
      <w:r w:rsidR="00874BB1" w:rsidRPr="005476B6">
        <w:rPr>
          <w:highlight w:val="yellow"/>
        </w:rPr>
        <w:t>[INSERT OTHER ENVIRONMENTAL REQUIREMENTS AS APPROPRIATE]</w:t>
      </w:r>
    </w:p>
    <w:p w14:paraId="451FF1FF" w14:textId="77777777" w:rsidR="00E078B5" w:rsidRPr="007E0F58" w:rsidRDefault="00E078B5" w:rsidP="007E0F58">
      <w:pPr>
        <w:pStyle w:val="Heading2"/>
        <w:rPr>
          <w:rStyle w:val="SectionName"/>
          <w:caps w:val="0"/>
        </w:rPr>
      </w:pPr>
      <w:bookmarkStart w:id="28" w:name="Case4_107"/>
      <w:bookmarkEnd w:id="25"/>
      <w:r w:rsidRPr="007E0F58">
        <w:lastRenderedPageBreak/>
        <w:t xml:space="preserve">Section 107. — </w:t>
      </w:r>
      <w:r w:rsidRPr="007E0F58">
        <w:rPr>
          <w:rStyle w:val="SectionName"/>
          <w:caps w:val="0"/>
        </w:rPr>
        <w:t>L</w:t>
      </w:r>
      <w:r w:rsidR="00FA1DB4" w:rsidRPr="007E0F58">
        <w:rPr>
          <w:rStyle w:val="SectionName"/>
          <w:caps w:val="0"/>
        </w:rPr>
        <w:t>EGAL</w:t>
      </w:r>
      <w:r w:rsidRPr="007E0F58">
        <w:rPr>
          <w:rStyle w:val="SectionName"/>
          <w:caps w:val="0"/>
        </w:rPr>
        <w:t xml:space="preserve"> R</w:t>
      </w:r>
      <w:r w:rsidR="00FA1DB4" w:rsidRPr="007E0F58">
        <w:rPr>
          <w:rStyle w:val="SectionName"/>
          <w:caps w:val="0"/>
        </w:rPr>
        <w:t>ELATIONS</w:t>
      </w:r>
      <w:r w:rsidRPr="007E0F58">
        <w:rPr>
          <w:rStyle w:val="SectionName"/>
          <w:caps w:val="0"/>
        </w:rPr>
        <w:t xml:space="preserve"> </w:t>
      </w:r>
      <w:r w:rsidR="00FA1DB4" w:rsidRPr="007E0F58">
        <w:rPr>
          <w:rStyle w:val="SectionName"/>
          <w:caps w:val="0"/>
        </w:rPr>
        <w:t>AND</w:t>
      </w:r>
      <w:r w:rsidRPr="007E0F58">
        <w:rPr>
          <w:rStyle w:val="SectionName"/>
          <w:caps w:val="0"/>
        </w:rPr>
        <w:t xml:space="preserve"> R</w:t>
      </w:r>
      <w:r w:rsidR="00FA1DB4" w:rsidRPr="007E0F58">
        <w:rPr>
          <w:rStyle w:val="SectionName"/>
          <w:caps w:val="0"/>
        </w:rPr>
        <w:t>ESPONSIBILITY</w:t>
      </w:r>
      <w:r w:rsidRPr="007E0F58">
        <w:rPr>
          <w:rStyle w:val="SectionName"/>
          <w:rFonts w:hint="eastAsia"/>
          <w:caps w:val="0"/>
        </w:rPr>
        <w:t> </w:t>
      </w:r>
      <w:r w:rsidR="00FA1DB4" w:rsidRPr="007E0F58">
        <w:rPr>
          <w:rStyle w:val="SectionName"/>
          <w:caps w:val="0"/>
        </w:rPr>
        <w:t>TO</w:t>
      </w:r>
      <w:r w:rsidRPr="007E0F58">
        <w:rPr>
          <w:rFonts w:hint="eastAsia"/>
        </w:rPr>
        <w:t> </w:t>
      </w:r>
      <w:r w:rsidR="00FA1DB4" w:rsidRPr="007E0F58">
        <w:t>THE</w:t>
      </w:r>
      <w:r w:rsidRPr="007E0F58">
        <w:rPr>
          <w:rStyle w:val="SectionName"/>
          <w:rFonts w:hint="eastAsia"/>
          <w:caps w:val="0"/>
        </w:rPr>
        <w:t> </w:t>
      </w:r>
      <w:r w:rsidRPr="007E0F58">
        <w:rPr>
          <w:rStyle w:val="SectionName"/>
          <w:caps w:val="0"/>
        </w:rPr>
        <w:t>P</w:t>
      </w:r>
      <w:r w:rsidR="00FA1DB4" w:rsidRPr="007E0F58">
        <w:rPr>
          <w:rStyle w:val="SectionName"/>
          <w:caps w:val="0"/>
        </w:rPr>
        <w:t>UBLIC</w:t>
      </w:r>
    </w:p>
    <w:p w14:paraId="75939767" w14:textId="00C56158" w:rsidR="00E078B5" w:rsidRDefault="005C483B" w:rsidP="00E078B5">
      <w:pPr>
        <w:pStyle w:val="Revisiondate"/>
      </w:pPr>
      <w:r>
        <w:t>02/0</w:t>
      </w:r>
      <w:r w:rsidR="001B43E5">
        <w:t>9</w:t>
      </w:r>
      <w:r>
        <w:t>/24</w:t>
      </w:r>
      <w:r w:rsidR="003E6550">
        <w:t>(4)</w:t>
      </w:r>
      <w:r w:rsidR="00E078B5">
        <w:t>–</w:t>
      </w:r>
      <w:r w:rsidR="00E078B5" w:rsidRPr="006138AF">
        <w:t xml:space="preserve"> </w:t>
      </w:r>
      <w:r w:rsidR="00E078B5">
        <w:t>FP-14</w:t>
      </w:r>
    </w:p>
    <w:p w14:paraId="3A244D78" w14:textId="77777777" w:rsidR="00E078B5" w:rsidRPr="00291AC6" w:rsidRDefault="00E078B5" w:rsidP="00E078B5">
      <w:pPr>
        <w:pStyle w:val="Directions"/>
        <w:rPr>
          <w:rStyle w:val="DirectionsHeader"/>
        </w:rPr>
      </w:pPr>
      <w:r w:rsidRPr="00291AC6">
        <w:rPr>
          <w:rStyle w:val="DirectionsHeader"/>
        </w:rPr>
        <w:t xml:space="preserve"> CASE </w:t>
      </w:r>
      <w:r>
        <w:rPr>
          <w:rStyle w:val="DirectionsHeader"/>
        </w:rPr>
        <w:t>4</w:t>
      </w:r>
      <w:r w:rsidRPr="00291AC6">
        <w:rPr>
          <w:rStyle w:val="DirectionsHeader"/>
          <w:color w:val="FFFFFF" w:themeColor="background1"/>
        </w:rPr>
        <w:t>:</w:t>
      </w:r>
    </w:p>
    <w:p w14:paraId="1DBCC299" w14:textId="77777777" w:rsidR="00E078B5" w:rsidRDefault="00E078B5" w:rsidP="00E078B5">
      <w:pPr>
        <w:pStyle w:val="Directions"/>
        <w:rPr>
          <w:rStyle w:val="DirectionsInfo"/>
        </w:rPr>
      </w:pPr>
      <w:r w:rsidRPr="000B2231">
        <w:rPr>
          <w:rStyle w:val="DirectionsInfo"/>
        </w:rPr>
        <w:t>WFL Specification 0</w:t>
      </w:r>
      <w:r>
        <w:rPr>
          <w:rStyle w:val="DirectionsInfo"/>
        </w:rPr>
        <w:t>8</w:t>
      </w:r>
      <w:r w:rsidRPr="000B2231">
        <w:rPr>
          <w:rStyle w:val="DirectionsInfo"/>
        </w:rPr>
        <w:t>/01/14</w:t>
      </w:r>
      <w:r w:rsidR="003F40AC">
        <w:rPr>
          <w:rStyle w:val="DirectionsInfo"/>
        </w:rPr>
        <w:tab/>
        <w:t>1074</w:t>
      </w:r>
    </w:p>
    <w:p w14:paraId="6D821E6D" w14:textId="672A8F94" w:rsidR="006D55D8" w:rsidRDefault="006D55D8" w:rsidP="00E078B5">
      <w:pPr>
        <w:pStyle w:val="Directions"/>
      </w:pPr>
      <w:r>
        <w:t>4)</w:t>
      </w:r>
      <w:r>
        <w:tab/>
        <w:t xml:space="preserve">Include the following Section 107 SCR’s as directed below </w:t>
      </w:r>
      <w:r w:rsidR="00073773">
        <w:t>on</w:t>
      </w:r>
      <w:r>
        <w:t xml:space="preserve"> projects in</w:t>
      </w:r>
      <w:r w:rsidRPr="00E078B5">
        <w:rPr>
          <w:color w:val="990000"/>
        </w:rPr>
        <w:t xml:space="preserve"> Washington, Denali NP, Metlakatla Indian Reservation</w:t>
      </w:r>
      <w:r w:rsidR="00106F0A">
        <w:rPr>
          <w:color w:val="990000"/>
        </w:rPr>
        <w:t>, or Tribal Lands in Idaho</w:t>
      </w:r>
      <w:r w:rsidRPr="00E078B5">
        <w:rPr>
          <w:color w:val="990000"/>
        </w:rPr>
        <w:t xml:space="preserve"> that have</w:t>
      </w:r>
      <w:r w:rsidR="00FE41CA">
        <w:rPr>
          <w:color w:val="990000"/>
        </w:rPr>
        <w:t xml:space="preserve"> an</w:t>
      </w:r>
      <w:r w:rsidRPr="00E078B5">
        <w:rPr>
          <w:color w:val="990000"/>
        </w:rPr>
        <w:t xml:space="preserve"> EPA NPDES permit</w:t>
      </w:r>
      <w:r>
        <w:t>.</w:t>
      </w:r>
    </w:p>
    <w:p w14:paraId="33D63A4D" w14:textId="1A6E8888" w:rsidR="006D55D8" w:rsidRDefault="0033436F" w:rsidP="00E078B5">
      <w:pPr>
        <w:pStyle w:val="Directions"/>
      </w:pPr>
      <w:r>
        <w:t>Consult WFL Environment before revising these SCR’s</w:t>
      </w:r>
      <w:r w:rsidR="006D55D8">
        <w:t>.</w:t>
      </w:r>
    </w:p>
    <w:p w14:paraId="3C877BCE" w14:textId="77777777" w:rsidR="00E078B5" w:rsidRPr="00DC2A79" w:rsidRDefault="00E078B5" w:rsidP="000C0BBA">
      <w:pPr>
        <w:pStyle w:val="BodyText"/>
      </w:pPr>
    </w:p>
    <w:p w14:paraId="34A573E4" w14:textId="60AB0442" w:rsidR="006D55D8" w:rsidRPr="00E078B5" w:rsidRDefault="00E078B5" w:rsidP="00E078B5">
      <w:pPr>
        <w:pStyle w:val="Directions"/>
        <w:rPr>
          <w:rStyle w:val="DirectionsInfo"/>
        </w:rPr>
      </w:pPr>
      <w:r w:rsidRPr="00E078B5">
        <w:rPr>
          <w:rStyle w:val="DirectionsInfo"/>
        </w:rPr>
        <w:t xml:space="preserve">WFL Specification </w:t>
      </w:r>
      <w:r w:rsidR="00ED42FD">
        <w:rPr>
          <w:rStyle w:val="DirectionsInfo"/>
        </w:rPr>
        <w:t>11/0</w:t>
      </w:r>
      <w:r w:rsidR="00F92A07">
        <w:rPr>
          <w:rStyle w:val="DirectionsInfo"/>
        </w:rPr>
        <w:t>8</w:t>
      </w:r>
      <w:r w:rsidR="00ED42FD">
        <w:rPr>
          <w:rStyle w:val="DirectionsInfo"/>
        </w:rPr>
        <w:t>/21</w:t>
      </w:r>
      <w:r w:rsidR="003F40AC">
        <w:rPr>
          <w:rStyle w:val="DirectionsInfo"/>
        </w:rPr>
        <w:tab/>
        <w:t>10740010</w:t>
      </w:r>
    </w:p>
    <w:p w14:paraId="4A5BB470" w14:textId="66D3211E" w:rsidR="006D55D8" w:rsidRDefault="006D55D8" w:rsidP="00E078B5">
      <w:pPr>
        <w:pStyle w:val="Directions"/>
      </w:pPr>
      <w:r>
        <w:t>Include the following on projects that have permit</w:t>
      </w:r>
      <w:r w:rsidR="00941106">
        <w:t>s in Appendix H</w:t>
      </w:r>
      <w:r>
        <w:t>.</w:t>
      </w:r>
    </w:p>
    <w:p w14:paraId="3B2618E2" w14:textId="77777777" w:rsidR="006D55D8" w:rsidRPr="00E078B5" w:rsidRDefault="00E078B5" w:rsidP="007E0F58">
      <w:pPr>
        <w:pStyle w:val="Heading3"/>
        <w:jc w:val="both"/>
        <w:rPr>
          <w:vanish/>
          <w:specVanish/>
        </w:rPr>
      </w:pPr>
      <w:r>
        <w:t xml:space="preserve">107.01 Laws to be Observed.  </w:t>
      </w:r>
    </w:p>
    <w:p w14:paraId="3F957B08" w14:textId="77777777" w:rsidR="006D55D8" w:rsidRDefault="006D55D8" w:rsidP="007E0F58">
      <w:pPr>
        <w:pStyle w:val="Instructions"/>
      </w:pPr>
      <w:r>
        <w:t xml:space="preserve">Delete the third </w:t>
      </w:r>
      <w:r w:rsidRPr="007E0F58">
        <w:t>paragraph</w:t>
      </w:r>
      <w:r>
        <w:t xml:space="preserve"> and substitute the following</w:t>
      </w:r>
      <w:r w:rsidRPr="00CC36E6">
        <w:rPr>
          <w:u w:val="none"/>
        </w:rPr>
        <w:t>:</w:t>
      </w:r>
    </w:p>
    <w:p w14:paraId="649DAF15" w14:textId="66C5BDC1" w:rsidR="006D55D8" w:rsidRPr="007E0F58" w:rsidRDefault="006D55D8" w:rsidP="007E0F58">
      <w:pPr>
        <w:pStyle w:val="BodyText"/>
      </w:pPr>
      <w:r w:rsidRPr="007E0F58">
        <w:t>Comply with the terms and conditions included in all permits and agreements obtained by the Government for performing the work included in this contract (See Section H).</w:t>
      </w:r>
      <w:r w:rsidR="00702852" w:rsidRPr="007E0F58">
        <w:t xml:space="preserve"> </w:t>
      </w:r>
      <w:r w:rsidRPr="007E0F58">
        <w:t xml:space="preserve"> </w:t>
      </w:r>
      <w:r w:rsidR="00070C9B" w:rsidRPr="007E0F58">
        <w:t xml:space="preserve">The Government will extend the permits and agreements in Section H as needed.  </w:t>
      </w:r>
      <w:r w:rsidRPr="007E0F58">
        <w:t xml:space="preserve">Notify the CO immediately of any changes, including modifications to Government-obtained permits, or any additional permits or agreements that are required by the Contractor’s methods of operation. </w:t>
      </w:r>
      <w:r w:rsidR="00702852" w:rsidRPr="007E0F58">
        <w:t xml:space="preserve"> </w:t>
      </w:r>
      <w:r w:rsidRPr="007E0F58">
        <w:t xml:space="preserve">Allow adequate time in the construction schedule for any additional permits or changes to Government-obtained permits. </w:t>
      </w:r>
      <w:r w:rsidR="00702852" w:rsidRPr="007E0F58">
        <w:t xml:space="preserve"> </w:t>
      </w:r>
      <w:r w:rsidRPr="007E0F58">
        <w:t>Furnish copies of all acquired permits and agreements not in the contract.</w:t>
      </w:r>
    </w:p>
    <w:p w14:paraId="105295EB" w14:textId="77777777" w:rsidR="003F40AC" w:rsidRPr="006C6983" w:rsidRDefault="003F40AC" w:rsidP="00E078B5">
      <w:pPr>
        <w:pStyle w:val="Directions"/>
        <w:rPr>
          <w:rStyle w:val="DirectionsInfo"/>
        </w:rPr>
      </w:pPr>
      <w:r w:rsidRPr="006C6983">
        <w:rPr>
          <w:rStyle w:val="DirectionsInfo"/>
        </w:rPr>
        <w:t>WFL Specification 01/01/14</w:t>
      </w:r>
      <w:r>
        <w:rPr>
          <w:rStyle w:val="DirectionsInfo"/>
        </w:rPr>
        <w:tab/>
        <w:t>10740020</w:t>
      </w:r>
    </w:p>
    <w:p w14:paraId="4B4E1151" w14:textId="77777777" w:rsidR="006D55D8" w:rsidRDefault="006D55D8" w:rsidP="00E078B5">
      <w:pPr>
        <w:pStyle w:val="Directions"/>
      </w:pPr>
      <w:r>
        <w:t>Note: Insert permit requirements and responsibility for removal of erosion control features. Coo</w:t>
      </w:r>
      <w:r w:rsidR="00E078B5">
        <w:t>rdinate with Subsection 157.15.</w:t>
      </w:r>
    </w:p>
    <w:p w14:paraId="0CFB2C11" w14:textId="77777777" w:rsidR="006D55D8" w:rsidRDefault="006D55D8" w:rsidP="006D55D8">
      <w:pPr>
        <w:pStyle w:val="BodyText"/>
      </w:pPr>
      <w:r w:rsidRPr="005476B6">
        <w:rPr>
          <w:highlight w:val="yellow"/>
        </w:rPr>
        <w:t>[INSERT REQUIREMENTS]</w:t>
      </w:r>
    </w:p>
    <w:p w14:paraId="1AD64146" w14:textId="1D0F40DA" w:rsidR="000C0BBA" w:rsidRPr="006D55D8" w:rsidRDefault="000C0BBA" w:rsidP="000C0BBA">
      <w:pPr>
        <w:pStyle w:val="Directions"/>
        <w:rPr>
          <w:rStyle w:val="DirectionsInfo"/>
        </w:rPr>
      </w:pPr>
      <w:r w:rsidRPr="006D55D8">
        <w:rPr>
          <w:rStyle w:val="DirectionsInfo"/>
        </w:rPr>
        <w:t xml:space="preserve">WFL Specification </w:t>
      </w:r>
      <w:r w:rsidR="00CA19B0">
        <w:rPr>
          <w:rStyle w:val="DirectionsInfo"/>
        </w:rPr>
        <w:t>06/</w:t>
      </w:r>
      <w:r w:rsidR="00043603">
        <w:rPr>
          <w:rStyle w:val="DirectionsInfo"/>
        </w:rPr>
        <w:t>15</w:t>
      </w:r>
      <w:r w:rsidR="00CA19B0">
        <w:rPr>
          <w:rStyle w:val="DirectionsInfo"/>
        </w:rPr>
        <w:t>/22</w:t>
      </w:r>
      <w:r w:rsidR="003F40AC">
        <w:rPr>
          <w:rStyle w:val="DirectionsInfo"/>
        </w:rPr>
        <w:tab/>
        <w:t>10740030</w:t>
      </w:r>
    </w:p>
    <w:p w14:paraId="5894F62F" w14:textId="0C64206A" w:rsidR="00105736" w:rsidRDefault="000C0BBA" w:rsidP="00032136">
      <w:pPr>
        <w:pStyle w:val="Directions"/>
      </w:pPr>
      <w:r>
        <w:t xml:space="preserve">Include the following </w:t>
      </w:r>
      <w:r w:rsidR="009F044C">
        <w:t>on all projects</w:t>
      </w:r>
      <w:r>
        <w:t>.</w:t>
      </w:r>
    </w:p>
    <w:p w14:paraId="1DB1DC0C" w14:textId="66A68E9A" w:rsidR="00105736" w:rsidRDefault="00105736" w:rsidP="00032136">
      <w:pPr>
        <w:pStyle w:val="Directions"/>
      </w:pPr>
    </w:p>
    <w:p w14:paraId="2892DDA4" w14:textId="6B958C23" w:rsidR="006D55D8" w:rsidRDefault="007971DF" w:rsidP="00032136">
      <w:pPr>
        <w:pStyle w:val="Directions"/>
      </w:pPr>
      <w:r>
        <w:t>Coordinate with the Partner Agency</w:t>
      </w:r>
      <w:r w:rsidR="00941106">
        <w:t xml:space="preserve"> as applicable to determine specific plan for inclusion</w:t>
      </w:r>
      <w:r>
        <w:t>.</w:t>
      </w:r>
      <w:r w:rsidR="00105736">
        <w:t xml:space="preserve"> </w:t>
      </w:r>
    </w:p>
    <w:p w14:paraId="254DB3CC" w14:textId="632E0676" w:rsidR="006D55D8" w:rsidRDefault="006D55D8" w:rsidP="006D55D8">
      <w:pPr>
        <w:pStyle w:val="BodyText"/>
      </w:pPr>
      <w:r>
        <w:t xml:space="preserve">Comply with the requirements of the Fire Protection and Suppression Plan included in this contract (See Section </w:t>
      </w:r>
      <w:r w:rsidR="00CA19B0">
        <w:t>I</w:t>
      </w:r>
      <w:r>
        <w:t>).</w:t>
      </w:r>
    </w:p>
    <w:p w14:paraId="30F75D12" w14:textId="5E339570" w:rsidR="006D55D8" w:rsidRPr="00E078B5" w:rsidRDefault="00E078B5" w:rsidP="00E078B5">
      <w:pPr>
        <w:pStyle w:val="Directions"/>
        <w:rPr>
          <w:rStyle w:val="DirectionsInfo"/>
        </w:rPr>
      </w:pPr>
      <w:r w:rsidRPr="00E078B5">
        <w:rPr>
          <w:rStyle w:val="DirectionsInfo"/>
        </w:rPr>
        <w:lastRenderedPageBreak/>
        <w:t xml:space="preserve">WFL Specification </w:t>
      </w:r>
      <w:r w:rsidR="005C483B">
        <w:rPr>
          <w:rStyle w:val="DirectionsInfo"/>
        </w:rPr>
        <w:t>02/0</w:t>
      </w:r>
      <w:r w:rsidR="001B43E5">
        <w:rPr>
          <w:rStyle w:val="DirectionsInfo"/>
        </w:rPr>
        <w:t>9</w:t>
      </w:r>
      <w:r w:rsidR="005C483B">
        <w:rPr>
          <w:rStyle w:val="DirectionsInfo"/>
        </w:rPr>
        <w:t>/24</w:t>
      </w:r>
      <w:r w:rsidR="003F40AC">
        <w:rPr>
          <w:rStyle w:val="DirectionsInfo"/>
        </w:rPr>
        <w:tab/>
        <w:t>10740040</w:t>
      </w:r>
    </w:p>
    <w:p w14:paraId="1CBA4BB7" w14:textId="3E6FB39C" w:rsidR="006D55D8" w:rsidRDefault="006D55D8" w:rsidP="00E078B5">
      <w:pPr>
        <w:pStyle w:val="Directions"/>
      </w:pPr>
      <w:r>
        <w:t xml:space="preserve">Include the following </w:t>
      </w:r>
      <w:r w:rsidR="00073773">
        <w:t>on</w:t>
      </w:r>
      <w:r>
        <w:t xml:space="preserve"> </w:t>
      </w:r>
      <w:r w:rsidR="0016230E">
        <w:t>all projects</w:t>
      </w:r>
      <w:r w:rsidR="00E65800">
        <w:t xml:space="preserve"> that have an EPA NPDES permit</w:t>
      </w:r>
      <w:r>
        <w:t>.</w:t>
      </w:r>
    </w:p>
    <w:p w14:paraId="31F76C98" w14:textId="77777777" w:rsidR="006D55D8" w:rsidRPr="00E078B5" w:rsidRDefault="00E078B5" w:rsidP="00CC36E6">
      <w:pPr>
        <w:pStyle w:val="Heading3"/>
        <w:jc w:val="both"/>
        <w:rPr>
          <w:vanish/>
          <w:specVanish/>
        </w:rPr>
      </w:pPr>
      <w:r>
        <w:t xml:space="preserve">107.01A National Pollutant Discharge Elimination System Permit (NPDES).  </w:t>
      </w:r>
    </w:p>
    <w:p w14:paraId="7C0DD723" w14:textId="77777777" w:rsidR="006D55D8" w:rsidRDefault="006D55D8">
      <w:pPr>
        <w:pStyle w:val="Instructions"/>
      </w:pPr>
      <w:r w:rsidRPr="00CC36E6">
        <w:rPr>
          <w:u w:val="none"/>
        </w:rPr>
        <w:t>(</w:t>
      </w:r>
      <w:r>
        <w:t>Added Subsection</w:t>
      </w:r>
      <w:r w:rsidRPr="00CC36E6">
        <w:rPr>
          <w:u w:val="none"/>
        </w:rPr>
        <w:t>).</w:t>
      </w:r>
    </w:p>
    <w:p w14:paraId="3A034457" w14:textId="0BCD8CA4" w:rsidR="006D55D8" w:rsidRDefault="006D55D8" w:rsidP="00E078B5">
      <w:pPr>
        <w:pStyle w:val="Indent1"/>
      </w:pPr>
      <w:r w:rsidRPr="00E078B5">
        <w:rPr>
          <w:b/>
        </w:rPr>
        <w:t>(a) Erosion Control Supervisor.</w:t>
      </w:r>
      <w:r>
        <w:t xml:space="preserve"> </w:t>
      </w:r>
      <w:r w:rsidR="00DE44FA">
        <w:t xml:space="preserve"> </w:t>
      </w:r>
      <w:r>
        <w:t xml:space="preserve">Provide a qualified Erosion Control Supervisor </w:t>
      </w:r>
      <w:r w:rsidR="00BF52B6">
        <w:t>and</w:t>
      </w:r>
      <w:r w:rsidR="00BB2ED4">
        <w:t xml:space="preserve"> </w:t>
      </w:r>
      <w:r w:rsidR="00BF52B6">
        <w:t xml:space="preserve">erosion control team </w:t>
      </w:r>
      <w:r w:rsidR="00BB2ED4">
        <w:t xml:space="preserve">member(s) </w:t>
      </w:r>
      <w:r>
        <w:t>according to Subsection 157.03.</w:t>
      </w:r>
    </w:p>
    <w:p w14:paraId="2A61835E" w14:textId="655BBD79" w:rsidR="006D55D8" w:rsidRDefault="006D55D8" w:rsidP="00E078B5">
      <w:pPr>
        <w:pStyle w:val="Indent1"/>
      </w:pPr>
      <w:r w:rsidRPr="00E078B5">
        <w:rPr>
          <w:b/>
        </w:rPr>
        <w:t>(b) Preparation of the Storm Water Pollution Prevention Plan (SWPPP).</w:t>
      </w:r>
      <w:r>
        <w:t xml:space="preserve">  Prepare a SWPPP in accordance with the requirements of the NPDES Construction General Permit (CGP) and contract requirements.  The SWPPP may use information found in the Government’s preliminary SWPPP listed under FAR Clause 52.236-4. </w:t>
      </w:r>
      <w:r w:rsidR="00DE44FA">
        <w:t xml:space="preserve"> </w:t>
      </w:r>
      <w:r>
        <w:t>Work on the SWPPP may begin before the Notice to Proceed is given.  Follow the FHWA format in the SWPPP provided by the CO, including the narrative, maps, erosion control details and layout sheets, forms, and documentation.</w:t>
      </w:r>
    </w:p>
    <w:p w14:paraId="79F964BE" w14:textId="0B80BE33" w:rsidR="006D55D8" w:rsidRDefault="006D55D8" w:rsidP="00E078B5">
      <w:pPr>
        <w:pStyle w:val="Indent2"/>
      </w:pPr>
      <w:r w:rsidRPr="00E078B5">
        <w:rPr>
          <w:b/>
        </w:rPr>
        <w:t>(1)</w:t>
      </w:r>
      <w:r>
        <w:t xml:space="preserve"> Complete the SWPPP narrative provided in the physical data or prepare a new SWPPP narrative.  Include in the SWPPP narrative a statement stating that the Contractor is responsible for performing all work</w:t>
      </w:r>
      <w:r w:rsidRPr="00D25D9F">
        <w:t xml:space="preserve"> required</w:t>
      </w:r>
      <w:r>
        <w:t xml:space="preserve"> in the SWPPP, including establishing measures to prevent water pollution, performing inspections, and submitting required reports.</w:t>
      </w:r>
    </w:p>
    <w:p w14:paraId="6F9AC4AE" w14:textId="4EF2C5FB" w:rsidR="006D55D8" w:rsidRDefault="006D55D8" w:rsidP="00E078B5">
      <w:pPr>
        <w:pStyle w:val="Indent2"/>
      </w:pPr>
      <w:r w:rsidRPr="00E078B5">
        <w:rPr>
          <w:b/>
        </w:rPr>
        <w:t>(2)</w:t>
      </w:r>
      <w:r>
        <w:t xml:space="preserve"> Revise or prepare new site maps and erosion/sediment control details and layout sheets as necessary to accommodate project site conditions and proposed construction operations.  Include map locations and erosion and sediment control measures for all Government-provided:</w:t>
      </w:r>
    </w:p>
    <w:p w14:paraId="1F784A90" w14:textId="77777777" w:rsidR="006D55D8" w:rsidRDefault="006D55D8" w:rsidP="00E078B5">
      <w:pPr>
        <w:pStyle w:val="Indent3"/>
      </w:pPr>
      <w:r w:rsidRPr="00E078B5">
        <w:rPr>
          <w:i/>
        </w:rPr>
        <w:t>(a)</w:t>
      </w:r>
      <w:r>
        <w:t xml:space="preserve"> Staging areas;</w:t>
      </w:r>
    </w:p>
    <w:p w14:paraId="64D139D2" w14:textId="77777777" w:rsidR="006D55D8" w:rsidRDefault="006D55D8" w:rsidP="00E078B5">
      <w:pPr>
        <w:pStyle w:val="Indent3"/>
      </w:pPr>
      <w:r w:rsidRPr="00E078B5">
        <w:rPr>
          <w:i/>
        </w:rPr>
        <w:t>(b)</w:t>
      </w:r>
      <w:r>
        <w:t xml:space="preserve"> Equipment storage areas;</w:t>
      </w:r>
    </w:p>
    <w:p w14:paraId="49A42061" w14:textId="77777777" w:rsidR="006D55D8" w:rsidRDefault="006D55D8" w:rsidP="00E078B5">
      <w:pPr>
        <w:pStyle w:val="Indent3"/>
      </w:pPr>
      <w:r w:rsidRPr="00E078B5">
        <w:rPr>
          <w:i/>
        </w:rPr>
        <w:t>(c)</w:t>
      </w:r>
      <w:r>
        <w:t xml:space="preserve"> Erodible stockpiles; and</w:t>
      </w:r>
    </w:p>
    <w:p w14:paraId="387B0314" w14:textId="77777777" w:rsidR="006D55D8" w:rsidRDefault="006D55D8" w:rsidP="00E078B5">
      <w:pPr>
        <w:pStyle w:val="Indent3"/>
      </w:pPr>
      <w:r w:rsidRPr="00E078B5">
        <w:rPr>
          <w:i/>
        </w:rPr>
        <w:t>(d)</w:t>
      </w:r>
      <w:r>
        <w:t xml:space="preserve"> Other locations required by the CGP.</w:t>
      </w:r>
    </w:p>
    <w:p w14:paraId="6231E7F0" w14:textId="6780DABD" w:rsidR="006D55D8" w:rsidRDefault="006D55D8" w:rsidP="00E078B5">
      <w:pPr>
        <w:pStyle w:val="Indent2"/>
      </w:pPr>
      <w:r w:rsidRPr="00E078B5">
        <w:rPr>
          <w:b/>
        </w:rPr>
        <w:t>(3)</w:t>
      </w:r>
      <w:r>
        <w:t xml:space="preserve"> Identify the Erosion Control Supervisor </w:t>
      </w:r>
      <w:r w:rsidR="00BF52B6">
        <w:t>and erosion control t</w:t>
      </w:r>
      <w:r w:rsidR="00D839CD">
        <w:t>eam member</w:t>
      </w:r>
      <w:r w:rsidR="00E22ED2">
        <w:t>(</w:t>
      </w:r>
      <w:r w:rsidR="00D839CD">
        <w:t>s</w:t>
      </w:r>
      <w:r w:rsidR="00E22ED2">
        <w:t>)</w:t>
      </w:r>
      <w:r w:rsidR="00D839CD">
        <w:t xml:space="preserve"> by name and position. Include their individual responsibilities</w:t>
      </w:r>
      <w:r w:rsidR="00E22ED2">
        <w:t xml:space="preserve"> according to Section 6.1 of the CGP</w:t>
      </w:r>
      <w:r w:rsidR="00D839CD">
        <w:t xml:space="preserve"> </w:t>
      </w:r>
      <w:r>
        <w:t>and their qualifications in the SWPPP.</w:t>
      </w:r>
    </w:p>
    <w:p w14:paraId="2F9BBB94" w14:textId="78BB0DF8" w:rsidR="006D55D8" w:rsidRDefault="006D55D8" w:rsidP="00E078B5">
      <w:pPr>
        <w:pStyle w:val="Indent2"/>
      </w:pPr>
      <w:r w:rsidRPr="00E078B5">
        <w:rPr>
          <w:b/>
        </w:rPr>
        <w:t>(4)</w:t>
      </w:r>
      <w:r>
        <w:t xml:space="preserve"> Submit </w:t>
      </w:r>
      <w:r w:rsidR="00381E43">
        <w:t xml:space="preserve">one electronic copy of </w:t>
      </w:r>
      <w:r>
        <w:t>the SWPPP to the CO</w:t>
      </w:r>
      <w:r w:rsidR="00381E43">
        <w:t xml:space="preserve"> prior to the preconstruction conference</w:t>
      </w:r>
      <w:r>
        <w:t xml:space="preserve">.  Allow 10 working days for CO approval of SWPPP. </w:t>
      </w:r>
      <w:r w:rsidR="00DE44FA">
        <w:t xml:space="preserve"> </w:t>
      </w:r>
      <w:r w:rsidR="00381E43">
        <w:t xml:space="preserve">Upon approval by the CO, print one paper copy and place in a binder following the FHWA tab format. </w:t>
      </w:r>
      <w:r>
        <w:t>Co-sign the approved SWPPP and maintain it as the SWPPP of record for the project.  Make the SWPPP available for public and regulatory-agency inspection.</w:t>
      </w:r>
    </w:p>
    <w:p w14:paraId="0477EAFF" w14:textId="2D261F56" w:rsidR="006D55D8" w:rsidRDefault="006D55D8" w:rsidP="00E078B5">
      <w:pPr>
        <w:pStyle w:val="Indent1"/>
      </w:pPr>
      <w:r w:rsidRPr="00E078B5">
        <w:rPr>
          <w:b/>
        </w:rPr>
        <w:lastRenderedPageBreak/>
        <w:t>(c) Notice of Intent (NOI).</w:t>
      </w:r>
      <w:r>
        <w:t xml:space="preserve">  After the SWPPP is signed, file a NOI with the EPA as a federal operator.</w:t>
      </w:r>
    </w:p>
    <w:p w14:paraId="077EDE08" w14:textId="77777777" w:rsidR="006D55D8" w:rsidRDefault="006D55D8" w:rsidP="00E078B5">
      <w:pPr>
        <w:pStyle w:val="Indent1"/>
      </w:pPr>
      <w:r>
        <w:t>File the NOI at the following website:</w:t>
      </w:r>
    </w:p>
    <w:p w14:paraId="29187E86" w14:textId="27103AB9" w:rsidR="00DE44FA" w:rsidRDefault="00000000" w:rsidP="00DE44FA">
      <w:pPr>
        <w:pStyle w:val="Indent2"/>
      </w:pPr>
      <w:hyperlink w:history="1"/>
      <w:hyperlink r:id="rId11" w:history="1">
        <w:r w:rsidR="00F22E32" w:rsidRPr="004E3502">
          <w:rPr>
            <w:rStyle w:val="Hyperlink"/>
          </w:rPr>
          <w:t>https://cdx.epa.gov/cdx</w:t>
        </w:r>
      </w:hyperlink>
      <w:r w:rsidR="00F22E32">
        <w:t xml:space="preserve"> </w:t>
      </w:r>
    </w:p>
    <w:p w14:paraId="2BBA9533" w14:textId="77777777" w:rsidR="006D55D8" w:rsidRDefault="006D55D8" w:rsidP="00E078B5">
      <w:pPr>
        <w:pStyle w:val="Indent1"/>
      </w:pPr>
      <w:r>
        <w:t>Provide a copy of the NOI and EPA acknowledgement email to the CO.</w:t>
      </w:r>
    </w:p>
    <w:p w14:paraId="2FFA9A0C" w14:textId="77777777" w:rsidR="006D55D8" w:rsidRDefault="006D55D8" w:rsidP="00E078B5">
      <w:pPr>
        <w:pStyle w:val="Indent1"/>
      </w:pPr>
      <w:r>
        <w:t>Do not perform any ground disturbing activities including clearing, grubbing, or earthwork until the conclusion of the 14-day waiting period as stated in the EPA acknowledgement letter or as otherwise provided by EPA.</w:t>
      </w:r>
    </w:p>
    <w:p w14:paraId="3BF49401" w14:textId="08D55EDA" w:rsidR="0045526B" w:rsidRPr="0079516A" w:rsidRDefault="0045526B" w:rsidP="0079516A">
      <w:pPr>
        <w:pStyle w:val="Indent1"/>
        <w:rPr>
          <w:rFonts w:eastAsiaTheme="minorHAnsi"/>
        </w:rPr>
      </w:pPr>
      <w:r w:rsidRPr="0079516A">
        <w:rPr>
          <w:rFonts w:eastAsiaTheme="minorHAnsi"/>
          <w:b/>
          <w:bCs/>
        </w:rPr>
        <w:t>(d) Public Notice.</w:t>
      </w:r>
      <w:r w:rsidR="007E0F58" w:rsidRPr="0079516A">
        <w:rPr>
          <w:rFonts w:eastAsiaTheme="minorHAnsi"/>
        </w:rPr>
        <w:t xml:space="preserve"> </w:t>
      </w:r>
      <w:r w:rsidRPr="0079516A">
        <w:rPr>
          <w:rFonts w:eastAsiaTheme="minorHAnsi"/>
        </w:rPr>
        <w:t xml:space="preserve"> Provide an aluminum sign panel to be installed in a location approved by the CO.</w:t>
      </w:r>
      <w:r w:rsidR="0079516A">
        <w:rPr>
          <w:rFonts w:eastAsiaTheme="minorHAnsi"/>
        </w:rPr>
        <w:t xml:space="preserve"> </w:t>
      </w:r>
      <w:r w:rsidRPr="0079516A">
        <w:rPr>
          <w:rFonts w:eastAsiaTheme="minorHAnsi"/>
        </w:rPr>
        <w:t xml:space="preserve"> Fabricate and mount signs according to Section 635.  Post signs in a publicly accessible location.  Furnish signs containing the following information</w:t>
      </w:r>
      <w:r w:rsidR="009F0A97">
        <w:rPr>
          <w:rFonts w:eastAsiaTheme="minorHAnsi"/>
        </w:rPr>
        <w:t xml:space="preserve"> </w:t>
      </w:r>
      <w:r w:rsidR="009F0A97" w:rsidRPr="009F0A97">
        <w:rPr>
          <w:rFonts w:eastAsiaTheme="minorHAnsi"/>
        </w:rPr>
        <w:t>using a large, readable font of at least 1-inch size letters</w:t>
      </w:r>
      <w:r w:rsidRPr="0079516A">
        <w:rPr>
          <w:rFonts w:eastAsiaTheme="minorHAnsi"/>
        </w:rPr>
        <w:t>:</w:t>
      </w:r>
    </w:p>
    <w:p w14:paraId="30DEB571" w14:textId="77777777" w:rsidR="0045526B" w:rsidRPr="0079516A" w:rsidRDefault="0045526B" w:rsidP="0079516A">
      <w:pPr>
        <w:pStyle w:val="Indent2"/>
        <w:rPr>
          <w:rFonts w:eastAsiaTheme="minorHAnsi"/>
        </w:rPr>
      </w:pPr>
      <w:r w:rsidRPr="0079516A">
        <w:rPr>
          <w:rFonts w:eastAsiaTheme="minorHAnsi"/>
          <w:b/>
          <w:bCs/>
        </w:rPr>
        <w:t>(1)</w:t>
      </w:r>
      <w:r w:rsidRPr="0079516A">
        <w:rPr>
          <w:rFonts w:eastAsiaTheme="minorHAnsi"/>
        </w:rPr>
        <w:t xml:space="preserve"> The NPDES Permit tracking number.</w:t>
      </w:r>
    </w:p>
    <w:p w14:paraId="6AE38A0A" w14:textId="77777777" w:rsidR="0045526B" w:rsidRPr="0079516A" w:rsidRDefault="0045526B" w:rsidP="0079516A">
      <w:pPr>
        <w:pStyle w:val="Indent2"/>
        <w:rPr>
          <w:rFonts w:eastAsiaTheme="minorHAnsi"/>
        </w:rPr>
      </w:pPr>
      <w:r w:rsidRPr="0079516A">
        <w:rPr>
          <w:rFonts w:eastAsiaTheme="minorHAnsi"/>
          <w:b/>
          <w:bCs/>
        </w:rPr>
        <w:t>(2)</w:t>
      </w:r>
      <w:r w:rsidRPr="0079516A">
        <w:rPr>
          <w:rFonts w:eastAsiaTheme="minorHAnsi"/>
        </w:rPr>
        <w:t xml:space="preserve"> Contractor’s contact name and phone number for obtaining additional information.</w:t>
      </w:r>
    </w:p>
    <w:p w14:paraId="3633813E" w14:textId="73BA9352" w:rsidR="0045526B" w:rsidRPr="0079516A" w:rsidRDefault="0045526B" w:rsidP="0079516A">
      <w:pPr>
        <w:pStyle w:val="Indent2"/>
        <w:rPr>
          <w:rFonts w:eastAsiaTheme="minorHAnsi"/>
        </w:rPr>
      </w:pPr>
      <w:r w:rsidRPr="0079516A">
        <w:rPr>
          <w:rFonts w:eastAsiaTheme="minorHAnsi"/>
          <w:b/>
          <w:bCs/>
        </w:rPr>
        <w:t>(3)</w:t>
      </w:r>
      <w:r w:rsidRPr="0079516A">
        <w:rPr>
          <w:rFonts w:eastAsiaTheme="minorHAnsi"/>
        </w:rPr>
        <w:t xml:space="preserve"> </w:t>
      </w:r>
      <w:r w:rsidR="009F0A97">
        <w:rPr>
          <w:rFonts w:eastAsiaTheme="minorHAnsi"/>
        </w:rPr>
        <w:t>I</w:t>
      </w:r>
      <w:r w:rsidRPr="0079516A">
        <w:rPr>
          <w:rFonts w:eastAsiaTheme="minorHAnsi"/>
        </w:rPr>
        <w:t>nclude the following statements:</w:t>
      </w:r>
    </w:p>
    <w:p w14:paraId="2B204B3A" w14:textId="75CC64F0" w:rsidR="0079516A" w:rsidRDefault="009B14E4" w:rsidP="0079516A">
      <w:pPr>
        <w:pStyle w:val="Indent3"/>
        <w:numPr>
          <w:ilvl w:val="0"/>
          <w:numId w:val="4"/>
        </w:numPr>
        <w:ind w:left="1440"/>
      </w:pPr>
      <w:r>
        <w:t>“</w:t>
      </w:r>
      <w:r w:rsidR="009F0A97">
        <w:t>For</w:t>
      </w:r>
      <w:r w:rsidR="00371A71">
        <w:t xml:space="preserve"> a copy of the NOI: </w:t>
      </w:r>
      <w:hyperlink r:id="rId12" w:history="1">
        <w:r w:rsidR="0079516A" w:rsidRPr="00F24B10">
          <w:rPr>
            <w:rStyle w:val="Hyperlink"/>
          </w:rPr>
          <w:t>https://permitsearch.epa.gov/epermit-search/ui/search</w:t>
        </w:r>
      </w:hyperlink>
      <w:r w:rsidR="009F0A97">
        <w:rPr>
          <w:rStyle w:val="Hyperlink"/>
        </w:rPr>
        <w:t>.</w:t>
      </w:r>
      <w:r>
        <w:rPr>
          <w:rStyle w:val="Hyperlink"/>
        </w:rPr>
        <w:t>”</w:t>
      </w:r>
    </w:p>
    <w:p w14:paraId="1CC037CF" w14:textId="0D7EFD8F" w:rsidR="00A97785" w:rsidRDefault="009B14E4" w:rsidP="0079516A">
      <w:pPr>
        <w:pStyle w:val="Indent3"/>
        <w:numPr>
          <w:ilvl w:val="0"/>
          <w:numId w:val="4"/>
        </w:numPr>
        <w:ind w:left="1440"/>
      </w:pPr>
      <w:r>
        <w:t>“</w:t>
      </w:r>
      <w:r w:rsidR="009F0A97">
        <w:t>For</w:t>
      </w:r>
      <w:r w:rsidR="0045526B" w:rsidRPr="0045526B">
        <w:t xml:space="preserve"> a copy of the Storm</w:t>
      </w:r>
      <w:r w:rsidR="0045526B">
        <w:t xml:space="preserve"> W</w:t>
      </w:r>
      <w:r w:rsidR="0045526B" w:rsidRPr="0045526B">
        <w:t>ater Pollution Prevention Plan for this site, contact</w:t>
      </w:r>
      <w:r w:rsidR="00FD3ED1">
        <w:t xml:space="preserve"> </w:t>
      </w:r>
      <w:hyperlink r:id="rId13" w:history="1">
        <w:r w:rsidR="00A97785" w:rsidRPr="00C02EBE">
          <w:rPr>
            <w:rStyle w:val="Hyperlink"/>
          </w:rPr>
          <w:t>WFLHDStormwater@dot.gov</w:t>
        </w:r>
      </w:hyperlink>
      <w:r w:rsidR="009F0A97">
        <w:rPr>
          <w:rStyle w:val="Hyperlink"/>
        </w:rPr>
        <w:t>.</w:t>
      </w:r>
      <w:r>
        <w:rPr>
          <w:rStyle w:val="Hyperlink"/>
        </w:rPr>
        <w:t>”</w:t>
      </w:r>
    </w:p>
    <w:p w14:paraId="0DDDAD76" w14:textId="5BD213DD" w:rsidR="0045526B" w:rsidRPr="00E134C4" w:rsidRDefault="009B14E4" w:rsidP="0079516A">
      <w:pPr>
        <w:pStyle w:val="Indent3"/>
        <w:numPr>
          <w:ilvl w:val="0"/>
          <w:numId w:val="4"/>
        </w:numPr>
        <w:ind w:left="1440"/>
      </w:pPr>
      <w:bookmarkStart w:id="29" w:name="_Hlk74115578"/>
      <w:r>
        <w:rPr>
          <w:rFonts w:eastAsiaTheme="minorHAnsi"/>
        </w:rPr>
        <w:t>“</w:t>
      </w:r>
      <w:r w:rsidR="0045526B" w:rsidRPr="0045526B">
        <w:rPr>
          <w:rFonts w:eastAsiaTheme="minorHAnsi"/>
        </w:rPr>
        <w:t>If you observe indicators of storm</w:t>
      </w:r>
      <w:r w:rsidR="0045526B">
        <w:rPr>
          <w:rFonts w:eastAsiaTheme="minorHAnsi"/>
        </w:rPr>
        <w:t xml:space="preserve"> </w:t>
      </w:r>
      <w:r w:rsidR="0045526B" w:rsidRPr="0045526B">
        <w:rPr>
          <w:rFonts w:eastAsiaTheme="minorHAnsi"/>
        </w:rPr>
        <w:t xml:space="preserve">water pollutants in the discharge or in the receiving water, contact the </w:t>
      </w:r>
      <w:bookmarkEnd w:id="29"/>
      <w:r w:rsidR="0045526B" w:rsidRPr="0045526B">
        <w:rPr>
          <w:rFonts w:eastAsiaTheme="minorHAnsi"/>
        </w:rPr>
        <w:t>EPA</w:t>
      </w:r>
      <w:r w:rsidR="009F0A97">
        <w:rPr>
          <w:rFonts w:eastAsiaTheme="minorHAnsi"/>
        </w:rPr>
        <w:t xml:space="preserve"> at</w:t>
      </w:r>
      <w:r w:rsidR="0045526B" w:rsidRPr="0045526B">
        <w:rPr>
          <w:rFonts w:eastAsiaTheme="minorHAnsi"/>
        </w:rPr>
        <w:t xml:space="preserve">: </w:t>
      </w:r>
      <w:hyperlink r:id="rId14" w:history="1">
        <w:r w:rsidR="0045526B" w:rsidRPr="0045526B">
          <w:rPr>
            <w:rFonts w:eastAsiaTheme="minorHAnsi"/>
            <w:color w:val="0000FF"/>
            <w:u w:val="single"/>
          </w:rPr>
          <w:t>https://www.epa.gov/enforcement/report-environmental-violations</w:t>
        </w:r>
      </w:hyperlink>
      <w:r w:rsidR="0045526B" w:rsidRPr="0045526B">
        <w:rPr>
          <w:rFonts w:eastAsiaTheme="minorHAnsi"/>
        </w:rPr>
        <w:t>.</w:t>
      </w:r>
      <w:r>
        <w:rPr>
          <w:rFonts w:eastAsiaTheme="minorHAnsi"/>
        </w:rPr>
        <w:t>”</w:t>
      </w:r>
    </w:p>
    <w:p w14:paraId="5083A502" w14:textId="619D81D9" w:rsidR="00E134C4" w:rsidRPr="0079516A" w:rsidRDefault="00E134C4" w:rsidP="0079516A">
      <w:pPr>
        <w:pStyle w:val="Indent1"/>
      </w:pPr>
      <w:bookmarkStart w:id="30" w:name="_Hlk67912268"/>
      <w:r w:rsidRPr="0079516A">
        <w:t>Removal and disposal of the sign panel, posts, and any other information posted on the sign panel will be performed by others.</w:t>
      </w:r>
    </w:p>
    <w:bookmarkEnd w:id="30"/>
    <w:p w14:paraId="6BCACA63" w14:textId="76D0F1D5" w:rsidR="003B47A8" w:rsidRPr="0079516A" w:rsidRDefault="003B47A8" w:rsidP="0079516A">
      <w:pPr>
        <w:pStyle w:val="Indent1"/>
      </w:pPr>
      <w:r w:rsidRPr="0079516A">
        <w:rPr>
          <w:b/>
          <w:bCs/>
        </w:rPr>
        <w:t xml:space="preserve">(e) </w:t>
      </w:r>
      <w:r w:rsidR="007D0FD0" w:rsidRPr="0079516A">
        <w:rPr>
          <w:b/>
          <w:bCs/>
        </w:rPr>
        <w:t>Photographs</w:t>
      </w:r>
      <w:r w:rsidRPr="0079516A">
        <w:rPr>
          <w:b/>
          <w:bCs/>
        </w:rPr>
        <w:t>.</w:t>
      </w:r>
      <w:r w:rsidRPr="0079516A">
        <w:t xml:space="preserve">  </w:t>
      </w:r>
      <w:r w:rsidR="007D0FD0" w:rsidRPr="0079516A">
        <w:t>Identify representative locations of the project for photograph</w:t>
      </w:r>
      <w:r w:rsidR="00251FB3" w:rsidRPr="0079516A">
        <w:t xml:space="preserve"> points</w:t>
      </w:r>
      <w:r w:rsidR="007D0FD0" w:rsidRPr="0079516A">
        <w:t xml:space="preserve"> and provide a site plan showing </w:t>
      </w:r>
      <w:r w:rsidR="00251FB3" w:rsidRPr="0079516A">
        <w:t xml:space="preserve">the </w:t>
      </w:r>
      <w:r w:rsidR="007D0FD0" w:rsidRPr="0079516A">
        <w:t>photograph locations for approval. Once approved</w:t>
      </w:r>
      <w:r w:rsidR="00251FB3" w:rsidRPr="0079516A">
        <w:t xml:space="preserve"> by the CO</w:t>
      </w:r>
      <w:r w:rsidR="007D0FD0" w:rsidRPr="0079516A">
        <w:t>, take either ground or aerial photographs from each identified location before ground disturbing activities begin. All photos must be clear and in focus and in the original format and resolution. Include the date each photograph was taken and a brief description of the area of the site captured by the photograph.</w:t>
      </w:r>
      <w:r w:rsidR="006F6611" w:rsidRPr="0079516A">
        <w:t xml:space="preserve"> Include copies of photographs in the SWPPP.</w:t>
      </w:r>
    </w:p>
    <w:p w14:paraId="0C544CBB" w14:textId="2A87DF8C" w:rsidR="006D55D8" w:rsidRPr="0079516A" w:rsidRDefault="006D55D8" w:rsidP="0079516A">
      <w:pPr>
        <w:pStyle w:val="Indent1"/>
      </w:pPr>
      <w:r w:rsidRPr="0079516A">
        <w:rPr>
          <w:b/>
          <w:bCs/>
        </w:rPr>
        <w:t>(</w:t>
      </w:r>
      <w:r w:rsidR="003B47A8" w:rsidRPr="0079516A">
        <w:rPr>
          <w:b/>
          <w:bCs/>
        </w:rPr>
        <w:t>f</w:t>
      </w:r>
      <w:r w:rsidRPr="0079516A">
        <w:rPr>
          <w:b/>
          <w:bCs/>
        </w:rPr>
        <w:t>) Inspections.</w:t>
      </w:r>
      <w:r w:rsidRPr="0079516A">
        <w:t xml:space="preserve">  Perform SWPPP inspections as required in the CGP, Subsection 157.1</w:t>
      </w:r>
      <w:r w:rsidR="002362C5" w:rsidRPr="0079516A">
        <w:t>4</w:t>
      </w:r>
      <w:r w:rsidRPr="0079516A">
        <w:t>, and the SWPPP.  Document inspections using forms provided in the SWPPP of record and retain the records in the SWPPP binder.  Submit each inspection to the CO for approval.  Allow 2</w:t>
      </w:r>
      <w:r w:rsidR="0079516A">
        <w:t> </w:t>
      </w:r>
      <w:r w:rsidRPr="0079516A">
        <w:t xml:space="preserve">working days for CO approval of inspections. </w:t>
      </w:r>
      <w:r w:rsidR="002A71DE" w:rsidRPr="0079516A">
        <w:t xml:space="preserve"> </w:t>
      </w:r>
      <w:r w:rsidRPr="0079516A">
        <w:t>Co-sign each approved inspection and file in the SWPPP binder.  Complete all SWPPP forms as construction progresses until</w:t>
      </w:r>
      <w:r w:rsidR="001E2616" w:rsidRPr="0079516A">
        <w:t xml:space="preserve"> submittal of the Notice of Termination (NOT) or</w:t>
      </w:r>
      <w:r w:rsidRPr="0079516A">
        <w:t xml:space="preserve"> final acceptance</w:t>
      </w:r>
      <w:r w:rsidR="00A16CEF" w:rsidRPr="0079516A">
        <w:t>.</w:t>
      </w:r>
    </w:p>
    <w:p w14:paraId="191052A4" w14:textId="47E8DAA6" w:rsidR="006D55D8" w:rsidRDefault="006D55D8" w:rsidP="00E078B5">
      <w:pPr>
        <w:pStyle w:val="Indent1"/>
      </w:pPr>
      <w:r w:rsidRPr="00E078B5">
        <w:rPr>
          <w:b/>
        </w:rPr>
        <w:lastRenderedPageBreak/>
        <w:t>(</w:t>
      </w:r>
      <w:r w:rsidR="003B47A8">
        <w:rPr>
          <w:b/>
        </w:rPr>
        <w:t>g</w:t>
      </w:r>
      <w:r w:rsidRPr="00E078B5">
        <w:rPr>
          <w:b/>
        </w:rPr>
        <w:t>) Revisions to the SWPPP.</w:t>
      </w:r>
      <w:r>
        <w:t xml:space="preserve">  Ensure that all erosion and sediment control procedures, practices, and inspections are current as required by the CGP.  Revise the SWPPP as necessary during construction</w:t>
      </w:r>
      <w:r w:rsidR="00381E43">
        <w:t xml:space="preserve"> and as required by the CGP</w:t>
      </w:r>
      <w:r>
        <w:t>.  Submit each revision to the CO for approval.  Allow 2 working days for CO approval of a revision.  Co-sign each approved SWPPP revision and file in the SWPPP binder.  Implement approved revisions and corrective actions according to the timelines in the CGP.</w:t>
      </w:r>
    </w:p>
    <w:p w14:paraId="223F139B" w14:textId="63B6F4AA" w:rsidR="006D55D8" w:rsidRDefault="006D55D8" w:rsidP="00E078B5">
      <w:pPr>
        <w:pStyle w:val="Indent1"/>
      </w:pPr>
      <w:r w:rsidRPr="00E078B5">
        <w:rPr>
          <w:b/>
        </w:rPr>
        <w:t>(</w:t>
      </w:r>
      <w:r w:rsidR="003B47A8">
        <w:rPr>
          <w:b/>
        </w:rPr>
        <w:t>h</w:t>
      </w:r>
      <w:r w:rsidRPr="00E078B5">
        <w:rPr>
          <w:b/>
        </w:rPr>
        <w:t>) Notice of Termination (NOT).</w:t>
      </w:r>
      <w:r>
        <w:t xml:space="preserve">  </w:t>
      </w:r>
      <w:r w:rsidR="00BE03C3">
        <w:t xml:space="preserve">Provide </w:t>
      </w:r>
      <w:r w:rsidR="00251FB3">
        <w:t xml:space="preserve">post-construction </w:t>
      </w:r>
      <w:r w:rsidR="003B47A8">
        <w:t>photographs</w:t>
      </w:r>
      <w:r w:rsidR="007D0FD0">
        <w:t xml:space="preserve"> according to</w:t>
      </w:r>
      <w:r w:rsidR="00251FB3">
        <w:t xml:space="preserve"> the requirements in</w:t>
      </w:r>
      <w:r w:rsidR="007D0FD0">
        <w:t xml:space="preserve"> </w:t>
      </w:r>
      <w:r w:rsidR="00251FB3">
        <w:t>subsection 107.01A(e). Take photographs from the same locations</w:t>
      </w:r>
      <w:r w:rsidR="006F6611">
        <w:t xml:space="preserve"> and include copies of photographs in the SWPPP</w:t>
      </w:r>
      <w:r w:rsidR="00251FB3">
        <w:t>.</w:t>
      </w:r>
      <w:r w:rsidR="00BE03C3">
        <w:t xml:space="preserve"> </w:t>
      </w:r>
      <w:r>
        <w:t>File the NOT</w:t>
      </w:r>
      <w:r w:rsidR="00BE03C3">
        <w:t>, with required photographs,</w:t>
      </w:r>
      <w:r>
        <w:t xml:space="preserve"> when all conditions for terminating the permit have been met as described in CGP. </w:t>
      </w:r>
      <w:r w:rsidR="002A71DE">
        <w:t xml:space="preserve"> </w:t>
      </w:r>
      <w:r>
        <w:t>Do not file the NOT without the CO’s approval.  Provide a copy of the NOT and EPA acknowledgement email to the CO.</w:t>
      </w:r>
    </w:p>
    <w:p w14:paraId="68DFD35C" w14:textId="7247FD85" w:rsidR="006D55D8" w:rsidRDefault="006D55D8" w:rsidP="00E078B5">
      <w:pPr>
        <w:pStyle w:val="Indent1"/>
      </w:pPr>
      <w:r>
        <w:t>Provide the CO with the complete SWPPP of record upon final acceptance of the project, including inspection forms, logs,</w:t>
      </w:r>
      <w:r w:rsidR="004F2186">
        <w:t xml:space="preserve"> photographs,</w:t>
      </w:r>
      <w:r>
        <w:t xml:space="preserve"> and all other required documentation added during the project.</w:t>
      </w:r>
    </w:p>
    <w:p w14:paraId="6DBC5725" w14:textId="7CD4F9B1" w:rsidR="006D55D8" w:rsidRDefault="006D55D8" w:rsidP="00E078B5">
      <w:pPr>
        <w:pStyle w:val="Indent1"/>
      </w:pPr>
      <w:r w:rsidRPr="00E078B5">
        <w:rPr>
          <w:b/>
        </w:rPr>
        <w:t>(</w:t>
      </w:r>
      <w:r w:rsidR="003B47A8">
        <w:rPr>
          <w:b/>
        </w:rPr>
        <w:t>i</w:t>
      </w:r>
      <w:r w:rsidRPr="00E078B5">
        <w:rPr>
          <w:b/>
        </w:rPr>
        <w:t>) Contractor selected sites.</w:t>
      </w:r>
      <w:r>
        <w:t xml:space="preserve"> </w:t>
      </w:r>
      <w:r w:rsidR="002A71DE">
        <w:t xml:space="preserve"> </w:t>
      </w:r>
      <w:r>
        <w:t xml:space="preserve">Prepare separate SWPPP and file separate NOI for all Contractor-selected sources and all waste, borrow, and staging sites not included in the contract. </w:t>
      </w:r>
      <w:r w:rsidR="002A71DE">
        <w:t xml:space="preserve"> </w:t>
      </w:r>
      <w:r>
        <w:t xml:space="preserve">These SWPPP(s) and NOI(s) are solely the responsibility of the Contractor. </w:t>
      </w:r>
      <w:r w:rsidR="002A71DE">
        <w:t xml:space="preserve"> </w:t>
      </w:r>
      <w:r>
        <w:t>Do not submit to CO for approval or for signature.</w:t>
      </w:r>
    </w:p>
    <w:p w14:paraId="6D6827C4" w14:textId="77777777" w:rsidR="006D55D8" w:rsidRPr="00E078B5" w:rsidRDefault="00E078B5" w:rsidP="00E078B5">
      <w:pPr>
        <w:pStyle w:val="Directions"/>
        <w:rPr>
          <w:rStyle w:val="DirectionsInfo"/>
        </w:rPr>
      </w:pPr>
      <w:r w:rsidRPr="00E078B5">
        <w:rPr>
          <w:rStyle w:val="DirectionsInfo"/>
        </w:rPr>
        <w:t>WFL Specification 03/12/14</w:t>
      </w:r>
      <w:r w:rsidR="003F40AC">
        <w:rPr>
          <w:rStyle w:val="DirectionsInfo"/>
        </w:rPr>
        <w:tab/>
        <w:t>10740050</w:t>
      </w:r>
    </w:p>
    <w:p w14:paraId="4FCA77D3" w14:textId="77777777" w:rsidR="006D55D8" w:rsidRDefault="006D55D8" w:rsidP="00E078B5">
      <w:pPr>
        <w:pStyle w:val="Directions"/>
      </w:pPr>
      <w:r>
        <w:t>Include the following when work is performed on Tribal jurisdictional lands and TERO requirement applies. Edit as required.</w:t>
      </w:r>
    </w:p>
    <w:p w14:paraId="2563A99A" w14:textId="77777777" w:rsidR="006D55D8" w:rsidRDefault="006D55D8" w:rsidP="00E078B5">
      <w:pPr>
        <w:pStyle w:val="Directions"/>
      </w:pPr>
      <w:r>
        <w:t>Examples of Language to insert:</w:t>
      </w:r>
    </w:p>
    <w:p w14:paraId="7B6E4B83" w14:textId="77777777" w:rsidR="006D55D8" w:rsidRDefault="006D55D8" w:rsidP="00E078B5">
      <w:pPr>
        <w:pStyle w:val="Directions"/>
      </w:pPr>
      <w:r>
        <w:t>Tribal TERO fees may apply on this project.</w:t>
      </w:r>
    </w:p>
    <w:p w14:paraId="5153E73C" w14:textId="77777777" w:rsidR="006D55D8" w:rsidRPr="00E078B5" w:rsidRDefault="006D55D8" w:rsidP="00E078B5">
      <w:pPr>
        <w:pStyle w:val="Directions"/>
        <w:rPr>
          <w:b w:val="0"/>
        </w:rPr>
      </w:pPr>
      <w:r w:rsidRPr="00E078B5">
        <w:rPr>
          <w:b w:val="0"/>
        </w:rPr>
        <w:t>A Tribal TERO fee of [INSERT PERCENTAGE] will be assessed by the Tribe for work performed within the Tribes jurisdictional boundaries.</w:t>
      </w:r>
    </w:p>
    <w:p w14:paraId="1ADAD260" w14:textId="77777777" w:rsidR="006D55D8" w:rsidRPr="00E078B5" w:rsidRDefault="006D55D8" w:rsidP="00E078B5">
      <w:pPr>
        <w:pStyle w:val="Directions"/>
        <w:rPr>
          <w:b w:val="0"/>
        </w:rPr>
      </w:pPr>
      <w:r w:rsidRPr="00E078B5">
        <w:rPr>
          <w:b w:val="0"/>
        </w:rPr>
        <w:t>A Tribal TERO fee of [INSERT PERCENTAGE] will be assessed by the Tribe for the total contract price and for any contract modifications.</w:t>
      </w:r>
    </w:p>
    <w:p w14:paraId="57C55DBA" w14:textId="77777777" w:rsidR="006D55D8" w:rsidRPr="00E078B5" w:rsidRDefault="00E078B5" w:rsidP="00CC36E6">
      <w:pPr>
        <w:pStyle w:val="Heading3"/>
        <w:jc w:val="both"/>
        <w:rPr>
          <w:vanish/>
          <w:specVanish/>
        </w:rPr>
      </w:pPr>
      <w:r>
        <w:t xml:space="preserve">107.01B TERO Requirements.  </w:t>
      </w:r>
    </w:p>
    <w:p w14:paraId="49A992E5" w14:textId="77777777" w:rsidR="006D55D8" w:rsidRDefault="006D55D8">
      <w:pPr>
        <w:pStyle w:val="Instructions"/>
      </w:pPr>
      <w:r w:rsidRPr="00CC36E6">
        <w:rPr>
          <w:u w:val="none"/>
        </w:rPr>
        <w:t>(</w:t>
      </w:r>
      <w:r>
        <w:t>Added Subsection</w:t>
      </w:r>
      <w:r w:rsidRPr="00CC36E6">
        <w:rPr>
          <w:u w:val="none"/>
        </w:rPr>
        <w:t>).</w:t>
      </w:r>
    </w:p>
    <w:p w14:paraId="09752B5E" w14:textId="77777777" w:rsidR="006D55D8" w:rsidRDefault="006D55D8" w:rsidP="006D55D8">
      <w:pPr>
        <w:pStyle w:val="BodyText"/>
      </w:pPr>
      <w:r w:rsidRPr="005476B6">
        <w:rPr>
          <w:highlight w:val="yellow"/>
        </w:rPr>
        <w:t>[INSERT LANGUAGE AS REQUIRED]</w:t>
      </w:r>
    </w:p>
    <w:p w14:paraId="6F0D7642" w14:textId="77777777" w:rsidR="006D55D8" w:rsidRDefault="006D55D8" w:rsidP="006D55D8">
      <w:pPr>
        <w:pStyle w:val="BodyText"/>
      </w:pPr>
      <w:r>
        <w:t>The Government is not subject to TERO requirements and is not a party to any agreements between the Tribe and Contractor pursuant to the TERO.</w:t>
      </w:r>
    </w:p>
    <w:p w14:paraId="727EBC42" w14:textId="77777777" w:rsidR="006D55D8" w:rsidRDefault="006D55D8" w:rsidP="006D55D8">
      <w:pPr>
        <w:pStyle w:val="BodyText"/>
      </w:pPr>
      <w:r>
        <w:t xml:space="preserve">For further information on the TERO requirements, contact the </w:t>
      </w:r>
      <w:r w:rsidRPr="005476B6">
        <w:rPr>
          <w:highlight w:val="yellow"/>
        </w:rPr>
        <w:t>[INSERT TRIBE NAME]</w:t>
      </w:r>
      <w:r>
        <w:t xml:space="preserve"> TERO at:</w:t>
      </w:r>
    </w:p>
    <w:p w14:paraId="03091A9B" w14:textId="77777777" w:rsidR="006D55D8" w:rsidRDefault="006D55D8" w:rsidP="005476B6">
      <w:pPr>
        <w:pStyle w:val="Indent1Tight"/>
        <w:keepNext/>
        <w:contextualSpacing/>
      </w:pPr>
      <w:r w:rsidRPr="005476B6">
        <w:rPr>
          <w:highlight w:val="yellow"/>
        </w:rPr>
        <w:lastRenderedPageBreak/>
        <w:t>[INSERT TRIBE]</w:t>
      </w:r>
      <w:r>
        <w:t xml:space="preserve"> Tribal Employment Rights Office</w:t>
      </w:r>
    </w:p>
    <w:p w14:paraId="0F4E4BB5" w14:textId="77777777" w:rsidR="006D55D8" w:rsidRDefault="006D55D8" w:rsidP="005476B6">
      <w:pPr>
        <w:pStyle w:val="Indent1Tight"/>
        <w:keepNext/>
        <w:contextualSpacing/>
      </w:pPr>
      <w:r w:rsidRPr="005476B6">
        <w:rPr>
          <w:highlight w:val="yellow"/>
        </w:rPr>
        <w:t>[INSERT CONTACT INFORMATION]</w:t>
      </w:r>
    </w:p>
    <w:p w14:paraId="49BB165A" w14:textId="76EED642" w:rsidR="006D55D8" w:rsidRPr="00E078B5" w:rsidRDefault="00E078B5" w:rsidP="00E078B5">
      <w:pPr>
        <w:pStyle w:val="Directions"/>
        <w:rPr>
          <w:rStyle w:val="DirectionsInfo"/>
        </w:rPr>
      </w:pPr>
      <w:r w:rsidRPr="00E078B5">
        <w:rPr>
          <w:rStyle w:val="DirectionsInfo"/>
        </w:rPr>
        <w:t xml:space="preserve">WFL Specification </w:t>
      </w:r>
      <w:r w:rsidR="0037230B">
        <w:rPr>
          <w:rStyle w:val="DirectionsInfo"/>
        </w:rPr>
        <w:t>04/02/21</w:t>
      </w:r>
      <w:r w:rsidR="003F40AC">
        <w:rPr>
          <w:rStyle w:val="DirectionsInfo"/>
        </w:rPr>
        <w:tab/>
        <w:t>10740060</w:t>
      </w:r>
    </w:p>
    <w:p w14:paraId="295562FF" w14:textId="77777777" w:rsidR="006D55D8" w:rsidRDefault="006D55D8" w:rsidP="00E078B5">
      <w:pPr>
        <w:pStyle w:val="Directions"/>
      </w:pPr>
      <w:r>
        <w:t>Include the following on all projects.</w:t>
      </w:r>
    </w:p>
    <w:p w14:paraId="4BC3A47B" w14:textId="77777777" w:rsidR="006D55D8" w:rsidRPr="00E078B5" w:rsidRDefault="00E078B5" w:rsidP="00CC36E6">
      <w:pPr>
        <w:pStyle w:val="Heading3"/>
        <w:jc w:val="both"/>
        <w:rPr>
          <w:vanish/>
          <w:specVanish/>
        </w:rPr>
      </w:pPr>
      <w:r>
        <w:t xml:space="preserve">107.02 Protection and Restoration of Property and Landscape.  </w:t>
      </w:r>
    </w:p>
    <w:p w14:paraId="2B89E657" w14:textId="77777777" w:rsidR="006D55D8" w:rsidRDefault="006D55D8">
      <w:pPr>
        <w:pStyle w:val="Instructions"/>
      </w:pPr>
      <w:r>
        <w:t>Amend as follows</w:t>
      </w:r>
      <w:r w:rsidRPr="00CC36E6">
        <w:rPr>
          <w:u w:val="none"/>
        </w:rPr>
        <w:t>:</w:t>
      </w:r>
    </w:p>
    <w:p w14:paraId="64566168" w14:textId="77777777" w:rsidR="006D55D8" w:rsidRDefault="006D55D8" w:rsidP="00E078B5">
      <w:pPr>
        <w:pStyle w:val="Instructions"/>
      </w:pPr>
      <w:r>
        <w:t>Delete the third paragraph and substitute the following</w:t>
      </w:r>
      <w:r w:rsidRPr="00CC36E6">
        <w:rPr>
          <w:u w:val="none"/>
        </w:rPr>
        <w:t>:</w:t>
      </w:r>
    </w:p>
    <w:p w14:paraId="60E3CFC3" w14:textId="0CE251C0" w:rsidR="006D55D8" w:rsidRDefault="006D55D8" w:rsidP="006D55D8">
      <w:pPr>
        <w:pStyle w:val="BodyText"/>
      </w:pPr>
      <w:r>
        <w:t>Do not disturb any area outside the construction limits unless authorized according to Subsection</w:t>
      </w:r>
      <w:r w:rsidR="00395E7D">
        <w:t>s</w:t>
      </w:r>
      <w:r w:rsidR="0079516A">
        <w:t> </w:t>
      </w:r>
      <w:r>
        <w:t>105.02(c)</w:t>
      </w:r>
      <w:r w:rsidR="00395E7D">
        <w:t xml:space="preserve"> and 107.10(d)</w:t>
      </w:r>
      <w:r>
        <w:t xml:space="preserve">. </w:t>
      </w:r>
      <w:r w:rsidR="001854F1">
        <w:t xml:space="preserve"> </w:t>
      </w:r>
      <w:r>
        <w:t xml:space="preserve">Replace trees, shrubs, or vegetated areas outside the construction limits damaged by construction operations as directed and at no cost to the Government. </w:t>
      </w:r>
      <w:r w:rsidR="001854F1">
        <w:t xml:space="preserve"> </w:t>
      </w:r>
      <w:r>
        <w:t>Only remove damaged limbs of existing trees when directed by an approved arborist.</w:t>
      </w:r>
    </w:p>
    <w:p w14:paraId="1EA644C8" w14:textId="73D6115A" w:rsidR="006D55D8" w:rsidRPr="00E078B5" w:rsidRDefault="00E078B5" w:rsidP="00E078B5">
      <w:pPr>
        <w:pStyle w:val="Directions"/>
        <w:rPr>
          <w:rStyle w:val="DirectionsInfo"/>
        </w:rPr>
      </w:pPr>
      <w:r w:rsidRPr="00E078B5">
        <w:rPr>
          <w:rStyle w:val="DirectionsInfo"/>
        </w:rPr>
        <w:t xml:space="preserve">WFL Specification </w:t>
      </w:r>
      <w:r w:rsidR="0037230B">
        <w:rPr>
          <w:rStyle w:val="DirectionsInfo"/>
        </w:rPr>
        <w:t>04/02/21</w:t>
      </w:r>
      <w:r w:rsidR="003F40AC">
        <w:rPr>
          <w:rStyle w:val="DirectionsInfo"/>
        </w:rPr>
        <w:tab/>
        <w:t>10740070</w:t>
      </w:r>
    </w:p>
    <w:p w14:paraId="6BA9776F" w14:textId="09B99755" w:rsidR="006D55D8" w:rsidRDefault="006D55D8" w:rsidP="00E078B5">
      <w:pPr>
        <w:pStyle w:val="Directions"/>
      </w:pPr>
      <w:r>
        <w:t xml:space="preserve">Include the following on </w:t>
      </w:r>
      <w:r w:rsidR="00381E43">
        <w:t xml:space="preserve">all Federal Land Management Agency (FLMA) </w:t>
      </w:r>
      <w:r>
        <w:t>projects</w:t>
      </w:r>
      <w:r w:rsidR="00DA13D0">
        <w:t xml:space="preserve"> and on projects that cross through FLMA managed lands</w:t>
      </w:r>
      <w:r>
        <w:t>.</w:t>
      </w:r>
      <w:r w:rsidR="00381E43">
        <w:t xml:space="preserve"> Replace “FLMA” with the appropriate name of the Partner agency (e.g., National Park Service, US Forest Service, BLM, etc.).</w:t>
      </w:r>
    </w:p>
    <w:p w14:paraId="5F57C1CD" w14:textId="77777777" w:rsidR="00073773" w:rsidRDefault="00073773" w:rsidP="00E078B5">
      <w:pPr>
        <w:pStyle w:val="Directions"/>
      </w:pPr>
      <w:r>
        <w:t xml:space="preserve">Note:  </w:t>
      </w:r>
      <w:r w:rsidR="0033436F">
        <w:t>I</w:t>
      </w:r>
      <w:r>
        <w:t>nclude SCR 108.0</w:t>
      </w:r>
      <w:r w:rsidR="00390711">
        <w:t>6</w:t>
      </w:r>
      <w:r>
        <w:t xml:space="preserve"> </w:t>
      </w:r>
      <w:r w:rsidR="003F5B38">
        <w:t>Suspension</w:t>
      </w:r>
      <w:r>
        <w:t>.</w:t>
      </w:r>
    </w:p>
    <w:p w14:paraId="44B2C5A4" w14:textId="77777777" w:rsidR="006D55D8" w:rsidRDefault="006D55D8" w:rsidP="00E078B5">
      <w:pPr>
        <w:pStyle w:val="Instructions"/>
      </w:pPr>
      <w:r>
        <w:t>Add the following to the fourth paragraph</w:t>
      </w:r>
      <w:r w:rsidRPr="0079516A">
        <w:t>:</w:t>
      </w:r>
    </w:p>
    <w:p w14:paraId="1954FB33" w14:textId="1883A8CF" w:rsidR="006D55D8" w:rsidRPr="0079516A" w:rsidRDefault="006D55D8" w:rsidP="0079516A">
      <w:pPr>
        <w:pStyle w:val="BodyText"/>
      </w:pPr>
      <w:r w:rsidRPr="0079516A">
        <w:t xml:space="preserve">Paleontological remains and archeological specimens found within the construction area are the property of the </w:t>
      </w:r>
      <w:r w:rsidR="00381E43" w:rsidRPr="005476B6">
        <w:rPr>
          <w:highlight w:val="yellow"/>
        </w:rPr>
        <w:t>[INSERT FLMA]</w:t>
      </w:r>
      <w:r w:rsidRPr="0079516A">
        <w:t xml:space="preserve"> and will be removed only by the </w:t>
      </w:r>
      <w:r w:rsidR="00381E43" w:rsidRPr="005476B6">
        <w:rPr>
          <w:highlight w:val="yellow"/>
        </w:rPr>
        <w:t>[INSERT FLMA]</w:t>
      </w:r>
      <w:r w:rsidRPr="0079516A">
        <w:t xml:space="preserve"> or designated representatives. </w:t>
      </w:r>
      <w:r w:rsidR="00980F56" w:rsidRPr="0079516A">
        <w:t xml:space="preserve"> </w:t>
      </w:r>
      <w:r w:rsidRPr="0079516A">
        <w:t xml:space="preserve">Notify the CO within 1 hour of any discovery. </w:t>
      </w:r>
      <w:r w:rsidR="00980F56" w:rsidRPr="0079516A">
        <w:t xml:space="preserve"> </w:t>
      </w:r>
      <w:r w:rsidR="00CE15DB" w:rsidRPr="0079516A">
        <w:t>I</w:t>
      </w:r>
      <w:r w:rsidRPr="0079516A">
        <w:t>nclude a brief statement of the location and details of the finding.</w:t>
      </w:r>
    </w:p>
    <w:p w14:paraId="6C35861A" w14:textId="77777777" w:rsidR="006D55D8" w:rsidRPr="00E078B5" w:rsidRDefault="00E078B5" w:rsidP="00E078B5">
      <w:pPr>
        <w:pStyle w:val="Directions"/>
        <w:rPr>
          <w:rStyle w:val="DirectionsInfo"/>
        </w:rPr>
      </w:pPr>
      <w:r w:rsidRPr="00E078B5">
        <w:rPr>
          <w:rStyle w:val="DirectionsInfo"/>
        </w:rPr>
        <w:t>WFL Specification 01/01/14</w:t>
      </w:r>
      <w:r w:rsidR="003F40AC">
        <w:rPr>
          <w:rStyle w:val="DirectionsInfo"/>
        </w:rPr>
        <w:tab/>
        <w:t>10740080</w:t>
      </w:r>
    </w:p>
    <w:p w14:paraId="5C668496" w14:textId="566A435B" w:rsidR="006D55D8" w:rsidRDefault="006D55D8" w:rsidP="00E078B5">
      <w:pPr>
        <w:pStyle w:val="Directions"/>
      </w:pPr>
      <w:r>
        <w:t>Include the following when required</w:t>
      </w:r>
      <w:r w:rsidR="00381E43">
        <w:t>, and revise as needed per Partner requirements</w:t>
      </w:r>
      <w:r>
        <w:t>.</w:t>
      </w:r>
    </w:p>
    <w:p w14:paraId="63F9531E" w14:textId="77777777" w:rsidR="006D55D8" w:rsidRPr="00E078B5" w:rsidRDefault="00E078B5" w:rsidP="00CC36E6">
      <w:pPr>
        <w:pStyle w:val="Heading3"/>
        <w:jc w:val="both"/>
        <w:rPr>
          <w:vanish/>
          <w:specVanish/>
        </w:rPr>
      </w:pPr>
      <w:r>
        <w:t xml:space="preserve">107.03A Public Notice.  </w:t>
      </w:r>
    </w:p>
    <w:p w14:paraId="6EF6A3ED" w14:textId="77777777" w:rsidR="006D55D8" w:rsidRDefault="006D55D8">
      <w:pPr>
        <w:pStyle w:val="Instructions"/>
      </w:pPr>
      <w:r w:rsidRPr="00CC36E6">
        <w:rPr>
          <w:u w:val="none"/>
        </w:rPr>
        <w:t>(</w:t>
      </w:r>
      <w:r>
        <w:t>Added Subsection</w:t>
      </w:r>
      <w:r w:rsidRPr="00CC36E6">
        <w:rPr>
          <w:u w:val="none"/>
        </w:rPr>
        <w:t>).</w:t>
      </w:r>
    </w:p>
    <w:p w14:paraId="06FBA8DF" w14:textId="77777777" w:rsidR="006D55D8" w:rsidRDefault="006D55D8" w:rsidP="006D55D8">
      <w:pPr>
        <w:pStyle w:val="BodyText"/>
      </w:pPr>
      <w:r>
        <w:t xml:space="preserve">Publish notices of the road work in local newspapers and on local radio stations. </w:t>
      </w:r>
      <w:r w:rsidR="00980F56">
        <w:t xml:space="preserve"> </w:t>
      </w:r>
      <w:r>
        <w:t>Include a description of the work, expected delays, and periods when the road is open to traffic without delays.</w:t>
      </w:r>
      <w:r w:rsidR="00980F56">
        <w:t xml:space="preserve"> </w:t>
      </w:r>
      <w:r>
        <w:t xml:space="preserve"> Issue the notice at least 5 days before beginning work on the project or beginning work after a winter suspension, and at least two times during the normal tourist season.</w:t>
      </w:r>
    </w:p>
    <w:p w14:paraId="7F8A2A88" w14:textId="77777777" w:rsidR="00E078B5" w:rsidRPr="00E078B5" w:rsidRDefault="00E078B5" w:rsidP="00E078B5">
      <w:pPr>
        <w:pStyle w:val="Directions"/>
        <w:rPr>
          <w:rStyle w:val="DirectionsInfo"/>
        </w:rPr>
      </w:pPr>
      <w:r w:rsidRPr="00E078B5">
        <w:rPr>
          <w:rStyle w:val="DirectionsInfo"/>
        </w:rPr>
        <w:lastRenderedPageBreak/>
        <w:t>WFL Specification 01/01/14</w:t>
      </w:r>
      <w:r w:rsidR="003F40AC">
        <w:rPr>
          <w:rStyle w:val="DirectionsInfo"/>
        </w:rPr>
        <w:tab/>
        <w:t>10740090</w:t>
      </w:r>
    </w:p>
    <w:p w14:paraId="728E9418" w14:textId="77777777" w:rsidR="006D55D8" w:rsidRDefault="006D55D8" w:rsidP="00E078B5">
      <w:pPr>
        <w:pStyle w:val="Directions"/>
      </w:pPr>
      <w:r>
        <w:t>Include the following on all projects.</w:t>
      </w:r>
    </w:p>
    <w:p w14:paraId="62D4641D" w14:textId="77777777" w:rsidR="006D55D8" w:rsidRPr="00E078B5" w:rsidRDefault="00E078B5" w:rsidP="00CC36E6">
      <w:pPr>
        <w:pStyle w:val="Heading3"/>
        <w:jc w:val="both"/>
        <w:rPr>
          <w:vanish/>
          <w:specVanish/>
        </w:rPr>
      </w:pPr>
      <w:r>
        <w:t xml:space="preserve">107.08 Sanitation, Health, and Safety.  </w:t>
      </w:r>
    </w:p>
    <w:p w14:paraId="09118F12" w14:textId="77777777" w:rsidR="006D55D8" w:rsidRDefault="006D55D8">
      <w:pPr>
        <w:pStyle w:val="Instructions"/>
      </w:pPr>
      <w:r>
        <w:t>Add the following after the first paragraph</w:t>
      </w:r>
      <w:r w:rsidRPr="00CC36E6">
        <w:rPr>
          <w:u w:val="none"/>
        </w:rPr>
        <w:t>:</w:t>
      </w:r>
    </w:p>
    <w:p w14:paraId="01AA538D" w14:textId="77777777" w:rsidR="006D55D8" w:rsidRDefault="006D55D8" w:rsidP="006D55D8">
      <w:pPr>
        <w:pStyle w:val="BodyText"/>
      </w:pPr>
      <w:r>
        <w:t xml:space="preserve">Submit an accident prevention plan for implementing safety and health standards at the Preconstruction Conference. </w:t>
      </w:r>
      <w:r w:rsidR="00980F56">
        <w:t xml:space="preserve"> </w:t>
      </w:r>
      <w:r>
        <w:t xml:space="preserve">Use the Government furnished Form WFLHD-28, </w:t>
      </w:r>
      <w:r w:rsidRPr="008211BD">
        <w:rPr>
          <w:i/>
        </w:rPr>
        <w:t>Guide Outline of Contractor's Accident Prevention Plan</w:t>
      </w:r>
      <w:r>
        <w:t>.</w:t>
      </w:r>
    </w:p>
    <w:p w14:paraId="7E53E990" w14:textId="77777777" w:rsidR="006D55D8" w:rsidRPr="00E078B5" w:rsidRDefault="00E078B5" w:rsidP="00E078B5">
      <w:pPr>
        <w:pStyle w:val="Directions"/>
        <w:rPr>
          <w:rStyle w:val="DirectionsInfo"/>
        </w:rPr>
      </w:pPr>
      <w:r w:rsidRPr="00E078B5">
        <w:rPr>
          <w:rStyle w:val="DirectionsInfo"/>
        </w:rPr>
        <w:t xml:space="preserve">WFL Specification </w:t>
      </w:r>
      <w:r w:rsidR="009B4A89">
        <w:rPr>
          <w:rStyle w:val="DirectionsInfo"/>
        </w:rPr>
        <w:t>09/17/18</w:t>
      </w:r>
      <w:r w:rsidR="003F40AC">
        <w:rPr>
          <w:rStyle w:val="DirectionsInfo"/>
        </w:rPr>
        <w:tab/>
        <w:t>10740100</w:t>
      </w:r>
    </w:p>
    <w:p w14:paraId="743432FF" w14:textId="4269EAB8" w:rsidR="006D55D8" w:rsidRDefault="006D55D8" w:rsidP="00E078B5">
      <w:pPr>
        <w:pStyle w:val="Directions"/>
      </w:pPr>
      <w:r>
        <w:t>Include the following on all projects.</w:t>
      </w:r>
    </w:p>
    <w:p w14:paraId="1195456B" w14:textId="77777777" w:rsidR="006D55D8" w:rsidRPr="00E078B5" w:rsidRDefault="00E078B5" w:rsidP="00CC36E6">
      <w:pPr>
        <w:pStyle w:val="Heading3"/>
        <w:jc w:val="both"/>
        <w:rPr>
          <w:vanish/>
          <w:specVanish/>
        </w:rPr>
      </w:pPr>
      <w:r>
        <w:t xml:space="preserve">107.10 Environmental Protection.  </w:t>
      </w:r>
    </w:p>
    <w:p w14:paraId="2694D930" w14:textId="5D881A80" w:rsidR="006D55D8" w:rsidRDefault="006D55D8">
      <w:pPr>
        <w:pStyle w:val="Instructions"/>
        <w:rPr>
          <w:u w:val="none"/>
        </w:rPr>
      </w:pPr>
      <w:r>
        <w:t>Amend as follows</w:t>
      </w:r>
      <w:r w:rsidRPr="00CC36E6">
        <w:rPr>
          <w:u w:val="none"/>
        </w:rPr>
        <w:t>:</w:t>
      </w:r>
    </w:p>
    <w:p w14:paraId="0A1794F8" w14:textId="4CACD751" w:rsidR="006612A0" w:rsidRPr="00DC2A79" w:rsidRDefault="006612A0" w:rsidP="006612A0">
      <w:pPr>
        <w:pStyle w:val="Directions"/>
        <w:rPr>
          <w:rStyle w:val="DirectionsInfo"/>
        </w:rPr>
      </w:pPr>
      <w:bookmarkStart w:id="31" w:name="_Hlk43888615"/>
      <w:r w:rsidRPr="00DC2A79">
        <w:rPr>
          <w:rStyle w:val="DirectionsInfo"/>
        </w:rPr>
        <w:t xml:space="preserve">WFL Specification </w:t>
      </w:r>
      <w:r w:rsidR="005C483B">
        <w:rPr>
          <w:rStyle w:val="DirectionsInfo"/>
        </w:rPr>
        <w:t>02/0</w:t>
      </w:r>
      <w:r w:rsidR="001B43E5">
        <w:rPr>
          <w:rStyle w:val="DirectionsInfo"/>
        </w:rPr>
        <w:t>9</w:t>
      </w:r>
      <w:r w:rsidR="005C483B">
        <w:rPr>
          <w:rStyle w:val="DirectionsInfo"/>
        </w:rPr>
        <w:t>/24</w:t>
      </w:r>
      <w:r>
        <w:rPr>
          <w:rStyle w:val="DirectionsInfo"/>
        </w:rPr>
        <w:tab/>
        <w:t>107</w:t>
      </w:r>
      <w:r w:rsidR="00747D05">
        <w:rPr>
          <w:rStyle w:val="DirectionsInfo"/>
        </w:rPr>
        <w:t>4</w:t>
      </w:r>
      <w:r>
        <w:rPr>
          <w:rStyle w:val="DirectionsInfo"/>
        </w:rPr>
        <w:t>01</w:t>
      </w:r>
      <w:r w:rsidR="00747D05">
        <w:rPr>
          <w:rStyle w:val="DirectionsInfo"/>
        </w:rPr>
        <w:t>1</w:t>
      </w:r>
      <w:r>
        <w:rPr>
          <w:rStyle w:val="DirectionsInfo"/>
        </w:rPr>
        <w:t>0</w:t>
      </w:r>
    </w:p>
    <w:p w14:paraId="45BA99A1" w14:textId="58FF5E54" w:rsidR="006612A0" w:rsidRDefault="006612A0" w:rsidP="006612A0">
      <w:pPr>
        <w:pStyle w:val="Directions"/>
      </w:pPr>
      <w:r>
        <w:t xml:space="preserve">Include the following </w:t>
      </w:r>
      <w:r w:rsidR="00425789">
        <w:t>on all projects</w:t>
      </w:r>
      <w:r>
        <w:t>.</w:t>
      </w:r>
    </w:p>
    <w:bookmarkEnd w:id="31"/>
    <w:p w14:paraId="22A47D6C" w14:textId="77777777" w:rsidR="006612A0" w:rsidRPr="00B94A30" w:rsidRDefault="006612A0" w:rsidP="006612A0">
      <w:pPr>
        <w:pStyle w:val="Indent1"/>
        <w:rPr>
          <w:b/>
          <w:vanish/>
          <w:specVanish/>
        </w:rPr>
      </w:pPr>
      <w:r>
        <w:rPr>
          <w:b/>
        </w:rPr>
        <w:t>(b) Oil and hazardous substances</w:t>
      </w:r>
      <w:r w:rsidRPr="00DC2A79">
        <w:rPr>
          <w:b/>
        </w:rPr>
        <w:t>.</w:t>
      </w:r>
      <w:r>
        <w:rPr>
          <w:b/>
        </w:rPr>
        <w:t xml:space="preserve">  </w:t>
      </w:r>
    </w:p>
    <w:p w14:paraId="1B6C5A19" w14:textId="77777777" w:rsidR="006612A0" w:rsidRDefault="006612A0" w:rsidP="006612A0">
      <w:pPr>
        <w:pStyle w:val="Indent1"/>
      </w:pPr>
      <w:r>
        <w:rPr>
          <w:rStyle w:val="InstructionsChar"/>
        </w:rPr>
        <w:t>Add the following</w:t>
      </w:r>
      <w:r>
        <w:t>:</w:t>
      </w:r>
    </w:p>
    <w:p w14:paraId="5D6D5D32" w14:textId="0545A3EA" w:rsidR="00E26551" w:rsidRPr="0079516A" w:rsidRDefault="006612A0" w:rsidP="0079516A">
      <w:pPr>
        <w:pStyle w:val="Indent1"/>
      </w:pPr>
      <w:r w:rsidRPr="0079516A">
        <w:t xml:space="preserve">Inspect all vehicles and equipment conducting operations in or within </w:t>
      </w:r>
      <w:r w:rsidR="00E6712A">
        <w:t>200</w:t>
      </w:r>
      <w:r w:rsidR="007E0F58" w:rsidRPr="0079516A">
        <w:t> </w:t>
      </w:r>
      <w:r w:rsidRPr="0079516A">
        <w:t xml:space="preserve">feet </w:t>
      </w:r>
      <w:r w:rsidR="00425789" w:rsidRPr="0079516A">
        <w:t xml:space="preserve">of wetlands or water </w:t>
      </w:r>
      <w:r w:rsidRPr="0079516A">
        <w:t>daily for fluid leaks.</w:t>
      </w:r>
    </w:p>
    <w:p w14:paraId="42859393" w14:textId="52F4646F" w:rsidR="00726015" w:rsidRPr="0079516A" w:rsidRDefault="00B11D5F" w:rsidP="0079516A">
      <w:pPr>
        <w:pStyle w:val="Indent1"/>
      </w:pPr>
      <w:r w:rsidRPr="0079516A">
        <w:t>Store c</w:t>
      </w:r>
      <w:r w:rsidR="00963E8D" w:rsidRPr="0079516A">
        <w:t>hemical</w:t>
      </w:r>
      <w:r w:rsidRPr="0079516A">
        <w:t>s</w:t>
      </w:r>
      <w:r w:rsidR="00726015" w:rsidRPr="0079516A">
        <w:t xml:space="preserve"> </w:t>
      </w:r>
      <w:r w:rsidRPr="0079516A">
        <w:t xml:space="preserve">in water-tight </w:t>
      </w:r>
      <w:r w:rsidR="00726015" w:rsidRPr="0079516A">
        <w:t>containers</w:t>
      </w:r>
      <w:r w:rsidR="00963E8D" w:rsidRPr="0079516A">
        <w:t xml:space="preserve"> </w:t>
      </w:r>
      <w:r w:rsidR="00A8438E" w:rsidRPr="0079516A">
        <w:t xml:space="preserve">that are </w:t>
      </w:r>
      <w:r w:rsidR="00726015" w:rsidRPr="0079516A">
        <w:t>kept closed, sealed, and secured when not being actively used.</w:t>
      </w:r>
      <w:r w:rsidR="00963E8D" w:rsidRPr="0079516A">
        <w:t xml:space="preserve">  </w:t>
      </w:r>
      <w:r w:rsidRPr="0079516A">
        <w:t xml:space="preserve">Store chemicals </w:t>
      </w:r>
      <w:r w:rsidR="00963E8D" w:rsidRPr="0079516A">
        <w:t>a minimum of 50 feet from waters and storm drain inlets.</w:t>
      </w:r>
      <w:r w:rsidR="00726015" w:rsidRPr="0079516A">
        <w:t xml:space="preserve"> </w:t>
      </w:r>
      <w:r w:rsidR="00963E8D" w:rsidRPr="0079516A">
        <w:t>U</w:t>
      </w:r>
      <w:r w:rsidR="00726015" w:rsidRPr="0079516A">
        <w:t xml:space="preserve">se </w:t>
      </w:r>
      <w:r w:rsidR="00963E8D" w:rsidRPr="0079516A">
        <w:t>secondary containment</w:t>
      </w:r>
      <w:r w:rsidR="00726015" w:rsidRPr="0079516A">
        <w:t xml:space="preserve"> to capture leaks or spills.</w:t>
      </w:r>
    </w:p>
    <w:p w14:paraId="375CCC92" w14:textId="7EB6722F" w:rsidR="006D55D8" w:rsidRPr="00E21B37" w:rsidRDefault="00E21B37" w:rsidP="00E21B37">
      <w:pPr>
        <w:pStyle w:val="Directions"/>
        <w:rPr>
          <w:rStyle w:val="DirectionsInfo"/>
        </w:rPr>
      </w:pPr>
      <w:r w:rsidRPr="00E21B37">
        <w:rPr>
          <w:rStyle w:val="DirectionsInfo"/>
        </w:rPr>
        <w:t>W</w:t>
      </w:r>
      <w:r w:rsidR="00E078B5" w:rsidRPr="00E21B37">
        <w:rPr>
          <w:rStyle w:val="DirectionsInfo"/>
        </w:rPr>
        <w:t xml:space="preserve">FL Specification </w:t>
      </w:r>
      <w:r w:rsidR="0037230B" w:rsidRPr="00E21B37">
        <w:rPr>
          <w:rStyle w:val="DirectionsInfo"/>
        </w:rPr>
        <w:t>04/02/21</w:t>
      </w:r>
      <w:r w:rsidR="003F40AC" w:rsidRPr="00E21B37">
        <w:rPr>
          <w:rStyle w:val="DirectionsInfo"/>
        </w:rPr>
        <w:tab/>
        <w:t>107401</w:t>
      </w:r>
      <w:r w:rsidR="00747D05" w:rsidRPr="00E21B37">
        <w:rPr>
          <w:rStyle w:val="DirectionsInfo"/>
        </w:rPr>
        <w:t>2</w:t>
      </w:r>
      <w:r w:rsidR="003F40AC" w:rsidRPr="00E21B37">
        <w:rPr>
          <w:rStyle w:val="DirectionsInfo"/>
        </w:rPr>
        <w:t>0</w:t>
      </w:r>
    </w:p>
    <w:p w14:paraId="7E20D779" w14:textId="64C36D03" w:rsidR="006D55D8" w:rsidRDefault="006D55D8" w:rsidP="00E078B5">
      <w:pPr>
        <w:pStyle w:val="Directions"/>
      </w:pPr>
      <w:r>
        <w:t>Include the following when required by the</w:t>
      </w:r>
      <w:r w:rsidR="00857C8F">
        <w:t xml:space="preserve"> FLMA</w:t>
      </w:r>
      <w:r>
        <w:t>.</w:t>
      </w:r>
    </w:p>
    <w:p w14:paraId="4CF74660" w14:textId="77777777" w:rsidR="00702852" w:rsidRPr="00F03270" w:rsidRDefault="006D55D8" w:rsidP="00702852">
      <w:pPr>
        <w:pStyle w:val="Indent1"/>
        <w:rPr>
          <w:b/>
          <w:vanish/>
          <w:specVanish/>
        </w:rPr>
      </w:pPr>
      <w:r w:rsidRPr="00E078B5">
        <w:rPr>
          <w:b/>
        </w:rPr>
        <w:t>(c) Dirt, plant, and foreign material.</w:t>
      </w:r>
      <w:r w:rsidRPr="00CC36E6">
        <w:rPr>
          <w:b/>
        </w:rPr>
        <w:t xml:space="preserve"> </w:t>
      </w:r>
      <w:r w:rsidR="00546811" w:rsidRPr="00CC36E6">
        <w:rPr>
          <w:b/>
        </w:rPr>
        <w:t xml:space="preserve"> </w:t>
      </w:r>
    </w:p>
    <w:p w14:paraId="4553AFCF" w14:textId="77777777" w:rsidR="006D55D8" w:rsidRDefault="006D55D8" w:rsidP="00E078B5">
      <w:pPr>
        <w:pStyle w:val="Indent1"/>
      </w:pPr>
      <w:r w:rsidRPr="00E078B5">
        <w:rPr>
          <w:rStyle w:val="InstructionsChar"/>
        </w:rPr>
        <w:t xml:space="preserve">Delete the </w:t>
      </w:r>
      <w:r w:rsidR="00546811">
        <w:rPr>
          <w:rStyle w:val="InstructionsChar"/>
        </w:rPr>
        <w:t xml:space="preserve">text of the </w:t>
      </w:r>
      <w:r w:rsidRPr="00E078B5">
        <w:rPr>
          <w:rStyle w:val="InstructionsChar"/>
        </w:rPr>
        <w:t>first paragraph and substitute the following</w:t>
      </w:r>
      <w:r>
        <w:t>:</w:t>
      </w:r>
    </w:p>
    <w:p w14:paraId="368C775C" w14:textId="03EDDCCD" w:rsidR="006D55D8" w:rsidRPr="0079516A" w:rsidRDefault="006D55D8" w:rsidP="0079516A">
      <w:pPr>
        <w:pStyle w:val="Indent1"/>
      </w:pPr>
      <w:r w:rsidRPr="0079516A">
        <w:t xml:space="preserve">Remove dirt, plant, and foreign material from vehicles and equipment before entry into </w:t>
      </w:r>
      <w:r w:rsidRPr="005476B6">
        <w:rPr>
          <w:highlight w:val="yellow"/>
        </w:rPr>
        <w:t>[INSERT</w:t>
      </w:r>
      <w:r w:rsidR="00BD4A73" w:rsidRPr="005476B6">
        <w:rPr>
          <w:highlight w:val="yellow"/>
        </w:rPr>
        <w:t xml:space="preserve"> </w:t>
      </w:r>
      <w:r w:rsidR="00857C8F" w:rsidRPr="005476B6">
        <w:rPr>
          <w:highlight w:val="yellow"/>
        </w:rPr>
        <w:t>FLMA</w:t>
      </w:r>
      <w:r w:rsidR="00425789" w:rsidRPr="005476B6">
        <w:rPr>
          <w:highlight w:val="yellow"/>
        </w:rPr>
        <w:t xml:space="preserve"> location</w:t>
      </w:r>
      <w:r w:rsidRPr="005476B6">
        <w:rPr>
          <w:highlight w:val="yellow"/>
        </w:rPr>
        <w:t>]</w:t>
      </w:r>
      <w:r w:rsidRPr="0079516A">
        <w:t xml:space="preserve">. </w:t>
      </w:r>
      <w:r w:rsidR="00546811" w:rsidRPr="0079516A">
        <w:t xml:space="preserve"> </w:t>
      </w:r>
      <w:r w:rsidRPr="0079516A">
        <w:t xml:space="preserve">Prevent introduction of noxious weeds and non-native plant species into the work site. </w:t>
      </w:r>
      <w:r w:rsidR="00546811" w:rsidRPr="0079516A">
        <w:t xml:space="preserve"> </w:t>
      </w:r>
      <w:r w:rsidRPr="0079516A">
        <w:t xml:space="preserve">Follow applicable Federal land management agency requirements and state requirements. </w:t>
      </w:r>
      <w:r w:rsidR="00546811" w:rsidRPr="0079516A">
        <w:t xml:space="preserve"> </w:t>
      </w:r>
      <w:r w:rsidRPr="0079516A">
        <w:t xml:space="preserve">Maintain cleaning and inspection records. </w:t>
      </w:r>
      <w:r w:rsidR="00546811" w:rsidRPr="0079516A">
        <w:t xml:space="preserve"> </w:t>
      </w:r>
      <w:r w:rsidRPr="0079516A">
        <w:t xml:space="preserve">Clean hauling vehicles before their initial entry; subsequent entries will not require cleaning unless requested. </w:t>
      </w:r>
      <w:r w:rsidR="00546811" w:rsidRPr="0079516A">
        <w:t xml:space="preserve"> </w:t>
      </w:r>
      <w:r w:rsidRPr="0079516A">
        <w:t>Notify the CO a minimum of 48 hours before entry to allow for inspection.</w:t>
      </w:r>
    </w:p>
    <w:p w14:paraId="53A82DBA" w14:textId="7E2590A5" w:rsidR="00D53E81" w:rsidRPr="00DC2A79" w:rsidRDefault="00D53E81" w:rsidP="00D53E81">
      <w:pPr>
        <w:pStyle w:val="Directions"/>
        <w:rPr>
          <w:rStyle w:val="DirectionsInfo"/>
        </w:rPr>
      </w:pPr>
      <w:r w:rsidRPr="00DC2A79">
        <w:rPr>
          <w:rStyle w:val="DirectionsInfo"/>
        </w:rPr>
        <w:lastRenderedPageBreak/>
        <w:t xml:space="preserve">WFL Specification </w:t>
      </w:r>
      <w:r w:rsidR="0037230B">
        <w:rPr>
          <w:rStyle w:val="DirectionsInfo"/>
        </w:rPr>
        <w:t>04/02/21</w:t>
      </w:r>
      <w:r>
        <w:rPr>
          <w:rStyle w:val="DirectionsInfo"/>
        </w:rPr>
        <w:tab/>
        <w:t>10740125</w:t>
      </w:r>
    </w:p>
    <w:p w14:paraId="75EF170D" w14:textId="77777777" w:rsidR="00D53E81" w:rsidRDefault="00D53E81" w:rsidP="00D53E81">
      <w:pPr>
        <w:pStyle w:val="Directions"/>
      </w:pPr>
      <w:r>
        <w:t>Include the following when working near or within wetlands and/or waters.</w:t>
      </w:r>
    </w:p>
    <w:p w14:paraId="6D862B89" w14:textId="51B49195" w:rsidR="00D53E81" w:rsidRDefault="00D53E81" w:rsidP="00D53E81">
      <w:pPr>
        <w:pStyle w:val="Instructions"/>
      </w:pPr>
      <w:r>
        <w:t>Add the following</w:t>
      </w:r>
      <w:r w:rsidR="00B70954">
        <w:t xml:space="preserve"> to paragraph (c)</w:t>
      </w:r>
      <w:r w:rsidRPr="0079516A">
        <w:rPr>
          <w:u w:val="none"/>
        </w:rPr>
        <w:t>:</w:t>
      </w:r>
    </w:p>
    <w:p w14:paraId="779EBDE8" w14:textId="573C5E8A" w:rsidR="00E42FC0" w:rsidRPr="0079516A" w:rsidRDefault="00E42FC0" w:rsidP="0079516A">
      <w:pPr>
        <w:pStyle w:val="Indent1"/>
      </w:pPr>
      <w:r w:rsidRPr="0079516A">
        <w:t xml:space="preserve">Clean all vehicles and equipment to remove all visible traces of soil, plant material, debris, and petroleum from wheels, tires, tracks, drive mechanisms, undercarriages, etc.  Only materials </w:t>
      </w:r>
      <w:r w:rsidR="00E36EA2" w:rsidRPr="0079516A">
        <w:t xml:space="preserve">and equipment </w:t>
      </w:r>
      <w:r w:rsidRPr="0079516A">
        <w:t>free of toxic pollutants may be placed within wetlands and waters.</w:t>
      </w:r>
    </w:p>
    <w:p w14:paraId="2AC99273" w14:textId="7D639EFC" w:rsidR="00B36D66" w:rsidRPr="00DC2A79" w:rsidRDefault="00B36D66" w:rsidP="00B36D66">
      <w:pPr>
        <w:pStyle w:val="Directions"/>
        <w:rPr>
          <w:rStyle w:val="DirectionsInfo"/>
        </w:rPr>
      </w:pPr>
      <w:r w:rsidRPr="00DC2A79">
        <w:rPr>
          <w:rStyle w:val="DirectionsInfo"/>
        </w:rPr>
        <w:t xml:space="preserve">WFL Specification </w:t>
      </w:r>
      <w:r w:rsidR="0037230B">
        <w:rPr>
          <w:rStyle w:val="DirectionsInfo"/>
        </w:rPr>
        <w:t>04/02/21</w:t>
      </w:r>
      <w:r>
        <w:rPr>
          <w:rStyle w:val="DirectionsInfo"/>
        </w:rPr>
        <w:tab/>
        <w:t>107</w:t>
      </w:r>
      <w:r w:rsidR="00747D05">
        <w:rPr>
          <w:rStyle w:val="DirectionsInfo"/>
        </w:rPr>
        <w:t>4</w:t>
      </w:r>
      <w:r>
        <w:rPr>
          <w:rStyle w:val="DirectionsInfo"/>
        </w:rPr>
        <w:t>01</w:t>
      </w:r>
      <w:r w:rsidR="00747D05">
        <w:rPr>
          <w:rStyle w:val="DirectionsInfo"/>
        </w:rPr>
        <w:t>3</w:t>
      </w:r>
      <w:r>
        <w:rPr>
          <w:rStyle w:val="DirectionsInfo"/>
        </w:rPr>
        <w:t>0</w:t>
      </w:r>
    </w:p>
    <w:p w14:paraId="12041D12" w14:textId="77777777" w:rsidR="00B36D66" w:rsidRDefault="00B36D66" w:rsidP="00B36D66">
      <w:pPr>
        <w:pStyle w:val="Directions"/>
      </w:pPr>
      <w:r>
        <w:t>Include the following on all projects.</w:t>
      </w:r>
    </w:p>
    <w:p w14:paraId="42DC0678" w14:textId="77777777" w:rsidR="00B36D66" w:rsidRDefault="00B36D66" w:rsidP="00B36D66">
      <w:pPr>
        <w:pStyle w:val="Directions"/>
      </w:pPr>
    </w:p>
    <w:p w14:paraId="0DF0F5A6" w14:textId="77777777" w:rsidR="00B36D66" w:rsidRDefault="00B36D66" w:rsidP="00B36D66">
      <w:pPr>
        <w:pStyle w:val="Directions"/>
      </w:pPr>
      <w:r>
        <w:t>In areas with unique or sensitive resources present that may be impacted, (e.g. pristine viewsheds, sensitive human or wildlife low noise area) restrictions should be added to require Contractor-selected sites to produce no effect to these resources.</w:t>
      </w:r>
    </w:p>
    <w:p w14:paraId="700CA2CA" w14:textId="77777777" w:rsidR="00B36D66" w:rsidRDefault="00B36D66" w:rsidP="00B36D66">
      <w:pPr>
        <w:pStyle w:val="Directions"/>
      </w:pPr>
      <w:r>
        <w:t>Example:</w:t>
      </w:r>
    </w:p>
    <w:p w14:paraId="2FCE1625" w14:textId="77777777" w:rsidR="00B36D66" w:rsidRPr="00DC2A79" w:rsidRDefault="00B36D66" w:rsidP="00B36D66">
      <w:pPr>
        <w:pStyle w:val="Directions"/>
        <w:rPr>
          <w:b w:val="0"/>
        </w:rPr>
      </w:pPr>
      <w:r w:rsidRPr="00DC2A79">
        <w:rPr>
          <w:b w:val="0"/>
        </w:rPr>
        <w:t>Do not select material source sites within the Columbia River Gorge National Scenic Area.</w:t>
      </w:r>
    </w:p>
    <w:p w14:paraId="10345F8A" w14:textId="77777777" w:rsidR="00B36D66" w:rsidRPr="00C07343" w:rsidRDefault="00B36D66" w:rsidP="00B36D66">
      <w:pPr>
        <w:pStyle w:val="Directions"/>
        <w:rPr>
          <w:b w:val="0"/>
        </w:rPr>
      </w:pPr>
      <w:r w:rsidRPr="00DC2A79">
        <w:rPr>
          <w:b w:val="0"/>
        </w:rPr>
        <w:t>Do not select waste disposal site that may be viewed from the town of [INSERT TOWN].</w:t>
      </w:r>
    </w:p>
    <w:p w14:paraId="46D40BA0" w14:textId="77777777" w:rsidR="0079516A" w:rsidRPr="0079516A" w:rsidRDefault="00B36D66" w:rsidP="0079516A">
      <w:pPr>
        <w:pStyle w:val="Indent1"/>
        <w:rPr>
          <w:b/>
          <w:bCs/>
          <w:vanish/>
          <w:specVanish/>
        </w:rPr>
      </w:pPr>
      <w:r w:rsidRPr="0079516A">
        <w:rPr>
          <w:b/>
          <w:bCs/>
        </w:rPr>
        <w:t xml:space="preserve">(d) Clearances for Contractor-selected, noncommercial areas.  </w:t>
      </w:r>
    </w:p>
    <w:p w14:paraId="2D39F9E0" w14:textId="4D68F4ED" w:rsidR="00B36D66" w:rsidRPr="0091254F" w:rsidRDefault="0082324B" w:rsidP="0079516A">
      <w:pPr>
        <w:pStyle w:val="Instructions"/>
      </w:pPr>
      <w:r w:rsidRPr="0091254F">
        <w:rPr>
          <w:rStyle w:val="InstructionsChar"/>
        </w:rPr>
        <w:t>Delete this Subsection and substitute the following</w:t>
      </w:r>
      <w:r w:rsidRPr="0079516A">
        <w:rPr>
          <w:rStyle w:val="InstructionsChar"/>
          <w:u w:val="none"/>
        </w:rPr>
        <w:t>:</w:t>
      </w:r>
    </w:p>
    <w:p w14:paraId="66AD3DFA" w14:textId="7AC2B2D8" w:rsidR="0082324B" w:rsidRDefault="004B3E8E" w:rsidP="0082324B">
      <w:pPr>
        <w:pStyle w:val="Indent1"/>
      </w:pPr>
      <w:r>
        <w:rPr>
          <w:b/>
        </w:rPr>
        <w:t xml:space="preserve">(d) </w:t>
      </w:r>
      <w:r w:rsidR="00B36D66" w:rsidRPr="00730B80">
        <w:rPr>
          <w:b/>
        </w:rPr>
        <w:t>Sites outside construction limits.</w:t>
      </w:r>
      <w:r w:rsidR="00B36D66" w:rsidRPr="00730B80">
        <w:t xml:space="preserve">  </w:t>
      </w:r>
      <w:r w:rsidR="0082324B">
        <w:t>Activities outside the construction limits include, but are not limited to the following; material sources, waste sites, haul roads, staging areas, and water sources.  Provide the following documents to the CO and anticipate a minimum of 60</w:t>
      </w:r>
      <w:r w:rsidR="0079516A">
        <w:t> </w:t>
      </w:r>
      <w:r w:rsidR="0082324B" w:rsidRPr="009629A4">
        <w:t>days</w:t>
      </w:r>
      <w:r w:rsidR="0082324B">
        <w:t xml:space="preserve"> for approvals. Do not use sites or sources until approved by CO.</w:t>
      </w:r>
    </w:p>
    <w:p w14:paraId="1F2F8CB2" w14:textId="77777777" w:rsidR="0082324B" w:rsidRDefault="0082324B" w:rsidP="0082324B">
      <w:pPr>
        <w:pStyle w:val="Indent1"/>
      </w:pPr>
      <w:r>
        <w:t>The requirements (1) through (6) below do not apply to Government designated sites or sources or commercial sites or sources that are established, have provided material over the last two years, have appropriate Federal, State and local permits, and do not require expansion outside their currently established and permitted area.</w:t>
      </w:r>
    </w:p>
    <w:p w14:paraId="7E353937" w14:textId="77777777" w:rsidR="0082324B" w:rsidRDefault="0082324B" w:rsidP="0082324B">
      <w:pPr>
        <w:pStyle w:val="Indent2"/>
      </w:pPr>
      <w:r w:rsidRPr="00CE037D">
        <w:rPr>
          <w:b/>
        </w:rPr>
        <w:t>(1) Proposed activity description.</w:t>
      </w:r>
      <w:r>
        <w:t xml:space="preserve">  Submit a description, schedule, and location of the proposed activities for approval by the CO.  Include maps of the area and other relevant information.</w:t>
      </w:r>
    </w:p>
    <w:p w14:paraId="5AE0E7CB" w14:textId="208FCFEC" w:rsidR="0082324B" w:rsidRDefault="0082324B" w:rsidP="0082324B">
      <w:pPr>
        <w:pStyle w:val="Indent2"/>
      </w:pPr>
      <w:r w:rsidRPr="00CE037D">
        <w:rPr>
          <w:b/>
        </w:rPr>
        <w:t>(2) Cultural resources.</w:t>
      </w:r>
      <w:r>
        <w:t xml:space="preserve">  Submit written documentation satisfactory to the CO for a recommendation of either </w:t>
      </w:r>
      <w:r w:rsidR="00BD2E87">
        <w:t>“</w:t>
      </w:r>
      <w:r>
        <w:t>no historic properties affected</w:t>
      </w:r>
      <w:r w:rsidR="00BD2E87">
        <w:t>”</w:t>
      </w:r>
      <w:r>
        <w:t xml:space="preserve"> or “no effect” according to 36 CFR 800.4(d)(1) for historic properties on or eligible for listing to the National Register of Historic Places.  Provide either:</w:t>
      </w:r>
    </w:p>
    <w:p w14:paraId="0129377C" w14:textId="29FBE91C" w:rsidR="0082324B" w:rsidRDefault="0082324B" w:rsidP="0082324B">
      <w:pPr>
        <w:pStyle w:val="Indent3"/>
      </w:pPr>
      <w:r w:rsidRPr="00CE037D">
        <w:rPr>
          <w:i/>
        </w:rPr>
        <w:t>(a)</w:t>
      </w:r>
      <w:r>
        <w:t xml:space="preserve"> Documentation showing there are no cultural resources present, and a recommendation of either </w:t>
      </w:r>
      <w:r w:rsidR="00BD2E87">
        <w:t>“</w:t>
      </w:r>
      <w:r>
        <w:t>no historic properties affected</w:t>
      </w:r>
      <w:r w:rsidR="00BD2E87">
        <w:t>”</w:t>
      </w:r>
      <w:r>
        <w:t xml:space="preserve"> or “no effect” according to 36 CFR 800.4(d)(1).  Documents must be prepared by an individual qualified under the </w:t>
      </w:r>
      <w:r>
        <w:lastRenderedPageBreak/>
        <w:t>Secretary of the Interior’s Standards and Guidelines for Archeology and Historic Preservation, 48 FR 44738-44739 and 36 CFR Part 61.</w:t>
      </w:r>
    </w:p>
    <w:p w14:paraId="25423045" w14:textId="77777777" w:rsidR="0082324B" w:rsidRDefault="0082324B" w:rsidP="0082324B">
      <w:pPr>
        <w:pStyle w:val="Indent3"/>
      </w:pPr>
      <w:r>
        <w:t>Documentation must be satisfactory to the State Historic Preservation Officer (SHPO) or Tribal Historic Preservation Officer (THPO) as appropriate, according to 36 CFR 800.3(c).</w:t>
      </w:r>
    </w:p>
    <w:p w14:paraId="77427E96" w14:textId="77777777" w:rsidR="0082324B" w:rsidRDefault="0082324B" w:rsidP="0082324B">
      <w:pPr>
        <w:pStyle w:val="Indent3"/>
      </w:pPr>
      <w:r>
        <w:t>The CO will submit the documentation to the SHPO or THPO.; or</w:t>
      </w:r>
    </w:p>
    <w:p w14:paraId="4CFF3CAF" w14:textId="1E947CF6" w:rsidR="0082324B" w:rsidRDefault="0082324B" w:rsidP="0082324B">
      <w:pPr>
        <w:pStyle w:val="Indent3"/>
      </w:pPr>
      <w:r w:rsidRPr="00CE037D">
        <w:rPr>
          <w:i/>
        </w:rPr>
        <w:t>(b)</w:t>
      </w:r>
      <w:r>
        <w:t xml:space="preserve"> Documentation showing a finding of either </w:t>
      </w:r>
      <w:r w:rsidR="00BD2E87">
        <w:t>“</w:t>
      </w:r>
      <w:r>
        <w:t>no historic properties affected</w:t>
      </w:r>
      <w:r w:rsidR="00BD2E87">
        <w:t>”</w:t>
      </w:r>
      <w:r>
        <w:t xml:space="preserve"> or “no effect” according to 36 CFR 800.4(d)(1) has been previously obtained for the proposed activities from the State, Tribal Government or Federal Land Management Agency responsible for the land.  Include attached copies of SHPO concurrence, or Memorandum of Agreement (MOA) where concurrence is not required.</w:t>
      </w:r>
    </w:p>
    <w:p w14:paraId="76C7F54A" w14:textId="77777777" w:rsidR="0082324B" w:rsidRDefault="0082324B" w:rsidP="0082324B">
      <w:pPr>
        <w:pStyle w:val="Indent2"/>
      </w:pPr>
      <w:r w:rsidRPr="00CE037D">
        <w:rPr>
          <w:b/>
        </w:rPr>
        <w:t>(3) Species protected under the Endangered Species Act of 1973.</w:t>
      </w:r>
      <w:r>
        <w:t xml:space="preserve">  Submit written documentation satisfactory to the CO that the proposed action will have no effect to any threatened or endangered species or their critical habitat.  Provide either:</w:t>
      </w:r>
    </w:p>
    <w:p w14:paraId="701A116A" w14:textId="13C3BD79" w:rsidR="0082324B" w:rsidRDefault="0082324B" w:rsidP="0082324B">
      <w:pPr>
        <w:pStyle w:val="Indent3"/>
      </w:pPr>
      <w:r w:rsidRPr="00CE037D">
        <w:rPr>
          <w:i/>
        </w:rPr>
        <w:t>(a)</w:t>
      </w:r>
      <w:r>
        <w:t xml:space="preserve"> A current list of all threatened or endangered species in the site of proposed activities from the U.S. Fish and Wildlife Service and National Marine Fisheries Service; and a recommendation of a </w:t>
      </w:r>
      <w:r w:rsidR="00BD2E87">
        <w:t>“</w:t>
      </w:r>
      <w:r>
        <w:t>no effect</w:t>
      </w:r>
      <w:r w:rsidR="00BD2E87">
        <w:t>”</w:t>
      </w:r>
      <w:r>
        <w:t xml:space="preserve"> determination according to Section 7 of the Endangered Species Act prepared by a biological specialist with a minimum of 3 years of experience in Endangered Species Act compliance or other qualifications acceptable to the CO.  or</w:t>
      </w:r>
    </w:p>
    <w:p w14:paraId="331B0153" w14:textId="77777777" w:rsidR="0082324B" w:rsidRDefault="0082324B" w:rsidP="0082324B">
      <w:pPr>
        <w:pStyle w:val="Indent3"/>
      </w:pPr>
      <w:r w:rsidRPr="00CE037D">
        <w:rPr>
          <w:i/>
        </w:rPr>
        <w:t>(b)</w:t>
      </w:r>
      <w:r>
        <w:t xml:space="preserve"> Documentation showing the proposed activities have previously been determined to comply with the Endangered Species Act and this determination remains valid.  This documentation must be from the State, Tribal Government or Federal Land Management Agency responsible for the land.  Attach evidence of compliance, including correspondence with the U.S. Fish and Wildlife Service and National Marine Fisheries Service.</w:t>
      </w:r>
    </w:p>
    <w:p w14:paraId="2E0EA3B2" w14:textId="77777777" w:rsidR="0082324B" w:rsidRDefault="0082324B" w:rsidP="0082324B">
      <w:pPr>
        <w:pStyle w:val="Indent2"/>
      </w:pPr>
      <w:r w:rsidRPr="00CE037D">
        <w:rPr>
          <w:b/>
        </w:rPr>
        <w:t>(4) Wetlands</w:t>
      </w:r>
      <w:r>
        <w:rPr>
          <w:b/>
        </w:rPr>
        <w:t xml:space="preserve"> and Waters</w:t>
      </w:r>
      <w:r w:rsidRPr="00CE037D">
        <w:rPr>
          <w:b/>
        </w:rPr>
        <w:t>.</w:t>
      </w:r>
      <w:r>
        <w:t xml:space="preserve">  Submit written documentation satisfactory to the CO, that the proposed action will comply with Sections 404 and 401 of the Clean Water Act, Executive Order 11990, and will not affect any wetlands or waters under Federal, State, or local jurisdiction.  Documentation must be prepared by a wetland specialist with a minimum of 3 years of experience in wetland and ordinary high water mark delineation.</w:t>
      </w:r>
    </w:p>
    <w:p w14:paraId="02AAB5A4" w14:textId="77777777" w:rsidR="0082324B" w:rsidRDefault="0082324B" w:rsidP="0082324B">
      <w:pPr>
        <w:pStyle w:val="Indent2"/>
      </w:pPr>
      <w:r w:rsidRPr="00CE037D">
        <w:rPr>
          <w:b/>
        </w:rPr>
        <w:t>(5) Federal lands.</w:t>
      </w:r>
      <w:r>
        <w:t xml:space="preserve">  Before use of sites on Federal lands, submit a copy of the Letter of Approval or Special Use Permit from the applicable Federal agency allowing use of the site for intended purposes.</w:t>
      </w:r>
    </w:p>
    <w:p w14:paraId="1D60EF50" w14:textId="1A54103E" w:rsidR="00B36D66" w:rsidRDefault="0082324B" w:rsidP="0079516A">
      <w:pPr>
        <w:pStyle w:val="Indent2"/>
      </w:pPr>
      <w:r w:rsidRPr="00CE037D">
        <w:rPr>
          <w:b/>
        </w:rPr>
        <w:t>(6) Tribal, state and local approvals.</w:t>
      </w:r>
      <w:r>
        <w:t xml:space="preserve">  Comply with applicable laws regarding the proposed activities.  Submit copies of required clearances, including hazardous waste compliance, tribal, State and local permits and approvals.</w:t>
      </w:r>
    </w:p>
    <w:p w14:paraId="45CBD21F" w14:textId="6D618B86" w:rsidR="006D55D8" w:rsidRPr="00E078B5" w:rsidRDefault="00E078B5" w:rsidP="00E078B5">
      <w:pPr>
        <w:pStyle w:val="Directions"/>
        <w:rPr>
          <w:rStyle w:val="DirectionsInfo"/>
        </w:rPr>
      </w:pPr>
      <w:r w:rsidRPr="00E078B5">
        <w:rPr>
          <w:rStyle w:val="DirectionsInfo"/>
        </w:rPr>
        <w:lastRenderedPageBreak/>
        <w:t xml:space="preserve">WFL Specification </w:t>
      </w:r>
      <w:r w:rsidR="00BD2E87">
        <w:rPr>
          <w:rStyle w:val="DirectionsInfo"/>
        </w:rPr>
        <w:t>02/0</w:t>
      </w:r>
      <w:r w:rsidR="001B43E5">
        <w:rPr>
          <w:rStyle w:val="DirectionsInfo"/>
        </w:rPr>
        <w:t>9</w:t>
      </w:r>
      <w:r w:rsidR="00BD2E87">
        <w:rPr>
          <w:rStyle w:val="DirectionsInfo"/>
        </w:rPr>
        <w:t>/24</w:t>
      </w:r>
      <w:r w:rsidR="003F40AC">
        <w:rPr>
          <w:rStyle w:val="DirectionsInfo"/>
        </w:rPr>
        <w:tab/>
        <w:t>107401</w:t>
      </w:r>
      <w:r w:rsidR="00747D05">
        <w:rPr>
          <w:rStyle w:val="DirectionsInfo"/>
        </w:rPr>
        <w:t>4</w:t>
      </w:r>
      <w:r w:rsidR="003F40AC">
        <w:rPr>
          <w:rStyle w:val="DirectionsInfo"/>
        </w:rPr>
        <w:t>0</w:t>
      </w:r>
    </w:p>
    <w:p w14:paraId="3748D6F7" w14:textId="10FFFAA4" w:rsidR="006D55D8" w:rsidRDefault="006D55D8" w:rsidP="00E078B5">
      <w:pPr>
        <w:pStyle w:val="Directions"/>
      </w:pPr>
      <w:r>
        <w:t xml:space="preserve">Include the following when additional </w:t>
      </w:r>
      <w:r w:rsidR="00857C8F">
        <w:t>environmental commitments are</w:t>
      </w:r>
      <w:r>
        <w:t xml:space="preserve"> required.</w:t>
      </w:r>
    </w:p>
    <w:p w14:paraId="006B8432" w14:textId="77777777" w:rsidR="00E078B5" w:rsidRPr="00DC2A79" w:rsidRDefault="00E078B5" w:rsidP="00E078B5">
      <w:pPr>
        <w:pStyle w:val="Directions"/>
      </w:pP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p>
    <w:p w14:paraId="37BB2A10" w14:textId="473F1CF3" w:rsidR="006D55D8" w:rsidRDefault="006D55D8" w:rsidP="00E078B5">
      <w:pPr>
        <w:pStyle w:val="Directions"/>
      </w:pPr>
      <w:r>
        <w:t>Note: Include special project commitments contained in permits or other environmental documents</w:t>
      </w:r>
      <w:r w:rsidR="00857C8F">
        <w:t>, as identified in the Environmental Commitment Summary (ECS)</w:t>
      </w:r>
      <w:r>
        <w:t>.</w:t>
      </w:r>
    </w:p>
    <w:p w14:paraId="0343EB8D" w14:textId="77777777" w:rsidR="00857C8F" w:rsidRDefault="00857C8F" w:rsidP="00E078B5">
      <w:pPr>
        <w:pStyle w:val="Directions"/>
      </w:pPr>
    </w:p>
    <w:p w14:paraId="22496E9F" w14:textId="0005F36C" w:rsidR="006D55D8" w:rsidRDefault="006D55D8" w:rsidP="00E078B5">
      <w:pPr>
        <w:pStyle w:val="Directions"/>
      </w:pPr>
      <w:r>
        <w:t xml:space="preserve">When requirements in this section may take extended timelines or present unusual problems, </w:t>
      </w:r>
      <w:r w:rsidR="00857C8F">
        <w:t>the Environmental Specialist will provide these to the Designer to ensure</w:t>
      </w:r>
      <w:r>
        <w:t xml:space="preserve"> language</w:t>
      </w:r>
      <w:r w:rsidR="00857C8F">
        <w:t xml:space="preserve"> is included</w:t>
      </w:r>
      <w:r>
        <w:t xml:space="preserve"> to the Notice to Bidders to ensure bidders are aware of these issues.</w:t>
      </w:r>
    </w:p>
    <w:p w14:paraId="76AC42C1" w14:textId="77777777" w:rsidR="00857C8F" w:rsidRDefault="00857C8F" w:rsidP="00857C8F">
      <w:pPr>
        <w:pStyle w:val="Directions"/>
      </w:pPr>
      <w:r>
        <w:t>Note: Include SCR 108.06 Suspension as needed.</w:t>
      </w:r>
    </w:p>
    <w:p w14:paraId="78706686" w14:textId="3E1D7928" w:rsidR="001177A3" w:rsidRPr="001177A3" w:rsidRDefault="006D55D8" w:rsidP="001177A3">
      <w:pPr>
        <w:pStyle w:val="Indent1"/>
        <w:rPr>
          <w:b/>
          <w:vanish/>
          <w:specVanish/>
        </w:rPr>
      </w:pPr>
      <w:r w:rsidRPr="00E078B5">
        <w:rPr>
          <w:b/>
        </w:rPr>
        <w:t>(</w:t>
      </w:r>
      <w:r w:rsidR="00B36D66">
        <w:rPr>
          <w:b/>
        </w:rPr>
        <w:t>e</w:t>
      </w:r>
      <w:r w:rsidRPr="00E078B5">
        <w:rPr>
          <w:b/>
        </w:rPr>
        <w:t>) Other requirements.</w:t>
      </w:r>
      <w:r w:rsidR="0079516A">
        <w:rPr>
          <w:b/>
        </w:rPr>
        <w:t xml:space="preserve">  </w:t>
      </w:r>
      <w:r w:rsidR="001E19E6">
        <w:rPr>
          <w:b/>
        </w:rPr>
        <w:t>(</w:t>
      </w:r>
    </w:p>
    <w:p w14:paraId="407EDD7E" w14:textId="6AD45006" w:rsidR="009735A9" w:rsidRPr="009735A9" w:rsidRDefault="009735A9" w:rsidP="009735A9">
      <w:pPr>
        <w:pStyle w:val="Instructions"/>
        <w:rPr>
          <w:u w:val="none"/>
        </w:rPr>
      </w:pPr>
      <w:r>
        <w:t>Add</w:t>
      </w:r>
      <w:r w:rsidR="001E19E6">
        <w:t>ed Subsection)</w:t>
      </w:r>
    </w:p>
    <w:p w14:paraId="7FEB8F09" w14:textId="77777777" w:rsidR="006D55D8" w:rsidRDefault="006D55D8" w:rsidP="00E078B5">
      <w:pPr>
        <w:pStyle w:val="Indent1"/>
      </w:pPr>
      <w:r>
        <w:t>Comply with the following requirements:</w:t>
      </w:r>
    </w:p>
    <w:bookmarkEnd w:id="28"/>
    <w:p w14:paraId="5D91AEF5" w14:textId="6E0EDAA8" w:rsidR="006679F1" w:rsidRPr="00B94A30" w:rsidRDefault="006679F1" w:rsidP="006679F1">
      <w:pPr>
        <w:pStyle w:val="Directions"/>
        <w:rPr>
          <w:rStyle w:val="DirectionsInfo"/>
        </w:rPr>
      </w:pPr>
      <w:r w:rsidRPr="00B94A30">
        <w:rPr>
          <w:rStyle w:val="DirectionsInfo"/>
        </w:rPr>
        <w:t xml:space="preserve">WFL Specification </w:t>
      </w:r>
      <w:r w:rsidR="00BD2E87">
        <w:rPr>
          <w:rStyle w:val="DirectionsInfo"/>
        </w:rPr>
        <w:t>02/0</w:t>
      </w:r>
      <w:r w:rsidR="001B43E5">
        <w:rPr>
          <w:rStyle w:val="DirectionsInfo"/>
        </w:rPr>
        <w:t>9</w:t>
      </w:r>
      <w:r w:rsidR="00BD2E87">
        <w:rPr>
          <w:rStyle w:val="DirectionsInfo"/>
        </w:rPr>
        <w:t>/24</w:t>
      </w:r>
      <w:r>
        <w:rPr>
          <w:rStyle w:val="DirectionsInfo"/>
        </w:rPr>
        <w:tab/>
        <w:t>107</w:t>
      </w:r>
      <w:r w:rsidR="00EB4AAA">
        <w:rPr>
          <w:rStyle w:val="DirectionsInfo"/>
        </w:rPr>
        <w:t>40150</w:t>
      </w:r>
    </w:p>
    <w:p w14:paraId="38F1C33F" w14:textId="77777777" w:rsidR="006679F1" w:rsidRDefault="006679F1" w:rsidP="006679F1">
      <w:pPr>
        <w:pStyle w:val="Directions"/>
      </w:pPr>
      <w:r>
        <w:t xml:space="preserve">Include the following when there are in-water work timing restrictions and equipment requirements (Coordinate with FLMA and/or resource agencies if Environmentally Acceptable Lubricants (EALs) are an acceptable alternative to vegetable-based oil). </w:t>
      </w:r>
    </w:p>
    <w:p w14:paraId="2DDC245A" w14:textId="77777777" w:rsidR="006679F1" w:rsidRDefault="006679F1" w:rsidP="006679F1">
      <w:pPr>
        <w:pStyle w:val="Directions"/>
      </w:pPr>
    </w:p>
    <w:p w14:paraId="716B49B7" w14:textId="77777777" w:rsidR="006679F1" w:rsidRDefault="006679F1" w:rsidP="006679F1">
      <w:pPr>
        <w:pStyle w:val="Directions"/>
      </w:pPr>
      <w:r>
        <w:t xml:space="preserve">Revise as needed and include other commitments as required by permits. </w:t>
      </w:r>
    </w:p>
    <w:p w14:paraId="3BF7D416" w14:textId="2C77D365" w:rsidR="006679F1" w:rsidRDefault="00F05170" w:rsidP="003570CA">
      <w:pPr>
        <w:pStyle w:val="Indent2"/>
      </w:pPr>
      <w:r w:rsidRPr="00F05170">
        <w:rPr>
          <w:b/>
          <w:bCs/>
        </w:rPr>
        <w:t>(1)</w:t>
      </w:r>
      <w:r>
        <w:t xml:space="preserve"> </w:t>
      </w:r>
      <w:r w:rsidR="00425789">
        <w:t>Perform</w:t>
      </w:r>
      <w:r w:rsidR="006679F1" w:rsidRPr="00F876A9">
        <w:t xml:space="preserve"> in-water work from </w:t>
      </w:r>
      <w:r w:rsidR="006679F1" w:rsidRPr="005476B6">
        <w:rPr>
          <w:highlight w:val="yellow"/>
        </w:rPr>
        <w:t>[INSERT Month/Date to Month/Date]</w:t>
      </w:r>
      <w:r w:rsidR="006679F1" w:rsidRPr="00F876A9">
        <w:t xml:space="preserve"> (dates inclusive) of any given year unless otherwise approved by the CO.</w:t>
      </w:r>
    </w:p>
    <w:p w14:paraId="2D902B55" w14:textId="0BF58EEE" w:rsidR="006679F1" w:rsidRDefault="00F05170" w:rsidP="003570CA">
      <w:pPr>
        <w:pStyle w:val="Indent2"/>
      </w:pPr>
      <w:r w:rsidRPr="00F05170">
        <w:rPr>
          <w:b/>
          <w:bCs/>
        </w:rPr>
        <w:t>(2)</w:t>
      </w:r>
      <w:r>
        <w:t xml:space="preserve"> </w:t>
      </w:r>
      <w:r w:rsidR="006679F1" w:rsidRPr="003858DC">
        <w:t>Use biodegradable vegetable-based oil</w:t>
      </w:r>
      <w:r w:rsidR="006679F1">
        <w:t xml:space="preserve"> </w:t>
      </w:r>
      <w:r w:rsidR="006679F1" w:rsidRPr="003858DC">
        <w:t>in any equipment that operates over or reaches into wetlands or waters.</w:t>
      </w:r>
    </w:p>
    <w:p w14:paraId="0EDB1F78" w14:textId="2D8B27BE" w:rsidR="006679F1" w:rsidRPr="00B94A30" w:rsidRDefault="006679F1" w:rsidP="006679F1">
      <w:pPr>
        <w:pStyle w:val="Directions"/>
        <w:rPr>
          <w:rStyle w:val="DirectionsInfo"/>
        </w:rPr>
      </w:pPr>
      <w:r w:rsidRPr="00B94A30">
        <w:rPr>
          <w:rStyle w:val="DirectionsInfo"/>
        </w:rPr>
        <w:t xml:space="preserve">WFL Specification </w:t>
      </w:r>
      <w:r w:rsidR="008945E5">
        <w:rPr>
          <w:rStyle w:val="DirectionsInfo"/>
        </w:rPr>
        <w:t>04/02/21</w:t>
      </w:r>
      <w:r>
        <w:rPr>
          <w:rStyle w:val="DirectionsInfo"/>
        </w:rPr>
        <w:tab/>
        <w:t>107</w:t>
      </w:r>
      <w:r w:rsidR="00EB4AAA">
        <w:rPr>
          <w:rStyle w:val="DirectionsInfo"/>
        </w:rPr>
        <w:t>40160</w:t>
      </w:r>
    </w:p>
    <w:p w14:paraId="0752EBEE" w14:textId="77777777" w:rsidR="006679F1" w:rsidRDefault="006679F1" w:rsidP="006679F1">
      <w:pPr>
        <w:pStyle w:val="Directions"/>
      </w:pPr>
      <w:r>
        <w:t xml:space="preserve">Include the following when there are timing restrictions for species. Revise as needed. </w:t>
      </w:r>
    </w:p>
    <w:p w14:paraId="1331B8D2" w14:textId="04348ECF" w:rsidR="006679F1" w:rsidRDefault="00F05170" w:rsidP="003570CA">
      <w:pPr>
        <w:pStyle w:val="Indent2"/>
      </w:pPr>
      <w:r w:rsidRPr="00F05170">
        <w:rPr>
          <w:b/>
          <w:bCs/>
        </w:rPr>
        <w:t>(3)</w:t>
      </w:r>
      <w:r>
        <w:t xml:space="preserve"> </w:t>
      </w:r>
      <w:r w:rsidR="006679F1">
        <w:t>Conduct c</w:t>
      </w:r>
      <w:r w:rsidR="006679F1" w:rsidRPr="00F876A9">
        <w:t xml:space="preserve">onstruction activities between </w:t>
      </w:r>
      <w:r w:rsidR="006679F1" w:rsidRPr="005476B6">
        <w:rPr>
          <w:highlight w:val="yellow"/>
        </w:rPr>
        <w:t>[INSERT Month/Date and Month/Date]</w:t>
      </w:r>
      <w:r w:rsidR="006679F1" w:rsidRPr="00F876A9">
        <w:t xml:space="preserve"> (</w:t>
      </w:r>
      <w:r w:rsidR="006679F1">
        <w:t xml:space="preserve">dates </w:t>
      </w:r>
      <w:r w:rsidR="006679F1" w:rsidRPr="00F876A9">
        <w:t>inclusive)</w:t>
      </w:r>
      <w:r w:rsidR="006679F1">
        <w:t>, unless otherwise approved by the CO,</w:t>
      </w:r>
      <w:r w:rsidR="006679F1" w:rsidRPr="00F876A9">
        <w:t xml:space="preserve"> to avoid </w:t>
      </w:r>
      <w:r w:rsidR="006679F1" w:rsidRPr="005476B6">
        <w:t xml:space="preserve">disturbing </w:t>
      </w:r>
      <w:r w:rsidR="006679F1" w:rsidRPr="005476B6">
        <w:rPr>
          <w:highlight w:val="yellow"/>
        </w:rPr>
        <w:t>[INSERT applicable species]</w:t>
      </w:r>
      <w:r w:rsidR="006679F1" w:rsidRPr="00F876A9">
        <w:t>.</w:t>
      </w:r>
    </w:p>
    <w:p w14:paraId="758BFBF8" w14:textId="1ACACC8E" w:rsidR="006679F1" w:rsidRDefault="00F05170" w:rsidP="003570CA">
      <w:pPr>
        <w:pStyle w:val="Indent2"/>
      </w:pPr>
      <w:r w:rsidRPr="00F05170">
        <w:rPr>
          <w:b/>
          <w:bCs/>
        </w:rPr>
        <w:t>(4)</w:t>
      </w:r>
      <w:r>
        <w:t xml:space="preserve"> </w:t>
      </w:r>
      <w:r w:rsidR="006679F1">
        <w:t>Conduct c</w:t>
      </w:r>
      <w:r w:rsidR="006679F1" w:rsidRPr="008600F7">
        <w:t>onstruction activities</w:t>
      </w:r>
      <w:r w:rsidR="006679F1">
        <w:t xml:space="preserve"> between</w:t>
      </w:r>
      <w:r w:rsidR="006679F1" w:rsidRPr="008600F7">
        <w:t xml:space="preserve"> 2 hours after sunrise and 2 hours before sunset for all work between </w:t>
      </w:r>
      <w:r w:rsidR="006679F1" w:rsidRPr="005476B6">
        <w:rPr>
          <w:highlight w:val="yellow"/>
        </w:rPr>
        <w:t>[INSERT Month/Date and Month/Date]</w:t>
      </w:r>
      <w:r w:rsidR="006679F1" w:rsidRPr="008600F7">
        <w:t xml:space="preserve"> (</w:t>
      </w:r>
      <w:r w:rsidR="006679F1">
        <w:t xml:space="preserve">dates </w:t>
      </w:r>
      <w:r w:rsidR="006679F1" w:rsidRPr="008600F7">
        <w:t>inclusive).</w:t>
      </w:r>
    </w:p>
    <w:p w14:paraId="164E5554" w14:textId="6678EDA4" w:rsidR="006679F1" w:rsidRPr="00B94A30" w:rsidRDefault="006679F1" w:rsidP="006679F1">
      <w:pPr>
        <w:pStyle w:val="Directions"/>
        <w:rPr>
          <w:rStyle w:val="DirectionsInfo"/>
        </w:rPr>
      </w:pPr>
      <w:r w:rsidRPr="00B94A30">
        <w:rPr>
          <w:rStyle w:val="DirectionsInfo"/>
        </w:rPr>
        <w:lastRenderedPageBreak/>
        <w:t xml:space="preserve">WFL Specification </w:t>
      </w:r>
      <w:r w:rsidR="00BD2E87">
        <w:rPr>
          <w:rStyle w:val="DirectionsInfo"/>
        </w:rPr>
        <w:t>02/0</w:t>
      </w:r>
      <w:r w:rsidR="001B43E5">
        <w:rPr>
          <w:rStyle w:val="DirectionsInfo"/>
        </w:rPr>
        <w:t>9</w:t>
      </w:r>
      <w:r w:rsidR="00BD2E87">
        <w:rPr>
          <w:rStyle w:val="DirectionsInfo"/>
        </w:rPr>
        <w:t>/24</w:t>
      </w:r>
      <w:r>
        <w:rPr>
          <w:rStyle w:val="DirectionsInfo"/>
        </w:rPr>
        <w:tab/>
        <w:t>107</w:t>
      </w:r>
      <w:r w:rsidR="00EB4AAA">
        <w:rPr>
          <w:rStyle w:val="DirectionsInfo"/>
        </w:rPr>
        <w:t>40170</w:t>
      </w:r>
    </w:p>
    <w:p w14:paraId="562C3149" w14:textId="77777777" w:rsidR="006679F1" w:rsidRDefault="006679F1" w:rsidP="006679F1">
      <w:pPr>
        <w:pStyle w:val="Directions"/>
      </w:pPr>
      <w:r>
        <w:t xml:space="preserve">Include the following when there are timing restrictions for nesting birds protected under the Migratory Bird Treaty Act. Revise as needed. </w:t>
      </w:r>
    </w:p>
    <w:p w14:paraId="786B9914" w14:textId="77777777" w:rsidR="006679F1" w:rsidRDefault="006679F1" w:rsidP="006679F1">
      <w:pPr>
        <w:pStyle w:val="Directions"/>
      </w:pPr>
    </w:p>
    <w:p w14:paraId="52DC931E" w14:textId="77777777" w:rsidR="006679F1" w:rsidRDefault="006679F1" w:rsidP="006679F1">
      <w:pPr>
        <w:pStyle w:val="Directions"/>
      </w:pPr>
      <w:r>
        <w:t>Note: Include reference in SCR 108.06 Suspension.</w:t>
      </w:r>
    </w:p>
    <w:p w14:paraId="7304D3AA" w14:textId="558ADB43" w:rsidR="006679F1" w:rsidRDefault="00F05170" w:rsidP="003570CA">
      <w:pPr>
        <w:pStyle w:val="Indent2"/>
      </w:pPr>
      <w:r w:rsidRPr="00F05170">
        <w:rPr>
          <w:b/>
          <w:bCs/>
        </w:rPr>
        <w:t>(5)</w:t>
      </w:r>
      <w:r>
        <w:t xml:space="preserve"> </w:t>
      </w:r>
      <w:r w:rsidR="006679F1" w:rsidRPr="002E013A">
        <w:t xml:space="preserve">Do not conduct clearing operations between </w:t>
      </w:r>
      <w:r w:rsidR="006679F1" w:rsidRPr="005476B6">
        <w:rPr>
          <w:highlight w:val="yellow"/>
        </w:rPr>
        <w:t>[INSERT Month/Date and Month/Date]</w:t>
      </w:r>
      <w:r w:rsidR="006679F1" w:rsidRPr="002E013A">
        <w:t xml:space="preserve"> (dates inclusive) to avoid impacting nesting birds.</w:t>
      </w:r>
    </w:p>
    <w:p w14:paraId="1B3924EF" w14:textId="15BBE573" w:rsidR="006679F1" w:rsidRDefault="00F05170" w:rsidP="003570CA">
      <w:pPr>
        <w:pStyle w:val="Indent2"/>
      </w:pPr>
      <w:r w:rsidRPr="00F05170">
        <w:rPr>
          <w:b/>
          <w:bCs/>
        </w:rPr>
        <w:t>(6)</w:t>
      </w:r>
      <w:r>
        <w:t xml:space="preserve"> </w:t>
      </w:r>
      <w:r w:rsidR="006679F1" w:rsidRPr="008600F7">
        <w:t>If active bird nests are identified during clearing operations</w:t>
      </w:r>
      <w:r w:rsidR="001E19E6">
        <w:t>;</w:t>
      </w:r>
      <w:r w:rsidR="008B0075">
        <w:t xml:space="preserve"> </w:t>
      </w:r>
      <w:r w:rsidR="001E19E6">
        <w:t xml:space="preserve">immediately </w:t>
      </w:r>
      <w:r w:rsidR="008B0075">
        <w:t>suspend</w:t>
      </w:r>
      <w:r w:rsidR="001E19E6">
        <w:t xml:space="preserve"> operations within 500 feet of the nest,</w:t>
      </w:r>
      <w:r w:rsidR="006679F1">
        <w:t xml:space="preserve"> and notify the CO within 1 hour. </w:t>
      </w:r>
      <w:r w:rsidR="006679F1" w:rsidRPr="00E32C9B">
        <w:t>Obtain approval from the CO before restarting operations.</w:t>
      </w:r>
    </w:p>
    <w:p w14:paraId="7A4AA82E" w14:textId="03469DD0" w:rsidR="006679F1" w:rsidRPr="00B94A30" w:rsidRDefault="006679F1" w:rsidP="006679F1">
      <w:pPr>
        <w:pStyle w:val="Directions"/>
        <w:rPr>
          <w:rStyle w:val="DirectionsInfo"/>
        </w:rPr>
      </w:pPr>
      <w:r w:rsidRPr="00B94A30">
        <w:rPr>
          <w:rStyle w:val="DirectionsInfo"/>
        </w:rPr>
        <w:t xml:space="preserve">WFL Specification </w:t>
      </w:r>
      <w:r w:rsidR="008945E5">
        <w:rPr>
          <w:rStyle w:val="DirectionsInfo"/>
        </w:rPr>
        <w:t>04/02/21</w:t>
      </w:r>
      <w:r>
        <w:rPr>
          <w:rStyle w:val="DirectionsInfo"/>
        </w:rPr>
        <w:tab/>
        <w:t>107</w:t>
      </w:r>
      <w:r w:rsidR="00EB4AAA">
        <w:rPr>
          <w:rStyle w:val="DirectionsInfo"/>
        </w:rPr>
        <w:t>40180</w:t>
      </w:r>
    </w:p>
    <w:p w14:paraId="6199AB4D" w14:textId="48FB7817" w:rsidR="006679F1" w:rsidRDefault="006679F1" w:rsidP="006679F1">
      <w:pPr>
        <w:pStyle w:val="Directions"/>
      </w:pPr>
      <w:r>
        <w:t>Include the following when required by the Endangered Species Act or other environmental compliance/permit commitments. Revise as needed.</w:t>
      </w:r>
    </w:p>
    <w:p w14:paraId="5F4D87D5" w14:textId="50B9DCCB" w:rsidR="006679F1" w:rsidRDefault="00F05170" w:rsidP="003570CA">
      <w:pPr>
        <w:pStyle w:val="Indent2"/>
      </w:pPr>
      <w:r w:rsidRPr="00F05170">
        <w:rPr>
          <w:b/>
          <w:bCs/>
        </w:rPr>
        <w:t>(7)</w:t>
      </w:r>
      <w:r>
        <w:t xml:space="preserve"> </w:t>
      </w:r>
      <w:r w:rsidR="006679F1" w:rsidRPr="00812A0F">
        <w:t>Notify CO within 24 hours of locating a dead, injured, or sick endangered or threatened species. L</w:t>
      </w:r>
      <w:r w:rsidR="006679F1">
        <w:t xml:space="preserve">isted fish species include </w:t>
      </w:r>
      <w:r w:rsidR="006679F1" w:rsidRPr="005476B6">
        <w:rPr>
          <w:highlight w:val="yellow"/>
        </w:rPr>
        <w:t>[INSERT potential listed species]</w:t>
      </w:r>
      <w:r w:rsidR="006679F1" w:rsidRPr="00812A0F">
        <w:t>. Listed wildlife spe</w:t>
      </w:r>
      <w:r w:rsidR="006679F1">
        <w:t xml:space="preserve">cies include </w:t>
      </w:r>
      <w:r w:rsidR="006679F1" w:rsidRPr="005476B6">
        <w:rPr>
          <w:highlight w:val="yellow"/>
        </w:rPr>
        <w:t>[INSERT potential listed species]</w:t>
      </w:r>
      <w:r w:rsidR="006679F1" w:rsidRPr="00812A0F">
        <w:t>. Provide CO date, time, precise location of the injured animal or carcass, and any other pertinent information. Do not disturb any evidence associated with the specimen.</w:t>
      </w:r>
    </w:p>
    <w:p w14:paraId="3C60CE92" w14:textId="5E0F8E7A" w:rsidR="006679F1" w:rsidRPr="00B94A30" w:rsidRDefault="006679F1" w:rsidP="006679F1">
      <w:pPr>
        <w:pStyle w:val="Directions"/>
        <w:rPr>
          <w:rStyle w:val="DirectionsInfo"/>
        </w:rPr>
      </w:pPr>
      <w:r w:rsidRPr="00B94A30">
        <w:rPr>
          <w:rStyle w:val="DirectionsInfo"/>
        </w:rPr>
        <w:t xml:space="preserve">WFL Specification </w:t>
      </w:r>
      <w:r w:rsidR="0049497C">
        <w:rPr>
          <w:rStyle w:val="DirectionsInfo"/>
        </w:rPr>
        <w:t>01/06/23</w:t>
      </w:r>
      <w:r>
        <w:rPr>
          <w:rStyle w:val="DirectionsInfo"/>
        </w:rPr>
        <w:tab/>
        <w:t>107</w:t>
      </w:r>
      <w:r w:rsidR="00EB4AAA">
        <w:rPr>
          <w:rStyle w:val="DirectionsInfo"/>
        </w:rPr>
        <w:t>40190</w:t>
      </w:r>
    </w:p>
    <w:p w14:paraId="68E188DC" w14:textId="77777777" w:rsidR="006679F1" w:rsidRDefault="006679F1" w:rsidP="006679F1">
      <w:pPr>
        <w:pStyle w:val="Directions"/>
      </w:pPr>
      <w:r>
        <w:t>Include the following for all projects.</w:t>
      </w:r>
    </w:p>
    <w:p w14:paraId="2F4C4740" w14:textId="7AE7039F" w:rsidR="006679F1" w:rsidRDefault="00F05170" w:rsidP="003570CA">
      <w:pPr>
        <w:pStyle w:val="Indent2"/>
      </w:pPr>
      <w:r w:rsidRPr="00F05170">
        <w:rPr>
          <w:b/>
          <w:bCs/>
        </w:rPr>
        <w:t>(8)</w:t>
      </w:r>
      <w:r>
        <w:t xml:space="preserve"> </w:t>
      </w:r>
      <w:r w:rsidR="006679F1" w:rsidRPr="0066305B">
        <w:t xml:space="preserve">Store all food, toiletries, and other potential attractants (e.g., petroleum products, antifreeze, personal hygiene items) in wildlife-proof containers </w:t>
      </w:r>
      <w:r w:rsidR="006679F1">
        <w:t>or enclosed construction equipment, except during actual use.</w:t>
      </w:r>
    </w:p>
    <w:p w14:paraId="1C56283C" w14:textId="04DBDDA5" w:rsidR="006679F1" w:rsidRDefault="00F05170" w:rsidP="003570CA">
      <w:pPr>
        <w:pStyle w:val="Indent2"/>
      </w:pPr>
      <w:r w:rsidRPr="00F05170">
        <w:rPr>
          <w:b/>
          <w:bCs/>
        </w:rPr>
        <w:t>(9)</w:t>
      </w:r>
      <w:r>
        <w:t xml:space="preserve"> </w:t>
      </w:r>
      <w:r w:rsidR="006679F1" w:rsidRPr="0086170C">
        <w:t xml:space="preserve">Remove </w:t>
      </w:r>
      <w:r w:rsidR="006679F1" w:rsidRPr="0066305B">
        <w:t xml:space="preserve">all trash from the project site </w:t>
      </w:r>
      <w:r w:rsidR="006679F1">
        <w:t>daily</w:t>
      </w:r>
      <w:r w:rsidR="006679F1" w:rsidRPr="0066305B">
        <w:t xml:space="preserve"> and dispose of trash </w:t>
      </w:r>
      <w:r w:rsidR="006679F1">
        <w:t>as appropriate and according to Subsection 203.05.</w:t>
      </w:r>
    </w:p>
    <w:p w14:paraId="0B8D59F8" w14:textId="77777777" w:rsidR="00D03DA1" w:rsidRDefault="00D03DA1" w:rsidP="00D03DA1">
      <w:pPr>
        <w:pStyle w:val="Indent2"/>
      </w:pPr>
      <w:r>
        <w:rPr>
          <w:b/>
          <w:bCs/>
        </w:rPr>
        <w:t>(10)</w:t>
      </w:r>
      <w:r>
        <w:t xml:space="preserve"> </w:t>
      </w:r>
      <w:r w:rsidRPr="00E42773">
        <w:t>Do</w:t>
      </w:r>
      <w:r w:rsidRPr="00E42773">
        <w:rPr>
          <w:b/>
        </w:rPr>
        <w:t xml:space="preserve"> </w:t>
      </w:r>
      <w:r w:rsidRPr="00E42773">
        <w:t>not disturb</w:t>
      </w:r>
      <w:r>
        <w:t>, feed, and/or approach</w:t>
      </w:r>
      <w:r w:rsidRPr="00E42773">
        <w:t xml:space="preserve"> any wildlife species (</w:t>
      </w:r>
      <w:r>
        <w:t>e.g.,</w:t>
      </w:r>
      <w:r w:rsidRPr="00E42773">
        <w:t xml:space="preserve"> reptiles, birds, raptors, or bats) found nesting, hibernating, or otherwise living in, or immediately nearby, worksites</w:t>
      </w:r>
      <w:r>
        <w:t>.</w:t>
      </w:r>
    </w:p>
    <w:p w14:paraId="01D2B599" w14:textId="0B82DF5B" w:rsidR="00D03DA1" w:rsidRDefault="00D03DA1" w:rsidP="0079516A">
      <w:pPr>
        <w:pStyle w:val="Indent2"/>
      </w:pPr>
      <w:r>
        <w:rPr>
          <w:b/>
          <w:bCs/>
        </w:rPr>
        <w:t>(11)</w:t>
      </w:r>
      <w:r>
        <w:t xml:space="preserve"> </w:t>
      </w:r>
      <w:r w:rsidRPr="00C122B3">
        <w:t xml:space="preserve">Do not allow equipment to idle longer than </w:t>
      </w:r>
      <w:r>
        <w:t>10</w:t>
      </w:r>
      <w:r w:rsidRPr="00C122B3">
        <w:t xml:space="preserve"> minutes</w:t>
      </w:r>
      <w:r>
        <w:t>.</w:t>
      </w:r>
    </w:p>
    <w:p w14:paraId="3052524D" w14:textId="645E1862" w:rsidR="006679F1" w:rsidRPr="00B94A30" w:rsidRDefault="006679F1" w:rsidP="006679F1">
      <w:pPr>
        <w:pStyle w:val="Directions"/>
        <w:rPr>
          <w:rStyle w:val="DirectionsInfo"/>
        </w:rPr>
      </w:pPr>
      <w:r w:rsidRPr="00B94A30">
        <w:rPr>
          <w:rStyle w:val="DirectionsInfo"/>
        </w:rPr>
        <w:lastRenderedPageBreak/>
        <w:t xml:space="preserve">WFL Specification </w:t>
      </w:r>
      <w:r w:rsidR="00BD2E87">
        <w:rPr>
          <w:rStyle w:val="DirectionsInfo"/>
        </w:rPr>
        <w:t>02/0</w:t>
      </w:r>
      <w:r w:rsidR="001B43E5">
        <w:rPr>
          <w:rStyle w:val="DirectionsInfo"/>
        </w:rPr>
        <w:t>9</w:t>
      </w:r>
      <w:r w:rsidR="00BD2E87">
        <w:rPr>
          <w:rStyle w:val="DirectionsInfo"/>
        </w:rPr>
        <w:t>/24</w:t>
      </w:r>
      <w:r>
        <w:rPr>
          <w:rStyle w:val="DirectionsInfo"/>
        </w:rPr>
        <w:tab/>
        <w:t>107</w:t>
      </w:r>
      <w:r w:rsidR="00EB4AAA">
        <w:rPr>
          <w:rStyle w:val="DirectionsInfo"/>
        </w:rPr>
        <w:t>40200</w:t>
      </w:r>
    </w:p>
    <w:p w14:paraId="612C18E8" w14:textId="77777777" w:rsidR="006679F1" w:rsidRDefault="006679F1" w:rsidP="006679F1">
      <w:pPr>
        <w:pStyle w:val="Directions"/>
      </w:pPr>
      <w:r>
        <w:t>Include the following when work will occur near wetlands or other surface waters.</w:t>
      </w:r>
    </w:p>
    <w:p w14:paraId="73C45A50" w14:textId="78F4869E" w:rsidR="006679F1" w:rsidRDefault="00F05170" w:rsidP="003570CA">
      <w:pPr>
        <w:pStyle w:val="Indent2"/>
      </w:pPr>
      <w:r w:rsidRPr="00F05170">
        <w:rPr>
          <w:b/>
          <w:bCs/>
        </w:rPr>
        <w:t>(1</w:t>
      </w:r>
      <w:r w:rsidR="00D03DA1">
        <w:rPr>
          <w:b/>
          <w:bCs/>
        </w:rPr>
        <w:t>2</w:t>
      </w:r>
      <w:r w:rsidRPr="00F05170">
        <w:rPr>
          <w:b/>
          <w:bCs/>
        </w:rPr>
        <w:t>)</w:t>
      </w:r>
      <w:r>
        <w:t xml:space="preserve"> </w:t>
      </w:r>
      <w:r w:rsidR="006679F1" w:rsidRPr="000F2BFF">
        <w:t xml:space="preserve">Conduct machinery maintenance and refueling at a distance of </w:t>
      </w:r>
      <w:r w:rsidR="00E6712A">
        <w:t>200</w:t>
      </w:r>
      <w:r w:rsidR="007E0F58">
        <w:t> </w:t>
      </w:r>
      <w:r w:rsidR="006679F1" w:rsidRPr="000F2BFF">
        <w:t xml:space="preserve">feet or greater from any </w:t>
      </w:r>
      <w:r w:rsidR="006679F1">
        <w:t>wetlands or</w:t>
      </w:r>
      <w:r w:rsidR="006679F1" w:rsidRPr="000F2BFF">
        <w:t xml:space="preserve"> waters. Refueling of equipment may occur within </w:t>
      </w:r>
      <w:r w:rsidR="00E6712A">
        <w:t>200</w:t>
      </w:r>
      <w:r w:rsidR="007E0F58">
        <w:t> </w:t>
      </w:r>
      <w:r w:rsidR="006679F1" w:rsidRPr="000F2BFF">
        <w:t>feet of waterbodies if</w:t>
      </w:r>
      <w:r w:rsidR="001E19E6">
        <w:t xml:space="preserve"> approved by the CO and</w:t>
      </w:r>
      <w:r w:rsidR="006679F1" w:rsidRPr="000F2BFF">
        <w:t xml:space="preserve"> spill prevention measures are in place.</w:t>
      </w:r>
    </w:p>
    <w:p w14:paraId="2A19383E" w14:textId="13644173" w:rsidR="006679F1" w:rsidRPr="00B94A30" w:rsidRDefault="006679F1" w:rsidP="006679F1">
      <w:pPr>
        <w:pStyle w:val="Directions"/>
        <w:rPr>
          <w:rStyle w:val="DirectionsInfo"/>
        </w:rPr>
      </w:pPr>
      <w:r w:rsidRPr="00B94A30">
        <w:rPr>
          <w:rStyle w:val="DirectionsInfo"/>
        </w:rPr>
        <w:t xml:space="preserve">WFL Specification </w:t>
      </w:r>
      <w:r w:rsidR="008A0EAE">
        <w:rPr>
          <w:rStyle w:val="DirectionsInfo"/>
        </w:rPr>
        <w:t>02/09/24</w:t>
      </w:r>
      <w:r>
        <w:rPr>
          <w:rStyle w:val="DirectionsInfo"/>
        </w:rPr>
        <w:tab/>
        <w:t>107</w:t>
      </w:r>
      <w:r w:rsidR="00EB4AAA">
        <w:rPr>
          <w:rStyle w:val="DirectionsInfo"/>
        </w:rPr>
        <w:t>40220</w:t>
      </w:r>
    </w:p>
    <w:p w14:paraId="248F6D4E" w14:textId="77777777" w:rsidR="006679F1" w:rsidRDefault="006679F1" w:rsidP="006679F1">
      <w:pPr>
        <w:pStyle w:val="Directions"/>
      </w:pPr>
      <w:r>
        <w:t>Include additional environmental requirements and commitments as needed.</w:t>
      </w:r>
    </w:p>
    <w:p w14:paraId="143C280B" w14:textId="4A146E95" w:rsidR="008E2278" w:rsidRDefault="003570CA" w:rsidP="0079516A">
      <w:pPr>
        <w:pStyle w:val="Indent2"/>
      </w:pPr>
      <w:r w:rsidRPr="003570CA">
        <w:rPr>
          <w:b/>
          <w:bCs/>
        </w:rPr>
        <w:t>(1</w:t>
      </w:r>
      <w:r w:rsidR="001E19E6">
        <w:rPr>
          <w:b/>
          <w:bCs/>
        </w:rPr>
        <w:t>3</w:t>
      </w:r>
      <w:r w:rsidRPr="003570CA">
        <w:rPr>
          <w:b/>
          <w:bCs/>
        </w:rPr>
        <w:t>)</w:t>
      </w:r>
      <w:r>
        <w:t xml:space="preserve"> </w:t>
      </w:r>
      <w:r w:rsidR="006679F1" w:rsidRPr="005476B6">
        <w:rPr>
          <w:highlight w:val="yellow"/>
        </w:rPr>
        <w:t>[INSERT OTHER ENVIRONMENTAL REQUIREMENTS AS APPROPRIATE]</w:t>
      </w:r>
    </w:p>
    <w:p w14:paraId="5662ED09" w14:textId="77777777" w:rsidR="00E75C72" w:rsidRPr="0079516A" w:rsidRDefault="00E75C72" w:rsidP="0079516A">
      <w:pPr>
        <w:pStyle w:val="Heading2"/>
        <w:rPr>
          <w:rStyle w:val="SectionName"/>
          <w:caps w:val="0"/>
        </w:rPr>
      </w:pPr>
      <w:bookmarkStart w:id="32" w:name="Case5_107"/>
      <w:bookmarkEnd w:id="32"/>
      <w:r w:rsidRPr="0079516A">
        <w:lastRenderedPageBreak/>
        <w:t xml:space="preserve">Section 107. — </w:t>
      </w:r>
      <w:r w:rsidRPr="0079516A">
        <w:rPr>
          <w:rStyle w:val="SectionName"/>
          <w:caps w:val="0"/>
        </w:rPr>
        <w:t>LEGAL RELATIONS AND RESPONSIBILITY</w:t>
      </w:r>
      <w:r w:rsidRPr="0079516A">
        <w:rPr>
          <w:rStyle w:val="SectionName"/>
          <w:rFonts w:hint="eastAsia"/>
          <w:caps w:val="0"/>
        </w:rPr>
        <w:t> </w:t>
      </w:r>
      <w:r w:rsidRPr="0079516A">
        <w:rPr>
          <w:rStyle w:val="SectionName"/>
          <w:caps w:val="0"/>
        </w:rPr>
        <w:t>TO</w:t>
      </w:r>
      <w:r w:rsidRPr="0079516A">
        <w:rPr>
          <w:rFonts w:hint="eastAsia"/>
        </w:rPr>
        <w:t> </w:t>
      </w:r>
      <w:r w:rsidRPr="0079516A">
        <w:t>THE</w:t>
      </w:r>
      <w:r w:rsidRPr="0079516A">
        <w:rPr>
          <w:rStyle w:val="SectionName"/>
          <w:rFonts w:hint="eastAsia"/>
          <w:caps w:val="0"/>
        </w:rPr>
        <w:t> </w:t>
      </w:r>
      <w:r w:rsidRPr="0079516A">
        <w:rPr>
          <w:rStyle w:val="SectionName"/>
          <w:caps w:val="0"/>
        </w:rPr>
        <w:t>PUBLIC</w:t>
      </w:r>
    </w:p>
    <w:p w14:paraId="2C2C557A" w14:textId="43739502" w:rsidR="00E75C72" w:rsidRDefault="00BD2E87" w:rsidP="00E75C72">
      <w:pPr>
        <w:pStyle w:val="Revisiondate"/>
      </w:pPr>
      <w:r>
        <w:t>02/0</w:t>
      </w:r>
      <w:r w:rsidR="001B43E5">
        <w:t>9</w:t>
      </w:r>
      <w:r>
        <w:t>/24</w:t>
      </w:r>
      <w:r w:rsidR="00E75C72">
        <w:t>(</w:t>
      </w:r>
      <w:r w:rsidR="00164BA6">
        <w:t>5</w:t>
      </w:r>
      <w:r w:rsidR="00E75C72">
        <w:t>)–</w:t>
      </w:r>
      <w:r w:rsidR="00E75C72" w:rsidRPr="006138AF">
        <w:t xml:space="preserve"> </w:t>
      </w:r>
      <w:r w:rsidR="00E75C72">
        <w:t>FP-14</w:t>
      </w:r>
    </w:p>
    <w:p w14:paraId="3BD7EFAE" w14:textId="31675878" w:rsidR="00E75C72" w:rsidRPr="00291AC6" w:rsidRDefault="00E75C72" w:rsidP="00E75C72">
      <w:pPr>
        <w:pStyle w:val="Directions"/>
        <w:rPr>
          <w:rStyle w:val="DirectionsHeader"/>
        </w:rPr>
      </w:pPr>
      <w:r>
        <w:rPr>
          <w:rStyle w:val="DirectionsHeader"/>
        </w:rPr>
        <w:t xml:space="preserve"> CASE 5</w:t>
      </w:r>
      <w:r w:rsidRPr="00291AC6">
        <w:rPr>
          <w:rStyle w:val="DirectionsHeader"/>
          <w:color w:val="FFFFFF" w:themeColor="background1"/>
        </w:rPr>
        <w:t>:</w:t>
      </w:r>
    </w:p>
    <w:p w14:paraId="6612AF30" w14:textId="1C9B836D" w:rsidR="00E75C72" w:rsidRDefault="00E75C72" w:rsidP="00E75C72">
      <w:pPr>
        <w:pStyle w:val="Directions"/>
        <w:rPr>
          <w:rStyle w:val="DirectionsInfo"/>
        </w:rPr>
      </w:pPr>
      <w:r w:rsidRPr="000B2231">
        <w:rPr>
          <w:rStyle w:val="DirectionsInfo"/>
        </w:rPr>
        <w:t>WFL Specification 0</w:t>
      </w:r>
      <w:r w:rsidR="00F70A9D">
        <w:rPr>
          <w:rStyle w:val="DirectionsInfo"/>
        </w:rPr>
        <w:t>4/02/21</w:t>
      </w:r>
      <w:r>
        <w:rPr>
          <w:rStyle w:val="DirectionsInfo"/>
        </w:rPr>
        <w:tab/>
        <w:t>107</w:t>
      </w:r>
      <w:r w:rsidR="00611B67">
        <w:rPr>
          <w:rStyle w:val="DirectionsInfo"/>
        </w:rPr>
        <w:t>5</w:t>
      </w:r>
    </w:p>
    <w:p w14:paraId="75D7C17D" w14:textId="74F4CF3B" w:rsidR="00E75C72" w:rsidRDefault="004C236E" w:rsidP="00E75C72">
      <w:pPr>
        <w:pStyle w:val="Directions"/>
      </w:pPr>
      <w:r>
        <w:t>5</w:t>
      </w:r>
      <w:r w:rsidR="00E75C72">
        <w:t>)</w:t>
      </w:r>
      <w:r w:rsidR="00E75C72">
        <w:tab/>
        <w:t>Include the following Section 107 SCR’s as directed below on projects in</w:t>
      </w:r>
      <w:r w:rsidR="00E75C72">
        <w:rPr>
          <w:color w:val="990000"/>
        </w:rPr>
        <w:t xml:space="preserve"> Montana</w:t>
      </w:r>
      <w:r w:rsidR="00E75C72" w:rsidRPr="00291AC6">
        <w:rPr>
          <w:color w:val="990000"/>
        </w:rPr>
        <w:t xml:space="preserve"> </w:t>
      </w:r>
      <w:r w:rsidR="00FE41CA">
        <w:rPr>
          <w:color w:val="990000"/>
        </w:rPr>
        <w:t>with a</w:t>
      </w:r>
      <w:r w:rsidR="00E75C72" w:rsidRPr="00291AC6">
        <w:rPr>
          <w:color w:val="990000"/>
        </w:rPr>
        <w:t xml:space="preserve"> State issued NPDES permit</w:t>
      </w:r>
      <w:r w:rsidR="00E75C72">
        <w:t>.</w:t>
      </w:r>
    </w:p>
    <w:p w14:paraId="7126DEAE" w14:textId="77777777" w:rsidR="00E75C72" w:rsidRDefault="00E75C72" w:rsidP="00E75C72">
      <w:pPr>
        <w:pStyle w:val="Directions"/>
      </w:pPr>
      <w:r>
        <w:t>Consult WFL Environment before revising these SCR’s.</w:t>
      </w:r>
    </w:p>
    <w:p w14:paraId="7B39A63A" w14:textId="77777777" w:rsidR="00E75C72" w:rsidRPr="00DC2A79" w:rsidRDefault="00E75C72" w:rsidP="00E75C72">
      <w:pPr>
        <w:pStyle w:val="BodyText"/>
      </w:pPr>
    </w:p>
    <w:p w14:paraId="6DAB0A5C" w14:textId="76F34DE1" w:rsidR="00E75C72" w:rsidRPr="00291AC6" w:rsidRDefault="00E75C72" w:rsidP="00E75C72">
      <w:pPr>
        <w:pStyle w:val="Directions"/>
        <w:rPr>
          <w:rStyle w:val="DirectionsInfo"/>
        </w:rPr>
      </w:pPr>
      <w:r w:rsidRPr="00291AC6">
        <w:rPr>
          <w:rStyle w:val="DirectionsInfo"/>
        </w:rPr>
        <w:t xml:space="preserve">WFL </w:t>
      </w:r>
      <w:r w:rsidR="00F70A9D">
        <w:rPr>
          <w:rStyle w:val="DirectionsInfo"/>
        </w:rPr>
        <w:t xml:space="preserve">Specification </w:t>
      </w:r>
      <w:r w:rsidR="00ED42FD">
        <w:rPr>
          <w:rStyle w:val="DirectionsInfo"/>
        </w:rPr>
        <w:t>11/0</w:t>
      </w:r>
      <w:r w:rsidR="00F92A07">
        <w:rPr>
          <w:rStyle w:val="DirectionsInfo"/>
        </w:rPr>
        <w:t>8</w:t>
      </w:r>
      <w:r w:rsidR="00ED42FD">
        <w:rPr>
          <w:rStyle w:val="DirectionsInfo"/>
        </w:rPr>
        <w:t>/21</w:t>
      </w:r>
      <w:r>
        <w:rPr>
          <w:rStyle w:val="DirectionsInfo"/>
        </w:rPr>
        <w:tab/>
        <w:t>107</w:t>
      </w:r>
      <w:r w:rsidR="00611B67">
        <w:rPr>
          <w:rStyle w:val="DirectionsInfo"/>
        </w:rPr>
        <w:t>5</w:t>
      </w:r>
      <w:r>
        <w:rPr>
          <w:rStyle w:val="DirectionsInfo"/>
        </w:rPr>
        <w:t>0010</w:t>
      </w:r>
    </w:p>
    <w:p w14:paraId="55B95F09" w14:textId="63D4239D" w:rsidR="00E75C72" w:rsidRDefault="00E75C72" w:rsidP="00E75C72">
      <w:pPr>
        <w:pStyle w:val="Directions"/>
      </w:pPr>
      <w:r>
        <w:t>Include the following on projects that have permit</w:t>
      </w:r>
      <w:r w:rsidR="00941106">
        <w:t>s in Appendix H</w:t>
      </w:r>
      <w:r>
        <w:t>.</w:t>
      </w:r>
    </w:p>
    <w:p w14:paraId="437FC099" w14:textId="77777777" w:rsidR="00E75C72" w:rsidRPr="00291AC6" w:rsidRDefault="00E75C72" w:rsidP="00E75C72">
      <w:pPr>
        <w:pStyle w:val="Heading3"/>
        <w:jc w:val="both"/>
        <w:rPr>
          <w:vanish/>
          <w:specVanish/>
        </w:rPr>
      </w:pPr>
      <w:r>
        <w:t xml:space="preserve">107.01 Laws to be Observed.  </w:t>
      </w:r>
    </w:p>
    <w:p w14:paraId="170C8FBE" w14:textId="77777777" w:rsidR="00E75C72" w:rsidRDefault="00E75C72" w:rsidP="00E75C72">
      <w:pPr>
        <w:pStyle w:val="Instructions"/>
      </w:pPr>
      <w:r>
        <w:t>Delete the third paragraph and substitute the following</w:t>
      </w:r>
      <w:r w:rsidRPr="003B7267">
        <w:rPr>
          <w:u w:val="none"/>
        </w:rPr>
        <w:t>:</w:t>
      </w:r>
    </w:p>
    <w:p w14:paraId="57F31D8D" w14:textId="3CED2214" w:rsidR="00E75C72" w:rsidRPr="0079516A" w:rsidRDefault="00E75C72" w:rsidP="0079516A">
      <w:pPr>
        <w:pStyle w:val="BodyText"/>
      </w:pPr>
      <w:r w:rsidRPr="0079516A">
        <w:t xml:space="preserve">Comply with the terms and conditions included in all permits and agreements obtained by the Government for performing the work included in this contract (See Section H).  </w:t>
      </w:r>
      <w:r w:rsidR="00070C9B" w:rsidRPr="0079516A">
        <w:t xml:space="preserve">The Government will extend the permits and agreements in Section H as needed.  </w:t>
      </w:r>
      <w:r w:rsidRPr="0079516A">
        <w:t>Notify the CO immediately of any changes, including modifications to Government-obtained permits, or any additional permits or agreements that are required by the Contractor’s methods of operation.  Allow adequate time in the construction schedule for any additional permits or changes to Government-obtained permits.  Furnish copies of all acquired permits and agreements not in the contract.</w:t>
      </w:r>
    </w:p>
    <w:p w14:paraId="24C18689" w14:textId="707803A6" w:rsidR="00E75C72" w:rsidRPr="006C6983" w:rsidRDefault="00E75C72" w:rsidP="00E75C72">
      <w:pPr>
        <w:pStyle w:val="Directions"/>
        <w:rPr>
          <w:rStyle w:val="DirectionsInfo"/>
        </w:rPr>
      </w:pPr>
      <w:r w:rsidRPr="006C6983">
        <w:rPr>
          <w:rStyle w:val="DirectionsInfo"/>
        </w:rPr>
        <w:t>WFL Specific</w:t>
      </w:r>
      <w:r w:rsidR="00F70A9D">
        <w:rPr>
          <w:rStyle w:val="DirectionsInfo"/>
        </w:rPr>
        <w:t>ation 04/02/21</w:t>
      </w:r>
      <w:r>
        <w:rPr>
          <w:rStyle w:val="DirectionsInfo"/>
        </w:rPr>
        <w:tab/>
        <w:t>107</w:t>
      </w:r>
      <w:r w:rsidR="00611B67">
        <w:rPr>
          <w:rStyle w:val="DirectionsInfo"/>
        </w:rPr>
        <w:t>5</w:t>
      </w:r>
      <w:r>
        <w:rPr>
          <w:rStyle w:val="DirectionsInfo"/>
        </w:rPr>
        <w:t>0020</w:t>
      </w:r>
    </w:p>
    <w:p w14:paraId="2F530738" w14:textId="77777777" w:rsidR="00E75C72" w:rsidRDefault="00E75C72" w:rsidP="00E75C72">
      <w:pPr>
        <w:pStyle w:val="Directions"/>
      </w:pPr>
      <w:r>
        <w:t>Note: Insert permit requirements and responsibility for removal of erosion control features. Coordinate with Subsection 157.15.</w:t>
      </w:r>
    </w:p>
    <w:p w14:paraId="1F48B3D5" w14:textId="77777777" w:rsidR="00E75C72" w:rsidRPr="0079516A" w:rsidRDefault="00E75C72" w:rsidP="0079516A">
      <w:pPr>
        <w:pStyle w:val="BodyText"/>
      </w:pPr>
      <w:r w:rsidRPr="005476B6">
        <w:rPr>
          <w:highlight w:val="yellow"/>
        </w:rPr>
        <w:t>[INSERT REQUIREMENTS]</w:t>
      </w:r>
    </w:p>
    <w:p w14:paraId="4327A69B" w14:textId="5C673672" w:rsidR="00E75C72" w:rsidRPr="006D55D8" w:rsidRDefault="00E75C72" w:rsidP="00E75C72">
      <w:pPr>
        <w:pStyle w:val="Directions"/>
        <w:rPr>
          <w:rStyle w:val="DirectionsInfo"/>
        </w:rPr>
      </w:pPr>
      <w:r w:rsidRPr="006D55D8">
        <w:rPr>
          <w:rStyle w:val="DirectionsInfo"/>
        </w:rPr>
        <w:t xml:space="preserve">WFL Specification </w:t>
      </w:r>
      <w:r w:rsidR="00C10062">
        <w:rPr>
          <w:rStyle w:val="DirectionsInfo"/>
        </w:rPr>
        <w:t>06/</w:t>
      </w:r>
      <w:r w:rsidR="00043603">
        <w:rPr>
          <w:rStyle w:val="DirectionsInfo"/>
        </w:rPr>
        <w:t>15</w:t>
      </w:r>
      <w:r w:rsidR="00C10062">
        <w:rPr>
          <w:rStyle w:val="DirectionsInfo"/>
        </w:rPr>
        <w:t>/22</w:t>
      </w:r>
      <w:r>
        <w:rPr>
          <w:rStyle w:val="DirectionsInfo"/>
        </w:rPr>
        <w:tab/>
        <w:t>107</w:t>
      </w:r>
      <w:r w:rsidR="00611B67">
        <w:rPr>
          <w:rStyle w:val="DirectionsInfo"/>
        </w:rPr>
        <w:t>5</w:t>
      </w:r>
      <w:r>
        <w:rPr>
          <w:rStyle w:val="DirectionsInfo"/>
        </w:rPr>
        <w:t>0030</w:t>
      </w:r>
    </w:p>
    <w:p w14:paraId="632F52EF" w14:textId="7EA08947" w:rsidR="00E75C72" w:rsidRDefault="00E75C72" w:rsidP="00E75C72">
      <w:pPr>
        <w:pStyle w:val="Directions"/>
      </w:pPr>
      <w:r>
        <w:t>Include the following on all projects.</w:t>
      </w:r>
    </w:p>
    <w:p w14:paraId="298D97BB" w14:textId="77777777" w:rsidR="00E75C72" w:rsidRDefault="00E75C72" w:rsidP="00E75C72">
      <w:pPr>
        <w:pStyle w:val="Directions"/>
      </w:pPr>
    </w:p>
    <w:p w14:paraId="3802B2E8" w14:textId="6FBF6F23" w:rsidR="00E75C72" w:rsidRDefault="00E75C72" w:rsidP="00E75C72">
      <w:pPr>
        <w:pStyle w:val="Directions"/>
      </w:pPr>
      <w:r>
        <w:t>Coordinate with the Partner Agency</w:t>
      </w:r>
      <w:r w:rsidR="00941106">
        <w:t xml:space="preserve"> as applicable to determine specific plan for inclusion</w:t>
      </w:r>
      <w:r>
        <w:t>.</w:t>
      </w:r>
    </w:p>
    <w:p w14:paraId="5A963D2E" w14:textId="1E1785C8" w:rsidR="00E75C72" w:rsidRPr="0079516A" w:rsidRDefault="00E75C72" w:rsidP="0079516A">
      <w:pPr>
        <w:pStyle w:val="BodyText"/>
      </w:pPr>
      <w:r w:rsidRPr="0079516A">
        <w:t xml:space="preserve">Comply with the requirements of the Fire Protection and Suppression Plan included in this contract (See Section </w:t>
      </w:r>
      <w:r w:rsidR="00C10062" w:rsidRPr="0079516A">
        <w:t>I</w:t>
      </w:r>
      <w:r w:rsidRPr="0079516A">
        <w:t>).</w:t>
      </w:r>
    </w:p>
    <w:p w14:paraId="19160D02" w14:textId="44283CA0" w:rsidR="00E75C72" w:rsidRPr="00C2358E" w:rsidRDefault="00E75C72" w:rsidP="00E75C72">
      <w:pPr>
        <w:pStyle w:val="Directions"/>
        <w:rPr>
          <w:rStyle w:val="DirectionsInfo"/>
        </w:rPr>
      </w:pPr>
      <w:r w:rsidRPr="00C2358E">
        <w:rPr>
          <w:rStyle w:val="DirectionsInfo"/>
        </w:rPr>
        <w:lastRenderedPageBreak/>
        <w:t>WFL Specification</w:t>
      </w:r>
      <w:r w:rsidR="00D104BB">
        <w:rPr>
          <w:rStyle w:val="DirectionsInfo"/>
        </w:rPr>
        <w:t xml:space="preserve"> </w:t>
      </w:r>
      <w:r w:rsidR="00BD2E87">
        <w:rPr>
          <w:rStyle w:val="DirectionsInfo"/>
        </w:rPr>
        <w:t>02/0</w:t>
      </w:r>
      <w:r w:rsidR="001B43E5">
        <w:rPr>
          <w:rStyle w:val="DirectionsInfo"/>
        </w:rPr>
        <w:t>9</w:t>
      </w:r>
      <w:r w:rsidR="00BD2E87">
        <w:rPr>
          <w:rStyle w:val="DirectionsInfo"/>
        </w:rPr>
        <w:t>/24</w:t>
      </w:r>
      <w:r>
        <w:rPr>
          <w:rStyle w:val="DirectionsInfo"/>
        </w:rPr>
        <w:tab/>
        <w:t>107</w:t>
      </w:r>
      <w:r w:rsidR="00611B67">
        <w:rPr>
          <w:rStyle w:val="DirectionsInfo"/>
        </w:rPr>
        <w:t>5</w:t>
      </w:r>
      <w:r>
        <w:rPr>
          <w:rStyle w:val="DirectionsInfo"/>
        </w:rPr>
        <w:t>0050</w:t>
      </w:r>
    </w:p>
    <w:p w14:paraId="7DFDB634" w14:textId="2F1D36AF" w:rsidR="00E75C72" w:rsidRDefault="00E75C72" w:rsidP="00E75C72">
      <w:pPr>
        <w:pStyle w:val="Directions"/>
      </w:pPr>
      <w:r>
        <w:t>Incl</w:t>
      </w:r>
      <w:r w:rsidR="00D104BB">
        <w:t>ude the following on</w:t>
      </w:r>
      <w:r>
        <w:t xml:space="preserve"> </w:t>
      </w:r>
      <w:r w:rsidR="00952AFC">
        <w:t>all projects</w:t>
      </w:r>
      <w:r w:rsidR="001B4432" w:rsidRPr="001B4432">
        <w:t xml:space="preserve"> </w:t>
      </w:r>
      <w:r w:rsidR="001B4432">
        <w:t>in</w:t>
      </w:r>
      <w:r w:rsidR="001B4432">
        <w:rPr>
          <w:color w:val="990000"/>
        </w:rPr>
        <w:t xml:space="preserve"> Montana</w:t>
      </w:r>
      <w:r w:rsidR="001B4432" w:rsidRPr="00291AC6">
        <w:rPr>
          <w:color w:val="990000"/>
        </w:rPr>
        <w:t xml:space="preserve"> </w:t>
      </w:r>
      <w:r w:rsidR="001B4432">
        <w:rPr>
          <w:color w:val="990000"/>
        </w:rPr>
        <w:t>with a</w:t>
      </w:r>
      <w:r w:rsidR="001B4432" w:rsidRPr="00291AC6">
        <w:rPr>
          <w:color w:val="990000"/>
        </w:rPr>
        <w:t xml:space="preserve"> State issued NPDES permit</w:t>
      </w:r>
      <w:r>
        <w:t>.</w:t>
      </w:r>
    </w:p>
    <w:p w14:paraId="0943D6BD" w14:textId="774F563B" w:rsidR="00E75C72" w:rsidRPr="00291AC6" w:rsidRDefault="00E75C72" w:rsidP="00E75C72">
      <w:pPr>
        <w:pStyle w:val="Heading3"/>
        <w:jc w:val="both"/>
        <w:rPr>
          <w:vanish/>
          <w:specVanish/>
        </w:rPr>
      </w:pPr>
      <w:r>
        <w:t xml:space="preserve">107.01A </w:t>
      </w:r>
      <w:r w:rsidR="000E781E">
        <w:t xml:space="preserve">Montana </w:t>
      </w:r>
      <w:r>
        <w:t>Pollutant Discharge Elimination System Permit (</w:t>
      </w:r>
      <w:r w:rsidR="000E781E">
        <w:t>MPDES</w:t>
      </w:r>
      <w:r>
        <w:t xml:space="preserve">).  </w:t>
      </w:r>
    </w:p>
    <w:p w14:paraId="0A91CF3B" w14:textId="77777777" w:rsidR="00E75C72" w:rsidRDefault="00E75C72" w:rsidP="00E75C72">
      <w:pPr>
        <w:pStyle w:val="Instructions"/>
      </w:pPr>
      <w:r w:rsidRPr="00483A5A">
        <w:rPr>
          <w:u w:val="none"/>
        </w:rPr>
        <w:t>(</w:t>
      </w:r>
      <w:r>
        <w:t>Added Subsection</w:t>
      </w:r>
      <w:r w:rsidRPr="00483A5A">
        <w:rPr>
          <w:u w:val="none"/>
        </w:rPr>
        <w:t>).</w:t>
      </w:r>
    </w:p>
    <w:p w14:paraId="16C7B140" w14:textId="77777777" w:rsidR="00E75C72" w:rsidRDefault="00E75C72" w:rsidP="00E75C72">
      <w:pPr>
        <w:pStyle w:val="Indent1"/>
      </w:pPr>
      <w:r w:rsidRPr="00291AC6">
        <w:rPr>
          <w:b/>
        </w:rPr>
        <w:t>(a) Erosion Control Supervisor.</w:t>
      </w:r>
      <w:r>
        <w:t xml:space="preserve">  Provide a qualified Erosion Control Supervisor according to Subsection 157.03.</w:t>
      </w:r>
    </w:p>
    <w:p w14:paraId="05E79B2D" w14:textId="4E8D45AE" w:rsidR="00E75C72" w:rsidRDefault="00E75C72" w:rsidP="00E75C72">
      <w:pPr>
        <w:pStyle w:val="Indent1"/>
      </w:pPr>
      <w:r w:rsidRPr="00291AC6">
        <w:rPr>
          <w:b/>
        </w:rPr>
        <w:t>(b) Preparation of the Storm Water Pollution Prevention Plan (SWPPP</w:t>
      </w:r>
      <w:r>
        <w:rPr>
          <w:b/>
        </w:rPr>
        <w:t>)</w:t>
      </w:r>
      <w:r w:rsidRPr="00291AC6">
        <w:rPr>
          <w:b/>
        </w:rPr>
        <w:t>.</w:t>
      </w:r>
      <w:r>
        <w:t xml:space="preserve">  The Government will make a preliminary SWPPP available under FAR Clause 52.236-4 – Physical Data.  Perform the following:</w:t>
      </w:r>
    </w:p>
    <w:p w14:paraId="2138C64C" w14:textId="77777777" w:rsidR="00E75C72" w:rsidRDefault="00E75C72" w:rsidP="00E75C72">
      <w:pPr>
        <w:pStyle w:val="Indent2"/>
      </w:pPr>
      <w:r w:rsidRPr="00291AC6">
        <w:rPr>
          <w:b/>
        </w:rPr>
        <w:t>(1)</w:t>
      </w:r>
      <w:r>
        <w:t xml:space="preserve"> Update and complete all information in the preliminary SWPPP narrative.  </w:t>
      </w:r>
    </w:p>
    <w:p w14:paraId="1A1C06E3" w14:textId="77777777" w:rsidR="00E75C72" w:rsidRDefault="00E75C72" w:rsidP="00E75C72">
      <w:pPr>
        <w:pStyle w:val="Indent2"/>
      </w:pPr>
      <w:r w:rsidRPr="00291AC6">
        <w:rPr>
          <w:b/>
        </w:rPr>
        <w:t>(2)</w:t>
      </w:r>
      <w:r>
        <w:t xml:space="preserve"> Revise or prepare new site maps and erosion/sediment control details and layout sheets in the preliminary SWPPP as necessary to accommodate project site conditions and proposed construction operations.  Include map locations and erosion and sediment control measures for all Government-provided:</w:t>
      </w:r>
    </w:p>
    <w:p w14:paraId="4040EB8F" w14:textId="77777777" w:rsidR="00E75C72" w:rsidRDefault="00E75C72" w:rsidP="00E75C72">
      <w:pPr>
        <w:pStyle w:val="Indent3"/>
      </w:pPr>
      <w:r w:rsidRPr="00291AC6">
        <w:rPr>
          <w:i/>
        </w:rPr>
        <w:t>(a)</w:t>
      </w:r>
      <w:r>
        <w:t xml:space="preserve"> Staging areas;</w:t>
      </w:r>
    </w:p>
    <w:p w14:paraId="1599B687" w14:textId="77777777" w:rsidR="00E75C72" w:rsidRDefault="00E75C72" w:rsidP="00E75C72">
      <w:pPr>
        <w:pStyle w:val="Indent3"/>
      </w:pPr>
      <w:r w:rsidRPr="00291AC6">
        <w:rPr>
          <w:i/>
        </w:rPr>
        <w:t>(b)</w:t>
      </w:r>
      <w:r>
        <w:t xml:space="preserve"> Equipment storage areas;</w:t>
      </w:r>
    </w:p>
    <w:p w14:paraId="44FC09E5" w14:textId="77777777" w:rsidR="00E75C72" w:rsidRDefault="00E75C72" w:rsidP="00E75C72">
      <w:pPr>
        <w:pStyle w:val="Indent3"/>
      </w:pPr>
      <w:r w:rsidRPr="00291AC6">
        <w:rPr>
          <w:i/>
        </w:rPr>
        <w:t>(c)</w:t>
      </w:r>
      <w:r>
        <w:t xml:space="preserve"> Erodible stockpiles; and</w:t>
      </w:r>
    </w:p>
    <w:p w14:paraId="14148085" w14:textId="77777777" w:rsidR="00E75C72" w:rsidRDefault="00E75C72" w:rsidP="00E75C72">
      <w:pPr>
        <w:pStyle w:val="Indent3"/>
      </w:pPr>
      <w:r w:rsidRPr="00291AC6">
        <w:rPr>
          <w:i/>
        </w:rPr>
        <w:t>(d)</w:t>
      </w:r>
      <w:r>
        <w:t xml:space="preserve"> Other locations required by the state NPDES storm water permit.</w:t>
      </w:r>
    </w:p>
    <w:p w14:paraId="71931820" w14:textId="77777777" w:rsidR="00E75C72" w:rsidRDefault="00E75C72" w:rsidP="00E75C72">
      <w:pPr>
        <w:pStyle w:val="Indent2"/>
      </w:pPr>
      <w:r w:rsidRPr="00291AC6">
        <w:rPr>
          <w:b/>
        </w:rPr>
        <w:t>(3)</w:t>
      </w:r>
      <w:r>
        <w:t xml:space="preserve"> Identify the Erosion Control Supervisor and their qualifications in the preliminary SWPPP</w:t>
      </w:r>
      <w:r>
        <w:rPr>
          <w:b/>
        </w:rPr>
        <w:t>.</w:t>
      </w:r>
    </w:p>
    <w:p w14:paraId="33116B1A" w14:textId="77777777" w:rsidR="00E75C72" w:rsidRDefault="00E75C72" w:rsidP="00E75C72">
      <w:pPr>
        <w:pStyle w:val="Indent2"/>
      </w:pPr>
      <w:r w:rsidRPr="00291AC6">
        <w:rPr>
          <w:b/>
        </w:rPr>
        <w:t>(4)</w:t>
      </w:r>
      <w:r>
        <w:t xml:space="preserve"> Submit one electronic copy of the SWPPP to the CO prior to the preconstruction conference.  Allow 10 working days for CO approval of the SWPPP.  Upon approval by the CO, print one paper copy and place in a binder following the FHWA tab format.  The approved SWPPP becomes the SWPPP of record for the project.  </w:t>
      </w:r>
    </w:p>
    <w:p w14:paraId="3E469871" w14:textId="77777777" w:rsidR="00E75C72" w:rsidRDefault="00E75C72" w:rsidP="00E75C72">
      <w:pPr>
        <w:pStyle w:val="Indent2"/>
      </w:pPr>
      <w:r w:rsidRPr="00291AC6">
        <w:rPr>
          <w:b/>
        </w:rPr>
        <w:t>(5)</w:t>
      </w:r>
      <w:r>
        <w:t xml:space="preserve"> Maintain and update the SWPPP of record as needed throughout construction as required by the state NPDES storm water permit.  Make the SWPPP available for public and regulatory-agency inspection.</w:t>
      </w:r>
    </w:p>
    <w:p w14:paraId="3552F248" w14:textId="77777777" w:rsidR="00E75C72" w:rsidRDefault="00E75C72" w:rsidP="00E75C72">
      <w:pPr>
        <w:pStyle w:val="Indent1"/>
      </w:pPr>
      <w:r>
        <w:t>Do not perform any ground disturbing activities including clearing, grubbing, or earthwork until the updated SWPPP of record has been approved by the CO.</w:t>
      </w:r>
    </w:p>
    <w:p w14:paraId="22494884" w14:textId="7547FB16" w:rsidR="00E75C72" w:rsidRPr="00C249BE" w:rsidRDefault="00E75C72" w:rsidP="00C249BE">
      <w:pPr>
        <w:pStyle w:val="Indent1"/>
        <w:rPr>
          <w:rFonts w:eastAsiaTheme="minorHAnsi"/>
        </w:rPr>
      </w:pPr>
      <w:r w:rsidRPr="00C249BE">
        <w:rPr>
          <w:rFonts w:eastAsiaTheme="minorHAnsi"/>
          <w:b/>
          <w:bCs/>
        </w:rPr>
        <w:t>(c) Public Notice.</w:t>
      </w:r>
      <w:r w:rsidR="00C249BE" w:rsidRPr="00C249BE">
        <w:rPr>
          <w:rFonts w:eastAsiaTheme="minorHAnsi"/>
        </w:rPr>
        <w:t xml:space="preserve"> </w:t>
      </w:r>
      <w:r w:rsidRPr="00C249BE">
        <w:rPr>
          <w:rFonts w:eastAsiaTheme="minorHAnsi"/>
        </w:rPr>
        <w:t xml:space="preserve"> Provide an aluminum sign panel to be installed in a location approved by the CO.</w:t>
      </w:r>
      <w:r w:rsidR="00C249BE" w:rsidRPr="00C249BE">
        <w:rPr>
          <w:rFonts w:eastAsiaTheme="minorHAnsi"/>
        </w:rPr>
        <w:t xml:space="preserve"> </w:t>
      </w:r>
      <w:r w:rsidRPr="00C249BE">
        <w:rPr>
          <w:rFonts w:eastAsiaTheme="minorHAnsi"/>
        </w:rPr>
        <w:t xml:space="preserve"> Fabricate and mount signs according to Section 635.  Post signs in a publicly accessible</w:t>
      </w:r>
      <w:r w:rsidR="00EB38D2" w:rsidRPr="00C249BE">
        <w:rPr>
          <w:rFonts w:eastAsiaTheme="minorHAnsi"/>
        </w:rPr>
        <w:t xml:space="preserve"> and visible</w:t>
      </w:r>
      <w:r w:rsidRPr="00C249BE">
        <w:rPr>
          <w:rFonts w:eastAsiaTheme="minorHAnsi"/>
        </w:rPr>
        <w:t xml:space="preserve"> location</w:t>
      </w:r>
      <w:r w:rsidR="00EB38D2" w:rsidRPr="00C249BE">
        <w:rPr>
          <w:rFonts w:eastAsiaTheme="minorHAnsi"/>
        </w:rPr>
        <w:t xml:space="preserve"> at the entrance of the most active portion of the project</w:t>
      </w:r>
      <w:r w:rsidRPr="00C249BE">
        <w:rPr>
          <w:rFonts w:eastAsiaTheme="minorHAnsi"/>
        </w:rPr>
        <w:t xml:space="preserve">.  Furnish </w:t>
      </w:r>
      <w:r w:rsidRPr="00C249BE">
        <w:rPr>
          <w:rFonts w:eastAsiaTheme="minorHAnsi"/>
        </w:rPr>
        <w:lastRenderedPageBreak/>
        <w:t>signs containing the following information</w:t>
      </w:r>
      <w:r w:rsidR="00EB38D2" w:rsidRPr="00C249BE">
        <w:rPr>
          <w:rFonts w:eastAsiaTheme="minorHAnsi"/>
        </w:rPr>
        <w:t xml:space="preserve"> using a large, readable font of at least 1-inch size letters</w:t>
      </w:r>
      <w:r w:rsidRPr="00C249BE">
        <w:rPr>
          <w:rFonts w:eastAsiaTheme="minorHAnsi"/>
        </w:rPr>
        <w:t>:</w:t>
      </w:r>
    </w:p>
    <w:p w14:paraId="706FB7E2" w14:textId="77777777" w:rsidR="00E75C72" w:rsidRPr="00C249BE" w:rsidRDefault="00E75C72" w:rsidP="00C249BE">
      <w:pPr>
        <w:pStyle w:val="Indent2"/>
        <w:rPr>
          <w:rFonts w:eastAsiaTheme="minorHAnsi"/>
        </w:rPr>
      </w:pPr>
      <w:r w:rsidRPr="00C249BE">
        <w:rPr>
          <w:rFonts w:eastAsiaTheme="minorHAnsi"/>
          <w:b/>
          <w:bCs/>
        </w:rPr>
        <w:t>(1)</w:t>
      </w:r>
      <w:r w:rsidRPr="00C249BE">
        <w:rPr>
          <w:rFonts w:eastAsiaTheme="minorHAnsi"/>
        </w:rPr>
        <w:t xml:space="preserve"> The MPDES Permit authorization number.</w:t>
      </w:r>
    </w:p>
    <w:p w14:paraId="08EE4155" w14:textId="77777777" w:rsidR="00E75C72" w:rsidRPr="00C249BE" w:rsidRDefault="00E75C72" w:rsidP="00C249BE">
      <w:pPr>
        <w:pStyle w:val="Indent2"/>
        <w:rPr>
          <w:rFonts w:eastAsiaTheme="minorHAnsi"/>
        </w:rPr>
      </w:pPr>
      <w:r w:rsidRPr="00C249BE">
        <w:rPr>
          <w:rFonts w:eastAsiaTheme="minorHAnsi"/>
          <w:b/>
          <w:bCs/>
        </w:rPr>
        <w:t>(2)</w:t>
      </w:r>
      <w:r w:rsidRPr="00C249BE">
        <w:rPr>
          <w:rFonts w:eastAsiaTheme="minorHAnsi"/>
        </w:rPr>
        <w:t xml:space="preserve"> Contractor’s contact name and phone number for obtaining additional information.</w:t>
      </w:r>
    </w:p>
    <w:p w14:paraId="374D0078" w14:textId="02B1B1D2" w:rsidR="00E75C72" w:rsidRPr="00C249BE" w:rsidRDefault="00E75C72" w:rsidP="00C249BE">
      <w:pPr>
        <w:pStyle w:val="Indent2"/>
        <w:rPr>
          <w:rFonts w:eastAsiaTheme="minorHAnsi"/>
        </w:rPr>
      </w:pPr>
      <w:r w:rsidRPr="00C249BE">
        <w:rPr>
          <w:rFonts w:eastAsiaTheme="minorHAnsi"/>
          <w:b/>
          <w:bCs/>
        </w:rPr>
        <w:t>(3)</w:t>
      </w:r>
      <w:r w:rsidRPr="00C249BE">
        <w:rPr>
          <w:rFonts w:eastAsiaTheme="minorHAnsi"/>
        </w:rPr>
        <w:t xml:space="preserve"> </w:t>
      </w:r>
      <w:r w:rsidR="009B14E4">
        <w:rPr>
          <w:rFonts w:eastAsiaTheme="minorHAnsi"/>
        </w:rPr>
        <w:t>I</w:t>
      </w:r>
      <w:r w:rsidRPr="00C249BE">
        <w:rPr>
          <w:rFonts w:eastAsiaTheme="minorHAnsi"/>
        </w:rPr>
        <w:t>nclude the following statements:</w:t>
      </w:r>
    </w:p>
    <w:p w14:paraId="2017C3FA" w14:textId="52C37B79" w:rsidR="00E75C72" w:rsidRPr="00065027" w:rsidRDefault="00E75C72" w:rsidP="00C249BE">
      <w:pPr>
        <w:pStyle w:val="Indent3"/>
        <w:numPr>
          <w:ilvl w:val="0"/>
          <w:numId w:val="5"/>
        </w:numPr>
        <w:ind w:left="1440"/>
      </w:pPr>
      <w:r w:rsidRPr="00065027">
        <w:t>“Request project information from Montana DEQ Water Protection Bureau at (406)</w:t>
      </w:r>
      <w:r w:rsidR="00C249BE">
        <w:t> </w:t>
      </w:r>
      <w:r w:rsidRPr="00065027">
        <w:t>444</w:t>
      </w:r>
      <w:r w:rsidR="00C249BE">
        <w:noBreakHyphen/>
      </w:r>
      <w:r w:rsidRPr="00065027">
        <w:t>3080</w:t>
      </w:r>
      <w:r w:rsidR="009B14E4">
        <w:t>.</w:t>
      </w:r>
      <w:r w:rsidRPr="00065027">
        <w:t>”</w:t>
      </w:r>
    </w:p>
    <w:p w14:paraId="4AC61321" w14:textId="75FF7DDB" w:rsidR="00E75C72" w:rsidRPr="00570762" w:rsidRDefault="00E75C72" w:rsidP="00C249BE">
      <w:pPr>
        <w:pStyle w:val="Indent3"/>
        <w:numPr>
          <w:ilvl w:val="0"/>
          <w:numId w:val="5"/>
        </w:numPr>
        <w:ind w:left="1440"/>
      </w:pPr>
      <w:r w:rsidRPr="00065027">
        <w:rPr>
          <w:rFonts w:eastAsiaTheme="minorHAnsi"/>
        </w:rPr>
        <w:t xml:space="preserve">“File a </w:t>
      </w:r>
      <w:r w:rsidR="00EB38D2">
        <w:rPr>
          <w:rFonts w:eastAsiaTheme="minorHAnsi"/>
        </w:rPr>
        <w:t>complaint</w:t>
      </w:r>
      <w:r w:rsidR="00EB38D2" w:rsidRPr="00065027">
        <w:rPr>
          <w:rFonts w:eastAsiaTheme="minorHAnsi"/>
        </w:rPr>
        <w:t xml:space="preserve"> </w:t>
      </w:r>
      <w:r w:rsidRPr="00065027">
        <w:rPr>
          <w:rFonts w:eastAsiaTheme="minorHAnsi"/>
        </w:rPr>
        <w:t xml:space="preserve">at: </w:t>
      </w:r>
      <w:r w:rsidR="00EB38D2">
        <w:rPr>
          <w:rFonts w:eastAsiaTheme="minorHAnsi"/>
        </w:rPr>
        <w:t>“</w:t>
      </w:r>
      <w:hyperlink r:id="rId15" w:history="1">
        <w:r w:rsidR="00EB38D2" w:rsidRPr="00EB38D2">
          <w:rPr>
            <w:rStyle w:val="Hyperlink"/>
            <w:rFonts w:eastAsiaTheme="minorHAnsi"/>
          </w:rPr>
          <w:t>http://deq.mt.gov/reporting</w:t>
        </w:r>
      </w:hyperlink>
      <w:r w:rsidR="009B14E4">
        <w:rPr>
          <w:rStyle w:val="Hyperlink"/>
          <w:rFonts w:eastAsiaTheme="minorHAnsi"/>
        </w:rPr>
        <w:t>.</w:t>
      </w:r>
      <w:r w:rsidR="00EB38D2">
        <w:rPr>
          <w:rFonts w:eastAsiaTheme="minorHAnsi"/>
        </w:rPr>
        <w:t>”</w:t>
      </w:r>
      <w:hyperlink w:history="1"/>
    </w:p>
    <w:p w14:paraId="620DB7C0" w14:textId="6B315D9D" w:rsidR="009B14E4" w:rsidRPr="00813FF8" w:rsidRDefault="009B14E4" w:rsidP="00C249BE">
      <w:pPr>
        <w:pStyle w:val="Indent3"/>
        <w:numPr>
          <w:ilvl w:val="0"/>
          <w:numId w:val="5"/>
        </w:numPr>
        <w:ind w:left="1440"/>
      </w:pPr>
      <w:r>
        <w:rPr>
          <w:rFonts w:eastAsiaTheme="minorHAnsi"/>
        </w:rPr>
        <w:t>“</w:t>
      </w:r>
      <w:r w:rsidRPr="009B14E4">
        <w:rPr>
          <w:rFonts w:eastAsiaTheme="minorHAnsi"/>
        </w:rPr>
        <w:t xml:space="preserve">For a copy of the Storm Water Pollution Prevention Plan for this site or if indicators of storm water pollutants in the discharge or in the receiving waterbody are observed, contact </w:t>
      </w:r>
      <w:hyperlink r:id="rId16" w:history="1">
        <w:r w:rsidRPr="009B14E4">
          <w:rPr>
            <w:rStyle w:val="Hyperlink"/>
            <w:rFonts w:eastAsiaTheme="minorHAnsi"/>
          </w:rPr>
          <w:t>WFLHDStormwater@dot.gov</w:t>
        </w:r>
      </w:hyperlink>
      <w:r w:rsidRPr="009B14E4">
        <w:rPr>
          <w:rFonts w:eastAsiaTheme="minorHAnsi"/>
        </w:rPr>
        <w:t>.</w:t>
      </w:r>
      <w:r>
        <w:rPr>
          <w:rFonts w:eastAsiaTheme="minorHAnsi"/>
        </w:rPr>
        <w:t>”</w:t>
      </w:r>
    </w:p>
    <w:p w14:paraId="098DB9B5" w14:textId="030B08A4" w:rsidR="00813FF8" w:rsidRPr="00065027" w:rsidRDefault="00813FF8" w:rsidP="00C249BE">
      <w:pPr>
        <w:pStyle w:val="Indent1"/>
      </w:pPr>
      <w:r w:rsidRPr="00E134C4">
        <w:t>Removal and disposal of the sign panel, posts, and any other information posted on the sign panel will be performed by others.</w:t>
      </w:r>
    </w:p>
    <w:p w14:paraId="093E06AD" w14:textId="06A417DF" w:rsidR="00E75C72" w:rsidRPr="00C249BE" w:rsidRDefault="00E75C72" w:rsidP="00C249BE">
      <w:pPr>
        <w:pStyle w:val="Indent1"/>
      </w:pPr>
      <w:r w:rsidRPr="00C249BE">
        <w:rPr>
          <w:b/>
          <w:bCs/>
        </w:rPr>
        <w:t>(d) Inspections.</w:t>
      </w:r>
      <w:r w:rsidRPr="00C249BE">
        <w:t xml:space="preserve">  Perform SWPPP inspections as required in the state NPDES storm water permit, Subsection 157.14, and the SWPPP.  Document inspections using FHWA forms provided in the SWPPP of record and retain the records in the SWPPP binder.  Submit each inspection to the CO for approval.  Allow 2 working days for CO approval of inspections. Co</w:t>
      </w:r>
      <w:r w:rsidR="00C249BE">
        <w:noBreakHyphen/>
      </w:r>
      <w:r w:rsidRPr="00C249BE">
        <w:t>sign each approved inspection and file in the SWPPP binder.  Complete all SWPPP forms as construction progresses until final acceptance</w:t>
      </w:r>
    </w:p>
    <w:p w14:paraId="2B92D837" w14:textId="77777777" w:rsidR="00E75C72" w:rsidRPr="00C249BE" w:rsidRDefault="00E75C72" w:rsidP="00C249BE">
      <w:pPr>
        <w:pStyle w:val="Indent1"/>
      </w:pPr>
      <w:r w:rsidRPr="00C249BE">
        <w:rPr>
          <w:b/>
          <w:bCs/>
        </w:rPr>
        <w:t>(e) Revisions to the SWPPP.</w:t>
      </w:r>
      <w:r w:rsidRPr="00C249BE">
        <w:t xml:space="preserve">  Ensure that all erosion and sediment control procedures, practices, and inspections are current as required by the state NPDES permit.  Revise the SWPPP as necessary during construction and as required by the state NPDES permit.  Submit each revision to the CO for approval.  Allow 2 working days for CO approval of a revision.  Co-sign each approved SWPPP revision and file in the SWPPP binder.  Implement approved revisions and corrective actions according to the timelines in the state NPDES permit.</w:t>
      </w:r>
    </w:p>
    <w:p w14:paraId="3B7D86C1" w14:textId="77777777" w:rsidR="00E75C72" w:rsidRDefault="00E75C72" w:rsidP="00E75C72">
      <w:pPr>
        <w:pStyle w:val="Indent1"/>
      </w:pPr>
      <w:r w:rsidRPr="00291AC6">
        <w:rPr>
          <w:b/>
        </w:rPr>
        <w:t>(f) Project close-out.</w:t>
      </w:r>
      <w:r>
        <w:t xml:space="preserve">  Provide the CO with the complete SWPPP of record upon final acceptance of the project, including inspection forms, logs, and all other required documentation added during the project.</w:t>
      </w:r>
    </w:p>
    <w:p w14:paraId="59A76C9C" w14:textId="77777777" w:rsidR="00E75C72" w:rsidRDefault="00E75C72" w:rsidP="00E75C72">
      <w:pPr>
        <w:pStyle w:val="Indent1"/>
      </w:pPr>
      <w:r w:rsidRPr="00291AC6">
        <w:rPr>
          <w:b/>
        </w:rPr>
        <w:t>(g) Contractor selected sites.</w:t>
      </w:r>
      <w:r>
        <w:t xml:space="preserve">  Prepare separate SWPPP and file separate NOI for all Contractor-selected sources and all waste, borrow, and staging sites not included in the contract.  These SWPPP(s) and NOI(s) are solely the responsibility of the Contractor.  Do not submit to CO for approval or for signature.</w:t>
      </w:r>
    </w:p>
    <w:p w14:paraId="06FE75FD" w14:textId="73760619" w:rsidR="00E75C72" w:rsidRPr="005653B3" w:rsidRDefault="00E75C72" w:rsidP="00E75C72">
      <w:pPr>
        <w:pStyle w:val="Directions"/>
        <w:rPr>
          <w:rStyle w:val="DirectionsInfo"/>
        </w:rPr>
      </w:pPr>
      <w:r w:rsidRPr="005653B3">
        <w:rPr>
          <w:rStyle w:val="DirectionsInfo"/>
        </w:rPr>
        <w:lastRenderedPageBreak/>
        <w:t>WFL Specificati</w:t>
      </w:r>
      <w:r w:rsidR="00F70A9D">
        <w:rPr>
          <w:rStyle w:val="DirectionsInfo"/>
        </w:rPr>
        <w:t>on 04/02/21</w:t>
      </w:r>
      <w:r>
        <w:rPr>
          <w:rStyle w:val="DirectionsInfo"/>
        </w:rPr>
        <w:tab/>
        <w:t>107</w:t>
      </w:r>
      <w:r w:rsidR="00611B67">
        <w:rPr>
          <w:rStyle w:val="DirectionsInfo"/>
        </w:rPr>
        <w:t>5</w:t>
      </w:r>
      <w:r>
        <w:rPr>
          <w:rStyle w:val="DirectionsInfo"/>
        </w:rPr>
        <w:t>0090</w:t>
      </w:r>
    </w:p>
    <w:p w14:paraId="6B01322A" w14:textId="77777777" w:rsidR="00E75C72" w:rsidRDefault="00E75C72" w:rsidP="00E75C72">
      <w:pPr>
        <w:pStyle w:val="Directions"/>
      </w:pPr>
      <w:r>
        <w:t>Include the following when work is performed on Tribal jurisdictional lands and TERO requirement applies. Edit as required.</w:t>
      </w:r>
    </w:p>
    <w:p w14:paraId="27EE6B7F" w14:textId="77777777" w:rsidR="00E75C72" w:rsidRDefault="00E75C72" w:rsidP="00E75C72">
      <w:pPr>
        <w:pStyle w:val="Directions"/>
      </w:pPr>
      <w:r>
        <w:t>Examples of Language to insert:</w:t>
      </w:r>
    </w:p>
    <w:p w14:paraId="009EB2E5" w14:textId="77777777" w:rsidR="00E75C72" w:rsidRDefault="00E75C72" w:rsidP="00E75C72">
      <w:pPr>
        <w:pStyle w:val="Directions"/>
      </w:pPr>
      <w:r>
        <w:t>Tribal TERO fees may apply on this project.</w:t>
      </w:r>
    </w:p>
    <w:p w14:paraId="6341A0CE" w14:textId="77777777" w:rsidR="00E75C72" w:rsidRPr="005653B3" w:rsidRDefault="00E75C72" w:rsidP="00E75C72">
      <w:pPr>
        <w:pStyle w:val="Directions"/>
        <w:rPr>
          <w:b w:val="0"/>
        </w:rPr>
      </w:pPr>
      <w:r w:rsidRPr="005653B3">
        <w:rPr>
          <w:b w:val="0"/>
        </w:rPr>
        <w:t>A Tribal TERO fee of [INSERT PERCENTAGE] will be assessed by the Tribe for work performed within the Tribes jurisdictional boundaries.</w:t>
      </w:r>
    </w:p>
    <w:p w14:paraId="67C2DFB8" w14:textId="77777777" w:rsidR="00E75C72" w:rsidRPr="005653B3" w:rsidRDefault="00E75C72" w:rsidP="00E75C72">
      <w:pPr>
        <w:pStyle w:val="Directions"/>
        <w:rPr>
          <w:b w:val="0"/>
        </w:rPr>
      </w:pPr>
      <w:r w:rsidRPr="005653B3">
        <w:rPr>
          <w:b w:val="0"/>
        </w:rPr>
        <w:t>A Tribal TERO fee of [INSERT PERCENTAGE] will be assessed by the Tribe for the total contract price and for any contract modifications.</w:t>
      </w:r>
    </w:p>
    <w:p w14:paraId="3A0D75D4" w14:textId="77777777" w:rsidR="00E75C72" w:rsidRPr="005653B3" w:rsidRDefault="00E75C72" w:rsidP="00E75C72">
      <w:pPr>
        <w:pStyle w:val="Heading3"/>
        <w:jc w:val="both"/>
        <w:rPr>
          <w:vanish/>
          <w:specVanish/>
        </w:rPr>
      </w:pPr>
      <w:r>
        <w:t xml:space="preserve">107.01B TERO Requirements.  </w:t>
      </w:r>
    </w:p>
    <w:p w14:paraId="316E13A4" w14:textId="77777777" w:rsidR="00E75C72" w:rsidRDefault="00E75C72" w:rsidP="00E75C72">
      <w:pPr>
        <w:pStyle w:val="Instructions"/>
      </w:pPr>
      <w:r w:rsidRPr="00483A5A">
        <w:rPr>
          <w:u w:val="none"/>
        </w:rPr>
        <w:t>(</w:t>
      </w:r>
      <w:r>
        <w:t>Added Subsection</w:t>
      </w:r>
      <w:r w:rsidRPr="00483A5A">
        <w:rPr>
          <w:u w:val="none"/>
        </w:rPr>
        <w:t>).</w:t>
      </w:r>
    </w:p>
    <w:p w14:paraId="66F45B4F" w14:textId="11D4F096" w:rsidR="00E75C72" w:rsidRDefault="00E75C72" w:rsidP="0091254F">
      <w:pPr>
        <w:pStyle w:val="BodyText"/>
      </w:pPr>
      <w:r w:rsidRPr="005476B6">
        <w:rPr>
          <w:highlight w:val="yellow"/>
        </w:rPr>
        <w:t>[INSERT LANGUAGE AS REQUIRED]</w:t>
      </w:r>
    </w:p>
    <w:p w14:paraId="475FD2A5" w14:textId="77777777" w:rsidR="00E75C72" w:rsidRDefault="00E75C72" w:rsidP="00E75C72">
      <w:pPr>
        <w:pStyle w:val="BodyText"/>
      </w:pPr>
      <w:r>
        <w:t>The Government is not subject to TERO requirements and is not a party to any agreements between the Tribe and Contractor pursuant to the TERO.</w:t>
      </w:r>
    </w:p>
    <w:p w14:paraId="4220E1D4" w14:textId="77777777" w:rsidR="00E75C72" w:rsidRDefault="00E75C72" w:rsidP="00E75C72">
      <w:pPr>
        <w:pStyle w:val="BodyText"/>
      </w:pPr>
      <w:r>
        <w:t xml:space="preserve">For further information on the TERO requirements, contact the </w:t>
      </w:r>
      <w:r w:rsidRPr="005476B6">
        <w:rPr>
          <w:highlight w:val="yellow"/>
        </w:rPr>
        <w:t>[INSERT TRIBE NAME]</w:t>
      </w:r>
      <w:r>
        <w:t xml:space="preserve"> TERO at:</w:t>
      </w:r>
    </w:p>
    <w:p w14:paraId="02844C59" w14:textId="77777777" w:rsidR="00E75C72" w:rsidRDefault="00E75C72" w:rsidP="00C249BE">
      <w:pPr>
        <w:pStyle w:val="Indent1Tight"/>
        <w:contextualSpacing/>
      </w:pPr>
      <w:r w:rsidRPr="005476B6">
        <w:rPr>
          <w:highlight w:val="yellow"/>
        </w:rPr>
        <w:t>[INSERT TRIBE]</w:t>
      </w:r>
      <w:r>
        <w:t xml:space="preserve"> Tribal Employment Rights Office</w:t>
      </w:r>
    </w:p>
    <w:p w14:paraId="2871AD01" w14:textId="77777777" w:rsidR="00E75C72" w:rsidRDefault="00E75C72" w:rsidP="00C249BE">
      <w:pPr>
        <w:pStyle w:val="Indent1Tight"/>
        <w:contextualSpacing/>
      </w:pPr>
      <w:r w:rsidRPr="005476B6">
        <w:rPr>
          <w:highlight w:val="yellow"/>
        </w:rPr>
        <w:t>[INSERT CONTACT INFORMATION]</w:t>
      </w:r>
    </w:p>
    <w:p w14:paraId="2C06BB76" w14:textId="074618D8" w:rsidR="00E75C72" w:rsidRPr="005653B3" w:rsidRDefault="00E75C72" w:rsidP="00E75C72">
      <w:pPr>
        <w:pStyle w:val="Directions"/>
        <w:rPr>
          <w:rStyle w:val="DirectionsInfo"/>
        </w:rPr>
      </w:pPr>
      <w:r w:rsidRPr="005653B3">
        <w:rPr>
          <w:rStyle w:val="DirectionsInfo"/>
        </w:rPr>
        <w:t xml:space="preserve">WFL Specification </w:t>
      </w:r>
      <w:r w:rsidR="00D104BB">
        <w:rPr>
          <w:rStyle w:val="DirectionsInfo"/>
        </w:rPr>
        <w:t>04/02/21</w:t>
      </w:r>
      <w:r>
        <w:rPr>
          <w:rStyle w:val="DirectionsInfo"/>
        </w:rPr>
        <w:tab/>
        <w:t>107</w:t>
      </w:r>
      <w:r w:rsidR="00611B67">
        <w:rPr>
          <w:rStyle w:val="DirectionsInfo"/>
        </w:rPr>
        <w:t>5</w:t>
      </w:r>
      <w:r>
        <w:rPr>
          <w:rStyle w:val="DirectionsInfo"/>
        </w:rPr>
        <w:t>0100</w:t>
      </w:r>
    </w:p>
    <w:p w14:paraId="19525BE9" w14:textId="77777777" w:rsidR="00E75C72" w:rsidRDefault="00E75C72" w:rsidP="00E75C72">
      <w:pPr>
        <w:pStyle w:val="Directions"/>
      </w:pPr>
      <w:r>
        <w:t>Include the following on all projects.</w:t>
      </w:r>
    </w:p>
    <w:p w14:paraId="079CBC69" w14:textId="77777777" w:rsidR="00E75C72" w:rsidRPr="005653B3" w:rsidRDefault="00E75C72" w:rsidP="00E75C72">
      <w:pPr>
        <w:pStyle w:val="Heading3"/>
        <w:rPr>
          <w:vanish/>
          <w:specVanish/>
        </w:rPr>
      </w:pPr>
      <w:r>
        <w:t xml:space="preserve">107.02 Protection and Restoration of Property and Landscape.  </w:t>
      </w:r>
    </w:p>
    <w:p w14:paraId="22F4B58E" w14:textId="77777777" w:rsidR="00E75C72" w:rsidRDefault="00E75C72" w:rsidP="00E75C72">
      <w:pPr>
        <w:pStyle w:val="Instructions"/>
        <w:jc w:val="left"/>
      </w:pPr>
      <w:r>
        <w:t>Amend as follows</w:t>
      </w:r>
      <w:r w:rsidRPr="00483A5A">
        <w:rPr>
          <w:u w:val="none"/>
        </w:rPr>
        <w:t>:</w:t>
      </w:r>
    </w:p>
    <w:p w14:paraId="20E5BEE9" w14:textId="77777777" w:rsidR="00E75C72" w:rsidRDefault="00E75C72" w:rsidP="00E75C72">
      <w:pPr>
        <w:pStyle w:val="Instructions"/>
      </w:pPr>
      <w:r>
        <w:t>Delete the third paragraph and substitute the following</w:t>
      </w:r>
      <w:r w:rsidRPr="00483A5A">
        <w:rPr>
          <w:u w:val="none"/>
        </w:rPr>
        <w:t>:</w:t>
      </w:r>
    </w:p>
    <w:p w14:paraId="28D9BE92" w14:textId="3D9E22F1" w:rsidR="00E75C72" w:rsidRDefault="00E75C72" w:rsidP="00E75C72">
      <w:pPr>
        <w:pStyle w:val="BodyText"/>
      </w:pPr>
      <w:r>
        <w:t>Do not disturb any area outside the construction limits unless authorized according to Subsections</w:t>
      </w:r>
      <w:r w:rsidR="00C249BE">
        <w:t> </w:t>
      </w:r>
      <w:r>
        <w:t>105.02(c) and 107.10(d).  Replace trees, shrubs, or vegetated areas outside the construction limits damaged by construction operations as directed and at no cost to the Government.  Only remove damaged limbs of existing trees when directed by an approved arborist.</w:t>
      </w:r>
    </w:p>
    <w:p w14:paraId="4470BD48" w14:textId="706CE82F" w:rsidR="00E75C72" w:rsidRPr="005653B3" w:rsidRDefault="00E75C72" w:rsidP="00E75C72">
      <w:pPr>
        <w:pStyle w:val="Directions"/>
        <w:rPr>
          <w:rStyle w:val="DirectionsInfo"/>
        </w:rPr>
      </w:pPr>
      <w:r w:rsidRPr="005653B3">
        <w:rPr>
          <w:rStyle w:val="DirectionsInfo"/>
        </w:rPr>
        <w:lastRenderedPageBreak/>
        <w:t xml:space="preserve">WFL Specification </w:t>
      </w:r>
      <w:r w:rsidR="00F70A9D">
        <w:rPr>
          <w:rStyle w:val="DirectionsInfo"/>
        </w:rPr>
        <w:t>04/02/21</w:t>
      </w:r>
      <w:r>
        <w:rPr>
          <w:rStyle w:val="DirectionsInfo"/>
        </w:rPr>
        <w:tab/>
        <w:t>107</w:t>
      </w:r>
      <w:r w:rsidR="00611B67">
        <w:rPr>
          <w:rStyle w:val="DirectionsInfo"/>
        </w:rPr>
        <w:t>5</w:t>
      </w:r>
      <w:r>
        <w:rPr>
          <w:rStyle w:val="DirectionsInfo"/>
        </w:rPr>
        <w:t>0110</w:t>
      </w:r>
    </w:p>
    <w:p w14:paraId="341A4F9E" w14:textId="77777777" w:rsidR="00E75C72" w:rsidRDefault="00E75C72" w:rsidP="00E75C72">
      <w:pPr>
        <w:pStyle w:val="Directions"/>
      </w:pPr>
      <w:r>
        <w:t>Include the following on all Federal Land Management Agency (FLMA) projects and on projects that cross through FLMA managed lands. Replace “FLMA” with the appropriate name of the Partner agency (e.g., National Park Service, US Forest Service, BLM, etc.).</w:t>
      </w:r>
    </w:p>
    <w:p w14:paraId="706D3FC8" w14:textId="77777777" w:rsidR="00E75C72" w:rsidRDefault="00E75C72" w:rsidP="00E75C72">
      <w:pPr>
        <w:pStyle w:val="Directions"/>
      </w:pPr>
      <w:r>
        <w:t>Note:  Include SCR 108.06 Suspension.</w:t>
      </w:r>
    </w:p>
    <w:p w14:paraId="2A34BE43" w14:textId="77777777" w:rsidR="00E75C72" w:rsidRDefault="00E75C72" w:rsidP="00E75C72">
      <w:pPr>
        <w:pStyle w:val="Instructions"/>
      </w:pPr>
      <w:r>
        <w:t>Add the following to the fourth paragraph</w:t>
      </w:r>
      <w:r w:rsidRPr="00483A5A">
        <w:rPr>
          <w:u w:val="none"/>
        </w:rPr>
        <w:t>:</w:t>
      </w:r>
    </w:p>
    <w:p w14:paraId="4473EBAD" w14:textId="77777777" w:rsidR="00E75C72" w:rsidRDefault="00E75C72" w:rsidP="00E75C72">
      <w:pPr>
        <w:pStyle w:val="BodyText"/>
      </w:pPr>
      <w:r>
        <w:t xml:space="preserve">Paleontological remains and archeological specimens found within the construction area are the property of the </w:t>
      </w:r>
      <w:r w:rsidRPr="005476B6">
        <w:rPr>
          <w:highlight w:val="yellow"/>
        </w:rPr>
        <w:t>[INSERT FLMA]</w:t>
      </w:r>
      <w:r>
        <w:t xml:space="preserve"> and will be removed only by the </w:t>
      </w:r>
      <w:r w:rsidRPr="005476B6">
        <w:rPr>
          <w:highlight w:val="yellow"/>
        </w:rPr>
        <w:t>[INSERT FLMA]</w:t>
      </w:r>
      <w:r>
        <w:t xml:space="preserve"> or designated representatives.  Notify the CO within 1 hour of any discovery.  Include a brief statement of the location and details of the finding.</w:t>
      </w:r>
    </w:p>
    <w:p w14:paraId="2E2535CC" w14:textId="59C1C71D" w:rsidR="00E75C72" w:rsidRPr="005653B3" w:rsidRDefault="00F70A9D" w:rsidP="00E75C72">
      <w:pPr>
        <w:pStyle w:val="Directions"/>
        <w:rPr>
          <w:rStyle w:val="DirectionsInfo"/>
        </w:rPr>
      </w:pPr>
      <w:r>
        <w:rPr>
          <w:rStyle w:val="DirectionsInfo"/>
        </w:rPr>
        <w:t>WFL Specification 04/02/21</w:t>
      </w:r>
      <w:r w:rsidR="00E75C72">
        <w:rPr>
          <w:rStyle w:val="DirectionsInfo"/>
        </w:rPr>
        <w:tab/>
        <w:t>107</w:t>
      </w:r>
      <w:r w:rsidR="00611B67">
        <w:rPr>
          <w:rStyle w:val="DirectionsInfo"/>
        </w:rPr>
        <w:t>5</w:t>
      </w:r>
      <w:r w:rsidR="00E75C72">
        <w:rPr>
          <w:rStyle w:val="DirectionsInfo"/>
        </w:rPr>
        <w:t>0120</w:t>
      </w:r>
    </w:p>
    <w:p w14:paraId="648DA6CD" w14:textId="77777777" w:rsidR="00E75C72" w:rsidRDefault="00E75C72" w:rsidP="00E75C72">
      <w:pPr>
        <w:pStyle w:val="Directions"/>
      </w:pPr>
      <w:r>
        <w:t>Include the following when required, and revise as needed per Partner requirements.</w:t>
      </w:r>
    </w:p>
    <w:p w14:paraId="2945028E" w14:textId="77777777" w:rsidR="00E75C72" w:rsidRPr="005653B3" w:rsidRDefault="00E75C72" w:rsidP="00E75C72">
      <w:pPr>
        <w:pStyle w:val="Heading3"/>
        <w:jc w:val="both"/>
        <w:rPr>
          <w:vanish/>
          <w:specVanish/>
        </w:rPr>
      </w:pPr>
      <w:r>
        <w:t xml:space="preserve">107.03A Public Notice.  </w:t>
      </w:r>
    </w:p>
    <w:p w14:paraId="577FD3A2" w14:textId="77777777" w:rsidR="00E75C72" w:rsidRDefault="00E75C72" w:rsidP="00E75C72">
      <w:pPr>
        <w:pStyle w:val="Instructions"/>
      </w:pPr>
      <w:r w:rsidRPr="00483A5A">
        <w:rPr>
          <w:u w:val="none"/>
        </w:rPr>
        <w:t>(</w:t>
      </w:r>
      <w:r>
        <w:t>Added Subsection</w:t>
      </w:r>
      <w:r w:rsidRPr="00483A5A">
        <w:rPr>
          <w:u w:val="none"/>
        </w:rPr>
        <w:t>).</w:t>
      </w:r>
    </w:p>
    <w:p w14:paraId="5DE6C3B8" w14:textId="77777777" w:rsidR="00E75C72" w:rsidRDefault="00E75C72" w:rsidP="00E75C72">
      <w:pPr>
        <w:pStyle w:val="BodyText"/>
      </w:pPr>
      <w:r>
        <w:t>Publish notices of the road work in local newspapers and on local radio stations.  Include a description of the work, expected delays, and periods when the road is open to traffic without delays.  Issue the notice at least 5 days before beginning work on the project or beginning work after a winter suspension, and at least two times during the normal tourist season.</w:t>
      </w:r>
    </w:p>
    <w:p w14:paraId="78EF49D3" w14:textId="19EB6E47" w:rsidR="00E75C72" w:rsidRPr="005653B3" w:rsidRDefault="00F70A9D" w:rsidP="00E75C72">
      <w:pPr>
        <w:pStyle w:val="Directions"/>
        <w:rPr>
          <w:rStyle w:val="DirectionsInfo"/>
        </w:rPr>
      </w:pPr>
      <w:r>
        <w:rPr>
          <w:rStyle w:val="DirectionsInfo"/>
        </w:rPr>
        <w:t>WFL Specification 04/02/21</w:t>
      </w:r>
      <w:r w:rsidR="00E75C72">
        <w:rPr>
          <w:rStyle w:val="DirectionsInfo"/>
        </w:rPr>
        <w:tab/>
        <w:t>107</w:t>
      </w:r>
      <w:r w:rsidR="00611B67">
        <w:rPr>
          <w:rStyle w:val="DirectionsInfo"/>
        </w:rPr>
        <w:t>5</w:t>
      </w:r>
      <w:r w:rsidR="00E75C72">
        <w:rPr>
          <w:rStyle w:val="DirectionsInfo"/>
        </w:rPr>
        <w:t>0130</w:t>
      </w:r>
    </w:p>
    <w:p w14:paraId="0EF017A5" w14:textId="77777777" w:rsidR="00E75C72" w:rsidRDefault="00E75C72" w:rsidP="00E75C72">
      <w:pPr>
        <w:pStyle w:val="Directions"/>
      </w:pPr>
      <w:r>
        <w:t>Include the following on all projects.</w:t>
      </w:r>
    </w:p>
    <w:p w14:paraId="2BC7CF50" w14:textId="77777777" w:rsidR="00E75C72" w:rsidRPr="005653B3" w:rsidRDefault="00E75C72" w:rsidP="00E75C72">
      <w:pPr>
        <w:pStyle w:val="Heading3"/>
        <w:jc w:val="both"/>
        <w:rPr>
          <w:vanish/>
          <w:specVanish/>
        </w:rPr>
      </w:pPr>
      <w:r>
        <w:t xml:space="preserve">107.08 Sanitation, Health, and Safety.  </w:t>
      </w:r>
    </w:p>
    <w:p w14:paraId="2B68F6A6" w14:textId="77777777" w:rsidR="00E75C72" w:rsidRDefault="00E75C72" w:rsidP="00E75C72">
      <w:pPr>
        <w:pStyle w:val="Instructions"/>
      </w:pPr>
      <w:r>
        <w:t>Add the following after the first paragraph</w:t>
      </w:r>
      <w:r w:rsidRPr="00483A5A">
        <w:rPr>
          <w:u w:val="none"/>
        </w:rPr>
        <w:t>:</w:t>
      </w:r>
    </w:p>
    <w:p w14:paraId="74CAF5D3" w14:textId="77777777" w:rsidR="00E75C72" w:rsidRDefault="00E75C72" w:rsidP="00E75C72">
      <w:pPr>
        <w:pStyle w:val="BodyText"/>
      </w:pPr>
      <w:r>
        <w:t xml:space="preserve">Submit an accident prevention plan for implementing safety and health standards at the Preconstruction Conference.  Use the Government furnished Form WFLHD-28, </w:t>
      </w:r>
      <w:r w:rsidRPr="008211BD">
        <w:rPr>
          <w:i/>
        </w:rPr>
        <w:t>Guide Outline of Contractor's Accident Prevention Plan</w:t>
      </w:r>
      <w:r>
        <w:t>.</w:t>
      </w:r>
    </w:p>
    <w:p w14:paraId="29459059" w14:textId="5DC8245B" w:rsidR="00E75C72" w:rsidRPr="005653B3" w:rsidRDefault="00E75C72" w:rsidP="00E75C72">
      <w:pPr>
        <w:pStyle w:val="Directions"/>
        <w:rPr>
          <w:rStyle w:val="DirectionsInfo"/>
        </w:rPr>
      </w:pPr>
      <w:r w:rsidRPr="005653B3">
        <w:rPr>
          <w:rStyle w:val="DirectionsInfo"/>
        </w:rPr>
        <w:lastRenderedPageBreak/>
        <w:t xml:space="preserve">WFL Specification </w:t>
      </w:r>
      <w:r w:rsidR="00D104BB">
        <w:rPr>
          <w:rStyle w:val="DirectionsInfo"/>
        </w:rPr>
        <w:t>04/02/21</w:t>
      </w:r>
      <w:r>
        <w:rPr>
          <w:rStyle w:val="DirectionsInfo"/>
        </w:rPr>
        <w:tab/>
        <w:t>107</w:t>
      </w:r>
      <w:r w:rsidR="00611B67">
        <w:rPr>
          <w:rStyle w:val="DirectionsInfo"/>
        </w:rPr>
        <w:t>5</w:t>
      </w:r>
      <w:r>
        <w:rPr>
          <w:rStyle w:val="DirectionsInfo"/>
        </w:rPr>
        <w:t>0140</w:t>
      </w:r>
    </w:p>
    <w:p w14:paraId="6CBF6100" w14:textId="77777777" w:rsidR="00E75C72" w:rsidRDefault="00E75C72" w:rsidP="00E75C72">
      <w:pPr>
        <w:pStyle w:val="Directions"/>
      </w:pPr>
      <w:r>
        <w:t>Include the following on all projects.</w:t>
      </w:r>
    </w:p>
    <w:p w14:paraId="04F91F76" w14:textId="069274B7" w:rsidR="00E75C72" w:rsidRPr="0091254F" w:rsidRDefault="00E75C72" w:rsidP="0091254F">
      <w:pPr>
        <w:pStyle w:val="Heading3"/>
        <w:jc w:val="both"/>
        <w:rPr>
          <w:vanish/>
          <w:specVanish/>
        </w:rPr>
      </w:pPr>
      <w:r>
        <w:t xml:space="preserve">107.10 Environmental Protection.  </w:t>
      </w:r>
    </w:p>
    <w:p w14:paraId="6438990E" w14:textId="77777777" w:rsidR="00E75C72" w:rsidRDefault="00E75C72" w:rsidP="00E75C72">
      <w:pPr>
        <w:pStyle w:val="Instructions"/>
        <w:rPr>
          <w:u w:val="none"/>
        </w:rPr>
      </w:pPr>
      <w:r>
        <w:t>Amend as follows</w:t>
      </w:r>
      <w:r w:rsidRPr="00483A5A">
        <w:rPr>
          <w:u w:val="none"/>
        </w:rPr>
        <w:t>:</w:t>
      </w:r>
    </w:p>
    <w:p w14:paraId="6A5487D9" w14:textId="383B0906" w:rsidR="00E75C72" w:rsidRPr="00DC2A79" w:rsidRDefault="00E75C72" w:rsidP="00E75C72">
      <w:pPr>
        <w:pStyle w:val="Directions"/>
        <w:rPr>
          <w:rStyle w:val="DirectionsInfo"/>
        </w:rPr>
      </w:pPr>
      <w:r w:rsidRPr="00DC2A79">
        <w:rPr>
          <w:rStyle w:val="DirectionsInfo"/>
        </w:rPr>
        <w:t xml:space="preserve">WFL Specification </w:t>
      </w:r>
      <w:r w:rsidR="00BD2E87">
        <w:rPr>
          <w:rStyle w:val="DirectionsInfo"/>
        </w:rPr>
        <w:t>02/0</w:t>
      </w:r>
      <w:r w:rsidR="001B43E5">
        <w:rPr>
          <w:rStyle w:val="DirectionsInfo"/>
        </w:rPr>
        <w:t>9</w:t>
      </w:r>
      <w:r w:rsidR="00BD2E87">
        <w:rPr>
          <w:rStyle w:val="DirectionsInfo"/>
        </w:rPr>
        <w:t>/24</w:t>
      </w:r>
      <w:r>
        <w:rPr>
          <w:rStyle w:val="DirectionsInfo"/>
        </w:rPr>
        <w:tab/>
        <w:t>107</w:t>
      </w:r>
      <w:r w:rsidR="00611B67">
        <w:rPr>
          <w:rStyle w:val="DirectionsInfo"/>
        </w:rPr>
        <w:t>5</w:t>
      </w:r>
      <w:r>
        <w:rPr>
          <w:rStyle w:val="DirectionsInfo"/>
        </w:rPr>
        <w:t>0150</w:t>
      </w:r>
    </w:p>
    <w:p w14:paraId="47EC80E6" w14:textId="514D0466" w:rsidR="00E75C72" w:rsidRDefault="00E75C72" w:rsidP="00E75C72">
      <w:pPr>
        <w:pStyle w:val="Directions"/>
      </w:pPr>
      <w:r>
        <w:t xml:space="preserve">Include the following </w:t>
      </w:r>
      <w:r w:rsidR="00F15D04">
        <w:t>on all projects</w:t>
      </w:r>
      <w:r>
        <w:t>.</w:t>
      </w:r>
    </w:p>
    <w:p w14:paraId="5719D510" w14:textId="77777777" w:rsidR="00E75C72" w:rsidRPr="00B94A30" w:rsidRDefault="00E75C72" w:rsidP="00E75C72">
      <w:pPr>
        <w:pStyle w:val="Indent1"/>
        <w:rPr>
          <w:b/>
          <w:vanish/>
          <w:specVanish/>
        </w:rPr>
      </w:pPr>
      <w:r>
        <w:rPr>
          <w:b/>
        </w:rPr>
        <w:t>(b) Oil and hazardous substances</w:t>
      </w:r>
      <w:r w:rsidRPr="00DC2A79">
        <w:rPr>
          <w:b/>
        </w:rPr>
        <w:t>.</w:t>
      </w:r>
      <w:r>
        <w:rPr>
          <w:b/>
        </w:rPr>
        <w:t xml:space="preserve">  </w:t>
      </w:r>
    </w:p>
    <w:p w14:paraId="150FBB07" w14:textId="77777777" w:rsidR="00E75C72" w:rsidRDefault="00E75C72" w:rsidP="00E75C72">
      <w:pPr>
        <w:pStyle w:val="Indent1"/>
      </w:pPr>
      <w:r>
        <w:rPr>
          <w:rStyle w:val="InstructionsChar"/>
        </w:rPr>
        <w:t>Add the following</w:t>
      </w:r>
      <w:r>
        <w:t>:</w:t>
      </w:r>
    </w:p>
    <w:p w14:paraId="7AAE6527" w14:textId="7E97D67D" w:rsidR="00D104BB" w:rsidRDefault="00E75C72" w:rsidP="00C24E8C">
      <w:pPr>
        <w:pStyle w:val="Indent1"/>
      </w:pPr>
      <w:r w:rsidRPr="009F5D71">
        <w:t xml:space="preserve">Inspect </w:t>
      </w:r>
      <w:r>
        <w:t xml:space="preserve">all </w:t>
      </w:r>
      <w:r w:rsidRPr="009F5D71">
        <w:t>vehicles and equipment</w:t>
      </w:r>
      <w:r>
        <w:t xml:space="preserve"> conducting operations in or within </w:t>
      </w:r>
      <w:r w:rsidR="00D74BAF">
        <w:t>200</w:t>
      </w:r>
      <w:r w:rsidR="007E0F58">
        <w:t> </w:t>
      </w:r>
      <w:r>
        <w:t xml:space="preserve">feet </w:t>
      </w:r>
      <w:r w:rsidR="00F15D04">
        <w:t xml:space="preserve">of wetlands or water </w:t>
      </w:r>
      <w:r>
        <w:t xml:space="preserve">daily </w:t>
      </w:r>
      <w:r w:rsidRPr="009F5D71">
        <w:t>for fluid leaks</w:t>
      </w:r>
      <w:r>
        <w:t xml:space="preserve">. </w:t>
      </w:r>
    </w:p>
    <w:p w14:paraId="1786CAD2" w14:textId="1653A122" w:rsidR="00E75C72" w:rsidRPr="005653B3" w:rsidRDefault="00E75C72" w:rsidP="00E75C72">
      <w:pPr>
        <w:pStyle w:val="Directions"/>
        <w:rPr>
          <w:rStyle w:val="DirectionsInfo"/>
        </w:rPr>
      </w:pPr>
      <w:r w:rsidRPr="005653B3">
        <w:rPr>
          <w:rStyle w:val="DirectionsInfo"/>
        </w:rPr>
        <w:t xml:space="preserve">WFL Specification </w:t>
      </w:r>
      <w:r w:rsidR="00C24E8C">
        <w:rPr>
          <w:rStyle w:val="DirectionsInfo"/>
        </w:rPr>
        <w:t>04/02/21</w:t>
      </w:r>
      <w:r>
        <w:rPr>
          <w:rStyle w:val="DirectionsInfo"/>
        </w:rPr>
        <w:tab/>
        <w:t>107</w:t>
      </w:r>
      <w:r w:rsidR="00611B67">
        <w:rPr>
          <w:rStyle w:val="DirectionsInfo"/>
        </w:rPr>
        <w:t>5</w:t>
      </w:r>
      <w:r>
        <w:rPr>
          <w:rStyle w:val="DirectionsInfo"/>
        </w:rPr>
        <w:t>0160</w:t>
      </w:r>
    </w:p>
    <w:p w14:paraId="291F9483" w14:textId="77777777" w:rsidR="00E75C72" w:rsidRDefault="00E75C72" w:rsidP="00E75C72">
      <w:pPr>
        <w:pStyle w:val="Directions"/>
      </w:pPr>
      <w:r>
        <w:t>Include the following when required by the FLMA.</w:t>
      </w:r>
    </w:p>
    <w:p w14:paraId="3B911E3C" w14:textId="77777777" w:rsidR="00E75C72" w:rsidRPr="00483A5A" w:rsidRDefault="00E75C72" w:rsidP="00E75C72">
      <w:pPr>
        <w:pStyle w:val="Indent1"/>
        <w:rPr>
          <w:b/>
          <w:vanish/>
          <w:specVanish/>
        </w:rPr>
      </w:pPr>
      <w:r w:rsidRPr="00483A5A">
        <w:rPr>
          <w:b/>
        </w:rPr>
        <w:t xml:space="preserve">(c) Dirt, plant, and foreign </w:t>
      </w:r>
      <w:r w:rsidRPr="00F11A7E">
        <w:rPr>
          <w:b/>
        </w:rPr>
        <w:t>material</w:t>
      </w:r>
      <w:r w:rsidRPr="00483A5A">
        <w:rPr>
          <w:b/>
        </w:rPr>
        <w:t xml:space="preserve">.  </w:t>
      </w:r>
    </w:p>
    <w:p w14:paraId="4941C9ED" w14:textId="77777777" w:rsidR="00E75C72" w:rsidRDefault="00E75C72" w:rsidP="00E75C72">
      <w:pPr>
        <w:pStyle w:val="Indent1"/>
      </w:pPr>
      <w:r w:rsidRPr="005653B3">
        <w:rPr>
          <w:rStyle w:val="InstructionsChar"/>
        </w:rPr>
        <w:t xml:space="preserve">Delete the </w:t>
      </w:r>
      <w:r>
        <w:rPr>
          <w:rStyle w:val="InstructionsChar"/>
        </w:rPr>
        <w:t xml:space="preserve">text of the </w:t>
      </w:r>
      <w:r w:rsidRPr="005653B3">
        <w:rPr>
          <w:rStyle w:val="InstructionsChar"/>
        </w:rPr>
        <w:t>first paragraph and substitute the following</w:t>
      </w:r>
      <w:r>
        <w:t>:</w:t>
      </w:r>
    </w:p>
    <w:p w14:paraId="7BEC52AD" w14:textId="0421E74D" w:rsidR="00E75C72" w:rsidRDefault="00E75C72" w:rsidP="00E75C72">
      <w:pPr>
        <w:pStyle w:val="Indent1"/>
        <w:widowControl w:val="0"/>
        <w:spacing w:after="120"/>
      </w:pPr>
      <w:r>
        <w:t xml:space="preserve">Remove dirt, plant, and foreign material from vehicles and equipment before entry into </w:t>
      </w:r>
      <w:r w:rsidRPr="005476B6">
        <w:rPr>
          <w:highlight w:val="yellow"/>
        </w:rPr>
        <w:t>[INSERT</w:t>
      </w:r>
      <w:r w:rsidRPr="005476B6">
        <w:rPr>
          <w:b/>
          <w:highlight w:val="yellow"/>
        </w:rPr>
        <w:t xml:space="preserve"> </w:t>
      </w:r>
      <w:r w:rsidRPr="005476B6">
        <w:rPr>
          <w:highlight w:val="yellow"/>
        </w:rPr>
        <w:t>FLMA</w:t>
      </w:r>
      <w:r w:rsidR="00F15D04" w:rsidRPr="005476B6">
        <w:rPr>
          <w:highlight w:val="yellow"/>
        </w:rPr>
        <w:t xml:space="preserve"> location</w:t>
      </w:r>
      <w:r w:rsidRPr="005476B6">
        <w:rPr>
          <w:highlight w:val="yellow"/>
        </w:rPr>
        <w:t>]</w:t>
      </w:r>
      <w:r>
        <w:t>.  Prevent introduction of noxious weeds and non-native plant species into the work site.  Follow applicable Federal land management agency requirements and state requirements.  Maintain cleaning and inspection records.  Clean hauling vehicles before their initial entry; subsequent entries will not require cleaning unless requested.  Notify the CO a minimum of 48 hours before entry to allow for inspection.</w:t>
      </w:r>
    </w:p>
    <w:p w14:paraId="342C9EED" w14:textId="4C72E86C" w:rsidR="00E75C72" w:rsidRPr="00DC2A79" w:rsidRDefault="00E75C72" w:rsidP="00E75C72">
      <w:pPr>
        <w:pStyle w:val="Directions"/>
        <w:rPr>
          <w:rStyle w:val="DirectionsInfo"/>
        </w:rPr>
      </w:pPr>
      <w:r w:rsidRPr="00DC2A79">
        <w:rPr>
          <w:rStyle w:val="DirectionsInfo"/>
        </w:rPr>
        <w:t xml:space="preserve">WFL Specification </w:t>
      </w:r>
      <w:r w:rsidR="00C24E8C">
        <w:rPr>
          <w:rStyle w:val="DirectionsInfo"/>
        </w:rPr>
        <w:t>04/02/21</w:t>
      </w:r>
      <w:r>
        <w:rPr>
          <w:rStyle w:val="DirectionsInfo"/>
        </w:rPr>
        <w:tab/>
        <w:t>107</w:t>
      </w:r>
      <w:r w:rsidR="00611B67">
        <w:rPr>
          <w:rStyle w:val="DirectionsInfo"/>
        </w:rPr>
        <w:t>5</w:t>
      </w:r>
      <w:r>
        <w:rPr>
          <w:rStyle w:val="DirectionsInfo"/>
        </w:rPr>
        <w:t>0165</w:t>
      </w:r>
    </w:p>
    <w:p w14:paraId="2ED9A91D" w14:textId="77777777" w:rsidR="00E75C72" w:rsidRDefault="00E75C72" w:rsidP="00E75C72">
      <w:pPr>
        <w:pStyle w:val="Directions"/>
      </w:pPr>
      <w:r>
        <w:t>Include the following when working near or within wetlands and/or waters.</w:t>
      </w:r>
    </w:p>
    <w:p w14:paraId="6F398E28" w14:textId="48C4FD84" w:rsidR="00E75C72" w:rsidRDefault="00E75C72" w:rsidP="00E75C72">
      <w:pPr>
        <w:pStyle w:val="Instructions"/>
      </w:pPr>
      <w:r>
        <w:t>Add the following</w:t>
      </w:r>
      <w:r w:rsidR="00B70954">
        <w:t xml:space="preserve"> to paragraph (c)</w:t>
      </w:r>
      <w:r w:rsidRPr="00C249BE">
        <w:rPr>
          <w:u w:val="none"/>
        </w:rPr>
        <w:t>:</w:t>
      </w:r>
    </w:p>
    <w:p w14:paraId="0E0F7F75" w14:textId="12AEA00A" w:rsidR="00E75C72" w:rsidRPr="00C249BE" w:rsidRDefault="00E75C72" w:rsidP="00C249BE">
      <w:pPr>
        <w:pStyle w:val="Indent1"/>
      </w:pPr>
      <w:r w:rsidRPr="00C249BE">
        <w:t>Clean all vehicles and equipment to remove all visible traces of soil, plant material, debris, and petroleum from wheels, tires, tracks, drive mechanisms, undercarriages, etc.  Only materials and equipment free of toxic pollutants may be placed within wetlands and waters.</w:t>
      </w:r>
    </w:p>
    <w:p w14:paraId="039966C7" w14:textId="56F69598" w:rsidR="00E75C72" w:rsidRPr="00DC2A79" w:rsidRDefault="00E75C72" w:rsidP="00E75C72">
      <w:pPr>
        <w:pStyle w:val="Directions"/>
        <w:rPr>
          <w:rStyle w:val="DirectionsInfo"/>
        </w:rPr>
      </w:pPr>
      <w:r w:rsidRPr="00DC2A79">
        <w:rPr>
          <w:rStyle w:val="DirectionsInfo"/>
        </w:rPr>
        <w:lastRenderedPageBreak/>
        <w:t xml:space="preserve">WFL Specification </w:t>
      </w:r>
      <w:r w:rsidR="00C24E8C">
        <w:rPr>
          <w:rStyle w:val="DirectionsInfo"/>
        </w:rPr>
        <w:t>04/02/21</w:t>
      </w:r>
      <w:r>
        <w:rPr>
          <w:rStyle w:val="DirectionsInfo"/>
        </w:rPr>
        <w:tab/>
        <w:t>107</w:t>
      </w:r>
      <w:r w:rsidR="00611B67">
        <w:rPr>
          <w:rStyle w:val="DirectionsInfo"/>
        </w:rPr>
        <w:t>5</w:t>
      </w:r>
      <w:r>
        <w:rPr>
          <w:rStyle w:val="DirectionsInfo"/>
        </w:rPr>
        <w:t>0170</w:t>
      </w:r>
    </w:p>
    <w:p w14:paraId="2F088768" w14:textId="77777777" w:rsidR="00E75C72" w:rsidRDefault="00E75C72" w:rsidP="00E75C72">
      <w:pPr>
        <w:pStyle w:val="Directions"/>
      </w:pPr>
      <w:r>
        <w:t>Include the following on all projects.</w:t>
      </w:r>
    </w:p>
    <w:p w14:paraId="753F7393" w14:textId="77777777" w:rsidR="00E75C72" w:rsidRDefault="00E75C72" w:rsidP="00E75C72">
      <w:pPr>
        <w:pStyle w:val="Directions"/>
      </w:pPr>
    </w:p>
    <w:p w14:paraId="1E41C398" w14:textId="77777777" w:rsidR="00E75C72" w:rsidRDefault="00E75C72" w:rsidP="00E75C72">
      <w:pPr>
        <w:pStyle w:val="Directions"/>
      </w:pPr>
      <w:r>
        <w:t>In areas with unique or sensitive resources present that may be impacted, (e.g. pristine viewsheds, sensitive human or wildlife low noise area) restrictions should be added to require Contractor-selected sites to produce no effect to these resources.</w:t>
      </w:r>
    </w:p>
    <w:p w14:paraId="5BF954FD" w14:textId="77777777" w:rsidR="00E75C72" w:rsidRDefault="00E75C72" w:rsidP="00E75C72">
      <w:pPr>
        <w:pStyle w:val="Directions"/>
      </w:pPr>
      <w:r>
        <w:t>Example:</w:t>
      </w:r>
    </w:p>
    <w:p w14:paraId="073E65A6" w14:textId="77777777" w:rsidR="00E75C72" w:rsidRPr="00DC2A79" w:rsidRDefault="00E75C72" w:rsidP="00E75C72">
      <w:pPr>
        <w:pStyle w:val="Directions"/>
        <w:rPr>
          <w:b w:val="0"/>
        </w:rPr>
      </w:pPr>
      <w:r w:rsidRPr="00DC2A79">
        <w:rPr>
          <w:b w:val="0"/>
        </w:rPr>
        <w:t>Do not select material source sites within the Columbia River Gorge National Scenic Area.</w:t>
      </w:r>
    </w:p>
    <w:p w14:paraId="7FCE4ED1" w14:textId="77777777" w:rsidR="00E75C72" w:rsidRPr="00C07343" w:rsidRDefault="00E75C72" w:rsidP="00E75C72">
      <w:pPr>
        <w:pStyle w:val="Directions"/>
        <w:rPr>
          <w:b w:val="0"/>
        </w:rPr>
      </w:pPr>
      <w:r w:rsidRPr="00DC2A79">
        <w:rPr>
          <w:b w:val="0"/>
        </w:rPr>
        <w:t>Do not select waste disposal site that may be viewed from the town of [INSERT TOWN].</w:t>
      </w:r>
    </w:p>
    <w:p w14:paraId="3FF76DCF" w14:textId="77777777" w:rsidR="00C249BE" w:rsidRPr="00C249BE" w:rsidRDefault="00E75C72" w:rsidP="00C249BE">
      <w:pPr>
        <w:pStyle w:val="Indent1"/>
        <w:rPr>
          <w:b/>
          <w:bCs/>
          <w:vanish/>
          <w:specVanish/>
        </w:rPr>
      </w:pPr>
      <w:r w:rsidRPr="00C249BE">
        <w:rPr>
          <w:b/>
          <w:bCs/>
        </w:rPr>
        <w:t xml:space="preserve">(d) Clearances for Contractor-selected, noncommercial areas.  </w:t>
      </w:r>
    </w:p>
    <w:p w14:paraId="28B2AD00" w14:textId="3503E73D" w:rsidR="00E75C72" w:rsidRPr="00730B80" w:rsidRDefault="00E75C72" w:rsidP="00C249BE">
      <w:pPr>
        <w:pStyle w:val="Instructions"/>
      </w:pPr>
      <w:r w:rsidRPr="00CB7332">
        <w:rPr>
          <w:rStyle w:val="InstructionsChar"/>
        </w:rPr>
        <w:t>Delete this Subsection and substitute the following</w:t>
      </w:r>
      <w:r w:rsidRPr="00C249BE">
        <w:rPr>
          <w:rStyle w:val="InstructionsChar"/>
          <w:u w:val="none"/>
        </w:rPr>
        <w:t>:</w:t>
      </w:r>
    </w:p>
    <w:p w14:paraId="69A3A340" w14:textId="0C26670B" w:rsidR="00E75C72" w:rsidRDefault="00E75C72" w:rsidP="00E75C72">
      <w:pPr>
        <w:pStyle w:val="Indent1"/>
      </w:pPr>
      <w:r>
        <w:rPr>
          <w:b/>
        </w:rPr>
        <w:t xml:space="preserve">(d) </w:t>
      </w:r>
      <w:r w:rsidRPr="00730B80">
        <w:rPr>
          <w:b/>
        </w:rPr>
        <w:t>Sites outside construction limits.</w:t>
      </w:r>
      <w:r w:rsidRPr="00730B80">
        <w:t xml:space="preserve">  </w:t>
      </w:r>
      <w:r>
        <w:t>Activities outside the construction limits include, but are not limited to the following; material sources, waste sites, haul roads, staging areas, and water sources.  Provide the following documents to the CO and anticipate a minimum of 60</w:t>
      </w:r>
      <w:r w:rsidR="00C249BE">
        <w:t> </w:t>
      </w:r>
      <w:r w:rsidRPr="009629A4">
        <w:t>days</w:t>
      </w:r>
      <w:r>
        <w:t xml:space="preserve"> for approvals. Do not use sites or sources until approved by CO.</w:t>
      </w:r>
    </w:p>
    <w:p w14:paraId="45BACEAD" w14:textId="77777777" w:rsidR="00E75C72" w:rsidRDefault="00E75C72" w:rsidP="00E75C72">
      <w:pPr>
        <w:pStyle w:val="Indent1"/>
      </w:pPr>
      <w:r>
        <w:t>The requirements (1) through (6) below do not apply to Government designated sites or sources or commercial sites or sources that are established, have provided material over the last two years, have appropriate Federal, State and local permits, and do not require expansion outside their currently established and permitted area.</w:t>
      </w:r>
    </w:p>
    <w:p w14:paraId="2A97A96D" w14:textId="77777777" w:rsidR="00E75C72" w:rsidRDefault="00E75C72" w:rsidP="00E75C72">
      <w:pPr>
        <w:pStyle w:val="Indent2"/>
      </w:pPr>
      <w:r w:rsidRPr="00CE037D">
        <w:rPr>
          <w:b/>
        </w:rPr>
        <w:t>(1) Proposed activity description.</w:t>
      </w:r>
      <w:r>
        <w:t xml:space="preserve">  Submit a description, schedule, and location of the proposed activities for approval by the CO.  Include maps of the area and other relevant information.</w:t>
      </w:r>
    </w:p>
    <w:p w14:paraId="174B87A0" w14:textId="1CA9DBF7" w:rsidR="00E75C72" w:rsidRDefault="00E75C72" w:rsidP="00E75C72">
      <w:pPr>
        <w:pStyle w:val="Indent2"/>
      </w:pPr>
      <w:r w:rsidRPr="00CE037D">
        <w:rPr>
          <w:b/>
        </w:rPr>
        <w:t>(2) Cultural resources.</w:t>
      </w:r>
      <w:r>
        <w:t xml:space="preserve">  Submit written documentation satisfactory to the CO for a recommendation of either </w:t>
      </w:r>
      <w:r w:rsidR="00BD2E87">
        <w:t>“</w:t>
      </w:r>
      <w:r>
        <w:t>no historic properties affected</w:t>
      </w:r>
      <w:r w:rsidR="00BD2E87">
        <w:t>”</w:t>
      </w:r>
      <w:r>
        <w:t xml:space="preserve"> or “no effect” according to 36 CFR 800.4(d)(1) for historic properties on or eligible for listing to the National Register of Historic Places.  Provide either:</w:t>
      </w:r>
    </w:p>
    <w:p w14:paraId="479ED479" w14:textId="6B38BF89" w:rsidR="00E75C72" w:rsidRDefault="00E75C72" w:rsidP="00E75C72">
      <w:pPr>
        <w:pStyle w:val="Indent3"/>
      </w:pPr>
      <w:r w:rsidRPr="00CE037D">
        <w:rPr>
          <w:i/>
        </w:rPr>
        <w:t>(a)</w:t>
      </w:r>
      <w:r>
        <w:t xml:space="preserve"> Documentation showing there are no cultural resources present, and a recommendation of either </w:t>
      </w:r>
      <w:r w:rsidR="00BD2E87">
        <w:t>“</w:t>
      </w:r>
      <w:r>
        <w:t>no historic properties affected</w:t>
      </w:r>
      <w:r w:rsidR="00BD2E87">
        <w:t>”</w:t>
      </w:r>
      <w:r>
        <w:t xml:space="preserve"> or “no effect” according to 36 CFR 800.4(d)(1).  Documents must be prepared by an individual qualified under the Secretary of the Interior’s Standards and Guidelines for Archeology and Historic Preservation, 48 FR 44738-44739 and 36 CFR Part 61.</w:t>
      </w:r>
    </w:p>
    <w:p w14:paraId="334A0D82" w14:textId="77777777" w:rsidR="00E75C72" w:rsidRDefault="00E75C72" w:rsidP="00E75C72">
      <w:pPr>
        <w:pStyle w:val="Indent3"/>
      </w:pPr>
      <w:r>
        <w:t>Documentation must be satisfactory to the State Historic Preservation Officer (SHPO) or Tribal Historic Preservation Officer (THPO) as appropriate, according to 36 CFR 800.3(c).</w:t>
      </w:r>
    </w:p>
    <w:p w14:paraId="3AF50F1D" w14:textId="77777777" w:rsidR="00E75C72" w:rsidRDefault="00E75C72" w:rsidP="00E75C72">
      <w:pPr>
        <w:pStyle w:val="Indent3"/>
      </w:pPr>
      <w:r>
        <w:t>The CO will submit the documentation to the SHPO or THPO.; or</w:t>
      </w:r>
    </w:p>
    <w:p w14:paraId="6651B209" w14:textId="0E3C4196" w:rsidR="00E75C72" w:rsidRDefault="00E75C72" w:rsidP="00E75C72">
      <w:pPr>
        <w:pStyle w:val="Indent3"/>
      </w:pPr>
      <w:r w:rsidRPr="00CE037D">
        <w:rPr>
          <w:i/>
        </w:rPr>
        <w:t>(b)</w:t>
      </w:r>
      <w:r>
        <w:t xml:space="preserve"> Documentation showing a finding of either </w:t>
      </w:r>
      <w:r w:rsidR="00BD2E87">
        <w:t>“</w:t>
      </w:r>
      <w:r>
        <w:t>no historic properties affected</w:t>
      </w:r>
      <w:r w:rsidR="00BD2E87">
        <w:t>”</w:t>
      </w:r>
      <w:r>
        <w:t xml:space="preserve"> or “no effect” according to 36 CFR 800.4(d)(1) has been previously obtained for the proposed activities from the State, Tribal Government or Federal Land Management Agency </w:t>
      </w:r>
      <w:r>
        <w:lastRenderedPageBreak/>
        <w:t>responsible for the land.  Include attached copies of SHPO concurrence, or Memorandum of Agreement (MOA) where concurrence is not required.</w:t>
      </w:r>
    </w:p>
    <w:p w14:paraId="6727EFB0" w14:textId="77777777" w:rsidR="00E75C72" w:rsidRDefault="00E75C72" w:rsidP="00E75C72">
      <w:pPr>
        <w:pStyle w:val="Indent2"/>
      </w:pPr>
      <w:r w:rsidRPr="00CE037D">
        <w:rPr>
          <w:b/>
        </w:rPr>
        <w:t>(3) Species protected under the Endangered Species Act of 1973.</w:t>
      </w:r>
      <w:r>
        <w:t xml:space="preserve">  Submit written documentation satisfactory to the CO that the proposed action will have no effect to any threatened or endangered species or their critical habitat.  Provide either:</w:t>
      </w:r>
    </w:p>
    <w:p w14:paraId="02232CC6" w14:textId="53807412" w:rsidR="00E75C72" w:rsidRDefault="00E75C72" w:rsidP="00E75C72">
      <w:pPr>
        <w:pStyle w:val="Indent3"/>
      </w:pPr>
      <w:r w:rsidRPr="00CE037D">
        <w:rPr>
          <w:i/>
        </w:rPr>
        <w:t>(a)</w:t>
      </w:r>
      <w:r>
        <w:t xml:space="preserve"> A current list of all threatened or endangered species in the site of proposed activities from the U.S. Fish and Wildlife Service and National Marine Fisheries Service; and a recommendation of a </w:t>
      </w:r>
      <w:r w:rsidR="00BD2E87">
        <w:t>“</w:t>
      </w:r>
      <w:r>
        <w:t>no effect</w:t>
      </w:r>
      <w:r w:rsidR="00BD2E87">
        <w:t>”</w:t>
      </w:r>
      <w:r>
        <w:t xml:space="preserve"> determination according to Section 7 of the Endangered Species Act prepared by a biological specialist with a minimum of 3 years of experience in Endangered Species Act compliance or other qualifications acceptable to the CO.  or</w:t>
      </w:r>
    </w:p>
    <w:p w14:paraId="1A7968BF" w14:textId="77777777" w:rsidR="00E75C72" w:rsidRDefault="00E75C72" w:rsidP="00E75C72">
      <w:pPr>
        <w:pStyle w:val="Indent3"/>
      </w:pPr>
      <w:r w:rsidRPr="00CE037D">
        <w:rPr>
          <w:i/>
        </w:rPr>
        <w:t>(b)</w:t>
      </w:r>
      <w:r>
        <w:t xml:space="preserve"> Documentation showing the proposed activities have previously been determined to comply with the Endangered Species Act and this determination remains valid.  This documentation must be from the State, Tribal Government or Federal Land Management Agency responsible for the land.  Attach evidence of compliance, including correspondence with the U.S. Fish and Wildlife Service and National Marine Fisheries Service.</w:t>
      </w:r>
    </w:p>
    <w:p w14:paraId="3EB41F70" w14:textId="77777777" w:rsidR="00E75C72" w:rsidRDefault="00E75C72" w:rsidP="00E75C72">
      <w:pPr>
        <w:pStyle w:val="Indent2"/>
      </w:pPr>
      <w:r w:rsidRPr="00CE037D">
        <w:rPr>
          <w:b/>
        </w:rPr>
        <w:t>(4) Wetlands</w:t>
      </w:r>
      <w:r>
        <w:rPr>
          <w:b/>
        </w:rPr>
        <w:t xml:space="preserve"> and Waters</w:t>
      </w:r>
      <w:r w:rsidRPr="00CE037D">
        <w:rPr>
          <w:b/>
        </w:rPr>
        <w:t>.</w:t>
      </w:r>
      <w:r>
        <w:t xml:space="preserve">  Submit written documentation satisfactory to the CO, that the proposed action will comply with Sections 404 and 401 of the Clean Water Act, Executive Order 11990, and will not affect any wetlands or waters under Federal, State, or local jurisdiction.  Documentation must be prepared by a wetland specialist with a minimum of 3 years of experience in wetland and ordinary high water mark delineation.</w:t>
      </w:r>
    </w:p>
    <w:p w14:paraId="1F26D113" w14:textId="77777777" w:rsidR="00E75C72" w:rsidRDefault="00E75C72" w:rsidP="00E75C72">
      <w:pPr>
        <w:pStyle w:val="Indent2"/>
      </w:pPr>
      <w:r w:rsidRPr="00CE037D">
        <w:rPr>
          <w:b/>
        </w:rPr>
        <w:t>(5) Federal lands.</w:t>
      </w:r>
      <w:r>
        <w:t xml:space="preserve">  Before use of sites on Federal lands, submit a copy of the Letter of Approval or Special Use Permit from the applicable Federal agency allowing use of the site for intended purposes.</w:t>
      </w:r>
    </w:p>
    <w:p w14:paraId="4C7582B8" w14:textId="384BCAC4" w:rsidR="00E75C72" w:rsidRDefault="00E75C72" w:rsidP="00C249BE">
      <w:pPr>
        <w:pStyle w:val="Indent2"/>
      </w:pPr>
      <w:r w:rsidRPr="00CE037D">
        <w:rPr>
          <w:b/>
        </w:rPr>
        <w:t>(6) Tribal, state and local approvals.</w:t>
      </w:r>
      <w:r>
        <w:t xml:space="preserve">  Comply with applicable laws regarding the proposed activities.  Submit copies of required clearances, including hazardous waste compliance, tribal, State and local permits and approvals.</w:t>
      </w:r>
    </w:p>
    <w:p w14:paraId="5324A7E1" w14:textId="0AC6F84C" w:rsidR="00E75C72" w:rsidRPr="005653B3" w:rsidRDefault="00E75C72" w:rsidP="00E75C72">
      <w:pPr>
        <w:pStyle w:val="Directions"/>
        <w:rPr>
          <w:rStyle w:val="DirectionsInfo"/>
        </w:rPr>
      </w:pPr>
      <w:r w:rsidRPr="005653B3">
        <w:rPr>
          <w:rStyle w:val="DirectionsInfo"/>
        </w:rPr>
        <w:t xml:space="preserve">WFL Specification </w:t>
      </w:r>
      <w:r w:rsidR="00BD2E87">
        <w:rPr>
          <w:rStyle w:val="DirectionsInfo"/>
        </w:rPr>
        <w:t>02/0</w:t>
      </w:r>
      <w:r w:rsidR="001B43E5">
        <w:rPr>
          <w:rStyle w:val="DirectionsInfo"/>
        </w:rPr>
        <w:t>9</w:t>
      </w:r>
      <w:r w:rsidR="00BD2E87">
        <w:rPr>
          <w:rStyle w:val="DirectionsInfo"/>
        </w:rPr>
        <w:t>/24</w:t>
      </w:r>
      <w:r>
        <w:rPr>
          <w:rStyle w:val="DirectionsInfo"/>
        </w:rPr>
        <w:tab/>
        <w:t>107</w:t>
      </w:r>
      <w:r w:rsidR="00611B67">
        <w:rPr>
          <w:rStyle w:val="DirectionsInfo"/>
        </w:rPr>
        <w:t>5</w:t>
      </w:r>
      <w:r>
        <w:rPr>
          <w:rStyle w:val="DirectionsInfo"/>
        </w:rPr>
        <w:t>0180</w:t>
      </w:r>
    </w:p>
    <w:p w14:paraId="4049572D" w14:textId="77777777" w:rsidR="00E75C72" w:rsidRDefault="00E75C72" w:rsidP="00E75C72">
      <w:pPr>
        <w:pStyle w:val="Directions"/>
      </w:pPr>
      <w:r>
        <w:t>Include the following when additional environmental commitments are required.</w:t>
      </w:r>
    </w:p>
    <w:p w14:paraId="58A23D87" w14:textId="77777777" w:rsidR="00E75C72" w:rsidRPr="00DC2A79" w:rsidRDefault="00E75C72" w:rsidP="00E75C72">
      <w:pPr>
        <w:pStyle w:val="Directions"/>
      </w:pP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p>
    <w:p w14:paraId="631F3843" w14:textId="77777777" w:rsidR="00E75C72" w:rsidRDefault="00E75C72" w:rsidP="00E75C72">
      <w:pPr>
        <w:pStyle w:val="Directions"/>
      </w:pPr>
      <w:r>
        <w:t>Note: Include special project commitments contained in permits or other environmental documents, as identified in the Environmental Commitment Summary (ECS).</w:t>
      </w:r>
    </w:p>
    <w:p w14:paraId="3FBE4279" w14:textId="77777777" w:rsidR="00E75C72" w:rsidRDefault="00E75C72" w:rsidP="00E75C72">
      <w:pPr>
        <w:pStyle w:val="Directions"/>
      </w:pPr>
    </w:p>
    <w:p w14:paraId="0108F786" w14:textId="77777777" w:rsidR="00E75C72" w:rsidRDefault="00E75C72" w:rsidP="00E75C72">
      <w:pPr>
        <w:pStyle w:val="Directions"/>
      </w:pPr>
      <w:r>
        <w:t>When requirements in this section may take extended timelines or present unusual problems, the Environmental Specialist will provide these to the Designer to ensure language is included to the Notice to Bidders to ensure bidders are aware of these issues.</w:t>
      </w:r>
    </w:p>
    <w:p w14:paraId="500C81CE" w14:textId="77777777" w:rsidR="00E75C72" w:rsidRDefault="00E75C72" w:rsidP="00E75C72">
      <w:pPr>
        <w:pStyle w:val="Directions"/>
      </w:pPr>
      <w:r>
        <w:t>Note: Include SCR 108.06 Suspension as needed.</w:t>
      </w:r>
    </w:p>
    <w:p w14:paraId="22C4BB51" w14:textId="43B0D00D" w:rsidR="001177A3" w:rsidRPr="001177A3" w:rsidRDefault="00E75C72" w:rsidP="001177A3">
      <w:pPr>
        <w:pStyle w:val="Indent1"/>
        <w:rPr>
          <w:b/>
          <w:vanish/>
          <w:specVanish/>
        </w:rPr>
      </w:pPr>
      <w:r w:rsidRPr="00E078B5">
        <w:rPr>
          <w:b/>
        </w:rPr>
        <w:t>(</w:t>
      </w:r>
      <w:r>
        <w:rPr>
          <w:b/>
        </w:rPr>
        <w:t>e</w:t>
      </w:r>
      <w:r w:rsidRPr="00E078B5">
        <w:rPr>
          <w:b/>
        </w:rPr>
        <w:t>) Other requirements.</w:t>
      </w:r>
      <w:r w:rsidR="00C249BE">
        <w:rPr>
          <w:b/>
        </w:rPr>
        <w:t xml:space="preserve">  </w:t>
      </w:r>
      <w:r w:rsidR="000C4F6D">
        <w:rPr>
          <w:b/>
        </w:rPr>
        <w:t>(</w:t>
      </w:r>
    </w:p>
    <w:p w14:paraId="5E03FDF1" w14:textId="0203D9B4" w:rsidR="009735A9" w:rsidRPr="009735A9" w:rsidRDefault="009735A9" w:rsidP="009735A9">
      <w:pPr>
        <w:pStyle w:val="Instructions"/>
        <w:rPr>
          <w:u w:val="none"/>
        </w:rPr>
      </w:pPr>
      <w:r>
        <w:t>Add</w:t>
      </w:r>
      <w:r w:rsidR="000C4F6D">
        <w:t>ed Subsection)</w:t>
      </w:r>
    </w:p>
    <w:p w14:paraId="4E60A8B6" w14:textId="77777777" w:rsidR="00E75C72" w:rsidRDefault="00E75C72" w:rsidP="00E75C72">
      <w:pPr>
        <w:pStyle w:val="Indent1"/>
      </w:pPr>
      <w:r>
        <w:lastRenderedPageBreak/>
        <w:t>Comply with the following requirements:</w:t>
      </w:r>
    </w:p>
    <w:p w14:paraId="6D3533F1" w14:textId="68C3749A" w:rsidR="00E75C72" w:rsidRPr="00B94A30" w:rsidRDefault="00E75C72" w:rsidP="00E75C72">
      <w:pPr>
        <w:pStyle w:val="Directions"/>
        <w:rPr>
          <w:rStyle w:val="DirectionsInfo"/>
        </w:rPr>
      </w:pPr>
      <w:r w:rsidRPr="00B94A30">
        <w:rPr>
          <w:rStyle w:val="DirectionsInfo"/>
        </w:rPr>
        <w:t xml:space="preserve">WFL Specification </w:t>
      </w:r>
      <w:r w:rsidR="00BD2E87">
        <w:rPr>
          <w:rStyle w:val="DirectionsInfo"/>
        </w:rPr>
        <w:t>02/0</w:t>
      </w:r>
      <w:r w:rsidR="001B43E5">
        <w:rPr>
          <w:rStyle w:val="DirectionsInfo"/>
        </w:rPr>
        <w:t>9</w:t>
      </w:r>
      <w:r w:rsidR="00BD2E87">
        <w:rPr>
          <w:rStyle w:val="DirectionsInfo"/>
        </w:rPr>
        <w:t>/24</w:t>
      </w:r>
      <w:r>
        <w:rPr>
          <w:rStyle w:val="DirectionsInfo"/>
        </w:rPr>
        <w:tab/>
        <w:t>107</w:t>
      </w:r>
      <w:r w:rsidR="00611B67">
        <w:rPr>
          <w:rStyle w:val="DirectionsInfo"/>
        </w:rPr>
        <w:t>5</w:t>
      </w:r>
      <w:r>
        <w:rPr>
          <w:rStyle w:val="DirectionsInfo"/>
        </w:rPr>
        <w:t>0190</w:t>
      </w:r>
    </w:p>
    <w:p w14:paraId="2D169EFC" w14:textId="77777777" w:rsidR="00E75C72" w:rsidRDefault="00E75C72" w:rsidP="00E75C72">
      <w:pPr>
        <w:pStyle w:val="Directions"/>
      </w:pPr>
      <w:r>
        <w:t xml:space="preserve">Include the following when there are in-water work timing restrictions and equipment requirements (Coordinate with FLMA and/or resource agencies if Environmentally Acceptable Lubricants (EALs) are an acceptable alternative to vegetable-based oil). </w:t>
      </w:r>
    </w:p>
    <w:p w14:paraId="57DDFBE4" w14:textId="77777777" w:rsidR="00E75C72" w:rsidRDefault="00E75C72" w:rsidP="00E75C72">
      <w:pPr>
        <w:pStyle w:val="Directions"/>
      </w:pPr>
    </w:p>
    <w:p w14:paraId="7A154B91" w14:textId="77777777" w:rsidR="00E75C72" w:rsidRDefault="00E75C72" w:rsidP="00E75C72">
      <w:pPr>
        <w:pStyle w:val="Directions"/>
      </w:pPr>
      <w:r>
        <w:t xml:space="preserve">Revise as needed and include other commitments as required by permits. </w:t>
      </w:r>
    </w:p>
    <w:p w14:paraId="1E00EF8A" w14:textId="30D90395" w:rsidR="00E75C72" w:rsidRDefault="00CE5398" w:rsidP="003570CA">
      <w:pPr>
        <w:pStyle w:val="Indent2"/>
      </w:pPr>
      <w:r w:rsidRPr="00CE5398">
        <w:rPr>
          <w:b/>
          <w:bCs/>
        </w:rPr>
        <w:t>(1)</w:t>
      </w:r>
      <w:r>
        <w:t xml:space="preserve"> </w:t>
      </w:r>
      <w:r w:rsidR="00F15D04">
        <w:t>Perform</w:t>
      </w:r>
      <w:r w:rsidR="00E75C72" w:rsidRPr="00F876A9">
        <w:t xml:space="preserve"> in-water work from </w:t>
      </w:r>
      <w:r w:rsidR="00E75C72" w:rsidRPr="005476B6">
        <w:rPr>
          <w:highlight w:val="yellow"/>
        </w:rPr>
        <w:t>[INSERT Month/Date to Month/Date]</w:t>
      </w:r>
      <w:r w:rsidR="00E75C72" w:rsidRPr="00F876A9">
        <w:t xml:space="preserve"> (dates inclusive) of any given year unless otherwise approved by the CO.</w:t>
      </w:r>
    </w:p>
    <w:p w14:paraId="24F25056" w14:textId="106B2E31" w:rsidR="00E75C72" w:rsidRDefault="00CE5398" w:rsidP="003570CA">
      <w:pPr>
        <w:pStyle w:val="Indent2"/>
      </w:pPr>
      <w:r w:rsidRPr="00CE5398">
        <w:rPr>
          <w:b/>
          <w:bCs/>
        </w:rPr>
        <w:t>(2)</w:t>
      </w:r>
      <w:r>
        <w:t xml:space="preserve"> </w:t>
      </w:r>
      <w:r w:rsidR="00E75C72" w:rsidRPr="003858DC">
        <w:t>Use biodegradable vegetable-based oil</w:t>
      </w:r>
      <w:r w:rsidR="00E75C72">
        <w:t xml:space="preserve"> </w:t>
      </w:r>
      <w:r w:rsidR="00E75C72" w:rsidRPr="003858DC">
        <w:t>in any equipment that operates over or reaches into wetlands or waters.</w:t>
      </w:r>
    </w:p>
    <w:p w14:paraId="7F00A67D" w14:textId="5AC0FAB2" w:rsidR="00E75C72" w:rsidRPr="00B94A30" w:rsidRDefault="00E75C72" w:rsidP="00E75C72">
      <w:pPr>
        <w:pStyle w:val="Directions"/>
        <w:rPr>
          <w:rStyle w:val="DirectionsInfo"/>
        </w:rPr>
      </w:pPr>
      <w:r w:rsidRPr="00B94A30">
        <w:rPr>
          <w:rStyle w:val="DirectionsInfo"/>
        </w:rPr>
        <w:t xml:space="preserve">WFL Specification </w:t>
      </w:r>
      <w:r w:rsidR="00C24E8C">
        <w:rPr>
          <w:rStyle w:val="DirectionsInfo"/>
        </w:rPr>
        <w:t>04/02/21</w:t>
      </w:r>
      <w:r>
        <w:rPr>
          <w:rStyle w:val="DirectionsInfo"/>
        </w:rPr>
        <w:tab/>
        <w:t>107</w:t>
      </w:r>
      <w:r w:rsidR="00611B67">
        <w:rPr>
          <w:rStyle w:val="DirectionsInfo"/>
        </w:rPr>
        <w:t>5</w:t>
      </w:r>
      <w:r>
        <w:rPr>
          <w:rStyle w:val="DirectionsInfo"/>
        </w:rPr>
        <w:t>0200</w:t>
      </w:r>
    </w:p>
    <w:p w14:paraId="570012E7" w14:textId="77777777" w:rsidR="00E75C72" w:rsidRDefault="00E75C72" w:rsidP="00E75C72">
      <w:pPr>
        <w:pStyle w:val="Directions"/>
      </w:pPr>
      <w:r>
        <w:t xml:space="preserve">Include the following when there are timing restrictions for species. Revise as needed. </w:t>
      </w:r>
    </w:p>
    <w:p w14:paraId="38E20DBF" w14:textId="39BEE939" w:rsidR="00E75C72" w:rsidRDefault="00CE5398" w:rsidP="003570CA">
      <w:pPr>
        <w:pStyle w:val="Indent2"/>
      </w:pPr>
      <w:r w:rsidRPr="00CE5398">
        <w:rPr>
          <w:b/>
          <w:bCs/>
        </w:rPr>
        <w:t>(3)</w:t>
      </w:r>
      <w:r>
        <w:t xml:space="preserve"> </w:t>
      </w:r>
      <w:r w:rsidR="00E75C72">
        <w:t>Conduct c</w:t>
      </w:r>
      <w:r w:rsidR="00E75C72" w:rsidRPr="00F876A9">
        <w:t xml:space="preserve">onstruction activities between </w:t>
      </w:r>
      <w:r w:rsidR="00E75C72" w:rsidRPr="005476B6">
        <w:rPr>
          <w:highlight w:val="yellow"/>
        </w:rPr>
        <w:t>[INSERT Month/Date and Month/Date]</w:t>
      </w:r>
      <w:r w:rsidR="00E75C72" w:rsidRPr="00F876A9">
        <w:t xml:space="preserve"> (</w:t>
      </w:r>
      <w:r w:rsidR="00E75C72">
        <w:t xml:space="preserve">dates </w:t>
      </w:r>
      <w:r w:rsidR="00E75C72" w:rsidRPr="00F876A9">
        <w:t>inclusive)</w:t>
      </w:r>
      <w:r w:rsidR="00E75C72">
        <w:t>, unless otherwise approved by the CO,</w:t>
      </w:r>
      <w:r w:rsidR="00E75C72" w:rsidRPr="00F876A9">
        <w:t xml:space="preserve"> to avoid disturbing </w:t>
      </w:r>
      <w:r w:rsidR="00E75C72" w:rsidRPr="005476B6">
        <w:rPr>
          <w:highlight w:val="yellow"/>
        </w:rPr>
        <w:t>[INSERT applicable species]</w:t>
      </w:r>
      <w:r w:rsidR="00E75C72" w:rsidRPr="00F876A9">
        <w:t>.</w:t>
      </w:r>
    </w:p>
    <w:p w14:paraId="53362C75" w14:textId="08CCAC10" w:rsidR="00E75C72" w:rsidRDefault="00CE5398" w:rsidP="003570CA">
      <w:pPr>
        <w:pStyle w:val="Indent2"/>
      </w:pPr>
      <w:r w:rsidRPr="00CE5398">
        <w:rPr>
          <w:b/>
          <w:bCs/>
        </w:rPr>
        <w:t>(4)</w:t>
      </w:r>
      <w:r>
        <w:t xml:space="preserve"> </w:t>
      </w:r>
      <w:r w:rsidR="00E75C72">
        <w:t>Conduct c</w:t>
      </w:r>
      <w:r w:rsidR="00E75C72" w:rsidRPr="008600F7">
        <w:t>onstruction activities</w:t>
      </w:r>
      <w:r w:rsidR="00E75C72">
        <w:t xml:space="preserve"> between</w:t>
      </w:r>
      <w:r w:rsidR="00E75C72" w:rsidRPr="008600F7">
        <w:t xml:space="preserve"> 2 hours after sunrise and 2 hours before sunset for all work between </w:t>
      </w:r>
      <w:r w:rsidR="00E75C72" w:rsidRPr="005476B6">
        <w:rPr>
          <w:highlight w:val="yellow"/>
        </w:rPr>
        <w:t>[INSERT Month/Date and Month/Date]</w:t>
      </w:r>
      <w:r w:rsidR="00E75C72" w:rsidRPr="008600F7">
        <w:t xml:space="preserve"> (</w:t>
      </w:r>
      <w:r w:rsidR="00E75C72">
        <w:t xml:space="preserve">dates </w:t>
      </w:r>
      <w:r w:rsidR="00E75C72" w:rsidRPr="008600F7">
        <w:t>inclusive).</w:t>
      </w:r>
    </w:p>
    <w:p w14:paraId="605456B3" w14:textId="7AD7D714" w:rsidR="00E75C72" w:rsidRPr="00B94A30" w:rsidRDefault="00E75C72" w:rsidP="00E75C72">
      <w:pPr>
        <w:pStyle w:val="Directions"/>
        <w:rPr>
          <w:rStyle w:val="DirectionsInfo"/>
        </w:rPr>
      </w:pPr>
      <w:r w:rsidRPr="00B94A30">
        <w:rPr>
          <w:rStyle w:val="DirectionsInfo"/>
        </w:rPr>
        <w:t xml:space="preserve">WFL Specification </w:t>
      </w:r>
      <w:r w:rsidR="00BD2E87">
        <w:rPr>
          <w:rStyle w:val="DirectionsInfo"/>
        </w:rPr>
        <w:t>02/0</w:t>
      </w:r>
      <w:r w:rsidR="001B43E5">
        <w:rPr>
          <w:rStyle w:val="DirectionsInfo"/>
        </w:rPr>
        <w:t>9</w:t>
      </w:r>
      <w:r w:rsidR="00BD2E87">
        <w:rPr>
          <w:rStyle w:val="DirectionsInfo"/>
        </w:rPr>
        <w:t>/24</w:t>
      </w:r>
      <w:r>
        <w:rPr>
          <w:rStyle w:val="DirectionsInfo"/>
        </w:rPr>
        <w:tab/>
        <w:t>107</w:t>
      </w:r>
      <w:r w:rsidR="00611B67">
        <w:rPr>
          <w:rStyle w:val="DirectionsInfo"/>
        </w:rPr>
        <w:t>5</w:t>
      </w:r>
      <w:r>
        <w:rPr>
          <w:rStyle w:val="DirectionsInfo"/>
        </w:rPr>
        <w:t>0210</w:t>
      </w:r>
    </w:p>
    <w:p w14:paraId="1E8EF4D6" w14:textId="77777777" w:rsidR="00E75C72" w:rsidRDefault="00E75C72" w:rsidP="00E75C72">
      <w:pPr>
        <w:pStyle w:val="Directions"/>
      </w:pPr>
      <w:r>
        <w:t xml:space="preserve">Include the following when there are timing restrictions for nesting birds protected under the Migratory Bird Treaty Act. Revise as needed. </w:t>
      </w:r>
    </w:p>
    <w:p w14:paraId="6D53671E" w14:textId="77777777" w:rsidR="00E75C72" w:rsidRDefault="00E75C72" w:rsidP="00E75C72">
      <w:pPr>
        <w:pStyle w:val="Directions"/>
      </w:pPr>
    </w:p>
    <w:p w14:paraId="33A7DEA3" w14:textId="77777777" w:rsidR="00E75C72" w:rsidRDefault="00E75C72" w:rsidP="00E75C72">
      <w:pPr>
        <w:pStyle w:val="Directions"/>
      </w:pPr>
      <w:r>
        <w:t>Note: Include reference in SCR 108.06 Suspension.</w:t>
      </w:r>
    </w:p>
    <w:p w14:paraId="4A14ED0E" w14:textId="20FAEC14" w:rsidR="00E75C72" w:rsidRDefault="002240AA" w:rsidP="003570CA">
      <w:pPr>
        <w:pStyle w:val="Indent2"/>
      </w:pPr>
      <w:r w:rsidRPr="002240AA">
        <w:rPr>
          <w:b/>
          <w:bCs/>
        </w:rPr>
        <w:t>(5)</w:t>
      </w:r>
      <w:r>
        <w:t xml:space="preserve"> </w:t>
      </w:r>
      <w:r w:rsidR="00E75C72" w:rsidRPr="002E013A">
        <w:t xml:space="preserve">Do not conduct clearing operations between </w:t>
      </w:r>
      <w:r w:rsidR="00E75C72" w:rsidRPr="005476B6">
        <w:rPr>
          <w:highlight w:val="yellow"/>
        </w:rPr>
        <w:t>[INSERT Month/Date and Month/Date]</w:t>
      </w:r>
      <w:r w:rsidR="00E75C72" w:rsidRPr="002E013A">
        <w:t xml:space="preserve"> (dates inclusive) to avoid impacting nesting birds.</w:t>
      </w:r>
    </w:p>
    <w:p w14:paraId="1FD703C3" w14:textId="4CCD659F" w:rsidR="00E75C72" w:rsidRDefault="002240AA" w:rsidP="003570CA">
      <w:pPr>
        <w:pStyle w:val="Indent2"/>
      </w:pPr>
      <w:r w:rsidRPr="002240AA">
        <w:rPr>
          <w:b/>
          <w:bCs/>
        </w:rPr>
        <w:t>(6)</w:t>
      </w:r>
      <w:r>
        <w:t xml:space="preserve"> </w:t>
      </w:r>
      <w:r w:rsidR="00E75C72" w:rsidRPr="008600F7">
        <w:t>If active bird nests are identified during clearing operations</w:t>
      </w:r>
      <w:r w:rsidR="00357005">
        <w:t>; immediately</w:t>
      </w:r>
      <w:r w:rsidR="00E71DFE">
        <w:t xml:space="preserve"> suspend</w:t>
      </w:r>
      <w:r w:rsidR="00357005">
        <w:t xml:space="preserve"> operations within 500 feet of the nest,</w:t>
      </w:r>
      <w:r w:rsidR="00E75C72">
        <w:t xml:space="preserve"> and notify the CO within 1 hour. </w:t>
      </w:r>
      <w:r w:rsidR="00E75C72" w:rsidRPr="00E32C9B">
        <w:t>Obtain approval from the CO before restarting operations.</w:t>
      </w:r>
    </w:p>
    <w:p w14:paraId="16B802DE" w14:textId="5D65BEF0" w:rsidR="00E75C72" w:rsidRPr="00B94A30" w:rsidRDefault="00E75C72" w:rsidP="00E75C72">
      <w:pPr>
        <w:pStyle w:val="Directions"/>
        <w:rPr>
          <w:rStyle w:val="DirectionsInfo"/>
        </w:rPr>
      </w:pPr>
      <w:r w:rsidRPr="00B94A30">
        <w:rPr>
          <w:rStyle w:val="DirectionsInfo"/>
        </w:rPr>
        <w:lastRenderedPageBreak/>
        <w:t xml:space="preserve">WFL Specification </w:t>
      </w:r>
      <w:r w:rsidR="00C24E8C">
        <w:rPr>
          <w:rStyle w:val="DirectionsInfo"/>
        </w:rPr>
        <w:t>04/02/21</w:t>
      </w:r>
      <w:r>
        <w:rPr>
          <w:rStyle w:val="DirectionsInfo"/>
        </w:rPr>
        <w:tab/>
        <w:t>107</w:t>
      </w:r>
      <w:r w:rsidR="00611B67">
        <w:rPr>
          <w:rStyle w:val="DirectionsInfo"/>
        </w:rPr>
        <w:t>5</w:t>
      </w:r>
      <w:r>
        <w:rPr>
          <w:rStyle w:val="DirectionsInfo"/>
        </w:rPr>
        <w:t>0220</w:t>
      </w:r>
    </w:p>
    <w:p w14:paraId="7F8A7920" w14:textId="46964ECF" w:rsidR="00E75C72" w:rsidRDefault="00E75C72" w:rsidP="00E75C72">
      <w:pPr>
        <w:pStyle w:val="Directions"/>
      </w:pPr>
      <w:r>
        <w:t>Include the following when required by the Endangered Species Act or other environmental compliance/permit commitments. Revise as needed.</w:t>
      </w:r>
    </w:p>
    <w:p w14:paraId="7E55B2F6" w14:textId="6CF4615B" w:rsidR="00E75C72" w:rsidRDefault="002240AA" w:rsidP="003570CA">
      <w:pPr>
        <w:pStyle w:val="Indent2"/>
      </w:pPr>
      <w:r w:rsidRPr="002240AA">
        <w:rPr>
          <w:b/>
          <w:bCs/>
        </w:rPr>
        <w:t>(7)</w:t>
      </w:r>
      <w:r>
        <w:t xml:space="preserve"> </w:t>
      </w:r>
      <w:r w:rsidR="00E75C72" w:rsidRPr="00812A0F">
        <w:t>Notify CO within 24 hours of locating a dead, injured, or sick endangered or threatened species. L</w:t>
      </w:r>
      <w:r w:rsidR="00E75C72">
        <w:t xml:space="preserve">isted fish species include </w:t>
      </w:r>
      <w:r w:rsidR="00E75C72" w:rsidRPr="005476B6">
        <w:rPr>
          <w:highlight w:val="yellow"/>
        </w:rPr>
        <w:t>[INSERT potential listed species]</w:t>
      </w:r>
      <w:r w:rsidR="00E75C72" w:rsidRPr="00812A0F">
        <w:t>. Listed wildlife spe</w:t>
      </w:r>
      <w:r w:rsidR="00E75C72">
        <w:t xml:space="preserve">cies include </w:t>
      </w:r>
      <w:r w:rsidR="00E75C72" w:rsidRPr="005476B6">
        <w:rPr>
          <w:highlight w:val="yellow"/>
        </w:rPr>
        <w:t>[INSERT potential listed species]</w:t>
      </w:r>
      <w:r w:rsidR="00E75C72" w:rsidRPr="00812A0F">
        <w:t>. Provide CO date, time, precise location of the injured animal or carcass, and any other pertinent information. Do not disturb any evidence associated with the specimen.</w:t>
      </w:r>
    </w:p>
    <w:p w14:paraId="38BF8EC3" w14:textId="51172421" w:rsidR="00E75C72" w:rsidRPr="00B94A30" w:rsidRDefault="00E75C72" w:rsidP="00E75C72">
      <w:pPr>
        <w:pStyle w:val="Directions"/>
        <w:rPr>
          <w:rStyle w:val="DirectionsInfo"/>
        </w:rPr>
      </w:pPr>
      <w:r w:rsidRPr="00B94A30">
        <w:rPr>
          <w:rStyle w:val="DirectionsInfo"/>
        </w:rPr>
        <w:t xml:space="preserve">WFL Specification </w:t>
      </w:r>
      <w:r w:rsidR="00C24E8C">
        <w:rPr>
          <w:rStyle w:val="DirectionsInfo"/>
        </w:rPr>
        <w:t>04/02/21</w:t>
      </w:r>
      <w:r>
        <w:rPr>
          <w:rStyle w:val="DirectionsInfo"/>
        </w:rPr>
        <w:tab/>
        <w:t>107</w:t>
      </w:r>
      <w:r w:rsidR="00611B67">
        <w:rPr>
          <w:rStyle w:val="DirectionsInfo"/>
        </w:rPr>
        <w:t>5</w:t>
      </w:r>
      <w:r>
        <w:rPr>
          <w:rStyle w:val="DirectionsInfo"/>
        </w:rPr>
        <w:t>0230</w:t>
      </w:r>
    </w:p>
    <w:p w14:paraId="27D4B15F" w14:textId="77777777" w:rsidR="00E75C72" w:rsidRDefault="00E75C72" w:rsidP="00E75C72">
      <w:pPr>
        <w:pStyle w:val="Directions"/>
      </w:pPr>
      <w:r>
        <w:t>Include the following for all projects.</w:t>
      </w:r>
    </w:p>
    <w:p w14:paraId="25A55DE2" w14:textId="48A316C9" w:rsidR="00E75C72" w:rsidRDefault="002240AA" w:rsidP="003570CA">
      <w:pPr>
        <w:pStyle w:val="Indent2"/>
      </w:pPr>
      <w:r w:rsidRPr="002240AA">
        <w:rPr>
          <w:b/>
          <w:bCs/>
        </w:rPr>
        <w:t>(8)</w:t>
      </w:r>
      <w:r>
        <w:t xml:space="preserve"> </w:t>
      </w:r>
      <w:r w:rsidR="00E75C72" w:rsidRPr="0066305B">
        <w:t xml:space="preserve">Store all food, toiletries, and other potential attractants (e.g., petroleum products, antifreeze, personal hygiene items) in wildlife-proof containers </w:t>
      </w:r>
      <w:r w:rsidR="00E75C72">
        <w:t>or enclosed construction equipment, except during actual use.</w:t>
      </w:r>
      <w:r w:rsidR="00E75C72" w:rsidRPr="0086170C">
        <w:t xml:space="preserve"> </w:t>
      </w:r>
    </w:p>
    <w:p w14:paraId="540F6ECF" w14:textId="559E8C84" w:rsidR="00E75C72" w:rsidRDefault="002240AA" w:rsidP="003570CA">
      <w:pPr>
        <w:pStyle w:val="Indent2"/>
      </w:pPr>
      <w:r w:rsidRPr="002240AA">
        <w:rPr>
          <w:b/>
          <w:bCs/>
        </w:rPr>
        <w:t>(9)</w:t>
      </w:r>
      <w:r>
        <w:t xml:space="preserve"> </w:t>
      </w:r>
      <w:r w:rsidR="00E75C72" w:rsidRPr="0086170C">
        <w:t xml:space="preserve">Remove </w:t>
      </w:r>
      <w:r w:rsidR="00E75C72" w:rsidRPr="0066305B">
        <w:t xml:space="preserve">all trash from the project site </w:t>
      </w:r>
      <w:r w:rsidR="00E75C72">
        <w:t>daily</w:t>
      </w:r>
      <w:r w:rsidR="00E75C72" w:rsidRPr="0066305B">
        <w:t xml:space="preserve"> and dispose of trash </w:t>
      </w:r>
      <w:r w:rsidR="00E75C72">
        <w:t>as appropriate and according to Subsection 203.05.</w:t>
      </w:r>
    </w:p>
    <w:p w14:paraId="0939811F" w14:textId="77777777" w:rsidR="00D03DA1" w:rsidRDefault="00D03DA1" w:rsidP="00D03DA1">
      <w:pPr>
        <w:pStyle w:val="Indent2"/>
      </w:pPr>
      <w:r>
        <w:rPr>
          <w:b/>
          <w:bCs/>
        </w:rPr>
        <w:t>(10)</w:t>
      </w:r>
      <w:r>
        <w:t xml:space="preserve"> </w:t>
      </w:r>
      <w:r w:rsidRPr="00E42773">
        <w:t>Do</w:t>
      </w:r>
      <w:r w:rsidRPr="00E42773">
        <w:rPr>
          <w:b/>
        </w:rPr>
        <w:t xml:space="preserve"> </w:t>
      </w:r>
      <w:r w:rsidRPr="00E42773">
        <w:t>not disturb</w:t>
      </w:r>
      <w:r>
        <w:t>, feed, and/or approach</w:t>
      </w:r>
      <w:r w:rsidRPr="00E42773">
        <w:t xml:space="preserve"> any wildlife species (</w:t>
      </w:r>
      <w:r>
        <w:t>e.g.,</w:t>
      </w:r>
      <w:r w:rsidRPr="00E42773">
        <w:t xml:space="preserve"> reptiles, birds, raptors, or bats) found nesting, hibernating, or otherwise living in, or immediately nearby, worksites</w:t>
      </w:r>
      <w:r>
        <w:t>.</w:t>
      </w:r>
    </w:p>
    <w:p w14:paraId="3E8180DD" w14:textId="74780570" w:rsidR="00D03DA1" w:rsidRDefault="00D03DA1" w:rsidP="003570CA">
      <w:pPr>
        <w:pStyle w:val="Indent2"/>
      </w:pPr>
      <w:r>
        <w:rPr>
          <w:b/>
          <w:bCs/>
        </w:rPr>
        <w:t>(11)</w:t>
      </w:r>
      <w:r>
        <w:t xml:space="preserve"> </w:t>
      </w:r>
      <w:r w:rsidRPr="00C122B3">
        <w:t xml:space="preserve">Do not allow equipment to idle longer than </w:t>
      </w:r>
      <w:r>
        <w:t>10</w:t>
      </w:r>
      <w:r w:rsidRPr="00C122B3">
        <w:t xml:space="preserve"> minutes</w:t>
      </w:r>
      <w:r>
        <w:t>.</w:t>
      </w:r>
    </w:p>
    <w:p w14:paraId="6F1ACE84" w14:textId="7EC050BC" w:rsidR="00E75C72" w:rsidRPr="00B94A30" w:rsidRDefault="00E75C72" w:rsidP="00E75C72">
      <w:pPr>
        <w:pStyle w:val="Directions"/>
        <w:rPr>
          <w:rStyle w:val="DirectionsInfo"/>
        </w:rPr>
      </w:pPr>
      <w:r w:rsidRPr="00B94A30">
        <w:rPr>
          <w:rStyle w:val="DirectionsInfo"/>
        </w:rPr>
        <w:t xml:space="preserve">WFL Specification </w:t>
      </w:r>
      <w:r w:rsidR="00BD2E87">
        <w:rPr>
          <w:rStyle w:val="DirectionsInfo"/>
        </w:rPr>
        <w:t>02/0</w:t>
      </w:r>
      <w:r w:rsidR="001B43E5">
        <w:rPr>
          <w:rStyle w:val="DirectionsInfo"/>
        </w:rPr>
        <w:t>9</w:t>
      </w:r>
      <w:r w:rsidR="00BD2E87">
        <w:rPr>
          <w:rStyle w:val="DirectionsInfo"/>
        </w:rPr>
        <w:t>/24</w:t>
      </w:r>
      <w:r>
        <w:rPr>
          <w:rStyle w:val="DirectionsInfo"/>
        </w:rPr>
        <w:tab/>
        <w:t>107</w:t>
      </w:r>
      <w:r w:rsidR="00611B67">
        <w:rPr>
          <w:rStyle w:val="DirectionsInfo"/>
        </w:rPr>
        <w:t>5</w:t>
      </w:r>
      <w:r>
        <w:rPr>
          <w:rStyle w:val="DirectionsInfo"/>
        </w:rPr>
        <w:t>0240</w:t>
      </w:r>
    </w:p>
    <w:p w14:paraId="72719D8E" w14:textId="77777777" w:rsidR="00E75C72" w:rsidRDefault="00E75C72" w:rsidP="00E75C72">
      <w:pPr>
        <w:pStyle w:val="Directions"/>
      </w:pPr>
      <w:r>
        <w:t>Include the following when work will occur near wetlands or other surface waters.</w:t>
      </w:r>
    </w:p>
    <w:p w14:paraId="0BB63751" w14:textId="6F8CD594" w:rsidR="00E75C72" w:rsidRDefault="002240AA" w:rsidP="003570CA">
      <w:pPr>
        <w:pStyle w:val="Indent2"/>
      </w:pPr>
      <w:r w:rsidRPr="002240AA">
        <w:rPr>
          <w:b/>
          <w:bCs/>
        </w:rPr>
        <w:t>(1</w:t>
      </w:r>
      <w:r w:rsidR="00D03DA1">
        <w:rPr>
          <w:b/>
          <w:bCs/>
        </w:rPr>
        <w:t>2</w:t>
      </w:r>
      <w:r w:rsidRPr="002240AA">
        <w:rPr>
          <w:b/>
          <w:bCs/>
        </w:rPr>
        <w:t>)</w:t>
      </w:r>
      <w:r>
        <w:t xml:space="preserve"> </w:t>
      </w:r>
      <w:r w:rsidR="00E75C72" w:rsidRPr="000F2BFF">
        <w:t xml:space="preserve">Conduct machinery maintenance and refueling at a distance of </w:t>
      </w:r>
      <w:r w:rsidR="00D74BAF">
        <w:t>200</w:t>
      </w:r>
      <w:r w:rsidR="007E0F58">
        <w:t> </w:t>
      </w:r>
      <w:r w:rsidR="00E75C72" w:rsidRPr="000F2BFF">
        <w:t xml:space="preserve">feet or greater from any </w:t>
      </w:r>
      <w:r w:rsidR="00E75C72">
        <w:t>wetlands or</w:t>
      </w:r>
      <w:r w:rsidR="00E75C72" w:rsidRPr="000F2BFF">
        <w:t xml:space="preserve"> waters. Refueling of equipment may occur within </w:t>
      </w:r>
      <w:r w:rsidR="00D74BAF">
        <w:t>200</w:t>
      </w:r>
      <w:r w:rsidR="007E0F58">
        <w:t> </w:t>
      </w:r>
      <w:r w:rsidR="00E75C72" w:rsidRPr="000F2BFF">
        <w:t>feet of waterbodies if</w:t>
      </w:r>
      <w:r w:rsidR="00357005">
        <w:t xml:space="preserve"> approved by the CO and</w:t>
      </w:r>
      <w:r w:rsidR="00E75C72" w:rsidRPr="000F2BFF">
        <w:t xml:space="preserve"> spill prevention measures are in place.</w:t>
      </w:r>
    </w:p>
    <w:p w14:paraId="64D35A85" w14:textId="71388221" w:rsidR="00E75C72" w:rsidRPr="00B94A30" w:rsidRDefault="00E75C72" w:rsidP="00E75C72">
      <w:pPr>
        <w:pStyle w:val="Directions"/>
        <w:rPr>
          <w:rStyle w:val="DirectionsInfo"/>
        </w:rPr>
      </w:pPr>
      <w:r w:rsidRPr="00B94A30">
        <w:rPr>
          <w:rStyle w:val="DirectionsInfo"/>
        </w:rPr>
        <w:t xml:space="preserve">WFL Specification </w:t>
      </w:r>
      <w:r w:rsidR="00BD2E87">
        <w:rPr>
          <w:rStyle w:val="DirectionsInfo"/>
        </w:rPr>
        <w:t>02/0</w:t>
      </w:r>
      <w:r w:rsidR="001B43E5">
        <w:rPr>
          <w:rStyle w:val="DirectionsInfo"/>
        </w:rPr>
        <w:t>9</w:t>
      </w:r>
      <w:r w:rsidR="00BD2E87">
        <w:rPr>
          <w:rStyle w:val="DirectionsInfo"/>
        </w:rPr>
        <w:t>/24</w:t>
      </w:r>
      <w:r>
        <w:rPr>
          <w:rStyle w:val="DirectionsInfo"/>
        </w:rPr>
        <w:tab/>
        <w:t>107</w:t>
      </w:r>
      <w:r w:rsidR="00611B67">
        <w:rPr>
          <w:rStyle w:val="DirectionsInfo"/>
        </w:rPr>
        <w:t>5</w:t>
      </w:r>
      <w:r>
        <w:rPr>
          <w:rStyle w:val="DirectionsInfo"/>
        </w:rPr>
        <w:t>0250</w:t>
      </w:r>
    </w:p>
    <w:p w14:paraId="1B448480" w14:textId="77777777" w:rsidR="00E75C72" w:rsidRDefault="00E75C72" w:rsidP="00E75C72">
      <w:pPr>
        <w:pStyle w:val="Directions"/>
      </w:pPr>
      <w:r>
        <w:t>Include additional environmental requirements and commitments as needed.</w:t>
      </w:r>
    </w:p>
    <w:p w14:paraId="2E9BD05C" w14:textId="0586B4BE" w:rsidR="00E75C72" w:rsidRDefault="003570CA" w:rsidP="003570CA">
      <w:pPr>
        <w:pStyle w:val="Indent2"/>
      </w:pPr>
      <w:r w:rsidRPr="003570CA">
        <w:rPr>
          <w:b/>
          <w:bCs/>
        </w:rPr>
        <w:t>(1</w:t>
      </w:r>
      <w:r w:rsidR="00357005">
        <w:rPr>
          <w:b/>
          <w:bCs/>
        </w:rPr>
        <w:t>3</w:t>
      </w:r>
      <w:r w:rsidRPr="003570CA">
        <w:rPr>
          <w:b/>
          <w:bCs/>
        </w:rPr>
        <w:t>)</w:t>
      </w:r>
      <w:r>
        <w:t xml:space="preserve"> </w:t>
      </w:r>
      <w:r w:rsidR="00E75C72" w:rsidRPr="005476B6">
        <w:rPr>
          <w:highlight w:val="yellow"/>
        </w:rPr>
        <w:t>[INSERT OTHER ENVIRONMENTAL REQUIREMENTS AS APPROPRIATE]</w:t>
      </w:r>
    </w:p>
    <w:p w14:paraId="4149F3D0" w14:textId="77777777" w:rsidR="00E75C72" w:rsidRPr="00C249BE" w:rsidRDefault="00E75C72" w:rsidP="00C249BE">
      <w:pPr>
        <w:pStyle w:val="Heading2"/>
        <w:rPr>
          <w:rStyle w:val="SectionName"/>
          <w:caps w:val="0"/>
        </w:rPr>
      </w:pPr>
      <w:bookmarkStart w:id="33" w:name="Case6_107"/>
      <w:bookmarkEnd w:id="33"/>
      <w:r w:rsidRPr="00C249BE">
        <w:lastRenderedPageBreak/>
        <w:t xml:space="preserve">Section 107. — </w:t>
      </w:r>
      <w:r w:rsidRPr="00C249BE">
        <w:rPr>
          <w:rStyle w:val="SectionName"/>
          <w:caps w:val="0"/>
        </w:rPr>
        <w:t>LEGAL RELATIONS AND RESPONSIBILITY</w:t>
      </w:r>
      <w:r w:rsidRPr="00C249BE">
        <w:rPr>
          <w:rStyle w:val="SectionName"/>
          <w:rFonts w:hint="eastAsia"/>
          <w:caps w:val="0"/>
        </w:rPr>
        <w:t> </w:t>
      </w:r>
      <w:r w:rsidRPr="00C249BE">
        <w:rPr>
          <w:rStyle w:val="SectionName"/>
          <w:caps w:val="0"/>
        </w:rPr>
        <w:t>TO</w:t>
      </w:r>
      <w:r w:rsidRPr="00C249BE">
        <w:rPr>
          <w:rFonts w:hint="eastAsia"/>
        </w:rPr>
        <w:t> </w:t>
      </w:r>
      <w:r w:rsidRPr="00C249BE">
        <w:t>THE</w:t>
      </w:r>
      <w:r w:rsidRPr="00C249BE">
        <w:rPr>
          <w:rStyle w:val="SectionName"/>
          <w:rFonts w:hint="eastAsia"/>
          <w:caps w:val="0"/>
        </w:rPr>
        <w:t> </w:t>
      </w:r>
      <w:r w:rsidRPr="00C249BE">
        <w:rPr>
          <w:rStyle w:val="SectionName"/>
          <w:caps w:val="0"/>
        </w:rPr>
        <w:t>PUBLIC</w:t>
      </w:r>
    </w:p>
    <w:p w14:paraId="4D1B5817" w14:textId="6588CCCE" w:rsidR="00E75C72" w:rsidRDefault="008F73C9" w:rsidP="00E75C72">
      <w:pPr>
        <w:pStyle w:val="Revisiondate"/>
      </w:pPr>
      <w:r>
        <w:t>02/0</w:t>
      </w:r>
      <w:r w:rsidR="008A0EAE">
        <w:t>9</w:t>
      </w:r>
      <w:r>
        <w:t>/24</w:t>
      </w:r>
      <w:r w:rsidR="00C24E8C">
        <w:t>(6</w:t>
      </w:r>
      <w:r w:rsidR="00E75C72">
        <w:t>)–</w:t>
      </w:r>
      <w:r w:rsidR="00E75C72" w:rsidRPr="006138AF">
        <w:t xml:space="preserve"> </w:t>
      </w:r>
      <w:r w:rsidR="00E75C72">
        <w:t>FP-14</w:t>
      </w:r>
    </w:p>
    <w:p w14:paraId="2D0F48EB" w14:textId="1D1CD493" w:rsidR="00E75C72" w:rsidRPr="00291AC6" w:rsidRDefault="00952AFC" w:rsidP="00E75C72">
      <w:pPr>
        <w:pStyle w:val="Directions"/>
        <w:rPr>
          <w:rStyle w:val="DirectionsHeader"/>
        </w:rPr>
      </w:pPr>
      <w:r>
        <w:rPr>
          <w:rStyle w:val="DirectionsHeader"/>
        </w:rPr>
        <w:t xml:space="preserve"> CASE 6</w:t>
      </w:r>
      <w:r w:rsidR="00E75C72" w:rsidRPr="00291AC6">
        <w:rPr>
          <w:rStyle w:val="DirectionsHeader"/>
          <w:color w:val="FFFFFF" w:themeColor="background1"/>
        </w:rPr>
        <w:t>:</w:t>
      </w:r>
    </w:p>
    <w:p w14:paraId="3E6D1BB0" w14:textId="5C2F398E" w:rsidR="00E75C72" w:rsidRDefault="00E75C72" w:rsidP="00E75C72">
      <w:pPr>
        <w:pStyle w:val="Directions"/>
        <w:rPr>
          <w:rStyle w:val="DirectionsInfo"/>
        </w:rPr>
      </w:pPr>
      <w:r w:rsidRPr="000B2231">
        <w:rPr>
          <w:rStyle w:val="DirectionsInfo"/>
        </w:rPr>
        <w:t>WFL Specification 0</w:t>
      </w:r>
      <w:r w:rsidR="00F70A9D">
        <w:rPr>
          <w:rStyle w:val="DirectionsInfo"/>
        </w:rPr>
        <w:t>4/02/21</w:t>
      </w:r>
      <w:r>
        <w:rPr>
          <w:rStyle w:val="DirectionsInfo"/>
        </w:rPr>
        <w:tab/>
        <w:t>107</w:t>
      </w:r>
      <w:r w:rsidR="00AB19AD">
        <w:rPr>
          <w:rStyle w:val="DirectionsInfo"/>
        </w:rPr>
        <w:t>6</w:t>
      </w:r>
    </w:p>
    <w:p w14:paraId="7ACC113D" w14:textId="31A3456A" w:rsidR="00E75C72" w:rsidRDefault="004C236E" w:rsidP="00E75C72">
      <w:pPr>
        <w:pStyle w:val="Directions"/>
      </w:pPr>
      <w:r>
        <w:t>6</w:t>
      </w:r>
      <w:r w:rsidR="00E75C72">
        <w:t>)</w:t>
      </w:r>
      <w:r w:rsidR="00E75C72">
        <w:tab/>
        <w:t xml:space="preserve">Include the following Section 107 SCR’s as directed below on projects in </w:t>
      </w:r>
      <w:r w:rsidR="00E75C72" w:rsidRPr="00291AC6">
        <w:rPr>
          <w:color w:val="990000"/>
        </w:rPr>
        <w:t xml:space="preserve">Wyoming </w:t>
      </w:r>
      <w:r w:rsidR="00FE41CA">
        <w:rPr>
          <w:color w:val="990000"/>
        </w:rPr>
        <w:t>with a</w:t>
      </w:r>
      <w:r w:rsidR="00E75C72" w:rsidRPr="00291AC6">
        <w:rPr>
          <w:color w:val="990000"/>
        </w:rPr>
        <w:t xml:space="preserve"> State issued NPDES permit</w:t>
      </w:r>
      <w:r w:rsidR="00E75C72">
        <w:t>.</w:t>
      </w:r>
    </w:p>
    <w:p w14:paraId="01BE5D5B" w14:textId="77777777" w:rsidR="00E75C72" w:rsidRDefault="00E75C72" w:rsidP="00E75C72">
      <w:pPr>
        <w:pStyle w:val="Directions"/>
      </w:pPr>
      <w:r>
        <w:t>Consult WFL Environment before revising these SCR’s.</w:t>
      </w:r>
    </w:p>
    <w:p w14:paraId="7F1019D6" w14:textId="77777777" w:rsidR="00E75C72" w:rsidRPr="00DC2A79" w:rsidRDefault="00E75C72" w:rsidP="00E75C72">
      <w:pPr>
        <w:pStyle w:val="BodyText"/>
      </w:pPr>
    </w:p>
    <w:p w14:paraId="27BC2646" w14:textId="60AA1117" w:rsidR="00E75C72" w:rsidRPr="00291AC6" w:rsidRDefault="00F70A9D" w:rsidP="00E75C72">
      <w:pPr>
        <w:pStyle w:val="Directions"/>
        <w:rPr>
          <w:rStyle w:val="DirectionsInfo"/>
        </w:rPr>
      </w:pPr>
      <w:r>
        <w:rPr>
          <w:rStyle w:val="DirectionsInfo"/>
        </w:rPr>
        <w:t xml:space="preserve">WFL Specification </w:t>
      </w:r>
      <w:r w:rsidR="00ED42FD">
        <w:rPr>
          <w:rStyle w:val="DirectionsInfo"/>
        </w:rPr>
        <w:t>11/0</w:t>
      </w:r>
      <w:r w:rsidR="00F92A07">
        <w:rPr>
          <w:rStyle w:val="DirectionsInfo"/>
        </w:rPr>
        <w:t>8</w:t>
      </w:r>
      <w:r w:rsidR="00ED42FD">
        <w:rPr>
          <w:rStyle w:val="DirectionsInfo"/>
        </w:rPr>
        <w:t>/21</w:t>
      </w:r>
      <w:r w:rsidR="00E75C72">
        <w:rPr>
          <w:rStyle w:val="DirectionsInfo"/>
        </w:rPr>
        <w:tab/>
        <w:t>107</w:t>
      </w:r>
      <w:r w:rsidR="00AB19AD">
        <w:rPr>
          <w:rStyle w:val="DirectionsInfo"/>
        </w:rPr>
        <w:t>6</w:t>
      </w:r>
      <w:r w:rsidR="00E75C72">
        <w:rPr>
          <w:rStyle w:val="DirectionsInfo"/>
        </w:rPr>
        <w:t>0010</w:t>
      </w:r>
    </w:p>
    <w:p w14:paraId="78151BD3" w14:textId="081CD114" w:rsidR="00E75C72" w:rsidRDefault="00E75C72" w:rsidP="00E75C72">
      <w:pPr>
        <w:pStyle w:val="Directions"/>
      </w:pPr>
      <w:r>
        <w:t>Include the following on projects that have permit</w:t>
      </w:r>
      <w:r w:rsidR="00941106">
        <w:t>s in Appendix H</w:t>
      </w:r>
      <w:r>
        <w:t>.</w:t>
      </w:r>
    </w:p>
    <w:p w14:paraId="5CD96A08" w14:textId="77777777" w:rsidR="00E75C72" w:rsidRPr="00291AC6" w:rsidRDefault="00E75C72" w:rsidP="00E75C72">
      <w:pPr>
        <w:pStyle w:val="Heading3"/>
        <w:jc w:val="both"/>
        <w:rPr>
          <w:vanish/>
          <w:specVanish/>
        </w:rPr>
      </w:pPr>
      <w:r>
        <w:t xml:space="preserve">107.01 Laws to be Observed.  </w:t>
      </w:r>
    </w:p>
    <w:p w14:paraId="1BC5A2D4" w14:textId="77777777" w:rsidR="00E75C72" w:rsidRDefault="00E75C72" w:rsidP="00E75C72">
      <w:pPr>
        <w:pStyle w:val="Instructions"/>
      </w:pPr>
      <w:r>
        <w:t>Delete the third paragraph and substitute the following</w:t>
      </w:r>
      <w:r w:rsidRPr="003B7267">
        <w:rPr>
          <w:u w:val="none"/>
        </w:rPr>
        <w:t>:</w:t>
      </w:r>
    </w:p>
    <w:p w14:paraId="08046467" w14:textId="2FCAB50A" w:rsidR="00E75C72" w:rsidRDefault="00E75C72" w:rsidP="00E75C72">
      <w:pPr>
        <w:pStyle w:val="BodyText"/>
      </w:pPr>
      <w:r>
        <w:t xml:space="preserve">Comply with the terms and conditions included in all permits and agreements obtained by the Government for performing the work included in this contract (See Section H).  </w:t>
      </w:r>
      <w:r w:rsidR="00070C9B">
        <w:t xml:space="preserve">The Government will extend the permits and agreements in Section H as needed.  </w:t>
      </w:r>
      <w:r>
        <w:t>Notify the CO immediately of any changes, including modifications to Government-obtained permits, or any additional permits or agreements that are required by the Contractor’s methods of operation.  Allow adequate time in the construction schedule for any additional permits or changes to Government-obtained permits.  Furnish copies of all acquired permits and agreements not in the contract.</w:t>
      </w:r>
    </w:p>
    <w:p w14:paraId="2B8C7E8A" w14:textId="6AB7B1A6" w:rsidR="00E75C72" w:rsidRPr="006C6983" w:rsidRDefault="00F70A9D" w:rsidP="00E75C72">
      <w:pPr>
        <w:pStyle w:val="Directions"/>
        <w:rPr>
          <w:rStyle w:val="DirectionsInfo"/>
        </w:rPr>
      </w:pPr>
      <w:r>
        <w:rPr>
          <w:rStyle w:val="DirectionsInfo"/>
        </w:rPr>
        <w:t>WFL Specification 04/02/21</w:t>
      </w:r>
      <w:r w:rsidR="00E75C72">
        <w:rPr>
          <w:rStyle w:val="DirectionsInfo"/>
        </w:rPr>
        <w:tab/>
        <w:t>107</w:t>
      </w:r>
      <w:r w:rsidR="00AB19AD">
        <w:rPr>
          <w:rStyle w:val="DirectionsInfo"/>
        </w:rPr>
        <w:t>6</w:t>
      </w:r>
      <w:r w:rsidR="00E75C72">
        <w:rPr>
          <w:rStyle w:val="DirectionsInfo"/>
        </w:rPr>
        <w:t>0020</w:t>
      </w:r>
    </w:p>
    <w:p w14:paraId="47DF33AC" w14:textId="77777777" w:rsidR="00E75C72" w:rsidRDefault="00E75C72" w:rsidP="00E75C72">
      <w:pPr>
        <w:pStyle w:val="Directions"/>
      </w:pPr>
      <w:r>
        <w:t>Note: Insert permit requirements and responsibility for removal of erosion control features. Coordinate with Subsection 157.15.</w:t>
      </w:r>
    </w:p>
    <w:p w14:paraId="58CE2885" w14:textId="77777777" w:rsidR="00E75C72" w:rsidRDefault="00E75C72" w:rsidP="00E75C72">
      <w:pPr>
        <w:pStyle w:val="BodyText"/>
      </w:pPr>
      <w:r w:rsidRPr="005476B6">
        <w:rPr>
          <w:highlight w:val="yellow"/>
        </w:rPr>
        <w:t>[INSERT REQUIREMENTS]</w:t>
      </w:r>
    </w:p>
    <w:p w14:paraId="77F56AC0" w14:textId="548DB34C" w:rsidR="00E75C72" w:rsidRPr="006D55D8" w:rsidRDefault="00E75C72" w:rsidP="00E75C72">
      <w:pPr>
        <w:pStyle w:val="Directions"/>
        <w:rPr>
          <w:rStyle w:val="DirectionsInfo"/>
        </w:rPr>
      </w:pPr>
      <w:r w:rsidRPr="006D55D8">
        <w:rPr>
          <w:rStyle w:val="DirectionsInfo"/>
        </w:rPr>
        <w:t xml:space="preserve">WFL Specification </w:t>
      </w:r>
      <w:r w:rsidR="00C10062">
        <w:rPr>
          <w:rStyle w:val="DirectionsInfo"/>
        </w:rPr>
        <w:t>06/</w:t>
      </w:r>
      <w:r w:rsidR="00043603">
        <w:rPr>
          <w:rStyle w:val="DirectionsInfo"/>
        </w:rPr>
        <w:t>15</w:t>
      </w:r>
      <w:r w:rsidR="00C10062">
        <w:rPr>
          <w:rStyle w:val="DirectionsInfo"/>
        </w:rPr>
        <w:t>/22</w:t>
      </w:r>
      <w:r>
        <w:rPr>
          <w:rStyle w:val="DirectionsInfo"/>
        </w:rPr>
        <w:tab/>
        <w:t>107</w:t>
      </w:r>
      <w:r w:rsidR="00AB19AD">
        <w:rPr>
          <w:rStyle w:val="DirectionsInfo"/>
        </w:rPr>
        <w:t>6</w:t>
      </w:r>
      <w:r>
        <w:rPr>
          <w:rStyle w:val="DirectionsInfo"/>
        </w:rPr>
        <w:t>0030</w:t>
      </w:r>
    </w:p>
    <w:p w14:paraId="1D0D524B" w14:textId="5B244BF1" w:rsidR="00E75C72" w:rsidRDefault="00E75C72" w:rsidP="00E75C72">
      <w:pPr>
        <w:pStyle w:val="Directions"/>
      </w:pPr>
      <w:r>
        <w:t>Include the following on all projects.</w:t>
      </w:r>
    </w:p>
    <w:p w14:paraId="231ADB8B" w14:textId="77777777" w:rsidR="00E75C72" w:rsidRDefault="00E75C72" w:rsidP="00E75C72">
      <w:pPr>
        <w:pStyle w:val="Directions"/>
      </w:pPr>
    </w:p>
    <w:p w14:paraId="5865243C" w14:textId="10258F3D" w:rsidR="00E75C72" w:rsidRDefault="00E75C72" w:rsidP="00E75C72">
      <w:pPr>
        <w:pStyle w:val="Directions"/>
      </w:pPr>
      <w:r>
        <w:t>Coordinate with the Partner Agency</w:t>
      </w:r>
      <w:r w:rsidR="00941106">
        <w:t xml:space="preserve"> as applicable to determine specific plan for inclusion</w:t>
      </w:r>
      <w:r>
        <w:t>.</w:t>
      </w:r>
    </w:p>
    <w:p w14:paraId="3B2BE93D" w14:textId="0BF4BE20" w:rsidR="00E75C72" w:rsidRDefault="00E75C72" w:rsidP="00E75C72">
      <w:pPr>
        <w:pStyle w:val="BodyText"/>
      </w:pPr>
      <w:r>
        <w:t xml:space="preserve">Comply with the requirements of the Fire Protection and Suppression Plan included in this contract (See Section </w:t>
      </w:r>
      <w:r w:rsidR="00C10062">
        <w:t>I</w:t>
      </w:r>
      <w:r>
        <w:t>).</w:t>
      </w:r>
    </w:p>
    <w:p w14:paraId="36FA011B" w14:textId="782C157C" w:rsidR="00E75C72" w:rsidRPr="00C2358E" w:rsidRDefault="00E75C72" w:rsidP="00E75C72">
      <w:pPr>
        <w:pStyle w:val="Directions"/>
        <w:rPr>
          <w:rStyle w:val="DirectionsInfo"/>
        </w:rPr>
      </w:pPr>
      <w:r w:rsidRPr="00C2358E">
        <w:rPr>
          <w:rStyle w:val="DirectionsInfo"/>
        </w:rPr>
        <w:lastRenderedPageBreak/>
        <w:t>WFL Specification</w:t>
      </w:r>
      <w:r w:rsidR="000E4A62">
        <w:rPr>
          <w:rStyle w:val="DirectionsInfo"/>
        </w:rPr>
        <w:t xml:space="preserve"> </w:t>
      </w:r>
      <w:r w:rsidR="007F19CF">
        <w:rPr>
          <w:rStyle w:val="DirectionsInfo"/>
        </w:rPr>
        <w:t>02/0</w:t>
      </w:r>
      <w:r w:rsidR="008A0EAE">
        <w:rPr>
          <w:rStyle w:val="DirectionsInfo"/>
        </w:rPr>
        <w:t>9</w:t>
      </w:r>
      <w:r w:rsidR="007F19CF">
        <w:rPr>
          <w:rStyle w:val="DirectionsInfo"/>
        </w:rPr>
        <w:t>/24</w:t>
      </w:r>
      <w:r>
        <w:rPr>
          <w:rStyle w:val="DirectionsInfo"/>
        </w:rPr>
        <w:tab/>
        <w:t>107</w:t>
      </w:r>
      <w:r w:rsidR="00AB19AD">
        <w:rPr>
          <w:rStyle w:val="DirectionsInfo"/>
        </w:rPr>
        <w:t>6</w:t>
      </w:r>
      <w:r>
        <w:rPr>
          <w:rStyle w:val="DirectionsInfo"/>
        </w:rPr>
        <w:t>0050</w:t>
      </w:r>
    </w:p>
    <w:p w14:paraId="30092FFE" w14:textId="3969913C" w:rsidR="00E75C72" w:rsidRDefault="00E75C72" w:rsidP="00E75C72">
      <w:pPr>
        <w:pStyle w:val="Directions"/>
      </w:pPr>
      <w:r>
        <w:t xml:space="preserve">Include the following on projects in </w:t>
      </w:r>
      <w:r w:rsidR="00952AFC">
        <w:t>all projects</w:t>
      </w:r>
      <w:r w:rsidR="001B4432" w:rsidRPr="001B4432">
        <w:t xml:space="preserve"> </w:t>
      </w:r>
      <w:r w:rsidR="001B4432">
        <w:t xml:space="preserve">in </w:t>
      </w:r>
      <w:r w:rsidR="001B4432" w:rsidRPr="00291AC6">
        <w:rPr>
          <w:color w:val="990000"/>
        </w:rPr>
        <w:t xml:space="preserve">Wyoming </w:t>
      </w:r>
      <w:r w:rsidR="001B4432">
        <w:rPr>
          <w:color w:val="990000"/>
        </w:rPr>
        <w:t>with a</w:t>
      </w:r>
      <w:r w:rsidR="001B4432" w:rsidRPr="00291AC6">
        <w:rPr>
          <w:color w:val="990000"/>
        </w:rPr>
        <w:t xml:space="preserve"> State issued NPDES permit</w:t>
      </w:r>
      <w:r>
        <w:t>.</w:t>
      </w:r>
    </w:p>
    <w:p w14:paraId="6B82EC2D" w14:textId="51D536EC" w:rsidR="00E75C72" w:rsidRPr="00291AC6" w:rsidRDefault="00E75C72" w:rsidP="00E75C72">
      <w:pPr>
        <w:pStyle w:val="Heading3"/>
        <w:jc w:val="both"/>
        <w:rPr>
          <w:vanish/>
          <w:specVanish/>
        </w:rPr>
      </w:pPr>
      <w:r>
        <w:t xml:space="preserve">107.01A </w:t>
      </w:r>
      <w:r w:rsidR="000E781E">
        <w:t xml:space="preserve">Wyoming </w:t>
      </w:r>
      <w:r>
        <w:t>Pollutant Discharge Elimination System Permit (</w:t>
      </w:r>
      <w:r w:rsidR="000E781E">
        <w:t>WYPDES</w:t>
      </w:r>
      <w:r>
        <w:t xml:space="preserve">).  </w:t>
      </w:r>
    </w:p>
    <w:p w14:paraId="18AB7070" w14:textId="77777777" w:rsidR="00E75C72" w:rsidRDefault="00E75C72" w:rsidP="00E75C72">
      <w:pPr>
        <w:pStyle w:val="Instructions"/>
      </w:pPr>
      <w:r w:rsidRPr="00483A5A">
        <w:rPr>
          <w:u w:val="none"/>
        </w:rPr>
        <w:t>(</w:t>
      </w:r>
      <w:r>
        <w:t>Added Subsection</w:t>
      </w:r>
      <w:r w:rsidRPr="00483A5A">
        <w:rPr>
          <w:u w:val="none"/>
        </w:rPr>
        <w:t>).</w:t>
      </w:r>
    </w:p>
    <w:p w14:paraId="0405365C" w14:textId="77777777" w:rsidR="00E75C72" w:rsidRDefault="00E75C72" w:rsidP="00E75C72">
      <w:pPr>
        <w:pStyle w:val="Indent1"/>
      </w:pPr>
      <w:r w:rsidRPr="00291AC6">
        <w:rPr>
          <w:b/>
        </w:rPr>
        <w:t>(a) Erosion Control Supervisor.</w:t>
      </w:r>
      <w:r>
        <w:t xml:space="preserve">  Provide a qualified Erosion Control Supervisor according to Subsection 157.03.</w:t>
      </w:r>
    </w:p>
    <w:p w14:paraId="57030757" w14:textId="29C3879C" w:rsidR="00E75C72" w:rsidRDefault="00E75C72" w:rsidP="00E75C72">
      <w:pPr>
        <w:pStyle w:val="Indent1"/>
      </w:pPr>
      <w:r w:rsidRPr="00291AC6">
        <w:rPr>
          <w:b/>
        </w:rPr>
        <w:t>(b) Preparation of the Storm Water Pollution Prevention Plan (SWPPP</w:t>
      </w:r>
      <w:r>
        <w:rPr>
          <w:b/>
        </w:rPr>
        <w:t>)</w:t>
      </w:r>
      <w:r w:rsidRPr="00291AC6">
        <w:rPr>
          <w:b/>
        </w:rPr>
        <w:t>.</w:t>
      </w:r>
      <w:r>
        <w:t xml:space="preserve">  The Government will make a preliminary SWPPP available under FAR Clause 52.236-4 – Physical Data.  Perform the following:</w:t>
      </w:r>
    </w:p>
    <w:p w14:paraId="2A3D7CFB" w14:textId="1C87950A" w:rsidR="00E75C72" w:rsidRDefault="00E75C72" w:rsidP="00E75C72">
      <w:pPr>
        <w:pStyle w:val="Indent2"/>
      </w:pPr>
      <w:r w:rsidRPr="00291AC6">
        <w:rPr>
          <w:b/>
        </w:rPr>
        <w:t>(1)</w:t>
      </w:r>
      <w:r>
        <w:t xml:space="preserve"> Update and complete all information in the preliminary SWPPP narrative.</w:t>
      </w:r>
    </w:p>
    <w:p w14:paraId="13F08400" w14:textId="77777777" w:rsidR="00E75C72" w:rsidRDefault="00E75C72" w:rsidP="00E75C72">
      <w:pPr>
        <w:pStyle w:val="Indent2"/>
      </w:pPr>
      <w:r w:rsidRPr="00291AC6">
        <w:rPr>
          <w:b/>
        </w:rPr>
        <w:t>(2)</w:t>
      </w:r>
      <w:r>
        <w:t xml:space="preserve"> Revise or prepare new site maps and erosion/sediment control details and layout sheets in the preliminary SWPPP as necessary to accommodate project site conditions and proposed construction operations.  Include map locations and erosion and sediment control measures for all Government-provided:</w:t>
      </w:r>
    </w:p>
    <w:p w14:paraId="0D04AD2C" w14:textId="77777777" w:rsidR="00E75C72" w:rsidRDefault="00E75C72" w:rsidP="00E75C72">
      <w:pPr>
        <w:pStyle w:val="Indent3"/>
      </w:pPr>
      <w:r w:rsidRPr="00291AC6">
        <w:rPr>
          <w:i/>
        </w:rPr>
        <w:t>(a)</w:t>
      </w:r>
      <w:r>
        <w:t xml:space="preserve"> Staging areas;</w:t>
      </w:r>
    </w:p>
    <w:p w14:paraId="07743B2B" w14:textId="77777777" w:rsidR="00E75C72" w:rsidRDefault="00E75C72" w:rsidP="00E75C72">
      <w:pPr>
        <w:pStyle w:val="Indent3"/>
      </w:pPr>
      <w:r w:rsidRPr="00291AC6">
        <w:rPr>
          <w:i/>
        </w:rPr>
        <w:t>(b)</w:t>
      </w:r>
      <w:r>
        <w:t xml:space="preserve"> Equipment storage areas;</w:t>
      </w:r>
    </w:p>
    <w:p w14:paraId="110E8D5B" w14:textId="77777777" w:rsidR="00E75C72" w:rsidRDefault="00E75C72" w:rsidP="00E75C72">
      <w:pPr>
        <w:pStyle w:val="Indent3"/>
      </w:pPr>
      <w:r w:rsidRPr="00291AC6">
        <w:rPr>
          <w:i/>
        </w:rPr>
        <w:t>(c)</w:t>
      </w:r>
      <w:r>
        <w:t xml:space="preserve"> Erodible stockpiles; and</w:t>
      </w:r>
    </w:p>
    <w:p w14:paraId="7651A064" w14:textId="77777777" w:rsidR="00E75C72" w:rsidRDefault="00E75C72" w:rsidP="00E75C72">
      <w:pPr>
        <w:pStyle w:val="Indent3"/>
      </w:pPr>
      <w:r w:rsidRPr="00291AC6">
        <w:rPr>
          <w:i/>
        </w:rPr>
        <w:t>(d)</w:t>
      </w:r>
      <w:r>
        <w:t xml:space="preserve"> Other locations required by the state NPDES storm water permit.</w:t>
      </w:r>
    </w:p>
    <w:p w14:paraId="34830F58" w14:textId="77777777" w:rsidR="00E75C72" w:rsidRDefault="00E75C72" w:rsidP="00E75C72">
      <w:pPr>
        <w:pStyle w:val="Indent2"/>
      </w:pPr>
      <w:r w:rsidRPr="00291AC6">
        <w:rPr>
          <w:b/>
        </w:rPr>
        <w:t>(3)</w:t>
      </w:r>
      <w:r>
        <w:t xml:space="preserve"> Identify the Erosion Control Supervisor and their qualifications in the preliminary SWPPP</w:t>
      </w:r>
      <w:r>
        <w:rPr>
          <w:b/>
        </w:rPr>
        <w:t>.</w:t>
      </w:r>
    </w:p>
    <w:p w14:paraId="22F075EB" w14:textId="3703D38A" w:rsidR="00E75C72" w:rsidRDefault="00E75C72" w:rsidP="00E75C72">
      <w:pPr>
        <w:pStyle w:val="Indent2"/>
      </w:pPr>
      <w:r w:rsidRPr="00291AC6">
        <w:rPr>
          <w:b/>
        </w:rPr>
        <w:t>(4)</w:t>
      </w:r>
      <w:r>
        <w:t xml:space="preserve"> Submit one electronic copy of the SWPPP to the CO prior to the preconstruction conference.  Allow 10 working days for CO approval of the SWPPP.  Upon approval by the CO, print one paper copy and place in a binder following the FHWA tab format.  The approved SWPPP becomes the SWPPP of record for the project.</w:t>
      </w:r>
    </w:p>
    <w:p w14:paraId="7DE86EC4" w14:textId="77777777" w:rsidR="00E75C72" w:rsidRDefault="00E75C72" w:rsidP="00E75C72">
      <w:pPr>
        <w:pStyle w:val="Indent2"/>
      </w:pPr>
      <w:r w:rsidRPr="00291AC6">
        <w:rPr>
          <w:b/>
        </w:rPr>
        <w:t>(5)</w:t>
      </w:r>
      <w:r>
        <w:t xml:space="preserve"> Maintain and update the SWPPP of record as needed throughout construction as required by the state NPDES storm water permit.  Make the SWPPP available for public and regulatory-agency inspection.</w:t>
      </w:r>
    </w:p>
    <w:p w14:paraId="58EE5075" w14:textId="77777777" w:rsidR="00E75C72" w:rsidRDefault="00E75C72" w:rsidP="00E75C72">
      <w:pPr>
        <w:pStyle w:val="Indent1"/>
      </w:pPr>
      <w:r>
        <w:t>Do not perform any ground disturbing activities including clearing, grubbing, or earthwork until the updated SWPPP of record has been approved by the CO.</w:t>
      </w:r>
    </w:p>
    <w:p w14:paraId="7860F25E" w14:textId="04721A6B" w:rsidR="00E75C72" w:rsidRPr="00C249BE" w:rsidRDefault="00E75C72" w:rsidP="00C249BE">
      <w:pPr>
        <w:pStyle w:val="Indent1"/>
        <w:rPr>
          <w:rFonts w:eastAsiaTheme="minorHAnsi"/>
        </w:rPr>
      </w:pPr>
      <w:r w:rsidRPr="00C249BE">
        <w:rPr>
          <w:rFonts w:eastAsiaTheme="minorHAnsi"/>
          <w:b/>
          <w:bCs/>
        </w:rPr>
        <w:t>(c) Public Notice.</w:t>
      </w:r>
      <w:r w:rsidR="00C249BE" w:rsidRPr="00C249BE">
        <w:rPr>
          <w:rFonts w:eastAsiaTheme="minorHAnsi"/>
        </w:rPr>
        <w:t xml:space="preserve"> </w:t>
      </w:r>
      <w:r w:rsidRPr="00C249BE">
        <w:rPr>
          <w:rFonts w:eastAsiaTheme="minorHAnsi"/>
        </w:rPr>
        <w:t xml:space="preserve"> Provide an aluminum sign panel to be installed in a location approved by the CO.</w:t>
      </w:r>
      <w:r w:rsidR="00C249BE" w:rsidRPr="00C249BE">
        <w:rPr>
          <w:rFonts w:eastAsiaTheme="minorHAnsi"/>
        </w:rPr>
        <w:t xml:space="preserve"> </w:t>
      </w:r>
      <w:r w:rsidRPr="00C249BE">
        <w:rPr>
          <w:rFonts w:eastAsiaTheme="minorHAnsi"/>
        </w:rPr>
        <w:t xml:space="preserve"> Fabricate and mount signs according to Section 635.  Post signs in a publicly accessible location.  Furnish signs containing the following information</w:t>
      </w:r>
      <w:r w:rsidR="00CD35D2">
        <w:rPr>
          <w:rFonts w:eastAsiaTheme="minorHAnsi"/>
        </w:rPr>
        <w:t xml:space="preserve"> </w:t>
      </w:r>
      <w:bookmarkStart w:id="34" w:name="_Hlk150343716"/>
      <w:r w:rsidR="00CD35D2" w:rsidRPr="00CD35D2">
        <w:rPr>
          <w:rFonts w:eastAsiaTheme="minorHAnsi"/>
        </w:rPr>
        <w:t>using a large, readable font of at least 1-inch size letters</w:t>
      </w:r>
      <w:bookmarkEnd w:id="34"/>
      <w:r w:rsidRPr="00C249BE">
        <w:rPr>
          <w:rFonts w:eastAsiaTheme="minorHAnsi"/>
        </w:rPr>
        <w:t>:</w:t>
      </w:r>
    </w:p>
    <w:p w14:paraId="3A3F03F3" w14:textId="77777777" w:rsidR="00E75C72" w:rsidRPr="00C249BE" w:rsidRDefault="00E75C72" w:rsidP="00C249BE">
      <w:pPr>
        <w:pStyle w:val="Indent2"/>
        <w:rPr>
          <w:rFonts w:eastAsiaTheme="minorHAnsi"/>
        </w:rPr>
      </w:pPr>
      <w:r w:rsidRPr="00C249BE">
        <w:rPr>
          <w:rFonts w:eastAsiaTheme="minorHAnsi"/>
          <w:b/>
          <w:bCs/>
        </w:rPr>
        <w:lastRenderedPageBreak/>
        <w:t>(1)</w:t>
      </w:r>
      <w:r w:rsidRPr="00C249BE">
        <w:rPr>
          <w:rFonts w:eastAsiaTheme="minorHAnsi"/>
        </w:rPr>
        <w:t xml:space="preserve"> A laminated copy of the authorization letter.</w:t>
      </w:r>
    </w:p>
    <w:p w14:paraId="1E87483D" w14:textId="77777777" w:rsidR="00E75C72" w:rsidRPr="00C249BE" w:rsidRDefault="00E75C72" w:rsidP="00C249BE">
      <w:pPr>
        <w:pStyle w:val="Indent2"/>
        <w:rPr>
          <w:rFonts w:eastAsiaTheme="minorHAnsi"/>
        </w:rPr>
      </w:pPr>
      <w:r w:rsidRPr="00C249BE">
        <w:rPr>
          <w:rFonts w:eastAsiaTheme="minorHAnsi"/>
          <w:b/>
          <w:bCs/>
        </w:rPr>
        <w:t>(2)</w:t>
      </w:r>
      <w:r w:rsidRPr="00C249BE">
        <w:rPr>
          <w:rFonts w:eastAsiaTheme="minorHAnsi"/>
        </w:rPr>
        <w:t xml:space="preserve"> Contractor’s contact name and phone number for obtaining additional information.</w:t>
      </w:r>
    </w:p>
    <w:p w14:paraId="46EB0029" w14:textId="67C7FF09" w:rsidR="00E75C72" w:rsidRPr="00C249BE" w:rsidRDefault="00E75C72" w:rsidP="00C249BE">
      <w:pPr>
        <w:pStyle w:val="Indent2"/>
        <w:rPr>
          <w:rFonts w:eastAsiaTheme="minorHAnsi"/>
        </w:rPr>
      </w:pPr>
      <w:r w:rsidRPr="00C249BE">
        <w:rPr>
          <w:rFonts w:eastAsiaTheme="minorHAnsi"/>
          <w:b/>
          <w:bCs/>
        </w:rPr>
        <w:t>(3)</w:t>
      </w:r>
      <w:r w:rsidRPr="00C249BE">
        <w:rPr>
          <w:rFonts w:eastAsiaTheme="minorHAnsi"/>
        </w:rPr>
        <w:t xml:space="preserve"> </w:t>
      </w:r>
      <w:r w:rsidR="00CD35D2">
        <w:rPr>
          <w:rFonts w:eastAsiaTheme="minorHAnsi"/>
        </w:rPr>
        <w:t>I</w:t>
      </w:r>
      <w:r w:rsidRPr="00C249BE">
        <w:rPr>
          <w:rFonts w:eastAsiaTheme="minorHAnsi"/>
        </w:rPr>
        <w:t xml:space="preserve">nclude the following </w:t>
      </w:r>
      <w:r w:rsidR="00CD35D2">
        <w:rPr>
          <w:rFonts w:eastAsiaTheme="minorHAnsi"/>
        </w:rPr>
        <w:t>statement</w:t>
      </w:r>
      <w:r w:rsidRPr="00C249BE">
        <w:rPr>
          <w:rFonts w:eastAsiaTheme="minorHAnsi"/>
        </w:rPr>
        <w:t>:</w:t>
      </w:r>
    </w:p>
    <w:p w14:paraId="407200FB" w14:textId="5FE6F20B" w:rsidR="00E75C72" w:rsidRDefault="00CD35D2" w:rsidP="0092409E">
      <w:pPr>
        <w:pStyle w:val="Indent3"/>
        <w:numPr>
          <w:ilvl w:val="0"/>
          <w:numId w:val="6"/>
        </w:numPr>
        <w:ind w:left="1440"/>
      </w:pPr>
      <w:r>
        <w:t>“For</w:t>
      </w:r>
      <w:r w:rsidR="00E75C72" w:rsidRPr="0017386C">
        <w:t xml:space="preserve"> a copy of the Storm</w:t>
      </w:r>
      <w:r w:rsidR="00E75C72">
        <w:t xml:space="preserve"> W</w:t>
      </w:r>
      <w:r w:rsidR="00E75C72" w:rsidRPr="0017386C">
        <w:t>ater Pollution Prevention Plan for this site</w:t>
      </w:r>
      <w:r w:rsidR="00E75C72">
        <w:t xml:space="preserve"> or </w:t>
      </w:r>
      <w:r>
        <w:t xml:space="preserve">if </w:t>
      </w:r>
      <w:r w:rsidR="00E75C72">
        <w:t>indicators of storm water pollutants in the discharge or in the receiving waterbody</w:t>
      </w:r>
      <w:r>
        <w:t xml:space="preserve"> are observed</w:t>
      </w:r>
      <w:r w:rsidR="00E75C72" w:rsidRPr="0017386C">
        <w:t xml:space="preserve">, contact the </w:t>
      </w:r>
      <w:r w:rsidR="00E75C72">
        <w:t xml:space="preserve">Federal Highway Administration at </w:t>
      </w:r>
      <w:hyperlink r:id="rId17" w:history="1">
        <w:r w:rsidR="00813FF8" w:rsidRPr="00835006">
          <w:rPr>
            <w:rStyle w:val="Hyperlink"/>
          </w:rPr>
          <w:t>WFLHDStormwater@dot.gov</w:t>
        </w:r>
      </w:hyperlink>
      <w:r w:rsidR="00E75C72">
        <w:t>.</w:t>
      </w:r>
    </w:p>
    <w:p w14:paraId="228D3525" w14:textId="13906E48" w:rsidR="00813FF8" w:rsidRPr="0017386C" w:rsidRDefault="00813FF8" w:rsidP="0092409E">
      <w:pPr>
        <w:pStyle w:val="Indent1"/>
      </w:pPr>
      <w:r w:rsidRPr="00813FF8">
        <w:t>Removal and disposal of the sign panel, posts, and any other information posted on the sign panel will be performed by others.</w:t>
      </w:r>
    </w:p>
    <w:p w14:paraId="4F4F7B6E" w14:textId="47DA58EE" w:rsidR="00E75C72" w:rsidRDefault="00E75C72" w:rsidP="0092409E">
      <w:pPr>
        <w:pStyle w:val="Indent1"/>
      </w:pPr>
      <w:r w:rsidRPr="00291AC6">
        <w:rPr>
          <w:b/>
        </w:rPr>
        <w:t>(d) Inspections.</w:t>
      </w:r>
      <w:r>
        <w:t xml:space="preserve">  Perform SWPPP inspections as required in the state NPDES storm water permit, Subsection 157.14, </w:t>
      </w:r>
      <w:r w:rsidRPr="0092409E">
        <w:t>and</w:t>
      </w:r>
      <w:r>
        <w:t xml:space="preserve"> the SWPPP.  Document inspections using FHWA forms provided in the SWPPP of record and retain the records in the SWPPP binder.  Submit each inspection to the CO for approval.  Allow 2 working days for CO approval of inspections. Co</w:t>
      </w:r>
      <w:r w:rsidR="0092409E">
        <w:noBreakHyphen/>
      </w:r>
      <w:r>
        <w:t>sign each approved inspection and file in the SWPPP binder.  Complete all SWPPP forms as construction progresses until final acceptance</w:t>
      </w:r>
      <w:r w:rsidR="0092409E">
        <w:t>.</w:t>
      </w:r>
    </w:p>
    <w:p w14:paraId="373F0720" w14:textId="77777777" w:rsidR="00E75C72" w:rsidRDefault="00E75C72" w:rsidP="00E75C72">
      <w:pPr>
        <w:pStyle w:val="Indent1"/>
      </w:pPr>
      <w:r w:rsidRPr="00291AC6">
        <w:rPr>
          <w:b/>
        </w:rPr>
        <w:t xml:space="preserve">(e) Revisions to the </w:t>
      </w:r>
      <w:r>
        <w:rPr>
          <w:b/>
        </w:rPr>
        <w:t>SWPPP</w:t>
      </w:r>
      <w:r w:rsidRPr="00291AC6">
        <w:rPr>
          <w:b/>
        </w:rPr>
        <w:t>.</w:t>
      </w:r>
      <w:r>
        <w:t xml:space="preserve">  Ensure that all erosion and sediment control procedures, practices, and inspections are current as required by the state NPDES permit.  Revise the SWPPP as necessary during construction and as required by the state NPDES permit.  Submit each revision to the CO for approval.  Allow 2 working days for CO approval of a revision.  Co-sign each approved SWPPP revision and file in the SWPPP binder.  Implement approved revisions and corrective actions according to the timelines in the state NPDES permit.</w:t>
      </w:r>
    </w:p>
    <w:p w14:paraId="08011A24" w14:textId="77777777" w:rsidR="00E75C72" w:rsidRDefault="00E75C72" w:rsidP="00E75C72">
      <w:pPr>
        <w:pStyle w:val="Indent1"/>
      </w:pPr>
      <w:r w:rsidRPr="00291AC6">
        <w:rPr>
          <w:b/>
        </w:rPr>
        <w:t>(f) Project close-out.</w:t>
      </w:r>
      <w:r>
        <w:t xml:space="preserve">  Provide the CO with the complete SWPPP of record upon final acceptance of the project, including inspection forms, logs, and all other required documentation added during the project.</w:t>
      </w:r>
    </w:p>
    <w:p w14:paraId="2D547D71" w14:textId="77777777" w:rsidR="00E75C72" w:rsidRDefault="00E75C72" w:rsidP="00E75C72">
      <w:pPr>
        <w:pStyle w:val="Indent1"/>
      </w:pPr>
      <w:r w:rsidRPr="00291AC6">
        <w:rPr>
          <w:b/>
        </w:rPr>
        <w:t>(g) Contractor selected sites.</w:t>
      </w:r>
      <w:r>
        <w:t xml:space="preserve">  Prepare separate SWPPP and file separate NOI for all Contractor-selected sources and all waste, borrow, and staging sites not included in the contract.  These SWPPP(s) and NOI(s) are solely the responsibility of the Contractor.  Do not submit to CO for approval or for signature.</w:t>
      </w:r>
    </w:p>
    <w:p w14:paraId="1D5D31E4" w14:textId="54552CB5" w:rsidR="00E75C72" w:rsidRPr="005653B3" w:rsidRDefault="00E75C72" w:rsidP="00E75C72">
      <w:pPr>
        <w:pStyle w:val="Directions"/>
        <w:rPr>
          <w:rStyle w:val="DirectionsInfo"/>
        </w:rPr>
      </w:pPr>
      <w:r w:rsidRPr="005653B3">
        <w:rPr>
          <w:rStyle w:val="DirectionsInfo"/>
        </w:rPr>
        <w:lastRenderedPageBreak/>
        <w:t>WFL Specificati</w:t>
      </w:r>
      <w:r w:rsidR="00F70A9D">
        <w:rPr>
          <w:rStyle w:val="DirectionsInfo"/>
        </w:rPr>
        <w:t>on 04/02/21</w:t>
      </w:r>
      <w:r>
        <w:rPr>
          <w:rStyle w:val="DirectionsInfo"/>
        </w:rPr>
        <w:tab/>
        <w:t>107</w:t>
      </w:r>
      <w:r w:rsidR="00AB19AD">
        <w:rPr>
          <w:rStyle w:val="DirectionsInfo"/>
        </w:rPr>
        <w:t>6</w:t>
      </w:r>
      <w:r>
        <w:rPr>
          <w:rStyle w:val="DirectionsInfo"/>
        </w:rPr>
        <w:t>0090</w:t>
      </w:r>
    </w:p>
    <w:p w14:paraId="1B4FC981" w14:textId="77777777" w:rsidR="00E75C72" w:rsidRDefault="00E75C72" w:rsidP="00E75C72">
      <w:pPr>
        <w:pStyle w:val="Directions"/>
      </w:pPr>
      <w:r>
        <w:t>Include the following when work is performed on Tribal jurisdictional lands and TERO requirement applies. Edit as required.</w:t>
      </w:r>
    </w:p>
    <w:p w14:paraId="5EF20CE3" w14:textId="77777777" w:rsidR="00E75C72" w:rsidRDefault="00E75C72" w:rsidP="00E75C72">
      <w:pPr>
        <w:pStyle w:val="Directions"/>
      </w:pPr>
      <w:r>
        <w:t>Examples of Language to insert:</w:t>
      </w:r>
    </w:p>
    <w:p w14:paraId="06E5550F" w14:textId="77777777" w:rsidR="00E75C72" w:rsidRDefault="00E75C72" w:rsidP="00E75C72">
      <w:pPr>
        <w:pStyle w:val="Directions"/>
      </w:pPr>
      <w:r>
        <w:t>Tribal TERO fees may apply on this project.</w:t>
      </w:r>
    </w:p>
    <w:p w14:paraId="26FCC5D7" w14:textId="77777777" w:rsidR="00E75C72" w:rsidRPr="005653B3" w:rsidRDefault="00E75C72" w:rsidP="00E75C72">
      <w:pPr>
        <w:pStyle w:val="Directions"/>
        <w:rPr>
          <w:b w:val="0"/>
        </w:rPr>
      </w:pPr>
      <w:r w:rsidRPr="005653B3">
        <w:rPr>
          <w:b w:val="0"/>
        </w:rPr>
        <w:t>A Tribal TERO fee of [INSERT PERCENTAGE] will be assessed by the Tribe for work performed within the Tribes jurisdictional boundaries.</w:t>
      </w:r>
    </w:p>
    <w:p w14:paraId="4A3E9515" w14:textId="77777777" w:rsidR="00E75C72" w:rsidRPr="005653B3" w:rsidRDefault="00E75C72" w:rsidP="00E75C72">
      <w:pPr>
        <w:pStyle w:val="Directions"/>
        <w:rPr>
          <w:b w:val="0"/>
        </w:rPr>
      </w:pPr>
      <w:r w:rsidRPr="005653B3">
        <w:rPr>
          <w:b w:val="0"/>
        </w:rPr>
        <w:t>A Tribal TERO fee of [INSERT PERCENTAGE] will be assessed by the Tribe for the total contract price and for any contract modifications.</w:t>
      </w:r>
    </w:p>
    <w:p w14:paraId="5DEA2782" w14:textId="77777777" w:rsidR="00E75C72" w:rsidRPr="005653B3" w:rsidRDefault="00E75C72" w:rsidP="00E75C72">
      <w:pPr>
        <w:pStyle w:val="Heading3"/>
        <w:jc w:val="both"/>
        <w:rPr>
          <w:vanish/>
          <w:specVanish/>
        </w:rPr>
      </w:pPr>
      <w:r>
        <w:t xml:space="preserve">107.01B TERO Requirements.  </w:t>
      </w:r>
    </w:p>
    <w:p w14:paraId="7AFAA11B" w14:textId="77777777" w:rsidR="00E75C72" w:rsidRDefault="00E75C72" w:rsidP="00E75C72">
      <w:pPr>
        <w:pStyle w:val="Instructions"/>
      </w:pPr>
      <w:r w:rsidRPr="00483A5A">
        <w:rPr>
          <w:u w:val="none"/>
        </w:rPr>
        <w:t>(</w:t>
      </w:r>
      <w:r>
        <w:t>Added Subsection</w:t>
      </w:r>
      <w:r w:rsidRPr="00483A5A">
        <w:rPr>
          <w:u w:val="none"/>
        </w:rPr>
        <w:t>).</w:t>
      </w:r>
    </w:p>
    <w:p w14:paraId="7C0384D0" w14:textId="77777777" w:rsidR="00E75C72" w:rsidRDefault="00E75C72" w:rsidP="00E75C72">
      <w:pPr>
        <w:pStyle w:val="BodyText"/>
      </w:pPr>
      <w:r w:rsidRPr="005476B6">
        <w:rPr>
          <w:highlight w:val="yellow"/>
        </w:rPr>
        <w:t>[INSERT LANGUAGE AS REQUIRED]</w:t>
      </w:r>
    </w:p>
    <w:p w14:paraId="2E0B1115" w14:textId="77777777" w:rsidR="00E75C72" w:rsidRDefault="00E75C72" w:rsidP="00E75C72">
      <w:pPr>
        <w:pStyle w:val="BodyText"/>
      </w:pPr>
      <w:r>
        <w:t>The Government is not subject to TERO requirements and is not a party to any agreements between the Tribe and Contractor pursuant to the TERO.</w:t>
      </w:r>
    </w:p>
    <w:p w14:paraId="799B0D4B" w14:textId="77777777" w:rsidR="00E75C72" w:rsidRDefault="00E75C72" w:rsidP="00E75C72">
      <w:pPr>
        <w:pStyle w:val="BodyText"/>
      </w:pPr>
      <w:r>
        <w:t xml:space="preserve">For further information on the TERO requirements, contact the </w:t>
      </w:r>
      <w:r w:rsidRPr="005476B6">
        <w:rPr>
          <w:highlight w:val="yellow"/>
        </w:rPr>
        <w:t>[INSERT TRIBE NAME]</w:t>
      </w:r>
      <w:r>
        <w:t xml:space="preserve"> TERO at:</w:t>
      </w:r>
    </w:p>
    <w:p w14:paraId="4C59FF11" w14:textId="77777777" w:rsidR="00E75C72" w:rsidRDefault="00E75C72" w:rsidP="0092409E">
      <w:pPr>
        <w:pStyle w:val="Indent1Tight"/>
        <w:contextualSpacing/>
      </w:pPr>
      <w:r w:rsidRPr="005476B6">
        <w:rPr>
          <w:highlight w:val="yellow"/>
        </w:rPr>
        <w:t>[INSERT TRIBE]</w:t>
      </w:r>
      <w:r>
        <w:t xml:space="preserve"> Tribal Employment Rights Office</w:t>
      </w:r>
    </w:p>
    <w:p w14:paraId="339AFCBA" w14:textId="77777777" w:rsidR="00E75C72" w:rsidRDefault="00E75C72" w:rsidP="0092409E">
      <w:pPr>
        <w:pStyle w:val="Indent1Tight"/>
        <w:contextualSpacing/>
      </w:pPr>
      <w:r w:rsidRPr="005476B6">
        <w:rPr>
          <w:highlight w:val="yellow"/>
        </w:rPr>
        <w:t>[INSERT CONTACT INFORMATION]</w:t>
      </w:r>
    </w:p>
    <w:p w14:paraId="5BDE4555" w14:textId="19F1A69C" w:rsidR="00E75C72" w:rsidRPr="005653B3" w:rsidRDefault="00E75C72" w:rsidP="00E75C72">
      <w:pPr>
        <w:pStyle w:val="Directions"/>
        <w:rPr>
          <w:rStyle w:val="DirectionsInfo"/>
        </w:rPr>
      </w:pPr>
      <w:r w:rsidRPr="005653B3">
        <w:rPr>
          <w:rStyle w:val="DirectionsInfo"/>
        </w:rPr>
        <w:t xml:space="preserve">WFL Specification </w:t>
      </w:r>
      <w:r w:rsidR="000E4A62">
        <w:rPr>
          <w:rStyle w:val="DirectionsInfo"/>
        </w:rPr>
        <w:t>04/02/21</w:t>
      </w:r>
      <w:r>
        <w:rPr>
          <w:rStyle w:val="DirectionsInfo"/>
        </w:rPr>
        <w:tab/>
        <w:t>107</w:t>
      </w:r>
      <w:r w:rsidR="00AB19AD">
        <w:rPr>
          <w:rStyle w:val="DirectionsInfo"/>
        </w:rPr>
        <w:t>6</w:t>
      </w:r>
      <w:r>
        <w:rPr>
          <w:rStyle w:val="DirectionsInfo"/>
        </w:rPr>
        <w:t>0100</w:t>
      </w:r>
    </w:p>
    <w:p w14:paraId="7916BEF1" w14:textId="77777777" w:rsidR="00E75C72" w:rsidRDefault="00E75C72" w:rsidP="00E75C72">
      <w:pPr>
        <w:pStyle w:val="Directions"/>
      </w:pPr>
      <w:r>
        <w:t>Include the following on all projects.</w:t>
      </w:r>
    </w:p>
    <w:p w14:paraId="78A8276C" w14:textId="77777777" w:rsidR="00E75C72" w:rsidRPr="005653B3" w:rsidRDefault="00E75C72" w:rsidP="00E75C72">
      <w:pPr>
        <w:pStyle w:val="Heading3"/>
        <w:rPr>
          <w:vanish/>
          <w:specVanish/>
        </w:rPr>
      </w:pPr>
      <w:r>
        <w:t xml:space="preserve">107.02 Protection and Restoration of Property and Landscape.  </w:t>
      </w:r>
    </w:p>
    <w:p w14:paraId="65FD4E72" w14:textId="77777777" w:rsidR="00E75C72" w:rsidRDefault="00E75C72" w:rsidP="00E75C72">
      <w:pPr>
        <w:pStyle w:val="Instructions"/>
        <w:jc w:val="left"/>
      </w:pPr>
      <w:r>
        <w:t>Amend as follows</w:t>
      </w:r>
      <w:r w:rsidRPr="00483A5A">
        <w:rPr>
          <w:u w:val="none"/>
        </w:rPr>
        <w:t>:</w:t>
      </w:r>
    </w:p>
    <w:p w14:paraId="41B76120" w14:textId="77777777" w:rsidR="00E75C72" w:rsidRDefault="00E75C72" w:rsidP="00E75C72">
      <w:pPr>
        <w:pStyle w:val="Instructions"/>
      </w:pPr>
      <w:r>
        <w:t>Delete the third paragraph and substitute the following</w:t>
      </w:r>
      <w:r w:rsidRPr="00483A5A">
        <w:rPr>
          <w:u w:val="none"/>
        </w:rPr>
        <w:t>:</w:t>
      </w:r>
    </w:p>
    <w:p w14:paraId="3315F02D" w14:textId="7B218F42" w:rsidR="00E75C72" w:rsidRDefault="00E75C72" w:rsidP="00E75C72">
      <w:pPr>
        <w:pStyle w:val="BodyText"/>
      </w:pPr>
      <w:r>
        <w:t>Do not disturb any area outside the construction limits unless authorized according to Subsections</w:t>
      </w:r>
      <w:r w:rsidR="00507926">
        <w:t> </w:t>
      </w:r>
      <w:r>
        <w:t>105.02(c) and 107.10(d).  Replace trees, shrubs, or vegetated areas outside the construction limits damaged by construction operations as directed and at no cost to the Government.  Only remove damaged limbs of existing trees when directed by an approved arborist.</w:t>
      </w:r>
    </w:p>
    <w:p w14:paraId="6BABC93C" w14:textId="159A0EE4" w:rsidR="00E75C72" w:rsidRPr="005653B3" w:rsidRDefault="00E75C72" w:rsidP="00E75C72">
      <w:pPr>
        <w:pStyle w:val="Directions"/>
        <w:rPr>
          <w:rStyle w:val="DirectionsInfo"/>
        </w:rPr>
      </w:pPr>
      <w:r w:rsidRPr="005653B3">
        <w:rPr>
          <w:rStyle w:val="DirectionsInfo"/>
        </w:rPr>
        <w:lastRenderedPageBreak/>
        <w:t xml:space="preserve">WFL Specification </w:t>
      </w:r>
      <w:r w:rsidR="00F70A9D">
        <w:rPr>
          <w:rStyle w:val="DirectionsInfo"/>
        </w:rPr>
        <w:t>04/02/21</w:t>
      </w:r>
      <w:r>
        <w:rPr>
          <w:rStyle w:val="DirectionsInfo"/>
        </w:rPr>
        <w:tab/>
        <w:t>107</w:t>
      </w:r>
      <w:r w:rsidR="00AB19AD">
        <w:rPr>
          <w:rStyle w:val="DirectionsInfo"/>
        </w:rPr>
        <w:t>6</w:t>
      </w:r>
      <w:r>
        <w:rPr>
          <w:rStyle w:val="DirectionsInfo"/>
        </w:rPr>
        <w:t>0110</w:t>
      </w:r>
    </w:p>
    <w:p w14:paraId="3853E94D" w14:textId="77777777" w:rsidR="00E75C72" w:rsidRDefault="00E75C72" w:rsidP="00E75C72">
      <w:pPr>
        <w:pStyle w:val="Directions"/>
      </w:pPr>
      <w:r>
        <w:t>Include the following on all Federal Land Management Agency (FLMA) projects and on projects that cross through FLMA managed lands. Replace “FLMA” with the appropriate name of the Partner agency (e.g., National Park Service, US Forest Service, BLM, etc.).</w:t>
      </w:r>
    </w:p>
    <w:p w14:paraId="0629F509" w14:textId="77777777" w:rsidR="00E75C72" w:rsidRDefault="00E75C72" w:rsidP="00E75C72">
      <w:pPr>
        <w:pStyle w:val="Directions"/>
      </w:pPr>
      <w:r>
        <w:t>Note:  Include SCR 108.06 Suspension.</w:t>
      </w:r>
    </w:p>
    <w:p w14:paraId="12AA0761" w14:textId="77777777" w:rsidR="00E75C72" w:rsidRDefault="00E75C72" w:rsidP="00E75C72">
      <w:pPr>
        <w:pStyle w:val="Instructions"/>
      </w:pPr>
      <w:r>
        <w:t>Add the following to the fourth paragraph</w:t>
      </w:r>
      <w:r w:rsidRPr="00483A5A">
        <w:rPr>
          <w:u w:val="none"/>
        </w:rPr>
        <w:t>:</w:t>
      </w:r>
    </w:p>
    <w:p w14:paraId="1FE9D50E" w14:textId="77777777" w:rsidR="00E75C72" w:rsidRDefault="00E75C72" w:rsidP="00E75C72">
      <w:pPr>
        <w:pStyle w:val="BodyText"/>
      </w:pPr>
      <w:r>
        <w:t xml:space="preserve">Paleontological remains and archeological specimens found within the construction area are the property of the </w:t>
      </w:r>
      <w:r w:rsidRPr="005476B6">
        <w:rPr>
          <w:highlight w:val="yellow"/>
        </w:rPr>
        <w:t>[INSERT FLMA]</w:t>
      </w:r>
      <w:r>
        <w:t xml:space="preserve"> and will be removed only by the </w:t>
      </w:r>
      <w:r w:rsidRPr="005476B6">
        <w:rPr>
          <w:highlight w:val="yellow"/>
        </w:rPr>
        <w:t>[INSERT FLMA]</w:t>
      </w:r>
      <w:r>
        <w:t xml:space="preserve"> or designated representatives.  Notify the CO within 1 hour of any discovery.  Include a brief statement of the location and details of the finding.</w:t>
      </w:r>
    </w:p>
    <w:p w14:paraId="689F3221" w14:textId="10E81F05" w:rsidR="00E75C72" w:rsidRPr="005653B3" w:rsidRDefault="00F70A9D" w:rsidP="00E75C72">
      <w:pPr>
        <w:pStyle w:val="Directions"/>
        <w:rPr>
          <w:rStyle w:val="DirectionsInfo"/>
        </w:rPr>
      </w:pPr>
      <w:r>
        <w:rPr>
          <w:rStyle w:val="DirectionsInfo"/>
        </w:rPr>
        <w:t>WFL Specification 04/02/21</w:t>
      </w:r>
      <w:r w:rsidR="00E75C72">
        <w:rPr>
          <w:rStyle w:val="DirectionsInfo"/>
        </w:rPr>
        <w:tab/>
        <w:t>107</w:t>
      </w:r>
      <w:r w:rsidR="00AB19AD">
        <w:rPr>
          <w:rStyle w:val="DirectionsInfo"/>
        </w:rPr>
        <w:t>6</w:t>
      </w:r>
      <w:r w:rsidR="00E75C72">
        <w:rPr>
          <w:rStyle w:val="DirectionsInfo"/>
        </w:rPr>
        <w:t>0120</w:t>
      </w:r>
    </w:p>
    <w:p w14:paraId="3E531719" w14:textId="77777777" w:rsidR="00E75C72" w:rsidRDefault="00E75C72" w:rsidP="00E75C72">
      <w:pPr>
        <w:pStyle w:val="Directions"/>
      </w:pPr>
      <w:r>
        <w:t>Include the following when required, and revise as needed per Partner requirements.</w:t>
      </w:r>
    </w:p>
    <w:p w14:paraId="14A9DE45" w14:textId="77777777" w:rsidR="00E75C72" w:rsidRPr="005653B3" w:rsidRDefault="00E75C72" w:rsidP="00E75C72">
      <w:pPr>
        <w:pStyle w:val="Heading3"/>
        <w:jc w:val="both"/>
        <w:rPr>
          <w:vanish/>
          <w:specVanish/>
        </w:rPr>
      </w:pPr>
      <w:r>
        <w:t xml:space="preserve">107.03A Public Notice.  </w:t>
      </w:r>
    </w:p>
    <w:p w14:paraId="53C0BBC8" w14:textId="77777777" w:rsidR="00E75C72" w:rsidRDefault="00E75C72" w:rsidP="00E75C72">
      <w:pPr>
        <w:pStyle w:val="Instructions"/>
      </w:pPr>
      <w:r w:rsidRPr="00483A5A">
        <w:rPr>
          <w:u w:val="none"/>
        </w:rPr>
        <w:t>(</w:t>
      </w:r>
      <w:r>
        <w:t>Added Subsection</w:t>
      </w:r>
      <w:r w:rsidRPr="00483A5A">
        <w:rPr>
          <w:u w:val="none"/>
        </w:rPr>
        <w:t>).</w:t>
      </w:r>
    </w:p>
    <w:p w14:paraId="23F0C2C5" w14:textId="77777777" w:rsidR="00E75C72" w:rsidRDefault="00E75C72" w:rsidP="00E75C72">
      <w:pPr>
        <w:pStyle w:val="BodyText"/>
      </w:pPr>
      <w:r>
        <w:t>Publish notices of the road work in local newspapers and on local radio stations.  Include a description of the work, expected delays, and periods when the road is open to traffic without delays.  Issue the notice at least 5 days before beginning work on the project or beginning work after a winter suspension, and at least two times during the normal tourist season.</w:t>
      </w:r>
    </w:p>
    <w:p w14:paraId="666CD49C" w14:textId="0175DC35" w:rsidR="00E75C72" w:rsidRPr="005653B3" w:rsidRDefault="00F70A9D" w:rsidP="00E75C72">
      <w:pPr>
        <w:pStyle w:val="Directions"/>
        <w:rPr>
          <w:rStyle w:val="DirectionsInfo"/>
        </w:rPr>
      </w:pPr>
      <w:r>
        <w:rPr>
          <w:rStyle w:val="DirectionsInfo"/>
        </w:rPr>
        <w:t>WFL Specification 04/02/21</w:t>
      </w:r>
      <w:r w:rsidR="00E75C72">
        <w:rPr>
          <w:rStyle w:val="DirectionsInfo"/>
        </w:rPr>
        <w:tab/>
        <w:t>107</w:t>
      </w:r>
      <w:r w:rsidR="00AB19AD">
        <w:rPr>
          <w:rStyle w:val="DirectionsInfo"/>
        </w:rPr>
        <w:t>6</w:t>
      </w:r>
      <w:r w:rsidR="00E75C72">
        <w:rPr>
          <w:rStyle w:val="DirectionsInfo"/>
        </w:rPr>
        <w:t>0130</w:t>
      </w:r>
    </w:p>
    <w:p w14:paraId="782544BA" w14:textId="77777777" w:rsidR="00E75C72" w:rsidRDefault="00E75C72" w:rsidP="00E75C72">
      <w:pPr>
        <w:pStyle w:val="Directions"/>
      </w:pPr>
      <w:r>
        <w:t>Include the following on all projects.</w:t>
      </w:r>
    </w:p>
    <w:p w14:paraId="48CA8E87" w14:textId="77777777" w:rsidR="00E75C72" w:rsidRPr="005653B3" w:rsidRDefault="00E75C72" w:rsidP="00E75C72">
      <w:pPr>
        <w:pStyle w:val="Heading3"/>
        <w:jc w:val="both"/>
        <w:rPr>
          <w:vanish/>
          <w:specVanish/>
        </w:rPr>
      </w:pPr>
      <w:r>
        <w:t xml:space="preserve">107.08 Sanitation, Health, and Safety.  </w:t>
      </w:r>
    </w:p>
    <w:p w14:paraId="1DCAADBB" w14:textId="77777777" w:rsidR="00E75C72" w:rsidRDefault="00E75C72" w:rsidP="00E75C72">
      <w:pPr>
        <w:pStyle w:val="Instructions"/>
      </w:pPr>
      <w:r>
        <w:t>Add the following after the first paragraph</w:t>
      </w:r>
      <w:r w:rsidRPr="00483A5A">
        <w:rPr>
          <w:u w:val="none"/>
        </w:rPr>
        <w:t>:</w:t>
      </w:r>
    </w:p>
    <w:p w14:paraId="0377ACDD" w14:textId="39E069D6" w:rsidR="00E75C72" w:rsidRDefault="00E75C72" w:rsidP="00E75C72">
      <w:pPr>
        <w:pStyle w:val="BodyText"/>
      </w:pPr>
      <w:r>
        <w:t xml:space="preserve">Submit an accident prevention plan for implementing safety and health standards at the Preconstruction Conference.  Use the Government furnished Form WFLHD-28, </w:t>
      </w:r>
      <w:r w:rsidRPr="008211BD">
        <w:rPr>
          <w:i/>
        </w:rPr>
        <w:t>Guide Outline of Contractor</w:t>
      </w:r>
      <w:r w:rsidR="007F19CF">
        <w:rPr>
          <w:i/>
        </w:rPr>
        <w:t>’</w:t>
      </w:r>
      <w:r w:rsidRPr="008211BD">
        <w:rPr>
          <w:i/>
        </w:rPr>
        <w:t>s Accident Prevention Plan</w:t>
      </w:r>
      <w:r>
        <w:t>.</w:t>
      </w:r>
    </w:p>
    <w:p w14:paraId="212F4A2B" w14:textId="43808242" w:rsidR="00E75C72" w:rsidRPr="005653B3" w:rsidRDefault="00E75C72" w:rsidP="00E75C72">
      <w:pPr>
        <w:pStyle w:val="Directions"/>
        <w:rPr>
          <w:rStyle w:val="DirectionsInfo"/>
        </w:rPr>
      </w:pPr>
      <w:r w:rsidRPr="005653B3">
        <w:rPr>
          <w:rStyle w:val="DirectionsInfo"/>
        </w:rPr>
        <w:lastRenderedPageBreak/>
        <w:t xml:space="preserve">WFL Specification </w:t>
      </w:r>
      <w:r w:rsidR="000E4A62">
        <w:rPr>
          <w:rStyle w:val="DirectionsInfo"/>
        </w:rPr>
        <w:t>04/02/21</w:t>
      </w:r>
      <w:r>
        <w:rPr>
          <w:rStyle w:val="DirectionsInfo"/>
        </w:rPr>
        <w:tab/>
        <w:t>107</w:t>
      </w:r>
      <w:r w:rsidR="00AB19AD">
        <w:rPr>
          <w:rStyle w:val="DirectionsInfo"/>
        </w:rPr>
        <w:t>6</w:t>
      </w:r>
      <w:r>
        <w:rPr>
          <w:rStyle w:val="DirectionsInfo"/>
        </w:rPr>
        <w:t>0140</w:t>
      </w:r>
    </w:p>
    <w:p w14:paraId="2E3D09B9" w14:textId="77777777" w:rsidR="00E75C72" w:rsidRDefault="00E75C72" w:rsidP="00E75C72">
      <w:pPr>
        <w:pStyle w:val="Directions"/>
      </w:pPr>
      <w:r>
        <w:t>Include the following on all projects.</w:t>
      </w:r>
    </w:p>
    <w:p w14:paraId="76AAB739" w14:textId="77777777" w:rsidR="00E75C72" w:rsidRPr="005653B3" w:rsidRDefault="00E75C72" w:rsidP="00E75C72">
      <w:pPr>
        <w:pStyle w:val="Heading3"/>
        <w:jc w:val="both"/>
        <w:rPr>
          <w:vanish/>
          <w:specVanish/>
        </w:rPr>
      </w:pPr>
      <w:r>
        <w:t xml:space="preserve">107.10 Environmental Protection.  </w:t>
      </w:r>
    </w:p>
    <w:p w14:paraId="0E440EAE" w14:textId="77777777" w:rsidR="00E75C72" w:rsidRDefault="00E75C72" w:rsidP="00E75C72">
      <w:pPr>
        <w:pStyle w:val="Instructions"/>
        <w:rPr>
          <w:u w:val="none"/>
        </w:rPr>
      </w:pPr>
      <w:r>
        <w:t>Amend as follows</w:t>
      </w:r>
      <w:r w:rsidRPr="00483A5A">
        <w:rPr>
          <w:u w:val="none"/>
        </w:rPr>
        <w:t>:</w:t>
      </w:r>
    </w:p>
    <w:p w14:paraId="63F3DE2F" w14:textId="11A2BD7C" w:rsidR="00E75C72" w:rsidRPr="00DC2A79" w:rsidRDefault="00E75C72" w:rsidP="00E75C72">
      <w:pPr>
        <w:pStyle w:val="Directions"/>
        <w:rPr>
          <w:rStyle w:val="DirectionsInfo"/>
        </w:rPr>
      </w:pPr>
      <w:r w:rsidRPr="00DC2A79">
        <w:rPr>
          <w:rStyle w:val="DirectionsInfo"/>
        </w:rPr>
        <w:t xml:space="preserve">WFL Specification </w:t>
      </w:r>
      <w:r w:rsidR="007F19CF">
        <w:rPr>
          <w:rStyle w:val="DirectionsInfo"/>
        </w:rPr>
        <w:t>02/0</w:t>
      </w:r>
      <w:r w:rsidR="008A0EAE">
        <w:rPr>
          <w:rStyle w:val="DirectionsInfo"/>
        </w:rPr>
        <w:t>9</w:t>
      </w:r>
      <w:r w:rsidR="007F19CF">
        <w:rPr>
          <w:rStyle w:val="DirectionsInfo"/>
        </w:rPr>
        <w:t>/24</w:t>
      </w:r>
      <w:r>
        <w:rPr>
          <w:rStyle w:val="DirectionsInfo"/>
        </w:rPr>
        <w:tab/>
        <w:t>107</w:t>
      </w:r>
      <w:r w:rsidR="00AB19AD">
        <w:rPr>
          <w:rStyle w:val="DirectionsInfo"/>
        </w:rPr>
        <w:t>6</w:t>
      </w:r>
      <w:r>
        <w:rPr>
          <w:rStyle w:val="DirectionsInfo"/>
        </w:rPr>
        <w:t>0150</w:t>
      </w:r>
    </w:p>
    <w:p w14:paraId="1D9F9B06" w14:textId="65C8DFBF" w:rsidR="00E75C72" w:rsidRDefault="00E75C72" w:rsidP="00E75C72">
      <w:pPr>
        <w:pStyle w:val="Directions"/>
      </w:pPr>
      <w:r>
        <w:t xml:space="preserve">Include the following </w:t>
      </w:r>
      <w:r w:rsidR="00A47FEB">
        <w:t>on all projects</w:t>
      </w:r>
      <w:r>
        <w:t>.</w:t>
      </w:r>
    </w:p>
    <w:p w14:paraId="0F0B08E1" w14:textId="77777777" w:rsidR="00E75C72" w:rsidRPr="00B94A30" w:rsidRDefault="00E75C72" w:rsidP="00E75C72">
      <w:pPr>
        <w:pStyle w:val="Indent1"/>
        <w:rPr>
          <w:b/>
          <w:vanish/>
          <w:specVanish/>
        </w:rPr>
      </w:pPr>
      <w:r>
        <w:rPr>
          <w:b/>
        </w:rPr>
        <w:t>(b) Oil and hazardous substances</w:t>
      </w:r>
      <w:r w:rsidRPr="00DC2A79">
        <w:rPr>
          <w:b/>
        </w:rPr>
        <w:t>.</w:t>
      </w:r>
      <w:r>
        <w:rPr>
          <w:b/>
        </w:rPr>
        <w:t xml:space="preserve">  </w:t>
      </w:r>
    </w:p>
    <w:p w14:paraId="35604F18" w14:textId="77777777" w:rsidR="00E75C72" w:rsidRDefault="00E75C72" w:rsidP="00E75C72">
      <w:pPr>
        <w:pStyle w:val="Indent1"/>
      </w:pPr>
      <w:r>
        <w:rPr>
          <w:rStyle w:val="InstructionsChar"/>
        </w:rPr>
        <w:t>Add the following</w:t>
      </w:r>
      <w:r>
        <w:t>:</w:t>
      </w:r>
    </w:p>
    <w:p w14:paraId="31BEF081" w14:textId="265D67AE" w:rsidR="000E4A62" w:rsidRDefault="00E75C72" w:rsidP="000E4A62">
      <w:pPr>
        <w:pStyle w:val="Indent1"/>
      </w:pPr>
      <w:r w:rsidRPr="009F5D71">
        <w:t xml:space="preserve">Inspect </w:t>
      </w:r>
      <w:r>
        <w:t xml:space="preserve">all </w:t>
      </w:r>
      <w:r w:rsidRPr="009F5D71">
        <w:t>vehicles and equipment</w:t>
      </w:r>
      <w:r>
        <w:t xml:space="preserve"> conducting operations in or within </w:t>
      </w:r>
      <w:r w:rsidR="00D74BAF">
        <w:t>200</w:t>
      </w:r>
      <w:r w:rsidR="007E0F58">
        <w:t> </w:t>
      </w:r>
      <w:r>
        <w:t xml:space="preserve">feet </w:t>
      </w:r>
      <w:r w:rsidR="00A47FEB">
        <w:t xml:space="preserve">of wetlands or water </w:t>
      </w:r>
      <w:r>
        <w:t xml:space="preserve">daily </w:t>
      </w:r>
      <w:r w:rsidRPr="009F5D71">
        <w:t>for fluid leaks</w:t>
      </w:r>
      <w:r>
        <w:t xml:space="preserve">. </w:t>
      </w:r>
    </w:p>
    <w:p w14:paraId="4AC71DC4" w14:textId="3F910E6F" w:rsidR="00E75C72" w:rsidRPr="005653B3" w:rsidRDefault="00E75C72" w:rsidP="00E75C72">
      <w:pPr>
        <w:pStyle w:val="Directions"/>
        <w:rPr>
          <w:rStyle w:val="DirectionsInfo"/>
        </w:rPr>
      </w:pPr>
      <w:r w:rsidRPr="005653B3">
        <w:rPr>
          <w:rStyle w:val="DirectionsInfo"/>
        </w:rPr>
        <w:t xml:space="preserve">WFL Specification </w:t>
      </w:r>
      <w:r w:rsidR="000E4A62">
        <w:rPr>
          <w:rStyle w:val="DirectionsInfo"/>
        </w:rPr>
        <w:t>04/02/21</w:t>
      </w:r>
      <w:r>
        <w:rPr>
          <w:rStyle w:val="DirectionsInfo"/>
        </w:rPr>
        <w:tab/>
        <w:t>107</w:t>
      </w:r>
      <w:r w:rsidR="00021004">
        <w:rPr>
          <w:rStyle w:val="DirectionsInfo"/>
        </w:rPr>
        <w:t>6</w:t>
      </w:r>
      <w:r>
        <w:rPr>
          <w:rStyle w:val="DirectionsInfo"/>
        </w:rPr>
        <w:t>0160</w:t>
      </w:r>
    </w:p>
    <w:p w14:paraId="53CDBE12" w14:textId="77777777" w:rsidR="00E75C72" w:rsidRDefault="00E75C72" w:rsidP="00E75C72">
      <w:pPr>
        <w:pStyle w:val="Directions"/>
      </w:pPr>
      <w:r>
        <w:t>Include the following when required by the FLMA.</w:t>
      </w:r>
    </w:p>
    <w:p w14:paraId="17019886" w14:textId="77777777" w:rsidR="00E75C72" w:rsidRPr="00483A5A" w:rsidRDefault="00E75C72" w:rsidP="00E75C72">
      <w:pPr>
        <w:pStyle w:val="Indent1"/>
        <w:rPr>
          <w:b/>
          <w:vanish/>
          <w:specVanish/>
        </w:rPr>
      </w:pPr>
      <w:r w:rsidRPr="00483A5A">
        <w:rPr>
          <w:b/>
        </w:rPr>
        <w:t xml:space="preserve">(c) Dirt, plant, and foreign </w:t>
      </w:r>
      <w:r w:rsidRPr="00F11A7E">
        <w:rPr>
          <w:b/>
        </w:rPr>
        <w:t>material</w:t>
      </w:r>
      <w:r w:rsidRPr="00483A5A">
        <w:rPr>
          <w:b/>
        </w:rPr>
        <w:t xml:space="preserve">.  </w:t>
      </w:r>
    </w:p>
    <w:p w14:paraId="33451A4E" w14:textId="77777777" w:rsidR="00E75C72" w:rsidRDefault="00E75C72" w:rsidP="00E75C72">
      <w:pPr>
        <w:pStyle w:val="Indent1"/>
      </w:pPr>
      <w:r w:rsidRPr="005653B3">
        <w:rPr>
          <w:rStyle w:val="InstructionsChar"/>
        </w:rPr>
        <w:t xml:space="preserve">Delete the </w:t>
      </w:r>
      <w:r>
        <w:rPr>
          <w:rStyle w:val="InstructionsChar"/>
        </w:rPr>
        <w:t xml:space="preserve">text of the </w:t>
      </w:r>
      <w:r w:rsidRPr="005653B3">
        <w:rPr>
          <w:rStyle w:val="InstructionsChar"/>
        </w:rPr>
        <w:t>first paragraph and substitute the following</w:t>
      </w:r>
      <w:r>
        <w:t>:</w:t>
      </w:r>
    </w:p>
    <w:p w14:paraId="7D0F0311" w14:textId="6698631A" w:rsidR="00E75C72" w:rsidRDefault="00E75C72" w:rsidP="00E75C72">
      <w:pPr>
        <w:pStyle w:val="Indent1"/>
        <w:widowControl w:val="0"/>
        <w:spacing w:after="120"/>
      </w:pPr>
      <w:r>
        <w:t xml:space="preserve">Remove dirt, plant, and foreign material from vehicles and equipment before entry into </w:t>
      </w:r>
      <w:r w:rsidRPr="005476B6">
        <w:rPr>
          <w:highlight w:val="yellow"/>
        </w:rPr>
        <w:t>[INSERT</w:t>
      </w:r>
      <w:r w:rsidRPr="005476B6">
        <w:rPr>
          <w:b/>
          <w:highlight w:val="yellow"/>
        </w:rPr>
        <w:t xml:space="preserve"> </w:t>
      </w:r>
      <w:r w:rsidRPr="005476B6">
        <w:rPr>
          <w:highlight w:val="yellow"/>
        </w:rPr>
        <w:t>FLMA</w:t>
      </w:r>
      <w:r w:rsidR="00A47FEB" w:rsidRPr="005476B6">
        <w:rPr>
          <w:highlight w:val="yellow"/>
        </w:rPr>
        <w:t xml:space="preserve"> location</w:t>
      </w:r>
      <w:r w:rsidRPr="005476B6">
        <w:rPr>
          <w:highlight w:val="yellow"/>
        </w:rPr>
        <w:t>]</w:t>
      </w:r>
      <w:r>
        <w:t>.  Prevent introduction of noxious weeds and non-native plant species into the work site.  Follow applicable Federal land management agency requirements and state requirements.  Maintain cleaning and inspection records.  Clean hauling vehicles before their initial entry; subsequent entries will not require cleaning unless requested.  Notify the CO a minimum of 48 hours before entry to allow for inspection.</w:t>
      </w:r>
    </w:p>
    <w:p w14:paraId="43F5901F" w14:textId="2EA3D8E3" w:rsidR="00E75C72" w:rsidRPr="00DC2A79" w:rsidRDefault="00E75C72" w:rsidP="00E75C72">
      <w:pPr>
        <w:pStyle w:val="Directions"/>
        <w:rPr>
          <w:rStyle w:val="DirectionsInfo"/>
        </w:rPr>
      </w:pPr>
      <w:r w:rsidRPr="00DC2A79">
        <w:rPr>
          <w:rStyle w:val="DirectionsInfo"/>
        </w:rPr>
        <w:t xml:space="preserve">WFL Specification </w:t>
      </w:r>
      <w:r w:rsidR="000E4A62">
        <w:rPr>
          <w:rStyle w:val="DirectionsInfo"/>
        </w:rPr>
        <w:t>04/02/21</w:t>
      </w:r>
      <w:r>
        <w:rPr>
          <w:rStyle w:val="DirectionsInfo"/>
        </w:rPr>
        <w:tab/>
        <w:t>107</w:t>
      </w:r>
      <w:r w:rsidR="00066783">
        <w:rPr>
          <w:rStyle w:val="DirectionsInfo"/>
        </w:rPr>
        <w:t>6</w:t>
      </w:r>
      <w:r>
        <w:rPr>
          <w:rStyle w:val="DirectionsInfo"/>
        </w:rPr>
        <w:t>0165</w:t>
      </w:r>
    </w:p>
    <w:p w14:paraId="3EA6D34C" w14:textId="77777777" w:rsidR="00E75C72" w:rsidRDefault="00E75C72" w:rsidP="00E75C72">
      <w:pPr>
        <w:pStyle w:val="Directions"/>
      </w:pPr>
      <w:r>
        <w:t>Include the following when working near or within wetlands and/or waters.</w:t>
      </w:r>
    </w:p>
    <w:p w14:paraId="2104E2E1" w14:textId="49C77A70" w:rsidR="00E75C72" w:rsidRDefault="00E75C72" w:rsidP="00E75C72">
      <w:pPr>
        <w:pStyle w:val="Instructions"/>
      </w:pPr>
      <w:r>
        <w:t>Add the following</w:t>
      </w:r>
      <w:r w:rsidR="00B70954">
        <w:t xml:space="preserve"> to paragraph (c)</w:t>
      </w:r>
      <w:r w:rsidRPr="00507926">
        <w:rPr>
          <w:u w:val="none"/>
        </w:rPr>
        <w:t>:</w:t>
      </w:r>
    </w:p>
    <w:p w14:paraId="5380842A" w14:textId="663C9E3E" w:rsidR="00E75C72" w:rsidRDefault="00E75C72" w:rsidP="00E75C72">
      <w:pPr>
        <w:pStyle w:val="Indent1"/>
      </w:pPr>
      <w:r w:rsidRPr="00E42FC0">
        <w:t xml:space="preserve">Clean all vehicles and equipment to remove all visible traces of soil, plant material, debris, and petroleum from wheels, tires, tracks, drive mechanisms, undercarriages, etc.  Only materials </w:t>
      </w:r>
      <w:r>
        <w:t xml:space="preserve">and equipment </w:t>
      </w:r>
      <w:r w:rsidRPr="00E42FC0">
        <w:t>free of toxic pollutants may be placed within wetlands and waters.</w:t>
      </w:r>
    </w:p>
    <w:p w14:paraId="045B2278" w14:textId="06AECF9D" w:rsidR="00E75C72" w:rsidRPr="00DC2A79" w:rsidRDefault="00E75C72" w:rsidP="00E75C72">
      <w:pPr>
        <w:pStyle w:val="Directions"/>
        <w:rPr>
          <w:rStyle w:val="DirectionsInfo"/>
        </w:rPr>
      </w:pPr>
      <w:r w:rsidRPr="00DC2A79">
        <w:rPr>
          <w:rStyle w:val="DirectionsInfo"/>
        </w:rPr>
        <w:lastRenderedPageBreak/>
        <w:t xml:space="preserve">WFL Specification </w:t>
      </w:r>
      <w:r w:rsidR="000E4A62">
        <w:rPr>
          <w:rStyle w:val="DirectionsInfo"/>
        </w:rPr>
        <w:t>04/02/21</w:t>
      </w:r>
      <w:r>
        <w:rPr>
          <w:rStyle w:val="DirectionsInfo"/>
        </w:rPr>
        <w:tab/>
        <w:t>107</w:t>
      </w:r>
      <w:r w:rsidR="00066783">
        <w:rPr>
          <w:rStyle w:val="DirectionsInfo"/>
        </w:rPr>
        <w:t>6</w:t>
      </w:r>
      <w:r>
        <w:rPr>
          <w:rStyle w:val="DirectionsInfo"/>
        </w:rPr>
        <w:t>0170</w:t>
      </w:r>
    </w:p>
    <w:p w14:paraId="3745F597" w14:textId="77777777" w:rsidR="00E75C72" w:rsidRDefault="00E75C72" w:rsidP="00E75C72">
      <w:pPr>
        <w:pStyle w:val="Directions"/>
      </w:pPr>
      <w:r>
        <w:t>Include the following on all projects.</w:t>
      </w:r>
    </w:p>
    <w:p w14:paraId="11EB6AD7" w14:textId="77777777" w:rsidR="00E75C72" w:rsidRDefault="00E75C72" w:rsidP="00E75C72">
      <w:pPr>
        <w:pStyle w:val="Directions"/>
      </w:pPr>
    </w:p>
    <w:p w14:paraId="0F6E6A70" w14:textId="77777777" w:rsidR="00E75C72" w:rsidRDefault="00E75C72" w:rsidP="00E75C72">
      <w:pPr>
        <w:pStyle w:val="Directions"/>
      </w:pPr>
      <w:r>
        <w:t>In areas with unique or sensitive resources present that may be impacted, (e.g. pristine viewsheds, sensitive human or wildlife low noise area) restrictions should be added to require Contractor-selected sites to produce no effect to these resources.</w:t>
      </w:r>
    </w:p>
    <w:p w14:paraId="19F6043C" w14:textId="77777777" w:rsidR="00E75C72" w:rsidRDefault="00E75C72" w:rsidP="00E75C72">
      <w:pPr>
        <w:pStyle w:val="Directions"/>
      </w:pPr>
      <w:r>
        <w:t>Example:</w:t>
      </w:r>
    </w:p>
    <w:p w14:paraId="0E0D3875" w14:textId="77777777" w:rsidR="00E75C72" w:rsidRPr="00DC2A79" w:rsidRDefault="00E75C72" w:rsidP="00E75C72">
      <w:pPr>
        <w:pStyle w:val="Directions"/>
        <w:rPr>
          <w:b w:val="0"/>
        </w:rPr>
      </w:pPr>
      <w:r w:rsidRPr="00DC2A79">
        <w:rPr>
          <w:b w:val="0"/>
        </w:rPr>
        <w:t>Do not select material source sites within the Columbia River Gorge National Scenic Area.</w:t>
      </w:r>
    </w:p>
    <w:p w14:paraId="2C3B9EFF" w14:textId="77777777" w:rsidR="00E75C72" w:rsidRPr="00C07343" w:rsidRDefault="00E75C72" w:rsidP="00E75C72">
      <w:pPr>
        <w:pStyle w:val="Directions"/>
        <w:rPr>
          <w:b w:val="0"/>
        </w:rPr>
      </w:pPr>
      <w:r w:rsidRPr="00DC2A79">
        <w:rPr>
          <w:b w:val="0"/>
        </w:rPr>
        <w:t>Do not select waste disposal site that may be viewed from the town of [INSERT TOWN].</w:t>
      </w:r>
    </w:p>
    <w:p w14:paraId="7C28FD0A" w14:textId="77777777" w:rsidR="00507926" w:rsidRPr="00507926" w:rsidRDefault="00E75C72" w:rsidP="00E75C72">
      <w:pPr>
        <w:pStyle w:val="Indent1"/>
        <w:rPr>
          <w:b/>
          <w:vanish/>
          <w:specVanish/>
        </w:rPr>
      </w:pPr>
      <w:r w:rsidRPr="00730B80">
        <w:rPr>
          <w:b/>
        </w:rPr>
        <w:t xml:space="preserve">(d) Clearances for Contractor-selected, noncommercial areas.  </w:t>
      </w:r>
    </w:p>
    <w:p w14:paraId="064F62D9" w14:textId="693BE9FA" w:rsidR="00E75C72" w:rsidRPr="00730B80" w:rsidRDefault="00E75C72" w:rsidP="00507926">
      <w:pPr>
        <w:pStyle w:val="Instructions"/>
      </w:pPr>
      <w:r w:rsidRPr="00CB7332">
        <w:rPr>
          <w:rStyle w:val="InstructionsChar"/>
        </w:rPr>
        <w:t>Delete this Subsection and substitute the following</w:t>
      </w:r>
      <w:r w:rsidRPr="00507926">
        <w:rPr>
          <w:rStyle w:val="InstructionsChar"/>
          <w:u w:val="none"/>
        </w:rPr>
        <w:t>:</w:t>
      </w:r>
    </w:p>
    <w:p w14:paraId="2E8FD9E0" w14:textId="2789F87D" w:rsidR="00E75C72" w:rsidRDefault="00E75C72" w:rsidP="00E75C72">
      <w:pPr>
        <w:pStyle w:val="Indent1"/>
      </w:pPr>
      <w:r>
        <w:rPr>
          <w:b/>
        </w:rPr>
        <w:t xml:space="preserve">(d) </w:t>
      </w:r>
      <w:r w:rsidRPr="00730B80">
        <w:rPr>
          <w:b/>
        </w:rPr>
        <w:t>Sites outside construction limits.</w:t>
      </w:r>
      <w:r w:rsidRPr="00730B80">
        <w:t xml:space="preserve">  </w:t>
      </w:r>
      <w:r>
        <w:t>Activities outside the construction limits include, but are not limited to the following; material sources, waste sites, haul roads, staging areas, and water sources.  Provide the following documents to the CO and anticipate a minimum of 60</w:t>
      </w:r>
      <w:r w:rsidR="00507926">
        <w:t> </w:t>
      </w:r>
      <w:r w:rsidRPr="009629A4">
        <w:t>days</w:t>
      </w:r>
      <w:r>
        <w:t xml:space="preserve"> for approvals. Do not use sites or sources until approved by CO.</w:t>
      </w:r>
    </w:p>
    <w:p w14:paraId="5FA6454F" w14:textId="77777777" w:rsidR="00E75C72" w:rsidRDefault="00E75C72" w:rsidP="00E75C72">
      <w:pPr>
        <w:pStyle w:val="Indent1"/>
      </w:pPr>
      <w:r>
        <w:t>The requirements (1) through (6) below do not apply to Government designated sites or sources or commercial sites or sources that are established, have provided material over the last two years, have appropriate Federal, State and local permits, and do not require expansion outside their currently established and permitted area.</w:t>
      </w:r>
    </w:p>
    <w:p w14:paraId="08BDC6DD" w14:textId="77777777" w:rsidR="00E75C72" w:rsidRDefault="00E75C72" w:rsidP="00E75C72">
      <w:pPr>
        <w:pStyle w:val="Indent2"/>
      </w:pPr>
      <w:r w:rsidRPr="00CE037D">
        <w:rPr>
          <w:b/>
        </w:rPr>
        <w:t>(1) Proposed activity description.</w:t>
      </w:r>
      <w:r>
        <w:t xml:space="preserve">  Submit a description, schedule, and location of the proposed activities for approval by the CO.  Include maps of the area and other relevant information.</w:t>
      </w:r>
    </w:p>
    <w:p w14:paraId="7382B39F" w14:textId="51F7D798" w:rsidR="00E75C72" w:rsidRDefault="00E75C72" w:rsidP="00E75C72">
      <w:pPr>
        <w:pStyle w:val="Indent2"/>
      </w:pPr>
      <w:r w:rsidRPr="00CE037D">
        <w:rPr>
          <w:b/>
        </w:rPr>
        <w:t>(2) Cultural resources.</w:t>
      </w:r>
      <w:r>
        <w:t xml:space="preserve">  Submit written documentation satisfactory to the CO for a recommendation of either </w:t>
      </w:r>
      <w:r w:rsidR="007F19CF">
        <w:t>“</w:t>
      </w:r>
      <w:r>
        <w:t>no historic properties affected</w:t>
      </w:r>
      <w:r w:rsidR="007F19CF">
        <w:t>”</w:t>
      </w:r>
      <w:r>
        <w:t xml:space="preserve"> or “no effect” according to 36 CFR 800.4(d)(1) for historic properties on or eligible for listing to the National Register of Historic Places.  Provide either:</w:t>
      </w:r>
    </w:p>
    <w:p w14:paraId="7831C276" w14:textId="6787D706" w:rsidR="00E75C72" w:rsidRDefault="00E75C72" w:rsidP="00E75C72">
      <w:pPr>
        <w:pStyle w:val="Indent3"/>
      </w:pPr>
      <w:r w:rsidRPr="00CE037D">
        <w:rPr>
          <w:i/>
        </w:rPr>
        <w:t>(a)</w:t>
      </w:r>
      <w:r>
        <w:t xml:space="preserve"> Documentation showing there are no cultural resources present, and a recommendation of either </w:t>
      </w:r>
      <w:r w:rsidR="007F19CF">
        <w:t>“</w:t>
      </w:r>
      <w:r>
        <w:t>no historic properties affected</w:t>
      </w:r>
      <w:r w:rsidR="007F19CF">
        <w:t>”</w:t>
      </w:r>
      <w:r>
        <w:t xml:space="preserve"> or “no effect” according to 36 CFR 800.4(d)(1).  Documents must be prepared by an individual qualified under the Secretary of the Interior’s Standards and Guidelines for Archeology and Historic Preservation, 48 FR 44738-44739 and 36 CFR Part 61.</w:t>
      </w:r>
    </w:p>
    <w:p w14:paraId="27FE11B2" w14:textId="77777777" w:rsidR="00E75C72" w:rsidRDefault="00E75C72" w:rsidP="00E75C72">
      <w:pPr>
        <w:pStyle w:val="Indent3"/>
      </w:pPr>
      <w:r>
        <w:t>Documentation must be satisfactory to the State Historic Preservation Officer (SHPO) or Tribal Historic Preservation Officer (THPO) as appropriate, according to 36 CFR 800.3(c).</w:t>
      </w:r>
    </w:p>
    <w:p w14:paraId="58F991A2" w14:textId="62587788" w:rsidR="00E75C72" w:rsidRDefault="00E75C72" w:rsidP="00E75C72">
      <w:pPr>
        <w:pStyle w:val="Indent3"/>
      </w:pPr>
      <w:r>
        <w:t>The CO will submit the documentation to the SHPO or THPO; or</w:t>
      </w:r>
    </w:p>
    <w:p w14:paraId="7954E7FD" w14:textId="4FC271DA" w:rsidR="00E75C72" w:rsidRDefault="00E75C72" w:rsidP="00E75C72">
      <w:pPr>
        <w:pStyle w:val="Indent3"/>
      </w:pPr>
      <w:r w:rsidRPr="00CE037D">
        <w:rPr>
          <w:i/>
        </w:rPr>
        <w:t>(b)</w:t>
      </w:r>
      <w:r>
        <w:t xml:space="preserve"> Documentation showing a finding of either </w:t>
      </w:r>
      <w:r w:rsidR="007F19CF">
        <w:t>“</w:t>
      </w:r>
      <w:r>
        <w:t>no historic properties affected</w:t>
      </w:r>
      <w:r w:rsidR="007F19CF">
        <w:t>”</w:t>
      </w:r>
      <w:r>
        <w:t xml:space="preserve"> or “no effect” according to 36 CFR 800.4(d)(1) has been previously obtained for the proposed activities from the State, Tribal Government or Federal Land Management Agency </w:t>
      </w:r>
      <w:r>
        <w:lastRenderedPageBreak/>
        <w:t>responsible for the land.  Include attached copies of SHPO concurrence, or Memorandum of Agreement (MOA) where concurrence is not required.</w:t>
      </w:r>
    </w:p>
    <w:p w14:paraId="4954C394" w14:textId="77777777" w:rsidR="00E75C72" w:rsidRDefault="00E75C72" w:rsidP="00E75C72">
      <w:pPr>
        <w:pStyle w:val="Indent2"/>
      </w:pPr>
      <w:r w:rsidRPr="00CE037D">
        <w:rPr>
          <w:b/>
        </w:rPr>
        <w:t>(3) Species protected under the Endangered Species Act of 1973.</w:t>
      </w:r>
      <w:r>
        <w:t xml:space="preserve">  Submit written documentation satisfactory to the CO that the proposed action will have no effect to any threatened or endangered species or their critical habitat.  Provide either:</w:t>
      </w:r>
    </w:p>
    <w:p w14:paraId="53DFE98B" w14:textId="0221C6C3" w:rsidR="00E75C72" w:rsidRDefault="00E75C72" w:rsidP="00E75C72">
      <w:pPr>
        <w:pStyle w:val="Indent3"/>
      </w:pPr>
      <w:r w:rsidRPr="00CE037D">
        <w:rPr>
          <w:i/>
        </w:rPr>
        <w:t>(a)</w:t>
      </w:r>
      <w:r>
        <w:t xml:space="preserve"> A current list of all threatened or endangered species in the site of proposed activities from the U.S. Fish and Wildlife Service and National Marine Fisheries Service; and a recommendation of a </w:t>
      </w:r>
      <w:r w:rsidR="007F19CF">
        <w:t>“</w:t>
      </w:r>
      <w:r>
        <w:t>no effect</w:t>
      </w:r>
      <w:r w:rsidR="007F19CF">
        <w:t>”</w:t>
      </w:r>
      <w:r>
        <w:t xml:space="preserve"> determination according to Section 7 of the Endangered Species Act prepared by a biological specialist with a minimum of 3 years of experience in Endangered Species Act compliance or other qualifications acceptable to the CO. or</w:t>
      </w:r>
    </w:p>
    <w:p w14:paraId="500F5F19" w14:textId="77777777" w:rsidR="00E75C72" w:rsidRDefault="00E75C72" w:rsidP="00E75C72">
      <w:pPr>
        <w:pStyle w:val="Indent3"/>
      </w:pPr>
      <w:r w:rsidRPr="00CE037D">
        <w:rPr>
          <w:i/>
        </w:rPr>
        <w:t>(b)</w:t>
      </w:r>
      <w:r>
        <w:t xml:space="preserve"> Documentation showing the proposed activities have previously been determined to comply with the Endangered Species Act and this determination remains valid.  This documentation must be from the State, Tribal Government or Federal Land Management Agency responsible for the land.  Attach evidence of compliance, including correspondence with the U.S. Fish and Wildlife Service and National Marine Fisheries Service.</w:t>
      </w:r>
    </w:p>
    <w:p w14:paraId="78C0279B" w14:textId="77777777" w:rsidR="00E75C72" w:rsidRDefault="00E75C72" w:rsidP="00E75C72">
      <w:pPr>
        <w:pStyle w:val="Indent2"/>
      </w:pPr>
      <w:r w:rsidRPr="00CE037D">
        <w:rPr>
          <w:b/>
        </w:rPr>
        <w:t>(4) Wetlands</w:t>
      </w:r>
      <w:r>
        <w:rPr>
          <w:b/>
        </w:rPr>
        <w:t xml:space="preserve"> and Waters</w:t>
      </w:r>
      <w:r w:rsidRPr="00CE037D">
        <w:rPr>
          <w:b/>
        </w:rPr>
        <w:t>.</w:t>
      </w:r>
      <w:r>
        <w:t xml:space="preserve">  Submit written documentation satisfactory to the CO, that the proposed action will comply with Sections 404 and 401 of the Clean Water Act, Executive Order 11990, and will not affect any wetlands or waters under Federal, State, or local jurisdiction.  Documentation must be prepared by a wetland specialist with a minimum of 3 years of experience in wetland and ordinary high water mark delineation.</w:t>
      </w:r>
    </w:p>
    <w:p w14:paraId="7EBC6A3A" w14:textId="77777777" w:rsidR="00E75C72" w:rsidRDefault="00E75C72" w:rsidP="00E75C72">
      <w:pPr>
        <w:pStyle w:val="Indent2"/>
      </w:pPr>
      <w:r w:rsidRPr="00CE037D">
        <w:rPr>
          <w:b/>
        </w:rPr>
        <w:t>(5) Federal lands.</w:t>
      </w:r>
      <w:r>
        <w:t xml:space="preserve">  Before use of sites on Federal lands, submit a copy of the Letter of Approval or Special Use Permit from the applicable Federal agency allowing use of the site for intended purposes.</w:t>
      </w:r>
    </w:p>
    <w:p w14:paraId="5DC8C6A8" w14:textId="6F63F8D9" w:rsidR="00E75C72" w:rsidRDefault="00E75C72" w:rsidP="001E53CD">
      <w:pPr>
        <w:pStyle w:val="Indent2"/>
      </w:pPr>
      <w:r w:rsidRPr="00CE037D">
        <w:rPr>
          <w:b/>
        </w:rPr>
        <w:t>(6) Tribal, state and local approvals.</w:t>
      </w:r>
      <w:r>
        <w:t xml:space="preserve">  Comply with applicable laws regarding the proposed activities.  Submit copies of required clearances, including hazardous waste compliance, tribal, State and local permits and approvals.</w:t>
      </w:r>
    </w:p>
    <w:p w14:paraId="7A79FF95" w14:textId="53944FB1" w:rsidR="00E75C72" w:rsidRPr="005653B3" w:rsidRDefault="00E75C72" w:rsidP="00E75C72">
      <w:pPr>
        <w:pStyle w:val="Directions"/>
        <w:rPr>
          <w:rStyle w:val="DirectionsInfo"/>
        </w:rPr>
      </w:pPr>
      <w:r w:rsidRPr="005653B3">
        <w:rPr>
          <w:rStyle w:val="DirectionsInfo"/>
        </w:rPr>
        <w:t xml:space="preserve">WFL Specification </w:t>
      </w:r>
      <w:r w:rsidR="007F19CF">
        <w:rPr>
          <w:rStyle w:val="DirectionsInfo"/>
        </w:rPr>
        <w:t>02/0</w:t>
      </w:r>
      <w:r w:rsidR="008A0EAE">
        <w:rPr>
          <w:rStyle w:val="DirectionsInfo"/>
        </w:rPr>
        <w:t>9</w:t>
      </w:r>
      <w:r w:rsidR="007F19CF">
        <w:rPr>
          <w:rStyle w:val="DirectionsInfo"/>
        </w:rPr>
        <w:t>/24</w:t>
      </w:r>
      <w:r>
        <w:rPr>
          <w:rStyle w:val="DirectionsInfo"/>
        </w:rPr>
        <w:tab/>
        <w:t>107</w:t>
      </w:r>
      <w:r w:rsidR="00066783">
        <w:rPr>
          <w:rStyle w:val="DirectionsInfo"/>
        </w:rPr>
        <w:t>6</w:t>
      </w:r>
      <w:r>
        <w:rPr>
          <w:rStyle w:val="DirectionsInfo"/>
        </w:rPr>
        <w:t>0180</w:t>
      </w:r>
    </w:p>
    <w:p w14:paraId="354EEE31" w14:textId="77777777" w:rsidR="00E75C72" w:rsidRDefault="00E75C72" w:rsidP="00E75C72">
      <w:pPr>
        <w:pStyle w:val="Directions"/>
      </w:pPr>
      <w:r>
        <w:t>Include the following when additional environmental commitments are required.</w:t>
      </w:r>
    </w:p>
    <w:p w14:paraId="30149968" w14:textId="77777777" w:rsidR="00E75C72" w:rsidRPr="00DC2A79" w:rsidRDefault="00E75C72" w:rsidP="00E75C72">
      <w:pPr>
        <w:pStyle w:val="Directions"/>
      </w:pP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p>
    <w:p w14:paraId="214DE8D3" w14:textId="77777777" w:rsidR="00E75C72" w:rsidRDefault="00E75C72" w:rsidP="00E75C72">
      <w:pPr>
        <w:pStyle w:val="Directions"/>
      </w:pPr>
      <w:r>
        <w:t>Note: Include special project commitments contained in permits or other environmental documents, as identified in the Environmental Commitment Summary (ECS).</w:t>
      </w:r>
    </w:p>
    <w:p w14:paraId="44E9A96A" w14:textId="77777777" w:rsidR="00E75C72" w:rsidRDefault="00E75C72" w:rsidP="00E75C72">
      <w:pPr>
        <w:pStyle w:val="Directions"/>
      </w:pPr>
    </w:p>
    <w:p w14:paraId="53151B47" w14:textId="77777777" w:rsidR="00E75C72" w:rsidRDefault="00E75C72" w:rsidP="00E75C72">
      <w:pPr>
        <w:pStyle w:val="Directions"/>
      </w:pPr>
      <w:r>
        <w:t>When requirements in this section may take extended timelines or present unusual problems, the Environmental Specialist will provide these to the Designer to ensure language is included to the Notice to Bidders to ensure bidders are aware of these issues.</w:t>
      </w:r>
    </w:p>
    <w:p w14:paraId="6BC44F7A" w14:textId="77777777" w:rsidR="00E75C72" w:rsidRDefault="00E75C72" w:rsidP="00E75C72">
      <w:pPr>
        <w:pStyle w:val="Directions"/>
      </w:pPr>
      <w:r>
        <w:t>Note: Include SCR 108.06 Suspension as needed.</w:t>
      </w:r>
    </w:p>
    <w:p w14:paraId="3720BB3E" w14:textId="27B2AE1E" w:rsidR="001177A3" w:rsidRPr="001E53CD" w:rsidRDefault="00E75C72" w:rsidP="001177A3">
      <w:pPr>
        <w:pStyle w:val="Indent1"/>
        <w:rPr>
          <w:b/>
          <w:vanish/>
          <w:specVanish/>
        </w:rPr>
      </w:pPr>
      <w:r w:rsidRPr="00E078B5">
        <w:rPr>
          <w:b/>
        </w:rPr>
        <w:t>(</w:t>
      </w:r>
      <w:r>
        <w:rPr>
          <w:b/>
        </w:rPr>
        <w:t>e</w:t>
      </w:r>
      <w:r w:rsidRPr="00E078B5">
        <w:rPr>
          <w:b/>
        </w:rPr>
        <w:t>) Other requirements.</w:t>
      </w:r>
      <w:r w:rsidR="001E53CD">
        <w:rPr>
          <w:b/>
        </w:rPr>
        <w:t xml:space="preserve">  </w:t>
      </w:r>
      <w:r w:rsidR="00357005">
        <w:rPr>
          <w:b/>
        </w:rPr>
        <w:t>(</w:t>
      </w:r>
    </w:p>
    <w:p w14:paraId="5A31F837" w14:textId="3D0ABBCC" w:rsidR="009735A9" w:rsidRPr="009735A9" w:rsidRDefault="009735A9" w:rsidP="009735A9">
      <w:pPr>
        <w:pStyle w:val="Instructions"/>
        <w:rPr>
          <w:u w:val="none"/>
        </w:rPr>
      </w:pPr>
      <w:r>
        <w:t>Add</w:t>
      </w:r>
      <w:r w:rsidR="00357005">
        <w:t>ed Subsection)</w:t>
      </w:r>
    </w:p>
    <w:p w14:paraId="14DA09EB" w14:textId="77777777" w:rsidR="00E75C72" w:rsidRDefault="00E75C72" w:rsidP="00E75C72">
      <w:pPr>
        <w:pStyle w:val="Indent1"/>
      </w:pPr>
      <w:r>
        <w:lastRenderedPageBreak/>
        <w:t>Comply with the following requirements:</w:t>
      </w:r>
    </w:p>
    <w:p w14:paraId="0BBB3279" w14:textId="5FD34D89" w:rsidR="00E75C72" w:rsidRPr="00B94A30" w:rsidRDefault="00E75C72" w:rsidP="00E75C72">
      <w:pPr>
        <w:pStyle w:val="Directions"/>
        <w:rPr>
          <w:rStyle w:val="DirectionsInfo"/>
        </w:rPr>
      </w:pPr>
      <w:r w:rsidRPr="00B94A30">
        <w:rPr>
          <w:rStyle w:val="DirectionsInfo"/>
        </w:rPr>
        <w:t xml:space="preserve">WFL Specification </w:t>
      </w:r>
      <w:r w:rsidR="007F19CF">
        <w:rPr>
          <w:rStyle w:val="DirectionsInfo"/>
        </w:rPr>
        <w:t>02/0</w:t>
      </w:r>
      <w:r w:rsidR="008A0EAE">
        <w:rPr>
          <w:rStyle w:val="DirectionsInfo"/>
        </w:rPr>
        <w:t>9</w:t>
      </w:r>
      <w:r w:rsidR="007F19CF">
        <w:rPr>
          <w:rStyle w:val="DirectionsInfo"/>
        </w:rPr>
        <w:t>/24</w:t>
      </w:r>
      <w:r>
        <w:rPr>
          <w:rStyle w:val="DirectionsInfo"/>
        </w:rPr>
        <w:tab/>
        <w:t>107</w:t>
      </w:r>
      <w:r w:rsidR="00066783">
        <w:rPr>
          <w:rStyle w:val="DirectionsInfo"/>
        </w:rPr>
        <w:t>6</w:t>
      </w:r>
      <w:r>
        <w:rPr>
          <w:rStyle w:val="DirectionsInfo"/>
        </w:rPr>
        <w:t>0190</w:t>
      </w:r>
    </w:p>
    <w:p w14:paraId="278C04FB" w14:textId="77777777" w:rsidR="00E75C72" w:rsidRDefault="00E75C72" w:rsidP="00E75C72">
      <w:pPr>
        <w:pStyle w:val="Directions"/>
      </w:pPr>
      <w:r>
        <w:t xml:space="preserve">Include the following when there are in-water work timing restrictions and equipment requirements (Coordinate with FLMA and/or resource agencies if Environmentally Acceptable Lubricants (EALs) are an acceptable alternative to vegetable-based oil). </w:t>
      </w:r>
    </w:p>
    <w:p w14:paraId="41A7CD6D" w14:textId="77777777" w:rsidR="00E75C72" w:rsidRDefault="00E75C72" w:rsidP="00E75C72">
      <w:pPr>
        <w:pStyle w:val="Directions"/>
      </w:pPr>
    </w:p>
    <w:p w14:paraId="5D80A9EF" w14:textId="77777777" w:rsidR="00E75C72" w:rsidRDefault="00E75C72" w:rsidP="00E75C72">
      <w:pPr>
        <w:pStyle w:val="Directions"/>
      </w:pPr>
      <w:r>
        <w:t xml:space="preserve">Revise as needed and include other commitments as required by permits. </w:t>
      </w:r>
    </w:p>
    <w:p w14:paraId="2C041FC6" w14:textId="57E1B71A" w:rsidR="00E75C72" w:rsidRDefault="002240AA" w:rsidP="00BE3F04">
      <w:pPr>
        <w:pStyle w:val="Indent2"/>
      </w:pPr>
      <w:r w:rsidRPr="002240AA">
        <w:rPr>
          <w:b/>
          <w:bCs/>
        </w:rPr>
        <w:t>(1)</w:t>
      </w:r>
      <w:r>
        <w:t xml:space="preserve"> </w:t>
      </w:r>
      <w:r w:rsidR="00B360C2">
        <w:t>Perform</w:t>
      </w:r>
      <w:r w:rsidR="00E75C72" w:rsidRPr="00F876A9">
        <w:t xml:space="preserve"> in-water work from </w:t>
      </w:r>
      <w:r w:rsidR="00E75C72" w:rsidRPr="005476B6">
        <w:rPr>
          <w:highlight w:val="yellow"/>
        </w:rPr>
        <w:t>[INSERT Month/Date to Month/Date]</w:t>
      </w:r>
      <w:r w:rsidR="00E75C72" w:rsidRPr="00F876A9">
        <w:t xml:space="preserve"> (dates inclusive) of any given year unless otherwise approved by the CO.</w:t>
      </w:r>
    </w:p>
    <w:p w14:paraId="3543C2A0" w14:textId="093A5171" w:rsidR="00E75C72" w:rsidRDefault="002240AA" w:rsidP="00BE3F04">
      <w:pPr>
        <w:pStyle w:val="Indent2"/>
      </w:pPr>
      <w:r w:rsidRPr="002240AA">
        <w:rPr>
          <w:b/>
          <w:bCs/>
        </w:rPr>
        <w:t>(2)</w:t>
      </w:r>
      <w:r>
        <w:t xml:space="preserve"> </w:t>
      </w:r>
      <w:r w:rsidR="00E75C72" w:rsidRPr="003858DC">
        <w:t>Use biodegradable vegetable-based oil</w:t>
      </w:r>
      <w:r w:rsidR="00E75C72">
        <w:t xml:space="preserve"> </w:t>
      </w:r>
      <w:r w:rsidR="00E75C72" w:rsidRPr="003858DC">
        <w:t>in any equipment that operates over or reaches into wetlands or waters.</w:t>
      </w:r>
    </w:p>
    <w:p w14:paraId="038E49D9" w14:textId="19B08BB9" w:rsidR="00E75C72" w:rsidRPr="00B94A30" w:rsidRDefault="00E75C72" w:rsidP="00E75C72">
      <w:pPr>
        <w:pStyle w:val="Directions"/>
        <w:rPr>
          <w:rStyle w:val="DirectionsInfo"/>
        </w:rPr>
      </w:pPr>
      <w:r w:rsidRPr="00B94A30">
        <w:rPr>
          <w:rStyle w:val="DirectionsInfo"/>
        </w:rPr>
        <w:t xml:space="preserve">WFL Specification </w:t>
      </w:r>
      <w:r w:rsidR="000E4A62">
        <w:rPr>
          <w:rStyle w:val="DirectionsInfo"/>
        </w:rPr>
        <w:t>04/02/21</w:t>
      </w:r>
      <w:r>
        <w:rPr>
          <w:rStyle w:val="DirectionsInfo"/>
        </w:rPr>
        <w:tab/>
        <w:t>107</w:t>
      </w:r>
      <w:r w:rsidR="00066783">
        <w:rPr>
          <w:rStyle w:val="DirectionsInfo"/>
        </w:rPr>
        <w:t>6</w:t>
      </w:r>
      <w:r>
        <w:rPr>
          <w:rStyle w:val="DirectionsInfo"/>
        </w:rPr>
        <w:t>0200</w:t>
      </w:r>
    </w:p>
    <w:p w14:paraId="04B3B585" w14:textId="77777777" w:rsidR="00E75C72" w:rsidRDefault="00E75C72" w:rsidP="00E75C72">
      <w:pPr>
        <w:pStyle w:val="Directions"/>
      </w:pPr>
      <w:r>
        <w:t xml:space="preserve">Include the following when there are timing restrictions for species. Revise as needed. </w:t>
      </w:r>
    </w:p>
    <w:p w14:paraId="7D475ED1" w14:textId="3C7C4AC5" w:rsidR="00E75C72" w:rsidRDefault="002240AA" w:rsidP="00BE3F04">
      <w:pPr>
        <w:pStyle w:val="Indent2"/>
      </w:pPr>
      <w:r w:rsidRPr="002240AA">
        <w:rPr>
          <w:b/>
          <w:bCs/>
        </w:rPr>
        <w:t>(3)</w:t>
      </w:r>
      <w:r>
        <w:t xml:space="preserve"> </w:t>
      </w:r>
      <w:r w:rsidR="00E75C72">
        <w:t>Conduct c</w:t>
      </w:r>
      <w:r w:rsidR="00E75C72" w:rsidRPr="00F876A9">
        <w:t xml:space="preserve">onstruction activities between </w:t>
      </w:r>
      <w:r w:rsidR="00E75C72" w:rsidRPr="005476B6">
        <w:rPr>
          <w:highlight w:val="yellow"/>
        </w:rPr>
        <w:t>[INSERT Month/Date and Month/Date] (</w:t>
      </w:r>
      <w:r w:rsidR="00E75C72">
        <w:t xml:space="preserve">dates </w:t>
      </w:r>
      <w:r w:rsidR="00E75C72" w:rsidRPr="00F876A9">
        <w:t>inclusive)</w:t>
      </w:r>
      <w:r w:rsidR="00E75C72">
        <w:t>, unless otherwise approved by the CO,</w:t>
      </w:r>
      <w:r w:rsidR="00E75C72" w:rsidRPr="00F876A9">
        <w:t xml:space="preserve"> to avoid disturbing </w:t>
      </w:r>
      <w:r w:rsidR="00E75C72" w:rsidRPr="005476B6">
        <w:rPr>
          <w:highlight w:val="yellow"/>
        </w:rPr>
        <w:t>[INSERT applicable species]</w:t>
      </w:r>
      <w:r w:rsidR="00E75C72" w:rsidRPr="00F876A9">
        <w:t>.</w:t>
      </w:r>
    </w:p>
    <w:p w14:paraId="360D7E46" w14:textId="5B51BD35" w:rsidR="00E75C72" w:rsidRDefault="002240AA" w:rsidP="00BE3F04">
      <w:pPr>
        <w:pStyle w:val="Indent2"/>
      </w:pPr>
      <w:r w:rsidRPr="002240AA">
        <w:rPr>
          <w:b/>
          <w:bCs/>
        </w:rPr>
        <w:t>(4)</w:t>
      </w:r>
      <w:r>
        <w:t xml:space="preserve"> </w:t>
      </w:r>
      <w:r w:rsidR="00E75C72">
        <w:t>Conduct c</w:t>
      </w:r>
      <w:r w:rsidR="00E75C72" w:rsidRPr="008600F7">
        <w:t>onstruction activities</w:t>
      </w:r>
      <w:r w:rsidR="00E75C72">
        <w:t xml:space="preserve"> between</w:t>
      </w:r>
      <w:r w:rsidR="00E75C72" w:rsidRPr="008600F7">
        <w:t xml:space="preserve"> 2 hours after sunrise and 2 hours before sunset for all work between </w:t>
      </w:r>
      <w:r w:rsidR="00E75C72" w:rsidRPr="005476B6">
        <w:rPr>
          <w:highlight w:val="yellow"/>
        </w:rPr>
        <w:t>[INSERT Month/Date and Month/Date]</w:t>
      </w:r>
      <w:r w:rsidR="00E75C72" w:rsidRPr="008600F7">
        <w:t xml:space="preserve"> (</w:t>
      </w:r>
      <w:r w:rsidR="00E75C72">
        <w:t xml:space="preserve">dates </w:t>
      </w:r>
      <w:r w:rsidR="00E75C72" w:rsidRPr="008600F7">
        <w:t>inclusive).</w:t>
      </w:r>
    </w:p>
    <w:p w14:paraId="3EB21121" w14:textId="1D530C3B" w:rsidR="00E75C72" w:rsidRPr="00B94A30" w:rsidRDefault="00E75C72" w:rsidP="00E75C72">
      <w:pPr>
        <w:pStyle w:val="Directions"/>
        <w:rPr>
          <w:rStyle w:val="DirectionsInfo"/>
        </w:rPr>
      </w:pPr>
      <w:r w:rsidRPr="00B94A30">
        <w:rPr>
          <w:rStyle w:val="DirectionsInfo"/>
        </w:rPr>
        <w:t xml:space="preserve">WFL Specification </w:t>
      </w:r>
      <w:r w:rsidR="007F19CF">
        <w:rPr>
          <w:rStyle w:val="DirectionsInfo"/>
        </w:rPr>
        <w:t>02/0</w:t>
      </w:r>
      <w:r w:rsidR="008A0EAE">
        <w:rPr>
          <w:rStyle w:val="DirectionsInfo"/>
        </w:rPr>
        <w:t>9</w:t>
      </w:r>
      <w:r w:rsidR="007F19CF">
        <w:rPr>
          <w:rStyle w:val="DirectionsInfo"/>
        </w:rPr>
        <w:t>/24</w:t>
      </w:r>
      <w:r>
        <w:rPr>
          <w:rStyle w:val="DirectionsInfo"/>
        </w:rPr>
        <w:tab/>
        <w:t>107</w:t>
      </w:r>
      <w:r w:rsidR="00066783">
        <w:rPr>
          <w:rStyle w:val="DirectionsInfo"/>
        </w:rPr>
        <w:t>6</w:t>
      </w:r>
      <w:r>
        <w:rPr>
          <w:rStyle w:val="DirectionsInfo"/>
        </w:rPr>
        <w:t>0210</w:t>
      </w:r>
    </w:p>
    <w:p w14:paraId="504806B0" w14:textId="77777777" w:rsidR="00E75C72" w:rsidRDefault="00E75C72" w:rsidP="00E75C72">
      <w:pPr>
        <w:pStyle w:val="Directions"/>
      </w:pPr>
      <w:r>
        <w:t xml:space="preserve">Include the following when there are timing restrictions for nesting birds protected under the Migratory Bird Treaty Act. Revise as needed. </w:t>
      </w:r>
    </w:p>
    <w:p w14:paraId="763576C2" w14:textId="77777777" w:rsidR="00E75C72" w:rsidRDefault="00E75C72" w:rsidP="00E75C72">
      <w:pPr>
        <w:pStyle w:val="Directions"/>
      </w:pPr>
    </w:p>
    <w:p w14:paraId="7C19F519" w14:textId="77777777" w:rsidR="00E75C72" w:rsidRDefault="00E75C72" w:rsidP="00E75C72">
      <w:pPr>
        <w:pStyle w:val="Directions"/>
      </w:pPr>
      <w:r>
        <w:t>Note: Include reference in SCR 108.06 Suspension.</w:t>
      </w:r>
    </w:p>
    <w:p w14:paraId="0ADCAD68" w14:textId="10D27296" w:rsidR="00E75C72" w:rsidRDefault="002240AA" w:rsidP="00BE3F04">
      <w:pPr>
        <w:pStyle w:val="Indent2"/>
      </w:pPr>
      <w:r w:rsidRPr="002240AA">
        <w:rPr>
          <w:b/>
          <w:bCs/>
        </w:rPr>
        <w:t>(5)</w:t>
      </w:r>
      <w:r>
        <w:t xml:space="preserve"> </w:t>
      </w:r>
      <w:r w:rsidR="00E75C72" w:rsidRPr="002E013A">
        <w:t xml:space="preserve">Do not conduct clearing operations between </w:t>
      </w:r>
      <w:r w:rsidR="00E75C72" w:rsidRPr="005476B6">
        <w:rPr>
          <w:highlight w:val="yellow"/>
        </w:rPr>
        <w:t>[INSERT Month/Date and Month/Date]</w:t>
      </w:r>
      <w:r w:rsidR="00E75C72" w:rsidRPr="002E013A">
        <w:t xml:space="preserve"> (dates inclusive) to avoid impacting nesting birds.</w:t>
      </w:r>
    </w:p>
    <w:p w14:paraId="4EF522DB" w14:textId="123EA3A1" w:rsidR="00E75C72" w:rsidRDefault="002240AA" w:rsidP="00BE3F04">
      <w:pPr>
        <w:pStyle w:val="Indent2"/>
      </w:pPr>
      <w:r w:rsidRPr="00204B48">
        <w:rPr>
          <w:b/>
          <w:bCs/>
        </w:rPr>
        <w:t>(6)</w:t>
      </w:r>
      <w:r>
        <w:t xml:space="preserve"> </w:t>
      </w:r>
      <w:r w:rsidR="00E75C72" w:rsidRPr="008600F7">
        <w:t>If active bird nests are identified during clearing operations</w:t>
      </w:r>
      <w:r w:rsidR="00357005">
        <w:t>; immediately</w:t>
      </w:r>
      <w:r w:rsidR="00E71DFE">
        <w:t xml:space="preserve"> suspend</w:t>
      </w:r>
      <w:r w:rsidR="00357005">
        <w:t xml:space="preserve"> operations within 500 feet of the nest,</w:t>
      </w:r>
      <w:r w:rsidR="00E75C72">
        <w:t xml:space="preserve"> and notify the CO within 1 hour. </w:t>
      </w:r>
      <w:r w:rsidR="00E75C72" w:rsidRPr="00E32C9B">
        <w:t>Obtain approval from the CO before restarting operations.</w:t>
      </w:r>
    </w:p>
    <w:p w14:paraId="2D470E9E" w14:textId="61EEE5E1" w:rsidR="00E75C72" w:rsidRPr="00B94A30" w:rsidRDefault="00E75C72" w:rsidP="00E75C72">
      <w:pPr>
        <w:pStyle w:val="Directions"/>
        <w:rPr>
          <w:rStyle w:val="DirectionsInfo"/>
        </w:rPr>
      </w:pPr>
      <w:r w:rsidRPr="00B94A30">
        <w:rPr>
          <w:rStyle w:val="DirectionsInfo"/>
        </w:rPr>
        <w:lastRenderedPageBreak/>
        <w:t xml:space="preserve">WFL Specification </w:t>
      </w:r>
      <w:r w:rsidR="006F0A24">
        <w:rPr>
          <w:rStyle w:val="DirectionsInfo"/>
        </w:rPr>
        <w:t>04/02/21</w:t>
      </w:r>
      <w:r>
        <w:rPr>
          <w:rStyle w:val="DirectionsInfo"/>
        </w:rPr>
        <w:tab/>
        <w:t>107</w:t>
      </w:r>
      <w:r w:rsidR="00066783">
        <w:rPr>
          <w:rStyle w:val="DirectionsInfo"/>
        </w:rPr>
        <w:t>6</w:t>
      </w:r>
      <w:r>
        <w:rPr>
          <w:rStyle w:val="DirectionsInfo"/>
        </w:rPr>
        <w:t>0220</w:t>
      </w:r>
    </w:p>
    <w:p w14:paraId="5282F883" w14:textId="0B8D34CB" w:rsidR="00E75C72" w:rsidRDefault="00E75C72" w:rsidP="00E75C72">
      <w:pPr>
        <w:pStyle w:val="Directions"/>
      </w:pPr>
      <w:r>
        <w:t>Include the following when required by the Endangered Species Act or other environmental compliance/permit commitments. Revise as needed.</w:t>
      </w:r>
    </w:p>
    <w:p w14:paraId="05848F89" w14:textId="230AF2CD" w:rsidR="00E75C72" w:rsidRDefault="00204B48" w:rsidP="00BE3F04">
      <w:pPr>
        <w:pStyle w:val="Indent2"/>
      </w:pPr>
      <w:r w:rsidRPr="00204B48">
        <w:rPr>
          <w:b/>
          <w:bCs/>
        </w:rPr>
        <w:t>(7)</w:t>
      </w:r>
      <w:r>
        <w:t xml:space="preserve"> </w:t>
      </w:r>
      <w:r w:rsidR="00E75C72" w:rsidRPr="00812A0F">
        <w:t>Notify CO within 24 hours of locating a dead, injured, or sick endangered or threatened species. L</w:t>
      </w:r>
      <w:r w:rsidR="00E75C72">
        <w:t xml:space="preserve">isted fish species include </w:t>
      </w:r>
      <w:r w:rsidR="00E75C72" w:rsidRPr="005476B6">
        <w:rPr>
          <w:highlight w:val="yellow"/>
        </w:rPr>
        <w:t>[INSERT potential listed species]</w:t>
      </w:r>
      <w:r w:rsidR="00E75C72" w:rsidRPr="00812A0F">
        <w:t>. Listed wildlife spe</w:t>
      </w:r>
      <w:r w:rsidR="00E75C72">
        <w:t xml:space="preserve">cies include </w:t>
      </w:r>
      <w:r w:rsidR="00E75C72" w:rsidRPr="005476B6">
        <w:rPr>
          <w:highlight w:val="yellow"/>
        </w:rPr>
        <w:t>[INSERT potential listed species]</w:t>
      </w:r>
      <w:r w:rsidR="00E75C72" w:rsidRPr="00812A0F">
        <w:t>. Provide CO date, time, precise location of the injured animal or carcass, and any other pertinent information. Do not disturb any evidence associated with the specimen.</w:t>
      </w:r>
    </w:p>
    <w:p w14:paraId="49833B5C" w14:textId="7DA402A9" w:rsidR="00E75C72" w:rsidRPr="00B94A30" w:rsidRDefault="00E75C72" w:rsidP="00E75C72">
      <w:pPr>
        <w:pStyle w:val="Directions"/>
        <w:rPr>
          <w:rStyle w:val="DirectionsInfo"/>
        </w:rPr>
      </w:pPr>
      <w:r w:rsidRPr="00B94A30">
        <w:rPr>
          <w:rStyle w:val="DirectionsInfo"/>
        </w:rPr>
        <w:t xml:space="preserve">WFL Specification </w:t>
      </w:r>
      <w:r w:rsidR="0049497C">
        <w:rPr>
          <w:rStyle w:val="DirectionsInfo"/>
        </w:rPr>
        <w:t>01/06/23</w:t>
      </w:r>
      <w:r>
        <w:rPr>
          <w:rStyle w:val="DirectionsInfo"/>
        </w:rPr>
        <w:tab/>
        <w:t>107</w:t>
      </w:r>
      <w:r w:rsidR="00066783">
        <w:rPr>
          <w:rStyle w:val="DirectionsInfo"/>
        </w:rPr>
        <w:t>6</w:t>
      </w:r>
      <w:r>
        <w:rPr>
          <w:rStyle w:val="DirectionsInfo"/>
        </w:rPr>
        <w:t>0230</w:t>
      </w:r>
    </w:p>
    <w:p w14:paraId="4A8901ED" w14:textId="77777777" w:rsidR="00E75C72" w:rsidRDefault="00E75C72" w:rsidP="00E75C72">
      <w:pPr>
        <w:pStyle w:val="Directions"/>
      </w:pPr>
      <w:r>
        <w:t>Include the following for all projects.</w:t>
      </w:r>
    </w:p>
    <w:p w14:paraId="051BC235" w14:textId="580CDEB1" w:rsidR="00E75C72" w:rsidRDefault="00204B48" w:rsidP="00BE3F04">
      <w:pPr>
        <w:pStyle w:val="Indent2"/>
      </w:pPr>
      <w:r w:rsidRPr="00204B48">
        <w:rPr>
          <w:b/>
          <w:bCs/>
        </w:rPr>
        <w:t>(8)</w:t>
      </w:r>
      <w:r>
        <w:t xml:space="preserve"> </w:t>
      </w:r>
      <w:r w:rsidR="00E75C72" w:rsidRPr="0066305B">
        <w:t xml:space="preserve">Store all food, toiletries, and other potential attractants (e.g., petroleum products, antifreeze, personal hygiene items) in wildlife-proof containers </w:t>
      </w:r>
      <w:r w:rsidR="00E75C72">
        <w:t>or enclosed construction equipment, except during actual use.</w:t>
      </w:r>
    </w:p>
    <w:p w14:paraId="14F62E51" w14:textId="68FEACA8" w:rsidR="00E75C72" w:rsidRDefault="00204B48" w:rsidP="00BE3F04">
      <w:pPr>
        <w:pStyle w:val="Indent2"/>
      </w:pPr>
      <w:r w:rsidRPr="00204B48">
        <w:rPr>
          <w:b/>
          <w:bCs/>
        </w:rPr>
        <w:t>(9)</w:t>
      </w:r>
      <w:r>
        <w:t xml:space="preserve"> </w:t>
      </w:r>
      <w:r w:rsidR="00E75C72" w:rsidRPr="0086170C">
        <w:t xml:space="preserve">Remove </w:t>
      </w:r>
      <w:r w:rsidR="00E75C72" w:rsidRPr="0066305B">
        <w:t xml:space="preserve">all trash from the project site </w:t>
      </w:r>
      <w:r w:rsidR="00E75C72">
        <w:t>daily</w:t>
      </w:r>
      <w:r w:rsidR="00E75C72" w:rsidRPr="0066305B">
        <w:t xml:space="preserve"> and dispose of trash </w:t>
      </w:r>
      <w:r w:rsidR="00E75C72">
        <w:t>as appropriate and according to Subsection 203.05.</w:t>
      </w:r>
    </w:p>
    <w:p w14:paraId="673AC684" w14:textId="77777777" w:rsidR="00D03DA1" w:rsidRDefault="00D03DA1" w:rsidP="00D03DA1">
      <w:pPr>
        <w:pStyle w:val="Indent2"/>
      </w:pPr>
      <w:r>
        <w:rPr>
          <w:b/>
          <w:bCs/>
        </w:rPr>
        <w:t>(10)</w:t>
      </w:r>
      <w:r>
        <w:t xml:space="preserve"> </w:t>
      </w:r>
      <w:r w:rsidRPr="00E42773">
        <w:t>Do</w:t>
      </w:r>
      <w:r w:rsidRPr="00E42773">
        <w:rPr>
          <w:b/>
        </w:rPr>
        <w:t xml:space="preserve"> </w:t>
      </w:r>
      <w:r w:rsidRPr="00E42773">
        <w:t>not disturb</w:t>
      </w:r>
      <w:r>
        <w:t>, feed, and/or approach</w:t>
      </w:r>
      <w:r w:rsidRPr="00E42773">
        <w:t xml:space="preserve"> any wildlife species (</w:t>
      </w:r>
      <w:r>
        <w:t>e.g.,</w:t>
      </w:r>
      <w:r w:rsidRPr="00E42773">
        <w:t xml:space="preserve"> reptiles, birds, raptors, or bats) found nesting, hibernating, or otherwise living in, or immediately nearby, worksites</w:t>
      </w:r>
      <w:r>
        <w:t>.</w:t>
      </w:r>
    </w:p>
    <w:p w14:paraId="0D328C3D" w14:textId="19BB8CC3" w:rsidR="00D03DA1" w:rsidRDefault="00D03DA1" w:rsidP="00BE3F04">
      <w:pPr>
        <w:pStyle w:val="Indent2"/>
      </w:pPr>
      <w:r>
        <w:rPr>
          <w:b/>
          <w:bCs/>
        </w:rPr>
        <w:t>(11)</w:t>
      </w:r>
      <w:r>
        <w:t xml:space="preserve"> </w:t>
      </w:r>
      <w:r w:rsidRPr="00C122B3">
        <w:t xml:space="preserve">Do not allow equipment to idle longer than </w:t>
      </w:r>
      <w:r>
        <w:t>10</w:t>
      </w:r>
      <w:r w:rsidRPr="00C122B3">
        <w:t xml:space="preserve"> minutes</w:t>
      </w:r>
      <w:r>
        <w:t>.</w:t>
      </w:r>
    </w:p>
    <w:p w14:paraId="435BA2B5" w14:textId="08180E7E" w:rsidR="00E75C72" w:rsidRPr="00B94A30" w:rsidRDefault="00E75C72" w:rsidP="00E75C72">
      <w:pPr>
        <w:pStyle w:val="Directions"/>
        <w:rPr>
          <w:rStyle w:val="DirectionsInfo"/>
        </w:rPr>
      </w:pPr>
      <w:r w:rsidRPr="00B94A30">
        <w:rPr>
          <w:rStyle w:val="DirectionsInfo"/>
        </w:rPr>
        <w:t xml:space="preserve">WFL Specification </w:t>
      </w:r>
      <w:r w:rsidR="007F19CF">
        <w:rPr>
          <w:rStyle w:val="DirectionsInfo"/>
        </w:rPr>
        <w:t>02/0</w:t>
      </w:r>
      <w:r w:rsidR="008A0EAE">
        <w:rPr>
          <w:rStyle w:val="DirectionsInfo"/>
        </w:rPr>
        <w:t>9</w:t>
      </w:r>
      <w:r w:rsidR="007F19CF">
        <w:rPr>
          <w:rStyle w:val="DirectionsInfo"/>
        </w:rPr>
        <w:t>/24</w:t>
      </w:r>
      <w:r>
        <w:rPr>
          <w:rStyle w:val="DirectionsInfo"/>
        </w:rPr>
        <w:tab/>
        <w:t>107</w:t>
      </w:r>
      <w:r w:rsidR="00066783">
        <w:rPr>
          <w:rStyle w:val="DirectionsInfo"/>
        </w:rPr>
        <w:t>6</w:t>
      </w:r>
      <w:r>
        <w:rPr>
          <w:rStyle w:val="DirectionsInfo"/>
        </w:rPr>
        <w:t>0240</w:t>
      </w:r>
    </w:p>
    <w:p w14:paraId="2D7DC5F5" w14:textId="77777777" w:rsidR="00E75C72" w:rsidRDefault="00E75C72" w:rsidP="00E75C72">
      <w:pPr>
        <w:pStyle w:val="Directions"/>
      </w:pPr>
      <w:r>
        <w:t>Include the following when work will occur near wetlands or other surface waters.</w:t>
      </w:r>
    </w:p>
    <w:p w14:paraId="4D20176D" w14:textId="73DF53F6" w:rsidR="00E75C72" w:rsidRDefault="00204B48" w:rsidP="00BE3F04">
      <w:pPr>
        <w:pStyle w:val="Indent2"/>
      </w:pPr>
      <w:r w:rsidRPr="00204B48">
        <w:rPr>
          <w:b/>
          <w:bCs/>
        </w:rPr>
        <w:t>(1</w:t>
      </w:r>
      <w:r w:rsidR="00D03DA1">
        <w:rPr>
          <w:b/>
          <w:bCs/>
        </w:rPr>
        <w:t>2</w:t>
      </w:r>
      <w:r w:rsidRPr="00204B48">
        <w:rPr>
          <w:b/>
          <w:bCs/>
        </w:rPr>
        <w:t>)</w:t>
      </w:r>
      <w:r>
        <w:t xml:space="preserve"> </w:t>
      </w:r>
      <w:r w:rsidR="00E75C72" w:rsidRPr="000F2BFF">
        <w:t xml:space="preserve">Conduct machinery maintenance and refueling at a distance of </w:t>
      </w:r>
      <w:r w:rsidR="00676CE5">
        <w:t>200</w:t>
      </w:r>
      <w:r w:rsidR="007E0F58">
        <w:t> </w:t>
      </w:r>
      <w:r w:rsidR="00E75C72" w:rsidRPr="000F2BFF">
        <w:t xml:space="preserve">feet or greater from any </w:t>
      </w:r>
      <w:r w:rsidR="00E75C72">
        <w:t>wetlands or</w:t>
      </w:r>
      <w:r w:rsidR="00E75C72" w:rsidRPr="000F2BFF">
        <w:t xml:space="preserve"> waters. Refueling of equipment may occur within </w:t>
      </w:r>
      <w:r w:rsidR="00676CE5">
        <w:t>200</w:t>
      </w:r>
      <w:r w:rsidR="007E0F58">
        <w:t> </w:t>
      </w:r>
      <w:r w:rsidR="00E75C72" w:rsidRPr="000F2BFF">
        <w:t>feet of waterbodies if</w:t>
      </w:r>
      <w:r w:rsidR="00357005">
        <w:t xml:space="preserve"> approved by the CO and</w:t>
      </w:r>
      <w:r w:rsidR="00E75C72" w:rsidRPr="000F2BFF">
        <w:t xml:space="preserve"> spill prevention measures are in place.</w:t>
      </w:r>
    </w:p>
    <w:p w14:paraId="34F818AB" w14:textId="29EFFD09" w:rsidR="00E75C72" w:rsidRPr="00B94A30" w:rsidRDefault="00E75C72" w:rsidP="00E75C72">
      <w:pPr>
        <w:pStyle w:val="Directions"/>
        <w:rPr>
          <w:rStyle w:val="DirectionsInfo"/>
        </w:rPr>
      </w:pPr>
      <w:r w:rsidRPr="00B94A30">
        <w:rPr>
          <w:rStyle w:val="DirectionsInfo"/>
        </w:rPr>
        <w:t xml:space="preserve">WFL Specification </w:t>
      </w:r>
      <w:r w:rsidR="007F19CF">
        <w:rPr>
          <w:rStyle w:val="DirectionsInfo"/>
        </w:rPr>
        <w:t>02/0</w:t>
      </w:r>
      <w:r w:rsidR="008A0EAE">
        <w:rPr>
          <w:rStyle w:val="DirectionsInfo"/>
        </w:rPr>
        <w:t>9</w:t>
      </w:r>
      <w:r w:rsidR="007F19CF">
        <w:rPr>
          <w:rStyle w:val="DirectionsInfo"/>
        </w:rPr>
        <w:t>/24</w:t>
      </w:r>
      <w:r>
        <w:rPr>
          <w:rStyle w:val="DirectionsInfo"/>
        </w:rPr>
        <w:tab/>
        <w:t>107</w:t>
      </w:r>
      <w:r w:rsidR="00066783">
        <w:rPr>
          <w:rStyle w:val="DirectionsInfo"/>
        </w:rPr>
        <w:t>6</w:t>
      </w:r>
      <w:r>
        <w:rPr>
          <w:rStyle w:val="DirectionsInfo"/>
        </w:rPr>
        <w:t>0250</w:t>
      </w:r>
    </w:p>
    <w:p w14:paraId="2CD718A3" w14:textId="77777777" w:rsidR="00E75C72" w:rsidRDefault="00E75C72" w:rsidP="00E75C72">
      <w:pPr>
        <w:pStyle w:val="Directions"/>
      </w:pPr>
      <w:r>
        <w:t>Include additional environmental requirements and commitments as needed.</w:t>
      </w:r>
    </w:p>
    <w:p w14:paraId="111D9CE9" w14:textId="78871B32" w:rsidR="00106F0A" w:rsidRDefault="00BE3F04" w:rsidP="001E53CD">
      <w:pPr>
        <w:pStyle w:val="Indent2"/>
      </w:pPr>
      <w:r w:rsidRPr="00BE3F04">
        <w:rPr>
          <w:b/>
          <w:bCs/>
        </w:rPr>
        <w:t>(1</w:t>
      </w:r>
      <w:r w:rsidR="00357005">
        <w:rPr>
          <w:b/>
          <w:bCs/>
        </w:rPr>
        <w:t>3</w:t>
      </w:r>
      <w:r w:rsidRPr="00BE3F04">
        <w:rPr>
          <w:b/>
          <w:bCs/>
        </w:rPr>
        <w:t>)</w:t>
      </w:r>
      <w:r>
        <w:t xml:space="preserve"> </w:t>
      </w:r>
      <w:r w:rsidR="00E75C72" w:rsidRPr="005476B6">
        <w:rPr>
          <w:highlight w:val="yellow"/>
        </w:rPr>
        <w:t>[INSERT OTHER ENVIRONMENTAL REQUIREMENTS AS APPROPRIATE]</w:t>
      </w:r>
    </w:p>
    <w:p w14:paraId="3834F2BC" w14:textId="77777777" w:rsidR="00106F0A" w:rsidRPr="001E53CD" w:rsidRDefault="00106F0A" w:rsidP="001E53CD">
      <w:pPr>
        <w:pStyle w:val="Heading2"/>
        <w:rPr>
          <w:rStyle w:val="SectionName"/>
          <w:caps w:val="0"/>
        </w:rPr>
      </w:pPr>
      <w:bookmarkStart w:id="35" w:name="Case7_107"/>
      <w:bookmarkEnd w:id="35"/>
      <w:r w:rsidRPr="001E53CD">
        <w:lastRenderedPageBreak/>
        <w:t xml:space="preserve">Section 107. — </w:t>
      </w:r>
      <w:r w:rsidRPr="001E53CD">
        <w:rPr>
          <w:rStyle w:val="SectionName"/>
          <w:caps w:val="0"/>
        </w:rPr>
        <w:t>LEGAL RELATIONS AND RESPONSIBILITY</w:t>
      </w:r>
      <w:r w:rsidRPr="001E53CD">
        <w:rPr>
          <w:rStyle w:val="SectionName"/>
          <w:rFonts w:hint="eastAsia"/>
          <w:caps w:val="0"/>
        </w:rPr>
        <w:t> </w:t>
      </w:r>
      <w:r w:rsidRPr="001E53CD">
        <w:rPr>
          <w:rStyle w:val="SectionName"/>
          <w:caps w:val="0"/>
        </w:rPr>
        <w:t>TO</w:t>
      </w:r>
      <w:r w:rsidRPr="001E53CD">
        <w:rPr>
          <w:rFonts w:hint="eastAsia"/>
        </w:rPr>
        <w:t> </w:t>
      </w:r>
      <w:r w:rsidRPr="001E53CD">
        <w:t>THE</w:t>
      </w:r>
      <w:r w:rsidRPr="001E53CD">
        <w:rPr>
          <w:rStyle w:val="SectionName"/>
          <w:rFonts w:hint="eastAsia"/>
          <w:caps w:val="0"/>
        </w:rPr>
        <w:t> </w:t>
      </w:r>
      <w:r w:rsidRPr="001E53CD">
        <w:rPr>
          <w:rStyle w:val="SectionName"/>
          <w:caps w:val="0"/>
        </w:rPr>
        <w:t>PUBLIC</w:t>
      </w:r>
    </w:p>
    <w:p w14:paraId="6250EA84" w14:textId="25DBC426" w:rsidR="00106F0A" w:rsidRDefault="007F19CF" w:rsidP="00106F0A">
      <w:pPr>
        <w:pStyle w:val="Revisiondate"/>
      </w:pPr>
      <w:r>
        <w:t>02/0</w:t>
      </w:r>
      <w:r w:rsidR="008A0EAE">
        <w:t>9</w:t>
      </w:r>
      <w:r>
        <w:t>/24</w:t>
      </w:r>
      <w:r w:rsidR="00106F0A">
        <w:t>(</w:t>
      </w:r>
      <w:r w:rsidR="00164BA6">
        <w:t>7</w:t>
      </w:r>
      <w:r w:rsidR="00106F0A">
        <w:t>)–</w:t>
      </w:r>
      <w:r w:rsidR="00106F0A" w:rsidRPr="006138AF">
        <w:t xml:space="preserve"> </w:t>
      </w:r>
      <w:r w:rsidR="00106F0A">
        <w:t>FP-14</w:t>
      </w:r>
    </w:p>
    <w:p w14:paraId="5541AA16" w14:textId="57F498C5" w:rsidR="00106F0A" w:rsidRPr="00291AC6" w:rsidRDefault="00106F0A" w:rsidP="00106F0A">
      <w:pPr>
        <w:pStyle w:val="Directions"/>
        <w:rPr>
          <w:rStyle w:val="DirectionsHeader"/>
        </w:rPr>
      </w:pPr>
      <w:r w:rsidRPr="00291AC6">
        <w:rPr>
          <w:rStyle w:val="DirectionsHeader"/>
        </w:rPr>
        <w:t xml:space="preserve"> CASE </w:t>
      </w:r>
      <w:r>
        <w:rPr>
          <w:rStyle w:val="DirectionsHeader"/>
        </w:rPr>
        <w:t>7</w:t>
      </w:r>
      <w:r w:rsidRPr="00291AC6">
        <w:rPr>
          <w:rStyle w:val="DirectionsHeader"/>
          <w:color w:val="FFFFFF" w:themeColor="background1"/>
        </w:rPr>
        <w:t>:</w:t>
      </w:r>
    </w:p>
    <w:p w14:paraId="5326E98E" w14:textId="79456553" w:rsidR="00106F0A" w:rsidRDefault="00106F0A" w:rsidP="00106F0A">
      <w:pPr>
        <w:pStyle w:val="Directions"/>
        <w:rPr>
          <w:rStyle w:val="DirectionsInfo"/>
        </w:rPr>
      </w:pPr>
      <w:r w:rsidRPr="00C93E5F">
        <w:rPr>
          <w:rStyle w:val="DirectionsInfo"/>
        </w:rPr>
        <w:t xml:space="preserve">WFL Specification </w:t>
      </w:r>
      <w:r w:rsidR="00164BA6">
        <w:rPr>
          <w:rStyle w:val="DirectionsInfo"/>
        </w:rPr>
        <w:t>06/</w:t>
      </w:r>
      <w:r w:rsidR="00043603">
        <w:rPr>
          <w:rStyle w:val="DirectionsInfo"/>
        </w:rPr>
        <w:t>15</w:t>
      </w:r>
      <w:r w:rsidR="00164BA6">
        <w:rPr>
          <w:rStyle w:val="DirectionsInfo"/>
        </w:rPr>
        <w:t>/22</w:t>
      </w:r>
      <w:r>
        <w:rPr>
          <w:rStyle w:val="DirectionsInfo"/>
        </w:rPr>
        <w:tab/>
        <w:t>107</w:t>
      </w:r>
      <w:r w:rsidR="00CE275C">
        <w:rPr>
          <w:rStyle w:val="DirectionsInfo"/>
        </w:rPr>
        <w:t>7</w:t>
      </w:r>
    </w:p>
    <w:p w14:paraId="16DAC514" w14:textId="54D62B7D" w:rsidR="00106F0A" w:rsidRDefault="00CD6878" w:rsidP="00106F0A">
      <w:pPr>
        <w:pStyle w:val="Directions"/>
      </w:pPr>
      <w:r>
        <w:t>7</w:t>
      </w:r>
      <w:r w:rsidR="00106F0A">
        <w:t>)</w:t>
      </w:r>
      <w:r w:rsidR="00106F0A">
        <w:tab/>
        <w:t>Include the following Section 107 SCR’s as directed below on projects in</w:t>
      </w:r>
      <w:r w:rsidR="00106F0A" w:rsidRPr="00E078B5">
        <w:rPr>
          <w:color w:val="990000"/>
        </w:rPr>
        <w:t xml:space="preserve"> Idaho </w:t>
      </w:r>
      <w:r w:rsidR="006E3D46">
        <w:rPr>
          <w:color w:val="990000"/>
        </w:rPr>
        <w:t xml:space="preserve">(excluding Tribal Lands in Idaho) </w:t>
      </w:r>
      <w:r w:rsidR="00106F0A">
        <w:rPr>
          <w:color w:val="990000"/>
        </w:rPr>
        <w:t>with a State</w:t>
      </w:r>
      <w:r w:rsidR="00106F0A" w:rsidRPr="00E078B5">
        <w:rPr>
          <w:color w:val="990000"/>
        </w:rPr>
        <w:t xml:space="preserve"> </w:t>
      </w:r>
      <w:r w:rsidR="00106F0A">
        <w:rPr>
          <w:color w:val="990000"/>
        </w:rPr>
        <w:t xml:space="preserve">issued </w:t>
      </w:r>
      <w:r w:rsidR="00106F0A" w:rsidRPr="00E078B5">
        <w:rPr>
          <w:color w:val="990000"/>
        </w:rPr>
        <w:t>NPDES permit</w:t>
      </w:r>
      <w:r w:rsidR="00106F0A">
        <w:t>.</w:t>
      </w:r>
    </w:p>
    <w:p w14:paraId="61C75798" w14:textId="77777777" w:rsidR="00106F0A" w:rsidRDefault="00106F0A" w:rsidP="00106F0A">
      <w:pPr>
        <w:pStyle w:val="Directions"/>
      </w:pPr>
      <w:r>
        <w:t>Consult WFL Environment before revising these SCR’s.</w:t>
      </w:r>
    </w:p>
    <w:p w14:paraId="37785F6D" w14:textId="77777777" w:rsidR="00106F0A" w:rsidRPr="00DC2A79" w:rsidRDefault="00106F0A" w:rsidP="00106F0A">
      <w:pPr>
        <w:pStyle w:val="BodyText"/>
      </w:pPr>
    </w:p>
    <w:p w14:paraId="1FF1A015" w14:textId="057A6806" w:rsidR="00106F0A" w:rsidRPr="00E078B5" w:rsidRDefault="00106F0A" w:rsidP="00106F0A">
      <w:pPr>
        <w:pStyle w:val="Directions"/>
        <w:rPr>
          <w:rStyle w:val="DirectionsInfo"/>
        </w:rPr>
      </w:pPr>
      <w:r w:rsidRPr="00E078B5">
        <w:rPr>
          <w:rStyle w:val="DirectionsInfo"/>
        </w:rPr>
        <w:t xml:space="preserve">WFL Specification </w:t>
      </w:r>
      <w:r w:rsidR="00164BA6">
        <w:rPr>
          <w:rStyle w:val="DirectionsInfo"/>
        </w:rPr>
        <w:t>06/</w:t>
      </w:r>
      <w:r w:rsidR="00043603">
        <w:rPr>
          <w:rStyle w:val="DirectionsInfo"/>
        </w:rPr>
        <w:t>15</w:t>
      </w:r>
      <w:r w:rsidR="00164BA6">
        <w:rPr>
          <w:rStyle w:val="DirectionsInfo"/>
        </w:rPr>
        <w:t>/22</w:t>
      </w:r>
      <w:r>
        <w:rPr>
          <w:rStyle w:val="DirectionsInfo"/>
        </w:rPr>
        <w:tab/>
        <w:t>107</w:t>
      </w:r>
      <w:r w:rsidR="00CE275C">
        <w:rPr>
          <w:rStyle w:val="DirectionsInfo"/>
        </w:rPr>
        <w:t>7</w:t>
      </w:r>
      <w:r>
        <w:rPr>
          <w:rStyle w:val="DirectionsInfo"/>
        </w:rPr>
        <w:t>0010</w:t>
      </w:r>
    </w:p>
    <w:p w14:paraId="1397040C" w14:textId="085D8F30" w:rsidR="00106F0A" w:rsidRDefault="00106F0A" w:rsidP="00106F0A">
      <w:pPr>
        <w:pStyle w:val="Directions"/>
      </w:pPr>
      <w:r>
        <w:t>Include the following on projects that have permit</w:t>
      </w:r>
      <w:r w:rsidR="00746F6B">
        <w:t>s in Appendix H</w:t>
      </w:r>
      <w:r>
        <w:t>.</w:t>
      </w:r>
    </w:p>
    <w:p w14:paraId="2382FF9A" w14:textId="77777777" w:rsidR="00106F0A" w:rsidRPr="00E078B5" w:rsidRDefault="00106F0A" w:rsidP="00106F0A">
      <w:pPr>
        <w:pStyle w:val="Heading3"/>
        <w:jc w:val="both"/>
        <w:rPr>
          <w:vanish/>
          <w:specVanish/>
        </w:rPr>
      </w:pPr>
      <w:r>
        <w:t xml:space="preserve">107.01 Laws to be Observed.  </w:t>
      </w:r>
    </w:p>
    <w:p w14:paraId="7394761B" w14:textId="77777777" w:rsidR="00106F0A" w:rsidRDefault="00106F0A" w:rsidP="00106F0A">
      <w:pPr>
        <w:pStyle w:val="Instructions"/>
      </w:pPr>
      <w:r>
        <w:t>Delete the third paragraph and substitute the following</w:t>
      </w:r>
      <w:r w:rsidRPr="00CC36E6">
        <w:rPr>
          <w:u w:val="none"/>
        </w:rPr>
        <w:t>:</w:t>
      </w:r>
    </w:p>
    <w:p w14:paraId="2183EEBC" w14:textId="77777777" w:rsidR="00106F0A" w:rsidRDefault="00106F0A" w:rsidP="00106F0A">
      <w:pPr>
        <w:pStyle w:val="BodyText"/>
      </w:pPr>
      <w:r>
        <w:t>Comply with the terms and conditions included in all permits and agreements obtained by the Government for performing the work included in this contract (See Section H).  The Government will extend the permits and agreements in Section H as needed.  Notify the CO immediately of any changes, including modifications to Government-obtained permits, or any additional permits or agreements that are required by the Contractor’s methods of operation.  Allow adequate time in the construction schedule for any additional permits or changes to Government-obtained permits.  Furnish copies of all acquired permits and agreements not in the contract.</w:t>
      </w:r>
    </w:p>
    <w:p w14:paraId="5D6A5EC3" w14:textId="2AC8D3A0" w:rsidR="00106F0A" w:rsidRPr="006C6983" w:rsidRDefault="00106F0A" w:rsidP="00106F0A">
      <w:pPr>
        <w:pStyle w:val="Directions"/>
        <w:rPr>
          <w:rStyle w:val="DirectionsInfo"/>
        </w:rPr>
      </w:pPr>
      <w:r w:rsidRPr="006C6983">
        <w:rPr>
          <w:rStyle w:val="DirectionsInfo"/>
        </w:rPr>
        <w:t xml:space="preserve">WFL Specification </w:t>
      </w:r>
      <w:r w:rsidR="00164BA6">
        <w:rPr>
          <w:rStyle w:val="DirectionsInfo"/>
        </w:rPr>
        <w:t>06/</w:t>
      </w:r>
      <w:r w:rsidR="00043603">
        <w:rPr>
          <w:rStyle w:val="DirectionsInfo"/>
        </w:rPr>
        <w:t>15</w:t>
      </w:r>
      <w:r w:rsidR="00164BA6">
        <w:rPr>
          <w:rStyle w:val="DirectionsInfo"/>
        </w:rPr>
        <w:t>/22</w:t>
      </w:r>
      <w:r>
        <w:rPr>
          <w:rStyle w:val="DirectionsInfo"/>
        </w:rPr>
        <w:tab/>
        <w:t>107</w:t>
      </w:r>
      <w:r w:rsidR="00CE275C">
        <w:rPr>
          <w:rStyle w:val="DirectionsInfo"/>
        </w:rPr>
        <w:t>7</w:t>
      </w:r>
      <w:r>
        <w:rPr>
          <w:rStyle w:val="DirectionsInfo"/>
        </w:rPr>
        <w:t>0020</w:t>
      </w:r>
    </w:p>
    <w:p w14:paraId="54C24F15" w14:textId="77777777" w:rsidR="00106F0A" w:rsidRDefault="00106F0A" w:rsidP="00106F0A">
      <w:pPr>
        <w:pStyle w:val="Directions"/>
      </w:pPr>
      <w:r>
        <w:t>Note: Insert permit requirements and responsibility for removal of erosion control features. Coordinate with Subsection 157.15.</w:t>
      </w:r>
    </w:p>
    <w:p w14:paraId="3D60B637" w14:textId="77777777" w:rsidR="00106F0A" w:rsidRDefault="00106F0A" w:rsidP="00106F0A">
      <w:pPr>
        <w:pStyle w:val="BodyText"/>
      </w:pPr>
      <w:r w:rsidRPr="005476B6">
        <w:rPr>
          <w:highlight w:val="yellow"/>
        </w:rPr>
        <w:t>[INSERT REQUIREMENTS]</w:t>
      </w:r>
    </w:p>
    <w:p w14:paraId="423B30CD" w14:textId="203FA4A3" w:rsidR="00106F0A" w:rsidRPr="006D55D8" w:rsidRDefault="00106F0A" w:rsidP="00106F0A">
      <w:pPr>
        <w:pStyle w:val="Directions"/>
        <w:rPr>
          <w:rStyle w:val="DirectionsInfo"/>
        </w:rPr>
      </w:pPr>
      <w:r w:rsidRPr="00C93E5F">
        <w:rPr>
          <w:rStyle w:val="DirectionsInfo"/>
        </w:rPr>
        <w:t xml:space="preserve">WFL Specification </w:t>
      </w:r>
      <w:r w:rsidR="00164BA6">
        <w:rPr>
          <w:rStyle w:val="DirectionsInfo"/>
        </w:rPr>
        <w:t>06/</w:t>
      </w:r>
      <w:r w:rsidR="00043603">
        <w:rPr>
          <w:rStyle w:val="DirectionsInfo"/>
        </w:rPr>
        <w:t>15</w:t>
      </w:r>
      <w:r w:rsidR="00164BA6">
        <w:rPr>
          <w:rStyle w:val="DirectionsInfo"/>
        </w:rPr>
        <w:t>/22</w:t>
      </w:r>
      <w:r w:rsidRPr="00C93E5F">
        <w:rPr>
          <w:rStyle w:val="DirectionsInfo"/>
        </w:rPr>
        <w:tab/>
        <w:t>107</w:t>
      </w:r>
      <w:r w:rsidR="00CE275C" w:rsidRPr="00C93E5F">
        <w:rPr>
          <w:rStyle w:val="DirectionsInfo"/>
        </w:rPr>
        <w:t>7</w:t>
      </w:r>
      <w:r w:rsidRPr="00C93E5F">
        <w:rPr>
          <w:rStyle w:val="DirectionsInfo"/>
        </w:rPr>
        <w:t>0030</w:t>
      </w:r>
    </w:p>
    <w:p w14:paraId="73CBF39F" w14:textId="34DB51FF" w:rsidR="00106F0A" w:rsidRDefault="00106F0A" w:rsidP="00106F0A">
      <w:pPr>
        <w:pStyle w:val="Directions"/>
      </w:pPr>
      <w:r>
        <w:t>Include the following on all projects.</w:t>
      </w:r>
    </w:p>
    <w:p w14:paraId="724E2214" w14:textId="77777777" w:rsidR="00106F0A" w:rsidRDefault="00106F0A" w:rsidP="00106F0A">
      <w:pPr>
        <w:pStyle w:val="Directions"/>
      </w:pPr>
    </w:p>
    <w:p w14:paraId="3A7E5B44" w14:textId="6CD26696" w:rsidR="00106F0A" w:rsidRDefault="00106F0A" w:rsidP="00106F0A">
      <w:pPr>
        <w:pStyle w:val="Directions"/>
      </w:pPr>
      <w:r>
        <w:t>Coordinate with the Partner Agency</w:t>
      </w:r>
      <w:r w:rsidR="00746F6B">
        <w:t xml:space="preserve"> as applicable</w:t>
      </w:r>
      <w:r w:rsidR="0092680A">
        <w:t xml:space="preserve"> to determine specific plan for inclusion</w:t>
      </w:r>
      <w:r>
        <w:t xml:space="preserve">. </w:t>
      </w:r>
    </w:p>
    <w:p w14:paraId="1C801F3D" w14:textId="7BA8D425" w:rsidR="00106F0A" w:rsidRDefault="00106F0A" w:rsidP="00106F0A">
      <w:pPr>
        <w:pStyle w:val="BodyText"/>
      </w:pPr>
      <w:r>
        <w:t xml:space="preserve">Comply with the requirements of the Fire Protection and Suppression Plan included in this contract (See Section </w:t>
      </w:r>
      <w:r w:rsidR="005F7E33">
        <w:t>I</w:t>
      </w:r>
      <w:r>
        <w:t>).</w:t>
      </w:r>
    </w:p>
    <w:p w14:paraId="7A3B3156" w14:textId="2A9866F1" w:rsidR="00106F0A" w:rsidRPr="00E078B5" w:rsidRDefault="00106F0A" w:rsidP="00106F0A">
      <w:pPr>
        <w:pStyle w:val="Directions"/>
        <w:rPr>
          <w:rStyle w:val="DirectionsInfo"/>
        </w:rPr>
      </w:pPr>
      <w:r w:rsidRPr="00C93E5F">
        <w:rPr>
          <w:rStyle w:val="DirectionsInfo"/>
        </w:rPr>
        <w:lastRenderedPageBreak/>
        <w:t xml:space="preserve">WFL Specification </w:t>
      </w:r>
      <w:r w:rsidR="007F19CF">
        <w:rPr>
          <w:rStyle w:val="DirectionsInfo"/>
        </w:rPr>
        <w:t>02/0</w:t>
      </w:r>
      <w:r w:rsidR="008A0EAE">
        <w:rPr>
          <w:rStyle w:val="DirectionsInfo"/>
        </w:rPr>
        <w:t>9</w:t>
      </w:r>
      <w:r w:rsidR="007F19CF">
        <w:rPr>
          <w:rStyle w:val="DirectionsInfo"/>
        </w:rPr>
        <w:t>/24</w:t>
      </w:r>
      <w:r w:rsidRPr="00C93E5F">
        <w:rPr>
          <w:rStyle w:val="DirectionsInfo"/>
        </w:rPr>
        <w:tab/>
        <w:t>107</w:t>
      </w:r>
      <w:r w:rsidR="00CE275C" w:rsidRPr="00C93E5F">
        <w:rPr>
          <w:rStyle w:val="DirectionsInfo"/>
        </w:rPr>
        <w:t>7</w:t>
      </w:r>
      <w:r w:rsidRPr="00C93E5F">
        <w:rPr>
          <w:rStyle w:val="DirectionsInfo"/>
        </w:rPr>
        <w:t>0040</w:t>
      </w:r>
    </w:p>
    <w:p w14:paraId="4BE0A9B3" w14:textId="1CC73E9B" w:rsidR="00106F0A" w:rsidRDefault="00106F0A" w:rsidP="00106F0A">
      <w:pPr>
        <w:pStyle w:val="Directions"/>
      </w:pPr>
      <w:r>
        <w:t xml:space="preserve">Include the following on all projects in </w:t>
      </w:r>
      <w:r>
        <w:rPr>
          <w:color w:val="990000"/>
        </w:rPr>
        <w:t>Idaho</w:t>
      </w:r>
      <w:r w:rsidRPr="00291AC6">
        <w:rPr>
          <w:color w:val="990000"/>
        </w:rPr>
        <w:t xml:space="preserve"> </w:t>
      </w:r>
      <w:r>
        <w:rPr>
          <w:color w:val="990000"/>
        </w:rPr>
        <w:t>with a</w:t>
      </w:r>
      <w:r w:rsidRPr="00291AC6">
        <w:rPr>
          <w:color w:val="990000"/>
        </w:rPr>
        <w:t xml:space="preserve"> State issued NPDES permit</w:t>
      </w:r>
      <w:r>
        <w:t>.</w:t>
      </w:r>
    </w:p>
    <w:p w14:paraId="04DB22CE" w14:textId="6EA830ED" w:rsidR="00106F0A" w:rsidRPr="00E078B5" w:rsidRDefault="00106F0A" w:rsidP="00106F0A">
      <w:pPr>
        <w:pStyle w:val="Heading3"/>
        <w:jc w:val="both"/>
        <w:rPr>
          <w:vanish/>
          <w:specVanish/>
        </w:rPr>
      </w:pPr>
      <w:r>
        <w:t xml:space="preserve">107.01A Idaho Pollutant Discharge Elimination System Permit (IPDES).  </w:t>
      </w:r>
    </w:p>
    <w:p w14:paraId="65D2E617" w14:textId="77777777" w:rsidR="00106F0A" w:rsidRDefault="00106F0A" w:rsidP="00106F0A">
      <w:pPr>
        <w:pStyle w:val="Instructions"/>
      </w:pPr>
      <w:r w:rsidRPr="00CC36E6">
        <w:rPr>
          <w:u w:val="none"/>
        </w:rPr>
        <w:t>(</w:t>
      </w:r>
      <w:r>
        <w:t>Added Subsection</w:t>
      </w:r>
      <w:r w:rsidRPr="00CC36E6">
        <w:rPr>
          <w:u w:val="none"/>
        </w:rPr>
        <w:t>).</w:t>
      </w:r>
    </w:p>
    <w:p w14:paraId="66D1F577" w14:textId="11B66830" w:rsidR="00106F0A" w:rsidRDefault="00106F0A" w:rsidP="00106F0A">
      <w:pPr>
        <w:pStyle w:val="Indent1"/>
      </w:pPr>
      <w:r w:rsidRPr="00E078B5">
        <w:rPr>
          <w:b/>
        </w:rPr>
        <w:t xml:space="preserve">(a) Erosion Control </w:t>
      </w:r>
      <w:r w:rsidR="00DC3AF5">
        <w:rPr>
          <w:b/>
        </w:rPr>
        <w:t>Supervisor</w:t>
      </w:r>
      <w:r w:rsidRPr="00E078B5">
        <w:rPr>
          <w:b/>
        </w:rPr>
        <w:t>.</w:t>
      </w:r>
      <w:r>
        <w:t xml:space="preserve">  Provide a qualified Erosion Control </w:t>
      </w:r>
      <w:r w:rsidR="00DC3AF5">
        <w:t xml:space="preserve">Supervisor and erosion control team member(s) </w:t>
      </w:r>
      <w:r>
        <w:t xml:space="preserve"> according to Subsection 157.03.</w:t>
      </w:r>
    </w:p>
    <w:p w14:paraId="1FC2D2C3" w14:textId="42F73106" w:rsidR="00106F0A" w:rsidRDefault="00106F0A" w:rsidP="00106F0A">
      <w:pPr>
        <w:pStyle w:val="Indent1"/>
      </w:pPr>
      <w:r w:rsidRPr="00E078B5">
        <w:rPr>
          <w:b/>
        </w:rPr>
        <w:t>(b) Preparation of the Storm Water Pollution Prevention Plan (SWPPP).</w:t>
      </w:r>
      <w:r>
        <w:t xml:space="preserve">  Prepare a SWPPP in accordance with the requirements of the IPDES Construction General Permit (CGP) and contract requirements.  The SWPPP may use information found in the Government’s preliminary SWPPP listed under FAR Clause 52.236-4.  Work on the SWPPP may begin before the Notice to Proceed is given.  Follow the FHWA format in the SWPPP provided by the CO, including the narrative, maps, erosion control details and layout sheets, forms, and documentation.</w:t>
      </w:r>
    </w:p>
    <w:p w14:paraId="101C5856" w14:textId="77777777" w:rsidR="00106F0A" w:rsidRDefault="00106F0A" w:rsidP="00106F0A">
      <w:pPr>
        <w:pStyle w:val="Indent2"/>
      </w:pPr>
      <w:r w:rsidRPr="00E078B5">
        <w:rPr>
          <w:b/>
        </w:rPr>
        <w:t>(1)</w:t>
      </w:r>
      <w:r>
        <w:t xml:space="preserve"> Complete the SWPPP narrative provided in the physical data or prepare a new SWPPP narrative.  Include in the SWPPP narrative a statement stating that the Contractor is responsible for performing all work</w:t>
      </w:r>
      <w:r w:rsidRPr="00D25D9F">
        <w:t xml:space="preserve"> required</w:t>
      </w:r>
      <w:r>
        <w:t xml:space="preserve"> in the SWPPP, including establishing measures to prevent water pollution, performing inspections, and submitting required reports.</w:t>
      </w:r>
    </w:p>
    <w:p w14:paraId="2A759863" w14:textId="77777777" w:rsidR="00106F0A" w:rsidRDefault="00106F0A" w:rsidP="00106F0A">
      <w:pPr>
        <w:pStyle w:val="Indent2"/>
      </w:pPr>
      <w:r w:rsidRPr="00E078B5">
        <w:rPr>
          <w:b/>
        </w:rPr>
        <w:t>(2)</w:t>
      </w:r>
      <w:r>
        <w:t xml:space="preserve"> Revise or prepare new site maps and erosion/sediment control details and layout sheets as necessary to accommodate project site conditions and proposed construction operations.  Include map locations and erosion and sediment control measures for all Government-provided:</w:t>
      </w:r>
    </w:p>
    <w:p w14:paraId="7C63C9D4" w14:textId="77777777" w:rsidR="00106F0A" w:rsidRDefault="00106F0A" w:rsidP="00106F0A">
      <w:pPr>
        <w:pStyle w:val="Indent3"/>
      </w:pPr>
      <w:r w:rsidRPr="00E078B5">
        <w:rPr>
          <w:i/>
        </w:rPr>
        <w:t>(a)</w:t>
      </w:r>
      <w:r>
        <w:t xml:space="preserve"> Staging areas;</w:t>
      </w:r>
    </w:p>
    <w:p w14:paraId="1B42CF3E" w14:textId="77777777" w:rsidR="00106F0A" w:rsidRDefault="00106F0A" w:rsidP="00106F0A">
      <w:pPr>
        <w:pStyle w:val="Indent3"/>
      </w:pPr>
      <w:r w:rsidRPr="00E078B5">
        <w:rPr>
          <w:i/>
        </w:rPr>
        <w:t>(b)</w:t>
      </w:r>
      <w:r>
        <w:t xml:space="preserve"> Equipment storage areas;</w:t>
      </w:r>
    </w:p>
    <w:p w14:paraId="6D152F80" w14:textId="77777777" w:rsidR="00106F0A" w:rsidRDefault="00106F0A" w:rsidP="00106F0A">
      <w:pPr>
        <w:pStyle w:val="Indent3"/>
      </w:pPr>
      <w:r w:rsidRPr="00E078B5">
        <w:rPr>
          <w:i/>
        </w:rPr>
        <w:t>(c)</w:t>
      </w:r>
      <w:r>
        <w:t xml:space="preserve"> Erodible stockpiles; and</w:t>
      </w:r>
    </w:p>
    <w:p w14:paraId="60CC2142" w14:textId="77777777" w:rsidR="00106F0A" w:rsidRDefault="00106F0A" w:rsidP="00106F0A">
      <w:pPr>
        <w:pStyle w:val="Indent3"/>
      </w:pPr>
      <w:r w:rsidRPr="00E078B5">
        <w:rPr>
          <w:i/>
        </w:rPr>
        <w:t>(d)</w:t>
      </w:r>
      <w:r>
        <w:t xml:space="preserve"> Other locations required by the CGP.</w:t>
      </w:r>
    </w:p>
    <w:p w14:paraId="1224C037" w14:textId="16DF9C89" w:rsidR="00106F0A" w:rsidRDefault="00106F0A" w:rsidP="00106F0A">
      <w:pPr>
        <w:pStyle w:val="Indent2"/>
      </w:pPr>
      <w:r w:rsidRPr="00E078B5">
        <w:rPr>
          <w:b/>
        </w:rPr>
        <w:t>(3)</w:t>
      </w:r>
      <w:r>
        <w:t xml:space="preserve"> Identify the Erosion Control</w:t>
      </w:r>
      <w:r w:rsidR="00461C68">
        <w:t xml:space="preserve"> Team members by name and position. Include their individual responsibilities </w:t>
      </w:r>
      <w:r w:rsidR="00AF2C88">
        <w:t xml:space="preserve">according to Section 6.1 of the CGP </w:t>
      </w:r>
      <w:r w:rsidR="00461C68">
        <w:t xml:space="preserve">and </w:t>
      </w:r>
      <w:r>
        <w:t>their qualifications in the SWPPP.</w:t>
      </w:r>
    </w:p>
    <w:p w14:paraId="26EEAC4A" w14:textId="77777777" w:rsidR="00106F0A" w:rsidRDefault="00106F0A" w:rsidP="00106F0A">
      <w:pPr>
        <w:pStyle w:val="Indent2"/>
      </w:pPr>
      <w:r w:rsidRPr="00E078B5">
        <w:rPr>
          <w:b/>
        </w:rPr>
        <w:t>(4)</w:t>
      </w:r>
      <w:r>
        <w:t xml:space="preserve"> Submit one electronic copy of the SWPPP to the CO prior to the preconstruction conference.  Allow 10 working days for CO approval of SWPPP.  Upon approval by the CO, print one paper copy and place in a binder following the FHWA tab format. Co-sign the approved SWPPP and maintain it as the SWPPP of record for the project.  Make the SWPPP available for public and regulatory-agency inspection.</w:t>
      </w:r>
    </w:p>
    <w:p w14:paraId="16979E33" w14:textId="77777777" w:rsidR="00106F0A" w:rsidRDefault="00106F0A" w:rsidP="00106F0A">
      <w:pPr>
        <w:pStyle w:val="Indent1"/>
      </w:pPr>
      <w:r w:rsidRPr="00E078B5">
        <w:rPr>
          <w:b/>
        </w:rPr>
        <w:t>(c) Notice of Intent (NOI).</w:t>
      </w:r>
      <w:r>
        <w:t xml:space="preserve">  After the SWPPP is signed, file a NOI with the Idaho Department of Environmental Quality as a federal operator.</w:t>
      </w:r>
    </w:p>
    <w:p w14:paraId="519CD515" w14:textId="77777777" w:rsidR="00106F0A" w:rsidRDefault="00106F0A" w:rsidP="00106F0A">
      <w:pPr>
        <w:pStyle w:val="Indent1"/>
      </w:pPr>
      <w:r>
        <w:lastRenderedPageBreak/>
        <w:t>File the NOI at the following website:</w:t>
      </w:r>
    </w:p>
    <w:p w14:paraId="08A75635" w14:textId="77777777" w:rsidR="00106F0A" w:rsidRDefault="00000000" w:rsidP="00106F0A">
      <w:pPr>
        <w:pStyle w:val="Indent1"/>
        <w:ind w:firstLine="360"/>
      </w:pPr>
      <w:hyperlink r:id="rId18" w:history="1">
        <w:r w:rsidR="00106F0A" w:rsidRPr="00AE2D40">
          <w:rPr>
            <w:rStyle w:val="Hyperlink"/>
          </w:rPr>
          <w:t>https://www2.deq.idaho.gov/water/ipdes</w:t>
        </w:r>
      </w:hyperlink>
    </w:p>
    <w:p w14:paraId="16A2DEFC" w14:textId="77777777" w:rsidR="00106F0A" w:rsidRDefault="00106F0A" w:rsidP="00106F0A">
      <w:pPr>
        <w:pStyle w:val="Indent1"/>
      </w:pPr>
      <w:r>
        <w:t>Provide a copy of the NOI and Idaho DEQ acknowledgement email to the CO.</w:t>
      </w:r>
    </w:p>
    <w:p w14:paraId="01513813" w14:textId="77777777" w:rsidR="00106F0A" w:rsidRDefault="00106F0A" w:rsidP="00106F0A">
      <w:pPr>
        <w:pStyle w:val="Indent1"/>
      </w:pPr>
      <w:r>
        <w:t>Do not perform any ground disturbing activities including clearing, grubbing, or earthwork until the conclusion of the 14-day waiting period as stated in the Idaho DEQ acknowledgement letter or as otherwise provided by Idaho DEQ.</w:t>
      </w:r>
    </w:p>
    <w:p w14:paraId="23E0F22B" w14:textId="1219729B" w:rsidR="00106F0A" w:rsidRPr="0045526B" w:rsidRDefault="00106F0A" w:rsidP="001E53CD">
      <w:pPr>
        <w:pStyle w:val="Indent1"/>
        <w:rPr>
          <w:rFonts w:eastAsiaTheme="minorHAnsi"/>
        </w:rPr>
      </w:pPr>
      <w:r w:rsidRPr="0045526B">
        <w:rPr>
          <w:rFonts w:eastAsiaTheme="minorHAnsi"/>
          <w:b/>
          <w:bCs/>
        </w:rPr>
        <w:t>(d) Public Notice.</w:t>
      </w:r>
      <w:r w:rsidR="001E53CD">
        <w:rPr>
          <w:rFonts w:eastAsiaTheme="minorHAnsi"/>
        </w:rPr>
        <w:t xml:space="preserve"> </w:t>
      </w:r>
      <w:r w:rsidRPr="0045526B">
        <w:rPr>
          <w:rFonts w:eastAsiaTheme="minorHAnsi"/>
        </w:rPr>
        <w:t xml:space="preserve"> Provide an aluminum sign panel to be installed in a location approved by the CO.</w:t>
      </w:r>
      <w:r w:rsidR="001E53CD">
        <w:rPr>
          <w:rFonts w:eastAsiaTheme="minorHAnsi"/>
        </w:rPr>
        <w:t xml:space="preserve"> </w:t>
      </w:r>
      <w:r w:rsidRPr="0045526B">
        <w:rPr>
          <w:rFonts w:eastAsiaTheme="minorHAnsi"/>
        </w:rPr>
        <w:t xml:space="preserve"> Fabricate and mount signs </w:t>
      </w:r>
      <w:r>
        <w:rPr>
          <w:rFonts w:eastAsiaTheme="minorHAnsi"/>
        </w:rPr>
        <w:t>according to</w:t>
      </w:r>
      <w:r w:rsidRPr="0045526B">
        <w:rPr>
          <w:rFonts w:eastAsiaTheme="minorHAnsi"/>
        </w:rPr>
        <w:t xml:space="preserve"> Section 635.  Post signs in a publicly accessible location.  Furnish signs containing the following information</w:t>
      </w:r>
      <w:r w:rsidR="00A24C89">
        <w:rPr>
          <w:rFonts w:eastAsiaTheme="minorHAnsi"/>
        </w:rPr>
        <w:t xml:space="preserve"> </w:t>
      </w:r>
      <w:r w:rsidR="00A24C89" w:rsidRPr="00A24C89">
        <w:rPr>
          <w:rFonts w:eastAsiaTheme="minorHAnsi"/>
        </w:rPr>
        <w:t>using a large, readable font of at least 1-inch size letters</w:t>
      </w:r>
      <w:r w:rsidRPr="0045526B">
        <w:rPr>
          <w:rFonts w:eastAsiaTheme="minorHAnsi"/>
        </w:rPr>
        <w:t>:</w:t>
      </w:r>
    </w:p>
    <w:p w14:paraId="07B7171E" w14:textId="4C8564FB" w:rsidR="00106F0A" w:rsidRPr="0045526B" w:rsidRDefault="00106F0A" w:rsidP="00106F0A">
      <w:pPr>
        <w:spacing w:before="240"/>
        <w:ind w:left="720"/>
        <w:jc w:val="both"/>
        <w:rPr>
          <w:rFonts w:eastAsiaTheme="minorHAnsi"/>
        </w:rPr>
      </w:pPr>
      <w:r w:rsidRPr="0045526B">
        <w:rPr>
          <w:rFonts w:eastAsiaTheme="minorHAnsi"/>
          <w:b/>
          <w:bCs/>
        </w:rPr>
        <w:t>(1)</w:t>
      </w:r>
      <w:r w:rsidRPr="0045526B">
        <w:rPr>
          <w:rFonts w:eastAsiaTheme="minorHAnsi"/>
        </w:rPr>
        <w:t xml:space="preserve"> The </w:t>
      </w:r>
      <w:r>
        <w:rPr>
          <w:rFonts w:eastAsiaTheme="minorHAnsi"/>
        </w:rPr>
        <w:t>I</w:t>
      </w:r>
      <w:r w:rsidRPr="0045526B">
        <w:rPr>
          <w:rFonts w:eastAsiaTheme="minorHAnsi"/>
        </w:rPr>
        <w:t>PDES Permit tracking number.</w:t>
      </w:r>
    </w:p>
    <w:p w14:paraId="15FEA16C" w14:textId="77777777" w:rsidR="00106F0A" w:rsidRPr="0045526B" w:rsidRDefault="00106F0A" w:rsidP="00106F0A">
      <w:pPr>
        <w:spacing w:before="240"/>
        <w:ind w:left="720"/>
        <w:jc w:val="both"/>
        <w:rPr>
          <w:rFonts w:eastAsiaTheme="minorHAnsi"/>
        </w:rPr>
      </w:pPr>
      <w:r w:rsidRPr="0045526B">
        <w:rPr>
          <w:rFonts w:eastAsiaTheme="minorHAnsi"/>
          <w:b/>
          <w:bCs/>
        </w:rPr>
        <w:t>(2)</w:t>
      </w:r>
      <w:r w:rsidRPr="0045526B">
        <w:rPr>
          <w:rFonts w:eastAsiaTheme="minorHAnsi"/>
        </w:rPr>
        <w:t xml:space="preserve"> Contractor’s contact name and phone number for obtaining additional information.</w:t>
      </w:r>
    </w:p>
    <w:p w14:paraId="64835AF3" w14:textId="71F069B8" w:rsidR="00106F0A" w:rsidRPr="0045526B" w:rsidRDefault="00106F0A" w:rsidP="00106F0A">
      <w:pPr>
        <w:spacing w:before="240"/>
        <w:ind w:left="720"/>
        <w:jc w:val="both"/>
        <w:rPr>
          <w:rFonts w:eastAsiaTheme="minorHAnsi"/>
        </w:rPr>
      </w:pPr>
      <w:r w:rsidRPr="0045526B">
        <w:rPr>
          <w:rFonts w:eastAsiaTheme="minorHAnsi"/>
          <w:b/>
          <w:bCs/>
        </w:rPr>
        <w:t>(3)</w:t>
      </w:r>
      <w:r w:rsidRPr="0045526B">
        <w:rPr>
          <w:rFonts w:eastAsiaTheme="minorHAnsi"/>
        </w:rPr>
        <w:t xml:space="preserve"> </w:t>
      </w:r>
      <w:r w:rsidR="0049161F">
        <w:rPr>
          <w:rFonts w:eastAsiaTheme="minorHAnsi"/>
        </w:rPr>
        <w:t>I</w:t>
      </w:r>
      <w:r w:rsidRPr="0045526B">
        <w:rPr>
          <w:rFonts w:eastAsiaTheme="minorHAnsi"/>
        </w:rPr>
        <w:t>nclude the following statements:</w:t>
      </w:r>
    </w:p>
    <w:p w14:paraId="0C40EC70" w14:textId="7EA5372C" w:rsidR="00461C68" w:rsidRDefault="0049161F" w:rsidP="00CD48C9">
      <w:pPr>
        <w:pStyle w:val="Indent3"/>
        <w:numPr>
          <w:ilvl w:val="0"/>
          <w:numId w:val="6"/>
        </w:numPr>
        <w:ind w:left="1440"/>
      </w:pPr>
      <w:r>
        <w:t>“For</w:t>
      </w:r>
      <w:r w:rsidR="00106F0A" w:rsidRPr="0017386C">
        <w:t xml:space="preserve"> a copy of the Storm</w:t>
      </w:r>
      <w:r w:rsidR="00106F0A">
        <w:t xml:space="preserve"> W</w:t>
      </w:r>
      <w:r w:rsidR="00106F0A" w:rsidRPr="0017386C">
        <w:t xml:space="preserve">ater Pollution Prevention Plan for this site, contact the </w:t>
      </w:r>
      <w:r w:rsidR="00106F0A">
        <w:t xml:space="preserve">Federal Highway Administration at </w:t>
      </w:r>
      <w:hyperlink r:id="rId19" w:history="1">
        <w:r w:rsidR="00106F0A" w:rsidRPr="00835006">
          <w:rPr>
            <w:rStyle w:val="Hyperlink"/>
          </w:rPr>
          <w:t>WFLHDStormwater@dot.gov</w:t>
        </w:r>
      </w:hyperlink>
      <w:r w:rsidR="00106F0A">
        <w:t>.</w:t>
      </w:r>
    </w:p>
    <w:p w14:paraId="1E451301" w14:textId="79DFEE00" w:rsidR="00106F0A" w:rsidRDefault="00461C68" w:rsidP="00554EEF">
      <w:pPr>
        <w:pStyle w:val="Indent3"/>
        <w:numPr>
          <w:ilvl w:val="0"/>
          <w:numId w:val="6"/>
        </w:numPr>
        <w:ind w:left="1440"/>
      </w:pPr>
      <w:r w:rsidRPr="00CD48C9">
        <w:rPr>
          <w:rFonts w:eastAsiaTheme="minorHAnsi"/>
        </w:rPr>
        <w:t xml:space="preserve">If you observe </w:t>
      </w:r>
      <w:r w:rsidRPr="00CD48C9">
        <w:t>indicators</w:t>
      </w:r>
      <w:r w:rsidRPr="00CD48C9">
        <w:rPr>
          <w:rFonts w:eastAsiaTheme="minorHAnsi"/>
        </w:rPr>
        <w:t xml:space="preserve"> of storm water pollutants in the discharge or in the receiving water, contact </w:t>
      </w:r>
      <w:r w:rsidR="00B63E45" w:rsidRPr="00CD48C9">
        <w:rPr>
          <w:rFonts w:eastAsiaTheme="minorHAnsi"/>
        </w:rPr>
        <w:t>DEQ</w:t>
      </w:r>
      <w:r w:rsidRPr="00CD48C9">
        <w:rPr>
          <w:rFonts w:eastAsiaTheme="minorHAnsi"/>
        </w:rPr>
        <w:t xml:space="preserve"> through the following website: </w:t>
      </w:r>
      <w:hyperlink r:id="rId20" w:history="1">
        <w:r w:rsidR="00CD48C9" w:rsidRPr="00F24B10">
          <w:rPr>
            <w:rStyle w:val="Hyperlink"/>
          </w:rPr>
          <w:t>https://www.deq.idaho.gov/about-us/contact-us/</w:t>
        </w:r>
      </w:hyperlink>
      <w:r w:rsidRPr="00CD48C9">
        <w:rPr>
          <w:rFonts w:eastAsiaTheme="minorHAnsi"/>
        </w:rPr>
        <w:t>.</w:t>
      </w:r>
    </w:p>
    <w:p w14:paraId="40D73773" w14:textId="70557AEC" w:rsidR="00106F0A" w:rsidRPr="0045526B" w:rsidRDefault="007C7944" w:rsidP="00106F0A">
      <w:pPr>
        <w:spacing w:before="240"/>
        <w:ind w:left="360"/>
        <w:jc w:val="both"/>
      </w:pPr>
      <w:r>
        <w:rPr>
          <w:iCs/>
        </w:rPr>
        <w:t>R</w:t>
      </w:r>
      <w:r w:rsidR="00106F0A" w:rsidRPr="00E134C4">
        <w:rPr>
          <w:iCs/>
        </w:rPr>
        <w:t>emoval and disposal of the sign panel, posts, and any other information posted on the sign panel will be performed by others.</w:t>
      </w:r>
    </w:p>
    <w:p w14:paraId="1B7705C1" w14:textId="1ECA1470" w:rsidR="00106F0A" w:rsidRDefault="00106F0A" w:rsidP="00106F0A">
      <w:pPr>
        <w:pStyle w:val="Indent1"/>
      </w:pPr>
      <w:r w:rsidRPr="00E078B5">
        <w:rPr>
          <w:b/>
        </w:rPr>
        <w:t>(e) Inspections.</w:t>
      </w:r>
      <w:r>
        <w:t xml:space="preserve">  Perform SWPPP inspections as required in the CGP, Subsection 157.14, and the SWPPP.  Document inspections using forms provided in the SWPPP of record and retain the records in the SWPPP binder.  Submit each inspection to the CO for approval.  Allow 2</w:t>
      </w:r>
      <w:r w:rsidR="00312B51">
        <w:t> </w:t>
      </w:r>
      <w:r>
        <w:t>working days for CO approval of inspections.  Co-sign each approved inspection and file in the SWPPP binder.  Complete all SWPPP forms as construction progresses until</w:t>
      </w:r>
      <w:r w:rsidR="00B63E45">
        <w:t xml:space="preserve"> submittal of the Notice of Termination (NOT) or</w:t>
      </w:r>
      <w:r>
        <w:t xml:space="preserve"> final acceptance.</w:t>
      </w:r>
    </w:p>
    <w:p w14:paraId="402481D3" w14:textId="77777777" w:rsidR="00106F0A" w:rsidRDefault="00106F0A" w:rsidP="00106F0A">
      <w:pPr>
        <w:pStyle w:val="Indent1"/>
      </w:pPr>
      <w:r w:rsidRPr="00E078B5">
        <w:rPr>
          <w:b/>
        </w:rPr>
        <w:t>(f) Revisions to the SWPPP.</w:t>
      </w:r>
      <w:r>
        <w:t xml:space="preserve">  Ensure that all erosion and sediment control procedures, practices, and inspections are current as required by the CGP.  Revise the SWPPP as necessary during construction and as required by the CGP.  Submit each revision to the CO for approval.  Allow 2 working days for CO approval of a revision.  Co-sign each approved SWPPP revision and file in the SWPPP binder.  Implement approved revisions and corrective actions according to the timelines in the CGP.</w:t>
      </w:r>
    </w:p>
    <w:p w14:paraId="539544C8" w14:textId="5C69D6BC" w:rsidR="00106F0A" w:rsidRDefault="00106F0A" w:rsidP="00106F0A">
      <w:pPr>
        <w:pStyle w:val="Indent1"/>
      </w:pPr>
      <w:r w:rsidRPr="00E078B5">
        <w:rPr>
          <w:b/>
        </w:rPr>
        <w:t>(g) Notice of Termination (NOT).</w:t>
      </w:r>
      <w:r>
        <w:t xml:space="preserve">  File the NOT when all conditions for terminating the permit have been met as described in CGP.  Do not file the NOT without the CO’s approval.  Provide a copy of the NOT and </w:t>
      </w:r>
      <w:r w:rsidR="00B63E45">
        <w:t xml:space="preserve">DEQ </w:t>
      </w:r>
      <w:r>
        <w:t>acknowledgement email to the CO.</w:t>
      </w:r>
    </w:p>
    <w:p w14:paraId="207C914A" w14:textId="77777777" w:rsidR="00106F0A" w:rsidRDefault="00106F0A" w:rsidP="00106F0A">
      <w:pPr>
        <w:pStyle w:val="Indent1"/>
      </w:pPr>
      <w:r>
        <w:lastRenderedPageBreak/>
        <w:t>Provide the CO with the complete SWPPP of record upon final acceptance of the project, including inspection forms, logs, and all other required documentation added during the project.</w:t>
      </w:r>
    </w:p>
    <w:p w14:paraId="65DE752F" w14:textId="77777777" w:rsidR="00106F0A" w:rsidRDefault="00106F0A" w:rsidP="00106F0A">
      <w:pPr>
        <w:pStyle w:val="Indent1"/>
      </w:pPr>
      <w:r w:rsidRPr="00E078B5">
        <w:rPr>
          <w:b/>
        </w:rPr>
        <w:t>(h) Contractor selected sites.</w:t>
      </w:r>
      <w:r>
        <w:t xml:space="preserve">  Prepare separate SWPPP and file separate NOI for all Contractor-selected sources and all waste, borrow, and staging sites not included in the contract.  These SWPPP(s) and NOI(s) are solely the responsibility of the Contractor.  Do not submit to CO for approval or for signature.</w:t>
      </w:r>
    </w:p>
    <w:p w14:paraId="77D8FF81" w14:textId="276C3B52" w:rsidR="00106F0A" w:rsidRPr="00E078B5" w:rsidRDefault="00106F0A" w:rsidP="00106F0A">
      <w:pPr>
        <w:pStyle w:val="Directions"/>
        <w:rPr>
          <w:rStyle w:val="DirectionsInfo"/>
        </w:rPr>
      </w:pPr>
      <w:r w:rsidRPr="00E078B5">
        <w:rPr>
          <w:rStyle w:val="DirectionsInfo"/>
        </w:rPr>
        <w:t xml:space="preserve">WFL Specification </w:t>
      </w:r>
      <w:r w:rsidR="00164BA6">
        <w:rPr>
          <w:rStyle w:val="DirectionsInfo"/>
        </w:rPr>
        <w:t>06/</w:t>
      </w:r>
      <w:r w:rsidR="00043603">
        <w:rPr>
          <w:rStyle w:val="DirectionsInfo"/>
        </w:rPr>
        <w:t>15</w:t>
      </w:r>
      <w:r w:rsidR="00164BA6">
        <w:rPr>
          <w:rStyle w:val="DirectionsInfo"/>
        </w:rPr>
        <w:t>/22</w:t>
      </w:r>
      <w:r>
        <w:rPr>
          <w:rStyle w:val="DirectionsInfo"/>
        </w:rPr>
        <w:tab/>
        <w:t>107</w:t>
      </w:r>
      <w:r w:rsidR="00FC29D0">
        <w:rPr>
          <w:rStyle w:val="DirectionsInfo"/>
        </w:rPr>
        <w:t>7</w:t>
      </w:r>
      <w:r>
        <w:rPr>
          <w:rStyle w:val="DirectionsInfo"/>
        </w:rPr>
        <w:t>0060</w:t>
      </w:r>
    </w:p>
    <w:p w14:paraId="5ACEF1EC" w14:textId="77777777" w:rsidR="00106F0A" w:rsidRDefault="00106F0A" w:rsidP="00106F0A">
      <w:pPr>
        <w:pStyle w:val="Directions"/>
      </w:pPr>
      <w:r>
        <w:t>Include the following on all projects.</w:t>
      </w:r>
    </w:p>
    <w:p w14:paraId="5023C087" w14:textId="77777777" w:rsidR="00106F0A" w:rsidRPr="00E078B5" w:rsidRDefault="00106F0A" w:rsidP="00106F0A">
      <w:pPr>
        <w:pStyle w:val="Heading3"/>
        <w:jc w:val="both"/>
        <w:rPr>
          <w:vanish/>
          <w:specVanish/>
        </w:rPr>
      </w:pPr>
      <w:r>
        <w:t xml:space="preserve">107.02 Protection and Restoration of Property and Landscape.  </w:t>
      </w:r>
    </w:p>
    <w:p w14:paraId="069DD410" w14:textId="77777777" w:rsidR="00106F0A" w:rsidRDefault="00106F0A" w:rsidP="00106F0A">
      <w:pPr>
        <w:pStyle w:val="Instructions"/>
      </w:pPr>
      <w:r>
        <w:t>Amend as follows</w:t>
      </w:r>
      <w:r w:rsidRPr="00CC36E6">
        <w:rPr>
          <w:u w:val="none"/>
        </w:rPr>
        <w:t>:</w:t>
      </w:r>
    </w:p>
    <w:p w14:paraId="6FDD1532" w14:textId="77777777" w:rsidR="00106F0A" w:rsidRDefault="00106F0A" w:rsidP="00106F0A">
      <w:pPr>
        <w:pStyle w:val="Instructions"/>
      </w:pPr>
      <w:r>
        <w:t>Delete the third paragraph and substitute the following</w:t>
      </w:r>
      <w:r w:rsidRPr="00CC36E6">
        <w:rPr>
          <w:u w:val="none"/>
        </w:rPr>
        <w:t>:</w:t>
      </w:r>
    </w:p>
    <w:p w14:paraId="0F82FF86" w14:textId="1E87DDF7" w:rsidR="00106F0A" w:rsidRDefault="00106F0A" w:rsidP="00106F0A">
      <w:pPr>
        <w:pStyle w:val="BodyText"/>
      </w:pPr>
      <w:r>
        <w:t>Do not disturb any area outside the construction limits unless authorized according to Subsections</w:t>
      </w:r>
      <w:r w:rsidR="00312B51">
        <w:t> </w:t>
      </w:r>
      <w:r>
        <w:t>105.02(c) and 107.10(d).  Replace trees, shrubs, or vegetated areas outside the construction limits damaged by construction operations as directed and at no cost to the Government.  Only remove damaged limbs of existing trees when directed by an approved arborist.</w:t>
      </w:r>
    </w:p>
    <w:p w14:paraId="2F9181EF" w14:textId="15E1C464" w:rsidR="00106F0A" w:rsidRPr="00E078B5" w:rsidRDefault="00106F0A" w:rsidP="00106F0A">
      <w:pPr>
        <w:pStyle w:val="Directions"/>
        <w:rPr>
          <w:rStyle w:val="DirectionsInfo"/>
        </w:rPr>
      </w:pPr>
      <w:r w:rsidRPr="00E078B5">
        <w:rPr>
          <w:rStyle w:val="DirectionsInfo"/>
        </w:rPr>
        <w:t xml:space="preserve">WFL Specification </w:t>
      </w:r>
      <w:r w:rsidR="00164BA6">
        <w:rPr>
          <w:rStyle w:val="DirectionsInfo"/>
        </w:rPr>
        <w:t>06/</w:t>
      </w:r>
      <w:r w:rsidR="00043603">
        <w:rPr>
          <w:rStyle w:val="DirectionsInfo"/>
        </w:rPr>
        <w:t>15</w:t>
      </w:r>
      <w:r w:rsidR="00164BA6">
        <w:rPr>
          <w:rStyle w:val="DirectionsInfo"/>
        </w:rPr>
        <w:t>/22</w:t>
      </w:r>
      <w:r>
        <w:rPr>
          <w:rStyle w:val="DirectionsInfo"/>
        </w:rPr>
        <w:tab/>
        <w:t>107</w:t>
      </w:r>
      <w:r w:rsidR="00FC29D0">
        <w:rPr>
          <w:rStyle w:val="DirectionsInfo"/>
        </w:rPr>
        <w:t>7</w:t>
      </w:r>
      <w:r>
        <w:rPr>
          <w:rStyle w:val="DirectionsInfo"/>
        </w:rPr>
        <w:t>0070</w:t>
      </w:r>
    </w:p>
    <w:p w14:paraId="7C3287E2" w14:textId="77777777" w:rsidR="00106F0A" w:rsidRDefault="00106F0A" w:rsidP="00106F0A">
      <w:pPr>
        <w:pStyle w:val="Directions"/>
      </w:pPr>
      <w:r>
        <w:t>Include the following on all Federal Land Management Agency (FLMA) projects and on projects that cross through FLMA managed lands. Replace “FLMA” with the appropriate name of the Partner agency (e.g., National Park Service, US Forest Service, BLM, etc.).</w:t>
      </w:r>
    </w:p>
    <w:p w14:paraId="3993F60B" w14:textId="77777777" w:rsidR="00106F0A" w:rsidRDefault="00106F0A" w:rsidP="00106F0A">
      <w:pPr>
        <w:pStyle w:val="Directions"/>
      </w:pPr>
      <w:r>
        <w:t>Note:  Include SCR 108.06 Suspension.</w:t>
      </w:r>
    </w:p>
    <w:p w14:paraId="7C52D118" w14:textId="77777777" w:rsidR="00106F0A" w:rsidRDefault="00106F0A" w:rsidP="00106F0A">
      <w:pPr>
        <w:pStyle w:val="Instructions"/>
      </w:pPr>
      <w:r>
        <w:t>Add the following to the fourth paragraph</w:t>
      </w:r>
      <w:r w:rsidRPr="00CC36E6">
        <w:rPr>
          <w:u w:val="none"/>
        </w:rPr>
        <w:t>:</w:t>
      </w:r>
    </w:p>
    <w:p w14:paraId="102C8267" w14:textId="77777777" w:rsidR="00106F0A" w:rsidRDefault="00106F0A" w:rsidP="00106F0A">
      <w:pPr>
        <w:pStyle w:val="BodyText"/>
      </w:pPr>
      <w:r>
        <w:t xml:space="preserve">Paleontological remains and archeological specimens found within the construction area are the property of the </w:t>
      </w:r>
      <w:r w:rsidRPr="005476B6">
        <w:rPr>
          <w:highlight w:val="yellow"/>
        </w:rPr>
        <w:t>[INSERT FLMA]</w:t>
      </w:r>
      <w:r>
        <w:t xml:space="preserve"> and will be removed only by the </w:t>
      </w:r>
      <w:r w:rsidRPr="005476B6">
        <w:rPr>
          <w:highlight w:val="yellow"/>
        </w:rPr>
        <w:t>[INSERT FLMA]</w:t>
      </w:r>
      <w:r>
        <w:t xml:space="preserve"> or designated representatives.  Notify the CO within 1 hour of any discovery.  Include a brief statement of the location and details of the finding.</w:t>
      </w:r>
    </w:p>
    <w:p w14:paraId="1693667D" w14:textId="17DCFB0D" w:rsidR="00106F0A" w:rsidRPr="00E078B5" w:rsidRDefault="00106F0A" w:rsidP="00106F0A">
      <w:pPr>
        <w:pStyle w:val="Directions"/>
        <w:rPr>
          <w:rStyle w:val="DirectionsInfo"/>
        </w:rPr>
      </w:pPr>
      <w:r w:rsidRPr="00E078B5">
        <w:rPr>
          <w:rStyle w:val="DirectionsInfo"/>
        </w:rPr>
        <w:t xml:space="preserve">WFL Specification </w:t>
      </w:r>
      <w:r w:rsidR="00164BA6">
        <w:rPr>
          <w:rStyle w:val="DirectionsInfo"/>
        </w:rPr>
        <w:t>06/</w:t>
      </w:r>
      <w:r w:rsidR="00043603">
        <w:rPr>
          <w:rStyle w:val="DirectionsInfo"/>
        </w:rPr>
        <w:t>15</w:t>
      </w:r>
      <w:r w:rsidR="00164BA6">
        <w:rPr>
          <w:rStyle w:val="DirectionsInfo"/>
        </w:rPr>
        <w:t>/22</w:t>
      </w:r>
      <w:r>
        <w:rPr>
          <w:rStyle w:val="DirectionsInfo"/>
        </w:rPr>
        <w:tab/>
        <w:t>107</w:t>
      </w:r>
      <w:r w:rsidR="00FC29D0">
        <w:rPr>
          <w:rStyle w:val="DirectionsInfo"/>
        </w:rPr>
        <w:t>7</w:t>
      </w:r>
      <w:r>
        <w:rPr>
          <w:rStyle w:val="DirectionsInfo"/>
        </w:rPr>
        <w:t>0080</w:t>
      </w:r>
    </w:p>
    <w:p w14:paraId="2FCF7E50" w14:textId="77777777" w:rsidR="00106F0A" w:rsidRDefault="00106F0A" w:rsidP="00106F0A">
      <w:pPr>
        <w:pStyle w:val="Directions"/>
      </w:pPr>
      <w:r>
        <w:t>Include the following when required, and revise as needed per Partner requirements.</w:t>
      </w:r>
    </w:p>
    <w:p w14:paraId="462D7FAE" w14:textId="77777777" w:rsidR="00106F0A" w:rsidRPr="00E078B5" w:rsidRDefault="00106F0A" w:rsidP="00106F0A">
      <w:pPr>
        <w:pStyle w:val="Heading3"/>
        <w:jc w:val="both"/>
        <w:rPr>
          <w:vanish/>
          <w:specVanish/>
        </w:rPr>
      </w:pPr>
      <w:r>
        <w:t xml:space="preserve">107.03A Public Notice.  </w:t>
      </w:r>
    </w:p>
    <w:p w14:paraId="5A880E07" w14:textId="77777777" w:rsidR="00106F0A" w:rsidRDefault="00106F0A" w:rsidP="00106F0A">
      <w:pPr>
        <w:pStyle w:val="Instructions"/>
      </w:pPr>
      <w:r w:rsidRPr="00CC36E6">
        <w:rPr>
          <w:u w:val="none"/>
        </w:rPr>
        <w:t>(</w:t>
      </w:r>
      <w:r>
        <w:t>Added Subsection</w:t>
      </w:r>
      <w:r w:rsidRPr="00CC36E6">
        <w:rPr>
          <w:u w:val="none"/>
        </w:rPr>
        <w:t>).</w:t>
      </w:r>
    </w:p>
    <w:p w14:paraId="308EF7E3" w14:textId="77777777" w:rsidR="00106F0A" w:rsidRDefault="00106F0A" w:rsidP="00106F0A">
      <w:pPr>
        <w:pStyle w:val="BodyText"/>
      </w:pPr>
      <w:r>
        <w:t xml:space="preserve">Publish notices of the road work in local newspapers and on local radio stations.  Include a description of the work, expected delays, and periods when the road is open to traffic without </w:t>
      </w:r>
      <w:r>
        <w:lastRenderedPageBreak/>
        <w:t>delays.  Issue the notice at least 5 days before beginning work on the project or beginning work after a winter suspension, and at least two times during the normal tourist season.</w:t>
      </w:r>
    </w:p>
    <w:p w14:paraId="77C89508" w14:textId="4EAA5ACB" w:rsidR="00106F0A" w:rsidRPr="00E078B5" w:rsidRDefault="00106F0A" w:rsidP="00106F0A">
      <w:pPr>
        <w:pStyle w:val="Directions"/>
        <w:rPr>
          <w:rStyle w:val="DirectionsInfo"/>
        </w:rPr>
      </w:pPr>
      <w:r w:rsidRPr="00E078B5">
        <w:rPr>
          <w:rStyle w:val="DirectionsInfo"/>
        </w:rPr>
        <w:t xml:space="preserve">WFL Specification </w:t>
      </w:r>
      <w:r w:rsidR="00164BA6">
        <w:rPr>
          <w:rStyle w:val="DirectionsInfo"/>
        </w:rPr>
        <w:t>06/</w:t>
      </w:r>
      <w:r w:rsidR="00043603">
        <w:rPr>
          <w:rStyle w:val="DirectionsInfo"/>
        </w:rPr>
        <w:t>15</w:t>
      </w:r>
      <w:r w:rsidR="00164BA6">
        <w:rPr>
          <w:rStyle w:val="DirectionsInfo"/>
        </w:rPr>
        <w:t>/22</w:t>
      </w:r>
      <w:r>
        <w:rPr>
          <w:rStyle w:val="DirectionsInfo"/>
        </w:rPr>
        <w:tab/>
        <w:t>107</w:t>
      </w:r>
      <w:r w:rsidR="00FC29D0">
        <w:rPr>
          <w:rStyle w:val="DirectionsInfo"/>
        </w:rPr>
        <w:t>7</w:t>
      </w:r>
      <w:r>
        <w:rPr>
          <w:rStyle w:val="DirectionsInfo"/>
        </w:rPr>
        <w:t>0090</w:t>
      </w:r>
    </w:p>
    <w:p w14:paraId="650A3E61" w14:textId="77777777" w:rsidR="00106F0A" w:rsidRDefault="00106F0A" w:rsidP="00106F0A">
      <w:pPr>
        <w:pStyle w:val="Directions"/>
      </w:pPr>
      <w:r>
        <w:t>Include the following on all projects.</w:t>
      </w:r>
    </w:p>
    <w:p w14:paraId="5507ED6C" w14:textId="77777777" w:rsidR="00106F0A" w:rsidRPr="00E078B5" w:rsidRDefault="00106F0A" w:rsidP="00106F0A">
      <w:pPr>
        <w:pStyle w:val="Heading3"/>
        <w:jc w:val="both"/>
        <w:rPr>
          <w:vanish/>
          <w:specVanish/>
        </w:rPr>
      </w:pPr>
      <w:r>
        <w:t xml:space="preserve">107.08 Sanitation, Health, and Safety.  </w:t>
      </w:r>
    </w:p>
    <w:p w14:paraId="2C2C2E70" w14:textId="77777777" w:rsidR="00106F0A" w:rsidRDefault="00106F0A" w:rsidP="00106F0A">
      <w:pPr>
        <w:pStyle w:val="Instructions"/>
      </w:pPr>
      <w:r>
        <w:t>Add the following after the first paragraph</w:t>
      </w:r>
      <w:r w:rsidRPr="00CC36E6">
        <w:rPr>
          <w:u w:val="none"/>
        </w:rPr>
        <w:t>:</w:t>
      </w:r>
    </w:p>
    <w:p w14:paraId="35FE4F3D" w14:textId="2342A16D" w:rsidR="00106F0A" w:rsidRDefault="00106F0A" w:rsidP="00106F0A">
      <w:pPr>
        <w:pStyle w:val="BodyText"/>
      </w:pPr>
      <w:r>
        <w:t xml:space="preserve">Submit an accident prevention plan for implementing safety and health standards at the Preconstruction Conference.  Use the Government furnished Form WFLHD-28, </w:t>
      </w:r>
      <w:r w:rsidRPr="008211BD">
        <w:rPr>
          <w:i/>
        </w:rPr>
        <w:t>Guide Outline of Contractor</w:t>
      </w:r>
      <w:r w:rsidR="007F19CF">
        <w:rPr>
          <w:i/>
        </w:rPr>
        <w:t>’</w:t>
      </w:r>
      <w:r w:rsidRPr="008211BD">
        <w:rPr>
          <w:i/>
        </w:rPr>
        <w:t>s Accident Prevention Plan</w:t>
      </w:r>
      <w:r>
        <w:t>.</w:t>
      </w:r>
    </w:p>
    <w:p w14:paraId="783294C0" w14:textId="4D866C42" w:rsidR="00106F0A" w:rsidRPr="00E078B5" w:rsidRDefault="00106F0A" w:rsidP="00106F0A">
      <w:pPr>
        <w:pStyle w:val="Directions"/>
        <w:rPr>
          <w:rStyle w:val="DirectionsInfo"/>
        </w:rPr>
      </w:pPr>
      <w:r w:rsidRPr="00E078B5">
        <w:rPr>
          <w:rStyle w:val="DirectionsInfo"/>
        </w:rPr>
        <w:t xml:space="preserve">WFL Specification </w:t>
      </w:r>
      <w:r w:rsidR="00692B5E">
        <w:rPr>
          <w:rStyle w:val="DirectionsInfo"/>
        </w:rPr>
        <w:t>06/</w:t>
      </w:r>
      <w:r w:rsidR="00043603">
        <w:rPr>
          <w:rStyle w:val="DirectionsInfo"/>
        </w:rPr>
        <w:t>15</w:t>
      </w:r>
      <w:r w:rsidR="00692B5E">
        <w:rPr>
          <w:rStyle w:val="DirectionsInfo"/>
        </w:rPr>
        <w:t>/22</w:t>
      </w:r>
      <w:r>
        <w:rPr>
          <w:rStyle w:val="DirectionsInfo"/>
        </w:rPr>
        <w:tab/>
        <w:t>107</w:t>
      </w:r>
      <w:r w:rsidR="00FC29D0">
        <w:rPr>
          <w:rStyle w:val="DirectionsInfo"/>
        </w:rPr>
        <w:t>7</w:t>
      </w:r>
      <w:r>
        <w:rPr>
          <w:rStyle w:val="DirectionsInfo"/>
        </w:rPr>
        <w:t>0100</w:t>
      </w:r>
    </w:p>
    <w:p w14:paraId="47816F6D" w14:textId="77777777" w:rsidR="00106F0A" w:rsidRDefault="00106F0A" w:rsidP="00106F0A">
      <w:pPr>
        <w:pStyle w:val="Directions"/>
      </w:pPr>
      <w:r>
        <w:t>Include the following on all projects.</w:t>
      </w:r>
    </w:p>
    <w:p w14:paraId="4B9C952B" w14:textId="77777777" w:rsidR="00106F0A" w:rsidRPr="00E078B5" w:rsidRDefault="00106F0A" w:rsidP="00106F0A">
      <w:pPr>
        <w:pStyle w:val="Heading3"/>
        <w:jc w:val="both"/>
        <w:rPr>
          <w:vanish/>
          <w:specVanish/>
        </w:rPr>
      </w:pPr>
      <w:r>
        <w:t xml:space="preserve">107.10 Environmental Protection.  </w:t>
      </w:r>
    </w:p>
    <w:p w14:paraId="51137407" w14:textId="77777777" w:rsidR="00106F0A" w:rsidRDefault="00106F0A" w:rsidP="00106F0A">
      <w:pPr>
        <w:pStyle w:val="Instructions"/>
        <w:rPr>
          <w:u w:val="none"/>
        </w:rPr>
      </w:pPr>
      <w:r>
        <w:t>Amend as follows</w:t>
      </w:r>
      <w:r w:rsidRPr="00CC36E6">
        <w:rPr>
          <w:u w:val="none"/>
        </w:rPr>
        <w:t>:</w:t>
      </w:r>
    </w:p>
    <w:p w14:paraId="72570F79" w14:textId="16D509FB" w:rsidR="00106F0A" w:rsidRPr="00DC2A79" w:rsidRDefault="00106F0A" w:rsidP="00106F0A">
      <w:pPr>
        <w:pStyle w:val="Directions"/>
        <w:rPr>
          <w:rStyle w:val="DirectionsInfo"/>
        </w:rPr>
      </w:pPr>
      <w:r w:rsidRPr="00DC2A79">
        <w:rPr>
          <w:rStyle w:val="DirectionsInfo"/>
        </w:rPr>
        <w:t xml:space="preserve">WFL Specification </w:t>
      </w:r>
      <w:r w:rsidR="007F19CF">
        <w:rPr>
          <w:rStyle w:val="DirectionsInfo"/>
        </w:rPr>
        <w:t>02/0</w:t>
      </w:r>
      <w:r w:rsidR="008A0EAE">
        <w:rPr>
          <w:rStyle w:val="DirectionsInfo"/>
        </w:rPr>
        <w:t>9</w:t>
      </w:r>
      <w:r w:rsidR="007F19CF">
        <w:rPr>
          <w:rStyle w:val="DirectionsInfo"/>
        </w:rPr>
        <w:t>/24</w:t>
      </w:r>
      <w:r>
        <w:rPr>
          <w:rStyle w:val="DirectionsInfo"/>
        </w:rPr>
        <w:tab/>
        <w:t>107</w:t>
      </w:r>
      <w:r w:rsidR="00FC29D0">
        <w:rPr>
          <w:rStyle w:val="DirectionsInfo"/>
        </w:rPr>
        <w:t>7</w:t>
      </w:r>
      <w:r>
        <w:rPr>
          <w:rStyle w:val="DirectionsInfo"/>
        </w:rPr>
        <w:t>0110</w:t>
      </w:r>
    </w:p>
    <w:p w14:paraId="10F99A7C" w14:textId="77777777" w:rsidR="00106F0A" w:rsidRDefault="00106F0A" w:rsidP="00106F0A">
      <w:pPr>
        <w:pStyle w:val="Directions"/>
      </w:pPr>
      <w:r>
        <w:t>Include the following on all projects.</w:t>
      </w:r>
    </w:p>
    <w:p w14:paraId="52A82E89" w14:textId="77777777" w:rsidR="00106F0A" w:rsidRPr="00B94A30" w:rsidRDefault="00106F0A" w:rsidP="00106F0A">
      <w:pPr>
        <w:pStyle w:val="Indent1"/>
        <w:rPr>
          <w:b/>
          <w:vanish/>
          <w:specVanish/>
        </w:rPr>
      </w:pPr>
      <w:r>
        <w:rPr>
          <w:b/>
        </w:rPr>
        <w:t>(b) Oil and hazardous substances</w:t>
      </w:r>
      <w:r w:rsidRPr="00DC2A79">
        <w:rPr>
          <w:b/>
        </w:rPr>
        <w:t>.</w:t>
      </w:r>
      <w:r>
        <w:rPr>
          <w:b/>
        </w:rPr>
        <w:t xml:space="preserve">  </w:t>
      </w:r>
    </w:p>
    <w:p w14:paraId="190E0D0C" w14:textId="77777777" w:rsidR="00106F0A" w:rsidRDefault="00106F0A" w:rsidP="00106F0A">
      <w:pPr>
        <w:pStyle w:val="Indent1"/>
      </w:pPr>
      <w:r>
        <w:rPr>
          <w:rStyle w:val="InstructionsChar"/>
        </w:rPr>
        <w:t>Add the following</w:t>
      </w:r>
      <w:r>
        <w:t>:</w:t>
      </w:r>
    </w:p>
    <w:p w14:paraId="4B173F94" w14:textId="091B0076" w:rsidR="00106F0A" w:rsidRDefault="00106F0A" w:rsidP="00106F0A">
      <w:pPr>
        <w:pStyle w:val="Indent1"/>
      </w:pPr>
      <w:r w:rsidRPr="009F5D71">
        <w:t xml:space="preserve">Inspect </w:t>
      </w:r>
      <w:r>
        <w:t xml:space="preserve">all </w:t>
      </w:r>
      <w:r w:rsidRPr="009F5D71">
        <w:t>vehicles and equipment</w:t>
      </w:r>
      <w:r>
        <w:t xml:space="preserve"> conducting operations in or within </w:t>
      </w:r>
      <w:r w:rsidR="00676CE5">
        <w:t>200</w:t>
      </w:r>
      <w:r w:rsidR="007E0F58">
        <w:t> </w:t>
      </w:r>
      <w:r>
        <w:t xml:space="preserve">feet of wetlands or water daily </w:t>
      </w:r>
      <w:r w:rsidRPr="009F5D71">
        <w:t>for fluid leaks</w:t>
      </w:r>
      <w:r>
        <w:t>.</w:t>
      </w:r>
    </w:p>
    <w:p w14:paraId="28332674" w14:textId="16003F95" w:rsidR="007A47A9" w:rsidRDefault="00DC3AF5" w:rsidP="00106F0A">
      <w:pPr>
        <w:pStyle w:val="Indent1"/>
      </w:pPr>
      <w:r>
        <w:t>Store chemicals in water-tight</w:t>
      </w:r>
      <w:r w:rsidR="007A47A9" w:rsidRPr="00726015">
        <w:t xml:space="preserve"> containers</w:t>
      </w:r>
      <w:r w:rsidR="007A47A9">
        <w:t xml:space="preserve"> </w:t>
      </w:r>
      <w:r>
        <w:t>that are</w:t>
      </w:r>
      <w:r w:rsidR="007A47A9" w:rsidRPr="00726015">
        <w:t xml:space="preserve"> kept closed, sealed, and</w:t>
      </w:r>
      <w:r w:rsidR="007A47A9">
        <w:t xml:space="preserve"> secured when not being actively used. </w:t>
      </w:r>
      <w:r>
        <w:t>Store chemicals</w:t>
      </w:r>
      <w:r w:rsidR="007A47A9">
        <w:t xml:space="preserve"> a minimum of 50 feet from waters and storm drain inlets. Use secondary containment to capture leaks or spills.</w:t>
      </w:r>
    </w:p>
    <w:p w14:paraId="55EEEFC6" w14:textId="32B95C5D" w:rsidR="00106F0A" w:rsidRPr="00E078B5" w:rsidRDefault="00106F0A" w:rsidP="00106F0A">
      <w:pPr>
        <w:pStyle w:val="Directions"/>
        <w:rPr>
          <w:rStyle w:val="DirectionsInfo"/>
        </w:rPr>
      </w:pPr>
      <w:r w:rsidRPr="00E078B5">
        <w:rPr>
          <w:rStyle w:val="DirectionsInfo"/>
        </w:rPr>
        <w:t xml:space="preserve">WFL Specification </w:t>
      </w:r>
      <w:r w:rsidR="00692B5E">
        <w:rPr>
          <w:rStyle w:val="DirectionsInfo"/>
        </w:rPr>
        <w:t>06/</w:t>
      </w:r>
      <w:r w:rsidR="00043603">
        <w:rPr>
          <w:rStyle w:val="DirectionsInfo"/>
        </w:rPr>
        <w:t>15</w:t>
      </w:r>
      <w:r w:rsidR="00692B5E">
        <w:rPr>
          <w:rStyle w:val="DirectionsInfo"/>
        </w:rPr>
        <w:t>/22</w:t>
      </w:r>
      <w:r>
        <w:rPr>
          <w:rStyle w:val="DirectionsInfo"/>
        </w:rPr>
        <w:tab/>
        <w:t>107</w:t>
      </w:r>
      <w:r w:rsidR="00FC29D0">
        <w:rPr>
          <w:rStyle w:val="DirectionsInfo"/>
        </w:rPr>
        <w:t>7</w:t>
      </w:r>
      <w:r>
        <w:rPr>
          <w:rStyle w:val="DirectionsInfo"/>
        </w:rPr>
        <w:t>0120</w:t>
      </w:r>
    </w:p>
    <w:p w14:paraId="4A71650E" w14:textId="77777777" w:rsidR="00106F0A" w:rsidRDefault="00106F0A" w:rsidP="00106F0A">
      <w:pPr>
        <w:pStyle w:val="Directions"/>
      </w:pPr>
      <w:r>
        <w:t>Include the following when required by the FLMA.</w:t>
      </w:r>
    </w:p>
    <w:p w14:paraId="7B3EBA07" w14:textId="77777777" w:rsidR="00106F0A" w:rsidRPr="00F03270" w:rsidRDefault="00106F0A" w:rsidP="00106F0A">
      <w:pPr>
        <w:pStyle w:val="Indent1"/>
        <w:rPr>
          <w:b/>
          <w:vanish/>
          <w:specVanish/>
        </w:rPr>
      </w:pPr>
      <w:r w:rsidRPr="00E078B5">
        <w:rPr>
          <w:b/>
        </w:rPr>
        <w:t>(c) Dirt, plant, and foreign material.</w:t>
      </w:r>
      <w:r w:rsidRPr="00CC36E6">
        <w:rPr>
          <w:b/>
        </w:rPr>
        <w:t xml:space="preserve">  </w:t>
      </w:r>
    </w:p>
    <w:p w14:paraId="3073869F" w14:textId="77777777" w:rsidR="00106F0A" w:rsidRDefault="00106F0A" w:rsidP="00106F0A">
      <w:pPr>
        <w:pStyle w:val="Indent1"/>
      </w:pPr>
      <w:r w:rsidRPr="00E078B5">
        <w:rPr>
          <w:rStyle w:val="InstructionsChar"/>
        </w:rPr>
        <w:t xml:space="preserve">Delete the </w:t>
      </w:r>
      <w:r>
        <w:rPr>
          <w:rStyle w:val="InstructionsChar"/>
        </w:rPr>
        <w:t xml:space="preserve">text of the </w:t>
      </w:r>
      <w:r w:rsidRPr="00E078B5">
        <w:rPr>
          <w:rStyle w:val="InstructionsChar"/>
        </w:rPr>
        <w:t>first paragraph and substitute the following</w:t>
      </w:r>
      <w:r>
        <w:t>:</w:t>
      </w:r>
    </w:p>
    <w:p w14:paraId="5B0040C6" w14:textId="77777777" w:rsidR="00106F0A" w:rsidRDefault="00106F0A" w:rsidP="00106F0A">
      <w:pPr>
        <w:pStyle w:val="Indent1"/>
      </w:pPr>
      <w:r>
        <w:t xml:space="preserve">Remove dirt, plant, and foreign material from vehicles and equipment before entry into </w:t>
      </w:r>
      <w:r w:rsidRPr="005476B6">
        <w:rPr>
          <w:highlight w:val="yellow"/>
        </w:rPr>
        <w:t>[INSERT FLMA location]</w:t>
      </w:r>
      <w:r>
        <w:t xml:space="preserve">.  Prevent introduction of noxious weeds and non-native plant species into the work site.  Follow applicable Federal land management agency requirements and state requirements.  Maintain cleaning and inspection records.  Clean hauling vehicles </w:t>
      </w:r>
      <w:r>
        <w:lastRenderedPageBreak/>
        <w:t>before their initial entry; subsequent entries will not require cleaning unless requested.  Notify the CO a minimum of 48 hours before entry to allow for inspection.</w:t>
      </w:r>
    </w:p>
    <w:p w14:paraId="33C1E2EB" w14:textId="67BE2748" w:rsidR="00106F0A" w:rsidRPr="00DC2A79" w:rsidRDefault="00106F0A" w:rsidP="00106F0A">
      <w:pPr>
        <w:pStyle w:val="Directions"/>
        <w:rPr>
          <w:rStyle w:val="DirectionsInfo"/>
        </w:rPr>
      </w:pPr>
      <w:r w:rsidRPr="00DC2A79">
        <w:rPr>
          <w:rStyle w:val="DirectionsInfo"/>
        </w:rPr>
        <w:t xml:space="preserve">WFL Specification </w:t>
      </w:r>
      <w:r w:rsidR="00692B5E">
        <w:rPr>
          <w:rStyle w:val="DirectionsInfo"/>
        </w:rPr>
        <w:t>06/</w:t>
      </w:r>
      <w:r w:rsidR="00043603">
        <w:rPr>
          <w:rStyle w:val="DirectionsInfo"/>
        </w:rPr>
        <w:t>15</w:t>
      </w:r>
      <w:r w:rsidR="00692B5E">
        <w:rPr>
          <w:rStyle w:val="DirectionsInfo"/>
        </w:rPr>
        <w:t>/22</w:t>
      </w:r>
      <w:r>
        <w:rPr>
          <w:rStyle w:val="DirectionsInfo"/>
        </w:rPr>
        <w:tab/>
        <w:t>107</w:t>
      </w:r>
      <w:r w:rsidR="00FC29D0">
        <w:rPr>
          <w:rStyle w:val="DirectionsInfo"/>
        </w:rPr>
        <w:t>7</w:t>
      </w:r>
      <w:r>
        <w:rPr>
          <w:rStyle w:val="DirectionsInfo"/>
        </w:rPr>
        <w:t>0125</w:t>
      </w:r>
    </w:p>
    <w:p w14:paraId="302B15EF" w14:textId="77777777" w:rsidR="00106F0A" w:rsidRDefault="00106F0A" w:rsidP="00106F0A">
      <w:pPr>
        <w:pStyle w:val="Directions"/>
      </w:pPr>
      <w:r>
        <w:t>Include the following when working near or within wetlands and/or waters.</w:t>
      </w:r>
    </w:p>
    <w:p w14:paraId="7FF52D04" w14:textId="77777777" w:rsidR="00106F0A" w:rsidRDefault="00106F0A" w:rsidP="00106F0A">
      <w:pPr>
        <w:pStyle w:val="Instructions"/>
      </w:pPr>
      <w:r>
        <w:t>Add the following to paragraph (c)</w:t>
      </w:r>
      <w:r w:rsidRPr="0081752A">
        <w:rPr>
          <w:u w:val="none"/>
        </w:rPr>
        <w:t>:</w:t>
      </w:r>
    </w:p>
    <w:p w14:paraId="7BCCDF52" w14:textId="77777777" w:rsidR="00106F0A" w:rsidRDefault="00106F0A" w:rsidP="00106F0A">
      <w:pPr>
        <w:pStyle w:val="Indent1"/>
      </w:pPr>
      <w:r w:rsidRPr="00E42FC0">
        <w:t xml:space="preserve">Clean all vehicles and equipment to remove all visible traces of soil, plant material, debris, and petroleum from wheels, tires, tracks, drive mechanisms, undercarriages, etc.  Only materials </w:t>
      </w:r>
      <w:r>
        <w:t xml:space="preserve">and equipment </w:t>
      </w:r>
      <w:r w:rsidRPr="00E42FC0">
        <w:t>free of toxic pollutants may be placed within wetlands and waters.</w:t>
      </w:r>
    </w:p>
    <w:p w14:paraId="7DA04A24" w14:textId="25C1DFD6" w:rsidR="00106F0A" w:rsidRPr="00DC2A79" w:rsidRDefault="00106F0A" w:rsidP="00106F0A">
      <w:pPr>
        <w:pStyle w:val="Directions"/>
        <w:rPr>
          <w:rStyle w:val="DirectionsInfo"/>
        </w:rPr>
      </w:pPr>
      <w:r w:rsidRPr="00DC2A79">
        <w:rPr>
          <w:rStyle w:val="DirectionsInfo"/>
        </w:rPr>
        <w:t xml:space="preserve">WFL Specification </w:t>
      </w:r>
      <w:r w:rsidR="00692B5E">
        <w:rPr>
          <w:rStyle w:val="DirectionsInfo"/>
        </w:rPr>
        <w:t>06/</w:t>
      </w:r>
      <w:r w:rsidR="00043603">
        <w:rPr>
          <w:rStyle w:val="DirectionsInfo"/>
        </w:rPr>
        <w:t>15</w:t>
      </w:r>
      <w:r w:rsidR="00692B5E">
        <w:rPr>
          <w:rStyle w:val="DirectionsInfo"/>
        </w:rPr>
        <w:t>/22</w:t>
      </w:r>
      <w:r>
        <w:rPr>
          <w:rStyle w:val="DirectionsInfo"/>
        </w:rPr>
        <w:tab/>
        <w:t>107</w:t>
      </w:r>
      <w:r w:rsidR="00FC29D0">
        <w:rPr>
          <w:rStyle w:val="DirectionsInfo"/>
        </w:rPr>
        <w:t>7</w:t>
      </w:r>
      <w:r>
        <w:rPr>
          <w:rStyle w:val="DirectionsInfo"/>
        </w:rPr>
        <w:t>0130</w:t>
      </w:r>
    </w:p>
    <w:p w14:paraId="094942F0" w14:textId="77777777" w:rsidR="00106F0A" w:rsidRDefault="00106F0A" w:rsidP="00106F0A">
      <w:pPr>
        <w:pStyle w:val="Directions"/>
      </w:pPr>
      <w:r>
        <w:t>Include the following on all projects.</w:t>
      </w:r>
    </w:p>
    <w:p w14:paraId="5A99AE67" w14:textId="77777777" w:rsidR="00106F0A" w:rsidRDefault="00106F0A" w:rsidP="00106F0A">
      <w:pPr>
        <w:pStyle w:val="Directions"/>
      </w:pPr>
    </w:p>
    <w:p w14:paraId="54C48E9E" w14:textId="77777777" w:rsidR="00106F0A" w:rsidRDefault="00106F0A" w:rsidP="00106F0A">
      <w:pPr>
        <w:pStyle w:val="Directions"/>
      </w:pPr>
      <w:r>
        <w:t>In areas with unique or sensitive resources present that may be impacted, (e.g. pristine viewsheds, sensitive human or wildlife low noise area) restrictions should be added to require Contractor-selected sites to produce no effect to these resources.</w:t>
      </w:r>
    </w:p>
    <w:p w14:paraId="13A01E24" w14:textId="77777777" w:rsidR="00106F0A" w:rsidRDefault="00106F0A" w:rsidP="00106F0A">
      <w:pPr>
        <w:pStyle w:val="Directions"/>
      </w:pPr>
      <w:r>
        <w:t>Example:</w:t>
      </w:r>
    </w:p>
    <w:p w14:paraId="00B0FD49" w14:textId="77777777" w:rsidR="00106F0A" w:rsidRPr="00DC2A79" w:rsidRDefault="00106F0A" w:rsidP="00106F0A">
      <w:pPr>
        <w:pStyle w:val="Directions"/>
        <w:rPr>
          <w:b w:val="0"/>
        </w:rPr>
      </w:pPr>
      <w:r w:rsidRPr="00DC2A79">
        <w:rPr>
          <w:b w:val="0"/>
        </w:rPr>
        <w:t>Do not select material source sites within the Columbia River Gorge National Scenic Area.</w:t>
      </w:r>
    </w:p>
    <w:p w14:paraId="20F18175" w14:textId="77777777" w:rsidR="00106F0A" w:rsidRPr="00C07343" w:rsidRDefault="00106F0A" w:rsidP="00106F0A">
      <w:pPr>
        <w:pStyle w:val="Directions"/>
        <w:rPr>
          <w:b w:val="0"/>
        </w:rPr>
      </w:pPr>
      <w:r w:rsidRPr="00DC2A79">
        <w:rPr>
          <w:b w:val="0"/>
        </w:rPr>
        <w:t>Do not select waste disposal site that may be viewed from the town of [INSERT TOWN].</w:t>
      </w:r>
    </w:p>
    <w:p w14:paraId="79712BA0" w14:textId="77777777" w:rsidR="0081752A" w:rsidRPr="0081752A" w:rsidRDefault="00106F0A" w:rsidP="00106F0A">
      <w:pPr>
        <w:pStyle w:val="Indent1"/>
        <w:rPr>
          <w:b/>
          <w:vanish/>
          <w:specVanish/>
        </w:rPr>
      </w:pPr>
      <w:r w:rsidRPr="00730B80">
        <w:rPr>
          <w:b/>
        </w:rPr>
        <w:t xml:space="preserve">(d) Clearances for Contractor-selected, noncommercial areas.  </w:t>
      </w:r>
    </w:p>
    <w:p w14:paraId="6C003839" w14:textId="71C4EBAC" w:rsidR="00106F0A" w:rsidRPr="0081752A" w:rsidRDefault="00106F0A" w:rsidP="0081752A">
      <w:pPr>
        <w:pStyle w:val="Instructions"/>
        <w:rPr>
          <w:u w:val="none"/>
        </w:rPr>
      </w:pPr>
      <w:r w:rsidRPr="0091254F">
        <w:rPr>
          <w:rStyle w:val="InstructionsChar"/>
        </w:rPr>
        <w:t>Delete this Subsection and substitute the following</w:t>
      </w:r>
      <w:r w:rsidRPr="0081752A">
        <w:rPr>
          <w:rStyle w:val="InstructionsChar"/>
          <w:u w:val="none"/>
        </w:rPr>
        <w:t>:</w:t>
      </w:r>
    </w:p>
    <w:p w14:paraId="5F79DC6D" w14:textId="4135DFDC" w:rsidR="00106F0A" w:rsidRDefault="00106F0A" w:rsidP="00106F0A">
      <w:pPr>
        <w:pStyle w:val="Indent1"/>
      </w:pPr>
      <w:r>
        <w:rPr>
          <w:b/>
        </w:rPr>
        <w:t xml:space="preserve">(d) </w:t>
      </w:r>
      <w:r w:rsidRPr="00730B80">
        <w:rPr>
          <w:b/>
        </w:rPr>
        <w:t>Sites outside construction limits.</w:t>
      </w:r>
      <w:r w:rsidRPr="00730B80">
        <w:t xml:space="preserve">  </w:t>
      </w:r>
      <w:r>
        <w:t>Activities outside the construction limits include, but are not limited to the following; material sources, waste sites, haul roads, staging areas, and water sources.  Provide the following documents to the CO and anticipate a minimum of 60</w:t>
      </w:r>
      <w:r w:rsidR="0081752A">
        <w:t> </w:t>
      </w:r>
      <w:r w:rsidRPr="009629A4">
        <w:t>days</w:t>
      </w:r>
      <w:r>
        <w:t xml:space="preserve"> for approvals. Do not use sites or sources until approved by CO.</w:t>
      </w:r>
    </w:p>
    <w:p w14:paraId="610A319D" w14:textId="77777777" w:rsidR="00106F0A" w:rsidRDefault="00106F0A" w:rsidP="00106F0A">
      <w:pPr>
        <w:pStyle w:val="Indent1"/>
      </w:pPr>
      <w:r>
        <w:t>The requirements (1) through (6) below do not apply to Government designated sites or sources or commercial sites or sources that are established, have provided material over the last two years, have appropriate Federal, State and local permits, and do not require expansion outside their currently established and permitted area.</w:t>
      </w:r>
    </w:p>
    <w:p w14:paraId="5F1E4314" w14:textId="77777777" w:rsidR="00106F0A" w:rsidRDefault="00106F0A" w:rsidP="00106F0A">
      <w:pPr>
        <w:pStyle w:val="Indent2"/>
      </w:pPr>
      <w:r w:rsidRPr="00CE037D">
        <w:rPr>
          <w:b/>
        </w:rPr>
        <w:t>(1) Proposed activity description.</w:t>
      </w:r>
      <w:r>
        <w:t xml:space="preserve">  Submit a description, schedule, and location of the proposed activities for approval by the CO.  Include maps of the area and other relevant information.</w:t>
      </w:r>
    </w:p>
    <w:p w14:paraId="27003773" w14:textId="35AAEDF7" w:rsidR="00106F0A" w:rsidRDefault="00106F0A" w:rsidP="00106F0A">
      <w:pPr>
        <w:pStyle w:val="Indent2"/>
      </w:pPr>
      <w:r w:rsidRPr="00CE037D">
        <w:rPr>
          <w:b/>
        </w:rPr>
        <w:t>(2) Cultural resources.</w:t>
      </w:r>
      <w:r>
        <w:t xml:space="preserve">  Submit written documentation satisfactory to the CO for a recommendation of either </w:t>
      </w:r>
      <w:r w:rsidR="007F19CF">
        <w:t>“</w:t>
      </w:r>
      <w:r>
        <w:t>no historic properties affected</w:t>
      </w:r>
      <w:r w:rsidR="007F19CF">
        <w:t>”</w:t>
      </w:r>
      <w:r>
        <w:t xml:space="preserve"> or “no effect” according to 36 CFR 800.4(d)(1) for historic properties on or eligible for listing to the National Register of Historic Places.  Provide either:</w:t>
      </w:r>
    </w:p>
    <w:p w14:paraId="4E5C00CE" w14:textId="7158B9C0" w:rsidR="00106F0A" w:rsidRDefault="00106F0A" w:rsidP="00106F0A">
      <w:pPr>
        <w:pStyle w:val="Indent3"/>
      </w:pPr>
      <w:r w:rsidRPr="00CE037D">
        <w:rPr>
          <w:i/>
        </w:rPr>
        <w:lastRenderedPageBreak/>
        <w:t>(a)</w:t>
      </w:r>
      <w:r>
        <w:t xml:space="preserve"> Documentation showing there are no cultural resources present, and a recommendation of either </w:t>
      </w:r>
      <w:r w:rsidR="007F19CF">
        <w:t>“</w:t>
      </w:r>
      <w:r>
        <w:t>no historic properties affected</w:t>
      </w:r>
      <w:r w:rsidR="007F19CF">
        <w:t>”</w:t>
      </w:r>
      <w:r>
        <w:t xml:space="preserve"> or “no effect” according to 36 CFR 800.4(d)(1).  Documents must be prepared by an individual qualified under the Secretary of the Interior’s Standards and Guidelines for Archeology and Historic Preservation, 48 FR 44738-44739 and 36 CFR Part 61.</w:t>
      </w:r>
    </w:p>
    <w:p w14:paraId="3A97CA5C" w14:textId="77777777" w:rsidR="00106F0A" w:rsidRDefault="00106F0A" w:rsidP="00106F0A">
      <w:pPr>
        <w:pStyle w:val="Indent3"/>
      </w:pPr>
      <w:r>
        <w:t>Documentation must be satisfactory to the State Historic Preservation Officer (SHPO) or Tribal Historic Preservation Officer (THPO) as appropriate, according to 36 CFR 800.3(c).</w:t>
      </w:r>
    </w:p>
    <w:p w14:paraId="6C3AF7FF" w14:textId="77777777" w:rsidR="00106F0A" w:rsidRDefault="00106F0A" w:rsidP="00106F0A">
      <w:pPr>
        <w:pStyle w:val="Indent3"/>
      </w:pPr>
      <w:r>
        <w:t>The CO will submit the documentation to the SHPO or THPO.; or</w:t>
      </w:r>
    </w:p>
    <w:p w14:paraId="2D48E3E7" w14:textId="2A6F09AB" w:rsidR="00106F0A" w:rsidRDefault="00106F0A" w:rsidP="00106F0A">
      <w:pPr>
        <w:pStyle w:val="Indent3"/>
      </w:pPr>
      <w:r w:rsidRPr="00CE037D">
        <w:rPr>
          <w:i/>
        </w:rPr>
        <w:t>(b)</w:t>
      </w:r>
      <w:r>
        <w:t xml:space="preserve"> Documentation showing a finding of either </w:t>
      </w:r>
      <w:r w:rsidR="007F19CF">
        <w:t>“</w:t>
      </w:r>
      <w:r>
        <w:t>no historic properties affected</w:t>
      </w:r>
      <w:r w:rsidR="007F19CF">
        <w:t>”</w:t>
      </w:r>
      <w:r>
        <w:t xml:space="preserve"> or “no effect” according to 36 CFR 800.4(d)(1) has been previously obtained for the proposed activities from the State, Tribal Government or Federal Land Management Agency responsible for the land.  Include attached copies of SHPO concurrence, or Memorandum of Agreement (MOA) where concurrence is not required.</w:t>
      </w:r>
    </w:p>
    <w:p w14:paraId="605BEEE8" w14:textId="77777777" w:rsidR="00106F0A" w:rsidRDefault="00106F0A" w:rsidP="00106F0A">
      <w:pPr>
        <w:pStyle w:val="Indent2"/>
      </w:pPr>
      <w:r w:rsidRPr="00CE037D">
        <w:rPr>
          <w:b/>
        </w:rPr>
        <w:t>(3) Species protected under the Endangered Species Act of 1973.</w:t>
      </w:r>
      <w:r>
        <w:t xml:space="preserve">  Submit written documentation satisfactory to the CO that the proposed action will have no effect to any threatened or endangered species or their critical habitat.  Provide either:</w:t>
      </w:r>
    </w:p>
    <w:p w14:paraId="41E919E4" w14:textId="4178B223" w:rsidR="00106F0A" w:rsidRDefault="00106F0A" w:rsidP="00106F0A">
      <w:pPr>
        <w:pStyle w:val="Indent3"/>
      </w:pPr>
      <w:r w:rsidRPr="00CE037D">
        <w:rPr>
          <w:i/>
        </w:rPr>
        <w:t>(a)</w:t>
      </w:r>
      <w:r>
        <w:t xml:space="preserve"> A current list of all threatened or endangered species in the site of proposed activities from the U.S. Fish and Wildlife Service and National Marine Fisheries Service; and a recommendation of a </w:t>
      </w:r>
      <w:r w:rsidR="007F19CF">
        <w:t>“</w:t>
      </w:r>
      <w:r>
        <w:t>no effect</w:t>
      </w:r>
      <w:r w:rsidR="007F19CF">
        <w:t>”</w:t>
      </w:r>
      <w:r>
        <w:t xml:space="preserve"> determination according to Section 7 of the Endangered Species Act prepared by a biological specialist with a minimum of 3 years of experience in Endangered Species Act compliance or other qualifications acceptable to the CO</w:t>
      </w:r>
      <w:r w:rsidR="00D723AA">
        <w:t>;</w:t>
      </w:r>
      <w:r>
        <w:t xml:space="preserve"> or</w:t>
      </w:r>
    </w:p>
    <w:p w14:paraId="269310FA" w14:textId="77777777" w:rsidR="00106F0A" w:rsidRDefault="00106F0A" w:rsidP="00106F0A">
      <w:pPr>
        <w:pStyle w:val="Indent3"/>
      </w:pPr>
      <w:r w:rsidRPr="00CE037D">
        <w:rPr>
          <w:i/>
        </w:rPr>
        <w:t>(b)</w:t>
      </w:r>
      <w:r>
        <w:t xml:space="preserve"> Documentation showing the proposed activities have previously been determined to comply with the Endangered Species Act and this determination remains valid.  This documentation must be from the State, Tribal Government or Federal Land Management Agency responsible for the land.  Attach evidence of compliance, including correspondence with the U.S. Fish and Wildlife Service and National Marine Fisheries Service.</w:t>
      </w:r>
    </w:p>
    <w:p w14:paraId="72FF15CB" w14:textId="77777777" w:rsidR="00106F0A" w:rsidRDefault="00106F0A" w:rsidP="00106F0A">
      <w:pPr>
        <w:pStyle w:val="Indent2"/>
      </w:pPr>
      <w:r w:rsidRPr="00CE037D">
        <w:rPr>
          <w:b/>
        </w:rPr>
        <w:t>(4) Wetlands</w:t>
      </w:r>
      <w:r>
        <w:rPr>
          <w:b/>
        </w:rPr>
        <w:t xml:space="preserve"> and Waters</w:t>
      </w:r>
      <w:r w:rsidRPr="00CE037D">
        <w:rPr>
          <w:b/>
        </w:rPr>
        <w:t>.</w:t>
      </w:r>
      <w:r>
        <w:t xml:space="preserve">  Submit written documentation satisfactory to the CO, that the proposed action will comply with Sections 404 and 401 of the Clean Water Act, Executive Order 11990, and will not affect any wetlands or waters under Federal, State, or local jurisdiction.  Documentation must be prepared by a wetland specialist with a minimum of 3 years of experience in wetland and ordinary high water mark delineation.</w:t>
      </w:r>
    </w:p>
    <w:p w14:paraId="3EF3F7D2" w14:textId="77777777" w:rsidR="00106F0A" w:rsidRDefault="00106F0A" w:rsidP="00106F0A">
      <w:pPr>
        <w:pStyle w:val="Indent2"/>
      </w:pPr>
      <w:r w:rsidRPr="00CE037D">
        <w:rPr>
          <w:b/>
        </w:rPr>
        <w:t>(5) Federal lands.</w:t>
      </w:r>
      <w:r>
        <w:t xml:space="preserve">  Before use of sites on Federal lands, submit a copy of the Letter of Approval or Special Use Permit from the applicable Federal agency allowing use of the site for intended purposes.</w:t>
      </w:r>
    </w:p>
    <w:p w14:paraId="3076FC7F" w14:textId="77777777" w:rsidR="00106F0A" w:rsidRDefault="00106F0A" w:rsidP="00106F0A">
      <w:pPr>
        <w:pStyle w:val="Indent2"/>
      </w:pPr>
      <w:r w:rsidRPr="00CE037D">
        <w:rPr>
          <w:b/>
        </w:rPr>
        <w:t>(6) Tribal, state and local approvals.</w:t>
      </w:r>
      <w:r>
        <w:t xml:space="preserve">  Comply with applicable laws regarding the proposed activities.  Submit copies of required clearances, including hazardous waste compliance, tribal, State and local permits and approvals.</w:t>
      </w:r>
    </w:p>
    <w:p w14:paraId="178E650F" w14:textId="0E0F2FDB" w:rsidR="00106F0A" w:rsidRPr="00E078B5" w:rsidRDefault="00106F0A" w:rsidP="00106F0A">
      <w:pPr>
        <w:pStyle w:val="Directions"/>
        <w:rPr>
          <w:rStyle w:val="DirectionsInfo"/>
        </w:rPr>
      </w:pPr>
      <w:r w:rsidRPr="00E078B5">
        <w:rPr>
          <w:rStyle w:val="DirectionsInfo"/>
        </w:rPr>
        <w:lastRenderedPageBreak/>
        <w:t xml:space="preserve">WFL Specification </w:t>
      </w:r>
      <w:r w:rsidR="007F19CF">
        <w:rPr>
          <w:rStyle w:val="DirectionsInfo"/>
        </w:rPr>
        <w:t>02/0</w:t>
      </w:r>
      <w:r w:rsidR="008A0EAE">
        <w:rPr>
          <w:rStyle w:val="DirectionsInfo"/>
        </w:rPr>
        <w:t>9</w:t>
      </w:r>
      <w:r w:rsidR="00785EA6">
        <w:rPr>
          <w:rStyle w:val="DirectionsInfo"/>
        </w:rPr>
        <w:t>/24</w:t>
      </w:r>
      <w:r>
        <w:rPr>
          <w:rStyle w:val="DirectionsInfo"/>
        </w:rPr>
        <w:tab/>
        <w:t>107</w:t>
      </w:r>
      <w:r w:rsidR="00FC29D0">
        <w:rPr>
          <w:rStyle w:val="DirectionsInfo"/>
        </w:rPr>
        <w:t>7</w:t>
      </w:r>
      <w:r>
        <w:rPr>
          <w:rStyle w:val="DirectionsInfo"/>
        </w:rPr>
        <w:t>0140</w:t>
      </w:r>
    </w:p>
    <w:p w14:paraId="4CC7B83B" w14:textId="77777777" w:rsidR="00106F0A" w:rsidRDefault="00106F0A" w:rsidP="00106F0A">
      <w:pPr>
        <w:pStyle w:val="Directions"/>
      </w:pPr>
      <w:r>
        <w:t>Include the following when additional environmental commitments are required.</w:t>
      </w:r>
    </w:p>
    <w:p w14:paraId="24F389B9" w14:textId="77777777" w:rsidR="00106F0A" w:rsidRPr="00DC2A79" w:rsidRDefault="00106F0A" w:rsidP="00106F0A">
      <w:pPr>
        <w:pStyle w:val="Directions"/>
      </w:pP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p>
    <w:p w14:paraId="2DF75354" w14:textId="77777777" w:rsidR="00106F0A" w:rsidRDefault="00106F0A" w:rsidP="00106F0A">
      <w:pPr>
        <w:pStyle w:val="Directions"/>
      </w:pPr>
      <w:r>
        <w:t>Note: Include special project commitments contained in permits or other environmental documents, as identified in the Environmental Commitment Summary (ECS).</w:t>
      </w:r>
    </w:p>
    <w:p w14:paraId="04447E2F" w14:textId="77777777" w:rsidR="00106F0A" w:rsidRDefault="00106F0A" w:rsidP="00106F0A">
      <w:pPr>
        <w:pStyle w:val="Directions"/>
      </w:pPr>
    </w:p>
    <w:p w14:paraId="52A97B2F" w14:textId="77777777" w:rsidR="00106F0A" w:rsidRDefault="00106F0A" w:rsidP="00106F0A">
      <w:pPr>
        <w:pStyle w:val="Directions"/>
      </w:pPr>
      <w:r>
        <w:t>When requirements in this section may take extended timelines or present unusual problems, the Environmental Specialist will provide these to the Designer to ensure language is included to the Notice to Bidders to ensure bidders are aware of these issues.</w:t>
      </w:r>
    </w:p>
    <w:p w14:paraId="4AE7970F" w14:textId="77777777" w:rsidR="00106F0A" w:rsidRDefault="00106F0A" w:rsidP="00106F0A">
      <w:pPr>
        <w:pStyle w:val="Directions"/>
      </w:pPr>
      <w:r>
        <w:t>Note: Include SCR 108.06 Suspension as needed.</w:t>
      </w:r>
    </w:p>
    <w:p w14:paraId="1714E5D6" w14:textId="2E50D400" w:rsidR="00B676F3" w:rsidRPr="001177A3" w:rsidRDefault="00B676F3" w:rsidP="00B676F3">
      <w:pPr>
        <w:pStyle w:val="Indent1"/>
        <w:rPr>
          <w:b/>
          <w:vanish/>
          <w:specVanish/>
        </w:rPr>
      </w:pPr>
      <w:r w:rsidRPr="00DC2A79">
        <w:rPr>
          <w:b/>
        </w:rPr>
        <w:t>(</w:t>
      </w:r>
      <w:r>
        <w:rPr>
          <w:b/>
        </w:rPr>
        <w:t>e</w:t>
      </w:r>
      <w:r w:rsidRPr="00DC2A79">
        <w:rPr>
          <w:b/>
        </w:rPr>
        <w:t>) Other requirements.</w:t>
      </w:r>
      <w:r>
        <w:rPr>
          <w:b/>
        </w:rPr>
        <w:t xml:space="preserve">  </w:t>
      </w:r>
      <w:r w:rsidR="001D2D79">
        <w:rPr>
          <w:b/>
        </w:rPr>
        <w:t>(</w:t>
      </w:r>
    </w:p>
    <w:p w14:paraId="4A0C44E0" w14:textId="0AD3CEEE" w:rsidR="009735A9" w:rsidRPr="009735A9" w:rsidRDefault="009735A9" w:rsidP="009735A9">
      <w:pPr>
        <w:pStyle w:val="Instructions"/>
        <w:rPr>
          <w:u w:val="none"/>
        </w:rPr>
      </w:pPr>
      <w:r>
        <w:t>Add</w:t>
      </w:r>
      <w:r w:rsidR="001D2D79">
        <w:t>ed Subsection)</w:t>
      </w:r>
    </w:p>
    <w:p w14:paraId="22FED103" w14:textId="77777777" w:rsidR="00106F0A" w:rsidRDefault="00106F0A" w:rsidP="00106F0A">
      <w:pPr>
        <w:pStyle w:val="Indent1"/>
      </w:pPr>
      <w:r>
        <w:t>Comply with the following requirements:</w:t>
      </w:r>
    </w:p>
    <w:p w14:paraId="24A517B0" w14:textId="243AB62F" w:rsidR="00106F0A" w:rsidRPr="00B94A30" w:rsidRDefault="00106F0A" w:rsidP="00106F0A">
      <w:pPr>
        <w:pStyle w:val="Directions"/>
        <w:rPr>
          <w:rStyle w:val="DirectionsInfo"/>
        </w:rPr>
      </w:pPr>
      <w:r w:rsidRPr="00B94A30">
        <w:rPr>
          <w:rStyle w:val="DirectionsInfo"/>
        </w:rPr>
        <w:t xml:space="preserve">WFL Specification </w:t>
      </w:r>
      <w:r w:rsidR="00785EA6">
        <w:rPr>
          <w:rStyle w:val="DirectionsInfo"/>
        </w:rPr>
        <w:t>02/0</w:t>
      </w:r>
      <w:r w:rsidR="008A0EAE">
        <w:rPr>
          <w:rStyle w:val="DirectionsInfo"/>
        </w:rPr>
        <w:t>9</w:t>
      </w:r>
      <w:r w:rsidR="00785EA6">
        <w:rPr>
          <w:rStyle w:val="DirectionsInfo"/>
        </w:rPr>
        <w:t>/24</w:t>
      </w:r>
      <w:r>
        <w:rPr>
          <w:rStyle w:val="DirectionsInfo"/>
        </w:rPr>
        <w:tab/>
        <w:t>107</w:t>
      </w:r>
      <w:r w:rsidR="00FC29D0">
        <w:rPr>
          <w:rStyle w:val="DirectionsInfo"/>
        </w:rPr>
        <w:t>7</w:t>
      </w:r>
      <w:r>
        <w:rPr>
          <w:rStyle w:val="DirectionsInfo"/>
        </w:rPr>
        <w:t>0150</w:t>
      </w:r>
    </w:p>
    <w:p w14:paraId="6C8A8C3B" w14:textId="77777777" w:rsidR="00106F0A" w:rsidRDefault="00106F0A" w:rsidP="00106F0A">
      <w:pPr>
        <w:pStyle w:val="Directions"/>
      </w:pPr>
      <w:r>
        <w:t xml:space="preserve">Include the following when there are in-water work timing restrictions and equipment requirements (Coordinate with FLMA and/or resource agencies if Environmentally Acceptable Lubricants (EALs) are an acceptable alternative to vegetable-based oil). </w:t>
      </w:r>
    </w:p>
    <w:p w14:paraId="1A32B6B6" w14:textId="77777777" w:rsidR="00106F0A" w:rsidRDefault="00106F0A" w:rsidP="00106F0A">
      <w:pPr>
        <w:pStyle w:val="Directions"/>
      </w:pPr>
    </w:p>
    <w:p w14:paraId="26982096" w14:textId="77777777" w:rsidR="00106F0A" w:rsidRDefault="00106F0A" w:rsidP="00106F0A">
      <w:pPr>
        <w:pStyle w:val="Directions"/>
      </w:pPr>
      <w:r>
        <w:t xml:space="preserve">Revise as needed and include other commitments as required by permits. </w:t>
      </w:r>
    </w:p>
    <w:p w14:paraId="3526E45F" w14:textId="65C015BE" w:rsidR="00106F0A" w:rsidRDefault="00204B48" w:rsidP="00BE3F04">
      <w:pPr>
        <w:pStyle w:val="Indent2"/>
      </w:pPr>
      <w:r w:rsidRPr="00204B48">
        <w:rPr>
          <w:b/>
          <w:bCs/>
        </w:rPr>
        <w:t>(1)</w:t>
      </w:r>
      <w:r>
        <w:t xml:space="preserve"> </w:t>
      </w:r>
      <w:r w:rsidR="00106F0A">
        <w:t>Perform</w:t>
      </w:r>
      <w:r w:rsidR="00106F0A" w:rsidRPr="00F876A9">
        <w:t xml:space="preserve"> in-water work from </w:t>
      </w:r>
      <w:r w:rsidR="00106F0A" w:rsidRPr="005476B6">
        <w:rPr>
          <w:highlight w:val="yellow"/>
        </w:rPr>
        <w:t>[INSERT Month/Date to Month/Date]</w:t>
      </w:r>
      <w:r w:rsidR="00106F0A" w:rsidRPr="00F876A9">
        <w:t xml:space="preserve"> (dates inclusive) of any given year unless otherwise approved by the CO.</w:t>
      </w:r>
    </w:p>
    <w:p w14:paraId="3013EE19" w14:textId="150EFBA8" w:rsidR="00106F0A" w:rsidRDefault="00204B48" w:rsidP="00BE3F04">
      <w:pPr>
        <w:pStyle w:val="Indent2"/>
      </w:pPr>
      <w:r w:rsidRPr="00204B48">
        <w:rPr>
          <w:b/>
          <w:bCs/>
        </w:rPr>
        <w:t>(2)</w:t>
      </w:r>
      <w:r>
        <w:t xml:space="preserve"> </w:t>
      </w:r>
      <w:r w:rsidR="00106F0A" w:rsidRPr="003858DC">
        <w:t>Use biodegradable vegetable-based oil</w:t>
      </w:r>
      <w:r w:rsidR="00106F0A">
        <w:t xml:space="preserve"> </w:t>
      </w:r>
      <w:r w:rsidR="00106F0A" w:rsidRPr="003858DC">
        <w:t>in any equipment that operates over or reaches into wetlands or waters.</w:t>
      </w:r>
    </w:p>
    <w:p w14:paraId="07A209E8" w14:textId="42B548BA" w:rsidR="00106F0A" w:rsidRPr="00B94A30" w:rsidRDefault="00106F0A" w:rsidP="00106F0A">
      <w:pPr>
        <w:pStyle w:val="Directions"/>
        <w:rPr>
          <w:rStyle w:val="DirectionsInfo"/>
        </w:rPr>
      </w:pPr>
      <w:r w:rsidRPr="00B94A30">
        <w:rPr>
          <w:rStyle w:val="DirectionsInfo"/>
        </w:rPr>
        <w:t xml:space="preserve">WFL Specification </w:t>
      </w:r>
      <w:r w:rsidR="00692B5E">
        <w:rPr>
          <w:rStyle w:val="DirectionsInfo"/>
        </w:rPr>
        <w:t>06/</w:t>
      </w:r>
      <w:r w:rsidR="00043603">
        <w:rPr>
          <w:rStyle w:val="DirectionsInfo"/>
        </w:rPr>
        <w:t>15</w:t>
      </w:r>
      <w:r w:rsidR="00692B5E">
        <w:rPr>
          <w:rStyle w:val="DirectionsInfo"/>
        </w:rPr>
        <w:t>/22</w:t>
      </w:r>
      <w:r>
        <w:rPr>
          <w:rStyle w:val="DirectionsInfo"/>
        </w:rPr>
        <w:tab/>
        <w:t>107</w:t>
      </w:r>
      <w:r w:rsidR="00FC29D0">
        <w:rPr>
          <w:rStyle w:val="DirectionsInfo"/>
        </w:rPr>
        <w:t>7</w:t>
      </w:r>
      <w:r>
        <w:rPr>
          <w:rStyle w:val="DirectionsInfo"/>
        </w:rPr>
        <w:t>0160</w:t>
      </w:r>
    </w:p>
    <w:p w14:paraId="6E62AE12" w14:textId="77777777" w:rsidR="00106F0A" w:rsidRDefault="00106F0A" w:rsidP="00106F0A">
      <w:pPr>
        <w:pStyle w:val="Directions"/>
      </w:pPr>
      <w:r>
        <w:t xml:space="preserve">Include the following when there are timing restrictions for species. Revise as needed. </w:t>
      </w:r>
    </w:p>
    <w:p w14:paraId="5ABCC97F" w14:textId="7D2160DD" w:rsidR="00106F0A" w:rsidRDefault="00663B20" w:rsidP="00BE3F04">
      <w:pPr>
        <w:pStyle w:val="Indent2"/>
      </w:pPr>
      <w:r w:rsidRPr="00663B20">
        <w:rPr>
          <w:b/>
          <w:bCs/>
        </w:rPr>
        <w:t>(3)</w:t>
      </w:r>
      <w:r>
        <w:t xml:space="preserve"> </w:t>
      </w:r>
      <w:r w:rsidR="00106F0A">
        <w:t>Conduct c</w:t>
      </w:r>
      <w:r w:rsidR="00106F0A" w:rsidRPr="00F876A9">
        <w:t xml:space="preserve">onstruction activities between </w:t>
      </w:r>
      <w:r w:rsidR="00106F0A" w:rsidRPr="005476B6">
        <w:rPr>
          <w:highlight w:val="yellow"/>
        </w:rPr>
        <w:t>[INSERT Month/Date and Month/Date]</w:t>
      </w:r>
      <w:r w:rsidR="00106F0A" w:rsidRPr="00F876A9">
        <w:t xml:space="preserve"> (</w:t>
      </w:r>
      <w:r w:rsidR="00106F0A">
        <w:t xml:space="preserve">dates </w:t>
      </w:r>
      <w:r w:rsidR="00106F0A" w:rsidRPr="00F876A9">
        <w:t>inclusive)</w:t>
      </w:r>
      <w:r w:rsidR="00106F0A">
        <w:t>, unless otherwise approved by the CO,</w:t>
      </w:r>
      <w:r w:rsidR="00106F0A" w:rsidRPr="00F876A9">
        <w:t xml:space="preserve"> to avoid disturbing </w:t>
      </w:r>
      <w:r w:rsidR="00106F0A" w:rsidRPr="005476B6">
        <w:rPr>
          <w:highlight w:val="yellow"/>
        </w:rPr>
        <w:t>[INSERT applicable species]</w:t>
      </w:r>
      <w:r w:rsidR="00106F0A" w:rsidRPr="00F876A9">
        <w:t>.</w:t>
      </w:r>
    </w:p>
    <w:p w14:paraId="178AE8C7" w14:textId="54B40D32" w:rsidR="00106F0A" w:rsidRDefault="00663B20" w:rsidP="00BE3F04">
      <w:pPr>
        <w:pStyle w:val="Indent2"/>
      </w:pPr>
      <w:r w:rsidRPr="00663B20">
        <w:rPr>
          <w:b/>
          <w:bCs/>
        </w:rPr>
        <w:t>(4)</w:t>
      </w:r>
      <w:r>
        <w:t xml:space="preserve"> </w:t>
      </w:r>
      <w:r w:rsidR="00106F0A">
        <w:t>Conduct c</w:t>
      </w:r>
      <w:r w:rsidR="00106F0A" w:rsidRPr="008600F7">
        <w:t>onstruction activities</w:t>
      </w:r>
      <w:r w:rsidR="00106F0A">
        <w:t xml:space="preserve"> between</w:t>
      </w:r>
      <w:r w:rsidR="00106F0A" w:rsidRPr="008600F7">
        <w:t xml:space="preserve"> 2 hours after sunrise and 2 hours before sunset for all work between </w:t>
      </w:r>
      <w:r w:rsidR="00106F0A" w:rsidRPr="005476B6">
        <w:rPr>
          <w:highlight w:val="yellow"/>
        </w:rPr>
        <w:t>[INSERT Month/Date and Month/Date]</w:t>
      </w:r>
      <w:r w:rsidR="00106F0A" w:rsidRPr="008600F7">
        <w:t xml:space="preserve"> (</w:t>
      </w:r>
      <w:r w:rsidR="00106F0A">
        <w:t xml:space="preserve">dates </w:t>
      </w:r>
      <w:r w:rsidR="00106F0A" w:rsidRPr="008600F7">
        <w:t>inclusive).</w:t>
      </w:r>
    </w:p>
    <w:p w14:paraId="4710D363" w14:textId="20243C15" w:rsidR="00106F0A" w:rsidRPr="00B94A30" w:rsidRDefault="00106F0A" w:rsidP="00106F0A">
      <w:pPr>
        <w:pStyle w:val="Directions"/>
        <w:rPr>
          <w:rStyle w:val="DirectionsInfo"/>
        </w:rPr>
      </w:pPr>
      <w:r w:rsidRPr="00B94A30">
        <w:rPr>
          <w:rStyle w:val="DirectionsInfo"/>
        </w:rPr>
        <w:lastRenderedPageBreak/>
        <w:t xml:space="preserve">WFL Specification </w:t>
      </w:r>
      <w:r w:rsidR="00785EA6">
        <w:rPr>
          <w:rStyle w:val="DirectionsInfo"/>
        </w:rPr>
        <w:t>02/0</w:t>
      </w:r>
      <w:r w:rsidR="008A0EAE">
        <w:rPr>
          <w:rStyle w:val="DirectionsInfo"/>
        </w:rPr>
        <w:t>9</w:t>
      </w:r>
      <w:r w:rsidR="00785EA6">
        <w:rPr>
          <w:rStyle w:val="DirectionsInfo"/>
        </w:rPr>
        <w:t>/24</w:t>
      </w:r>
      <w:r>
        <w:rPr>
          <w:rStyle w:val="DirectionsInfo"/>
        </w:rPr>
        <w:tab/>
        <w:t>107</w:t>
      </w:r>
      <w:r w:rsidR="00FC29D0">
        <w:rPr>
          <w:rStyle w:val="DirectionsInfo"/>
        </w:rPr>
        <w:t>7</w:t>
      </w:r>
      <w:r>
        <w:rPr>
          <w:rStyle w:val="DirectionsInfo"/>
        </w:rPr>
        <w:t>0170</w:t>
      </w:r>
    </w:p>
    <w:p w14:paraId="6B8A6689" w14:textId="77777777" w:rsidR="00106F0A" w:rsidRDefault="00106F0A" w:rsidP="00106F0A">
      <w:pPr>
        <w:pStyle w:val="Directions"/>
      </w:pPr>
      <w:r>
        <w:t xml:space="preserve">Include the following when there are timing restrictions for nesting birds protected under the Migratory Bird Treaty Act. Revise as needed. </w:t>
      </w:r>
    </w:p>
    <w:p w14:paraId="378C935A" w14:textId="77777777" w:rsidR="00106F0A" w:rsidRDefault="00106F0A" w:rsidP="00106F0A">
      <w:pPr>
        <w:pStyle w:val="Directions"/>
      </w:pPr>
    </w:p>
    <w:p w14:paraId="26FDA7A8" w14:textId="77777777" w:rsidR="00106F0A" w:rsidRDefault="00106F0A" w:rsidP="00106F0A">
      <w:pPr>
        <w:pStyle w:val="Directions"/>
      </w:pPr>
      <w:r>
        <w:t>Note: Include reference in SCR 108.06 Suspension.</w:t>
      </w:r>
    </w:p>
    <w:p w14:paraId="6C15A834" w14:textId="6C504177" w:rsidR="00106F0A" w:rsidRDefault="00663B20" w:rsidP="00BE3F04">
      <w:pPr>
        <w:pStyle w:val="Indent2"/>
      </w:pPr>
      <w:r w:rsidRPr="00663B20">
        <w:rPr>
          <w:b/>
          <w:bCs/>
        </w:rPr>
        <w:t>(5)</w:t>
      </w:r>
      <w:r>
        <w:t xml:space="preserve"> </w:t>
      </w:r>
      <w:r w:rsidR="00106F0A" w:rsidRPr="002E013A">
        <w:t xml:space="preserve">Do not conduct clearing operations between </w:t>
      </w:r>
      <w:r w:rsidR="00106F0A" w:rsidRPr="005476B6">
        <w:rPr>
          <w:highlight w:val="yellow"/>
        </w:rPr>
        <w:t>[INSERT Month/Date and Month/Date]</w:t>
      </w:r>
      <w:r w:rsidR="00106F0A" w:rsidRPr="002E013A">
        <w:t xml:space="preserve"> (dates inclusive) to avoid impacting nesting birds.</w:t>
      </w:r>
    </w:p>
    <w:p w14:paraId="15E2BA5F" w14:textId="4B7C24C1" w:rsidR="00106F0A" w:rsidRDefault="00663B20" w:rsidP="00BE3F04">
      <w:pPr>
        <w:pStyle w:val="Indent2"/>
      </w:pPr>
      <w:r w:rsidRPr="00663B20">
        <w:rPr>
          <w:b/>
          <w:bCs/>
        </w:rPr>
        <w:t>(6)</w:t>
      </w:r>
      <w:r>
        <w:t xml:space="preserve"> </w:t>
      </w:r>
      <w:r w:rsidR="00106F0A" w:rsidRPr="008600F7">
        <w:t>If active bird nests are identified during clearing operations</w:t>
      </w:r>
      <w:r w:rsidR="001D2D79">
        <w:t>; immediately</w:t>
      </w:r>
      <w:r w:rsidR="00106F0A">
        <w:t xml:space="preserve"> suspend</w:t>
      </w:r>
      <w:r w:rsidR="001D2D79">
        <w:t xml:space="preserve"> operations within 500 feet of the nest,</w:t>
      </w:r>
      <w:r w:rsidR="00106F0A">
        <w:t xml:space="preserve"> and notify the CO within 1 hour. </w:t>
      </w:r>
      <w:r w:rsidR="00106F0A" w:rsidRPr="00E32C9B">
        <w:t>Obtain approval from the CO before restarting operations.</w:t>
      </w:r>
    </w:p>
    <w:p w14:paraId="36147C25" w14:textId="22EAD28F" w:rsidR="00106F0A" w:rsidRPr="00B94A30" w:rsidRDefault="00106F0A" w:rsidP="00106F0A">
      <w:pPr>
        <w:pStyle w:val="Directions"/>
        <w:rPr>
          <w:rStyle w:val="DirectionsInfo"/>
        </w:rPr>
      </w:pPr>
      <w:r w:rsidRPr="00B94A30">
        <w:rPr>
          <w:rStyle w:val="DirectionsInfo"/>
        </w:rPr>
        <w:t xml:space="preserve">WFL Specification </w:t>
      </w:r>
      <w:r w:rsidR="00692B5E">
        <w:rPr>
          <w:rStyle w:val="DirectionsInfo"/>
        </w:rPr>
        <w:t>06/</w:t>
      </w:r>
      <w:r w:rsidR="00043603">
        <w:rPr>
          <w:rStyle w:val="DirectionsInfo"/>
        </w:rPr>
        <w:t>15</w:t>
      </w:r>
      <w:r w:rsidR="00692B5E">
        <w:rPr>
          <w:rStyle w:val="DirectionsInfo"/>
        </w:rPr>
        <w:t>/22</w:t>
      </w:r>
      <w:r>
        <w:rPr>
          <w:rStyle w:val="DirectionsInfo"/>
        </w:rPr>
        <w:tab/>
        <w:t>107</w:t>
      </w:r>
      <w:r w:rsidR="00FC29D0">
        <w:rPr>
          <w:rStyle w:val="DirectionsInfo"/>
        </w:rPr>
        <w:t>7</w:t>
      </w:r>
      <w:r>
        <w:rPr>
          <w:rStyle w:val="DirectionsInfo"/>
        </w:rPr>
        <w:t>0180</w:t>
      </w:r>
    </w:p>
    <w:p w14:paraId="4AEB62AB" w14:textId="77777777" w:rsidR="00106F0A" w:rsidRDefault="00106F0A" w:rsidP="00106F0A">
      <w:pPr>
        <w:pStyle w:val="Directions"/>
      </w:pPr>
      <w:r>
        <w:t>Include the following when required by the Endangered Species Act or other environmental compliance/permit commitments. Revise as needed.</w:t>
      </w:r>
    </w:p>
    <w:p w14:paraId="4335220C" w14:textId="518342E4" w:rsidR="00106F0A" w:rsidRDefault="00663B20" w:rsidP="00BE3F04">
      <w:pPr>
        <w:pStyle w:val="Indent2"/>
      </w:pPr>
      <w:r w:rsidRPr="00663B20">
        <w:rPr>
          <w:b/>
          <w:bCs/>
        </w:rPr>
        <w:t>(7)</w:t>
      </w:r>
      <w:r>
        <w:t xml:space="preserve"> </w:t>
      </w:r>
      <w:r w:rsidR="00106F0A" w:rsidRPr="00812A0F">
        <w:t>Notify CO within 24 hours of locating a dead, injured, or sick endangered or threatened species. L</w:t>
      </w:r>
      <w:r w:rsidR="00106F0A">
        <w:t xml:space="preserve">isted fish species include </w:t>
      </w:r>
      <w:r w:rsidR="00106F0A" w:rsidRPr="005476B6">
        <w:rPr>
          <w:highlight w:val="yellow"/>
        </w:rPr>
        <w:t>[INSERT potential listed species]</w:t>
      </w:r>
      <w:r w:rsidR="00106F0A" w:rsidRPr="00812A0F">
        <w:t>. Listed wildlife spe</w:t>
      </w:r>
      <w:r w:rsidR="00106F0A">
        <w:t xml:space="preserve">cies include </w:t>
      </w:r>
      <w:r w:rsidR="00106F0A" w:rsidRPr="005476B6">
        <w:rPr>
          <w:highlight w:val="yellow"/>
        </w:rPr>
        <w:t>[INSERT potential listed species]</w:t>
      </w:r>
      <w:r w:rsidR="00106F0A" w:rsidRPr="00812A0F">
        <w:t>. Provide CO date, time, precise location of the injured animal or carcass, and any other pertinent information. Do not disturb any evidence associated with the specimen.</w:t>
      </w:r>
    </w:p>
    <w:p w14:paraId="6867FDB9" w14:textId="0BE77B9B" w:rsidR="00106F0A" w:rsidRPr="00B94A30" w:rsidRDefault="00106F0A" w:rsidP="00106F0A">
      <w:pPr>
        <w:pStyle w:val="Directions"/>
        <w:rPr>
          <w:rStyle w:val="DirectionsInfo"/>
        </w:rPr>
      </w:pPr>
      <w:r w:rsidRPr="00B94A30">
        <w:rPr>
          <w:rStyle w:val="DirectionsInfo"/>
        </w:rPr>
        <w:t xml:space="preserve">WFL Specification </w:t>
      </w:r>
      <w:r w:rsidR="0049497C">
        <w:rPr>
          <w:rStyle w:val="DirectionsInfo"/>
        </w:rPr>
        <w:t>01/06/23</w:t>
      </w:r>
      <w:r>
        <w:rPr>
          <w:rStyle w:val="DirectionsInfo"/>
        </w:rPr>
        <w:tab/>
        <w:t>107</w:t>
      </w:r>
      <w:r w:rsidR="00FC29D0">
        <w:rPr>
          <w:rStyle w:val="DirectionsInfo"/>
        </w:rPr>
        <w:t>7</w:t>
      </w:r>
      <w:r>
        <w:rPr>
          <w:rStyle w:val="DirectionsInfo"/>
        </w:rPr>
        <w:t>0190</w:t>
      </w:r>
    </w:p>
    <w:p w14:paraId="787D9A77" w14:textId="77777777" w:rsidR="00106F0A" w:rsidRDefault="00106F0A" w:rsidP="00106F0A">
      <w:pPr>
        <w:pStyle w:val="Directions"/>
      </w:pPr>
      <w:r>
        <w:t>Include the following for all projects.</w:t>
      </w:r>
    </w:p>
    <w:p w14:paraId="059BB587" w14:textId="07F5980A" w:rsidR="00106F0A" w:rsidRDefault="00663B20" w:rsidP="00BE3F04">
      <w:pPr>
        <w:pStyle w:val="Indent2"/>
      </w:pPr>
      <w:r w:rsidRPr="00663B20">
        <w:rPr>
          <w:b/>
          <w:bCs/>
        </w:rPr>
        <w:t>(8)</w:t>
      </w:r>
      <w:r>
        <w:t xml:space="preserve"> </w:t>
      </w:r>
      <w:r w:rsidR="00106F0A" w:rsidRPr="0066305B">
        <w:t xml:space="preserve">Store all food, toiletries, and other potential attractants (e.g., petroleum products, antifreeze, personal hygiene items) in wildlife-proof containers </w:t>
      </w:r>
      <w:r w:rsidR="00106F0A">
        <w:t>or enclosed construction equipment, except during actual use.</w:t>
      </w:r>
    </w:p>
    <w:p w14:paraId="418FBDE8" w14:textId="21EDC722" w:rsidR="00106F0A" w:rsidRDefault="00663B20" w:rsidP="00BE3F04">
      <w:pPr>
        <w:pStyle w:val="Indent2"/>
      </w:pPr>
      <w:r w:rsidRPr="00663B20">
        <w:rPr>
          <w:b/>
          <w:bCs/>
        </w:rPr>
        <w:t>(9)</w:t>
      </w:r>
      <w:r>
        <w:t xml:space="preserve"> </w:t>
      </w:r>
      <w:r w:rsidR="00106F0A" w:rsidRPr="0086170C">
        <w:t xml:space="preserve">Remove </w:t>
      </w:r>
      <w:r w:rsidR="00106F0A" w:rsidRPr="0066305B">
        <w:t xml:space="preserve">all trash from the project site </w:t>
      </w:r>
      <w:r w:rsidR="00106F0A">
        <w:t>daily</w:t>
      </w:r>
      <w:r w:rsidR="00106F0A" w:rsidRPr="0066305B">
        <w:t xml:space="preserve"> and dispose of trash </w:t>
      </w:r>
      <w:r w:rsidR="00106F0A">
        <w:t>as appropriate and according to Subsection 203.05.</w:t>
      </w:r>
    </w:p>
    <w:p w14:paraId="63732C8A" w14:textId="77777777" w:rsidR="00E34DF6" w:rsidRDefault="00E34DF6" w:rsidP="00E34DF6">
      <w:pPr>
        <w:pStyle w:val="Indent2"/>
      </w:pPr>
      <w:r>
        <w:rPr>
          <w:b/>
          <w:bCs/>
        </w:rPr>
        <w:t>(10)</w:t>
      </w:r>
      <w:r>
        <w:t xml:space="preserve"> </w:t>
      </w:r>
      <w:r w:rsidRPr="00E42773">
        <w:t>Do</w:t>
      </w:r>
      <w:r w:rsidRPr="00E42773">
        <w:rPr>
          <w:b/>
        </w:rPr>
        <w:t xml:space="preserve"> </w:t>
      </w:r>
      <w:r w:rsidRPr="00E42773">
        <w:t>not disturb</w:t>
      </w:r>
      <w:r>
        <w:t>, feed, and/or approach</w:t>
      </w:r>
      <w:r w:rsidRPr="00E42773">
        <w:t xml:space="preserve"> any wildlife species (</w:t>
      </w:r>
      <w:r>
        <w:t>e.g.,</w:t>
      </w:r>
      <w:r w:rsidRPr="00E42773">
        <w:t xml:space="preserve"> reptiles, birds, raptors, or bats) found nesting, hibernating, or otherwise living in, or immediately nearby, worksites</w:t>
      </w:r>
      <w:r>
        <w:t>.</w:t>
      </w:r>
    </w:p>
    <w:p w14:paraId="39FD1C4C" w14:textId="7B36C82E" w:rsidR="00E34DF6" w:rsidRDefault="00E34DF6" w:rsidP="00BE3F04">
      <w:pPr>
        <w:pStyle w:val="Indent2"/>
      </w:pPr>
      <w:r>
        <w:rPr>
          <w:b/>
          <w:bCs/>
        </w:rPr>
        <w:t>(11)</w:t>
      </w:r>
      <w:r>
        <w:t xml:space="preserve"> </w:t>
      </w:r>
      <w:r w:rsidRPr="00C122B3">
        <w:t xml:space="preserve">Do not allow equipment to idle longer than </w:t>
      </w:r>
      <w:r>
        <w:t>10</w:t>
      </w:r>
      <w:r w:rsidRPr="00C122B3">
        <w:t xml:space="preserve"> minutes</w:t>
      </w:r>
      <w:r>
        <w:t>.</w:t>
      </w:r>
    </w:p>
    <w:p w14:paraId="42753A28" w14:textId="749AE57D" w:rsidR="00106F0A" w:rsidRPr="00B94A30" w:rsidRDefault="00106F0A" w:rsidP="00106F0A">
      <w:pPr>
        <w:pStyle w:val="Directions"/>
        <w:rPr>
          <w:rStyle w:val="DirectionsInfo"/>
        </w:rPr>
      </w:pPr>
      <w:r w:rsidRPr="00B94A30">
        <w:rPr>
          <w:rStyle w:val="DirectionsInfo"/>
        </w:rPr>
        <w:lastRenderedPageBreak/>
        <w:t xml:space="preserve">WFL Specification </w:t>
      </w:r>
      <w:r w:rsidR="00785EA6">
        <w:rPr>
          <w:rStyle w:val="DirectionsInfo"/>
        </w:rPr>
        <w:t>02/0</w:t>
      </w:r>
      <w:r w:rsidR="008A0EAE">
        <w:rPr>
          <w:rStyle w:val="DirectionsInfo"/>
        </w:rPr>
        <w:t>9</w:t>
      </w:r>
      <w:r w:rsidR="00785EA6">
        <w:rPr>
          <w:rStyle w:val="DirectionsInfo"/>
        </w:rPr>
        <w:t>/24</w:t>
      </w:r>
      <w:r>
        <w:rPr>
          <w:rStyle w:val="DirectionsInfo"/>
        </w:rPr>
        <w:tab/>
        <w:t>107</w:t>
      </w:r>
      <w:r w:rsidR="00FC29D0">
        <w:rPr>
          <w:rStyle w:val="DirectionsInfo"/>
        </w:rPr>
        <w:t>7</w:t>
      </w:r>
      <w:r>
        <w:rPr>
          <w:rStyle w:val="DirectionsInfo"/>
        </w:rPr>
        <w:t>0200</w:t>
      </w:r>
    </w:p>
    <w:p w14:paraId="2644F84F" w14:textId="77777777" w:rsidR="00106F0A" w:rsidRDefault="00106F0A" w:rsidP="00106F0A">
      <w:pPr>
        <w:pStyle w:val="Directions"/>
      </w:pPr>
      <w:r>
        <w:t>Include the following when work will occur near wetlands or other surface waters.</w:t>
      </w:r>
    </w:p>
    <w:p w14:paraId="3EF6B821" w14:textId="078AD966" w:rsidR="00106F0A" w:rsidRDefault="00663B20" w:rsidP="00BE3F04">
      <w:pPr>
        <w:pStyle w:val="Indent2"/>
      </w:pPr>
      <w:r w:rsidRPr="00663B20">
        <w:rPr>
          <w:b/>
          <w:bCs/>
        </w:rPr>
        <w:t>(1</w:t>
      </w:r>
      <w:r w:rsidR="00E34DF6">
        <w:rPr>
          <w:b/>
          <w:bCs/>
        </w:rPr>
        <w:t>2</w:t>
      </w:r>
      <w:r w:rsidRPr="00663B20">
        <w:rPr>
          <w:b/>
          <w:bCs/>
        </w:rPr>
        <w:t>)</w:t>
      </w:r>
      <w:r>
        <w:t xml:space="preserve"> </w:t>
      </w:r>
      <w:r w:rsidR="00106F0A" w:rsidRPr="000F2BFF">
        <w:t xml:space="preserve">Conduct machinery maintenance and refueling at a distance of </w:t>
      </w:r>
      <w:r w:rsidR="00676CE5">
        <w:t>200</w:t>
      </w:r>
      <w:r w:rsidR="007E0F58">
        <w:t> </w:t>
      </w:r>
      <w:r w:rsidR="00106F0A" w:rsidRPr="000F2BFF">
        <w:t xml:space="preserve">feet or greater from any </w:t>
      </w:r>
      <w:r w:rsidR="00106F0A">
        <w:t>wetlands or</w:t>
      </w:r>
      <w:r w:rsidR="00106F0A" w:rsidRPr="000F2BFF">
        <w:t xml:space="preserve"> waters. Refueling of equipment may occur within </w:t>
      </w:r>
      <w:r w:rsidR="00676CE5">
        <w:t>200</w:t>
      </w:r>
      <w:r w:rsidR="007E0F58">
        <w:t> </w:t>
      </w:r>
      <w:r w:rsidR="00106F0A" w:rsidRPr="000F2BFF">
        <w:t>feet of waterbodies if</w:t>
      </w:r>
      <w:r w:rsidR="001D2D79">
        <w:t xml:space="preserve"> approved by the CO and</w:t>
      </w:r>
      <w:r w:rsidR="00106F0A" w:rsidRPr="000F2BFF">
        <w:t xml:space="preserve"> spill prevention measures are in place.</w:t>
      </w:r>
    </w:p>
    <w:p w14:paraId="725F4D2B" w14:textId="3ED51A48" w:rsidR="00106F0A" w:rsidRPr="00B94A30" w:rsidRDefault="00106F0A" w:rsidP="00106F0A">
      <w:pPr>
        <w:pStyle w:val="Directions"/>
        <w:rPr>
          <w:rStyle w:val="DirectionsInfo"/>
        </w:rPr>
      </w:pPr>
      <w:r w:rsidRPr="00B94A30">
        <w:rPr>
          <w:rStyle w:val="DirectionsInfo"/>
        </w:rPr>
        <w:t xml:space="preserve">WFL Specification </w:t>
      </w:r>
      <w:r w:rsidR="00785EA6">
        <w:rPr>
          <w:rStyle w:val="DirectionsInfo"/>
        </w:rPr>
        <w:t>02/0</w:t>
      </w:r>
      <w:r w:rsidR="008A0EAE">
        <w:rPr>
          <w:rStyle w:val="DirectionsInfo"/>
        </w:rPr>
        <w:t>9</w:t>
      </w:r>
      <w:r w:rsidR="00785EA6">
        <w:rPr>
          <w:rStyle w:val="DirectionsInfo"/>
        </w:rPr>
        <w:t>/24</w:t>
      </w:r>
      <w:r>
        <w:rPr>
          <w:rStyle w:val="DirectionsInfo"/>
        </w:rPr>
        <w:tab/>
        <w:t>107</w:t>
      </w:r>
      <w:r w:rsidR="00FC29D0">
        <w:rPr>
          <w:rStyle w:val="DirectionsInfo"/>
        </w:rPr>
        <w:t>7</w:t>
      </w:r>
      <w:r>
        <w:rPr>
          <w:rStyle w:val="DirectionsInfo"/>
        </w:rPr>
        <w:t>0220</w:t>
      </w:r>
    </w:p>
    <w:p w14:paraId="4D2059E4" w14:textId="77777777" w:rsidR="00106F0A" w:rsidRDefault="00106F0A" w:rsidP="00106F0A">
      <w:pPr>
        <w:pStyle w:val="Directions"/>
      </w:pPr>
      <w:r>
        <w:t>Include additional environmental requirements and commitments as needed.</w:t>
      </w:r>
    </w:p>
    <w:p w14:paraId="50B483E6" w14:textId="71D369F3" w:rsidR="00106F0A" w:rsidRDefault="00BE3F04" w:rsidP="00B676F3">
      <w:pPr>
        <w:pStyle w:val="Indent2"/>
      </w:pPr>
      <w:r w:rsidRPr="00BE3F04">
        <w:rPr>
          <w:b/>
          <w:bCs/>
        </w:rPr>
        <w:t>(</w:t>
      </w:r>
      <w:r w:rsidR="001D2D79" w:rsidRPr="00BE3F04">
        <w:rPr>
          <w:b/>
          <w:bCs/>
        </w:rPr>
        <w:t>1</w:t>
      </w:r>
      <w:r w:rsidR="001D2D79">
        <w:rPr>
          <w:b/>
          <w:bCs/>
        </w:rPr>
        <w:t>3</w:t>
      </w:r>
      <w:r w:rsidRPr="00BE3F04">
        <w:rPr>
          <w:b/>
          <w:bCs/>
        </w:rPr>
        <w:t>)</w:t>
      </w:r>
      <w:r>
        <w:t xml:space="preserve"> </w:t>
      </w:r>
      <w:r w:rsidR="00106F0A" w:rsidRPr="005476B6">
        <w:rPr>
          <w:highlight w:val="yellow"/>
        </w:rPr>
        <w:t>[INSERT OTHER ENVIRONMENTAL REQUIREMENTS AS APPROPRIATE]</w:t>
      </w:r>
    </w:p>
    <w:sectPr w:rsidR="00106F0A" w:rsidSect="0079516A">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CB5A" w14:textId="77777777" w:rsidR="009C41EF" w:rsidRDefault="009C41EF" w:rsidP="001A6D08">
      <w:r>
        <w:separator/>
      </w:r>
    </w:p>
  </w:endnote>
  <w:endnote w:type="continuationSeparator" w:id="0">
    <w:p w14:paraId="50C81652" w14:textId="77777777" w:rsidR="009C41EF" w:rsidRDefault="009C41EF" w:rsidP="001A6D08">
      <w:r>
        <w:continuationSeparator/>
      </w:r>
    </w:p>
  </w:endnote>
  <w:endnote w:type="continuationNotice" w:id="1">
    <w:p w14:paraId="3C3AA165" w14:textId="77777777" w:rsidR="009C41EF" w:rsidRDefault="009C4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E721" w14:textId="77777777" w:rsidR="009C41EF" w:rsidRDefault="009C41EF" w:rsidP="001A6D08">
      <w:r>
        <w:separator/>
      </w:r>
    </w:p>
  </w:footnote>
  <w:footnote w:type="continuationSeparator" w:id="0">
    <w:p w14:paraId="70A8F4F2" w14:textId="77777777" w:rsidR="009C41EF" w:rsidRDefault="009C41EF" w:rsidP="001A6D08">
      <w:r>
        <w:continuationSeparator/>
      </w:r>
    </w:p>
  </w:footnote>
  <w:footnote w:type="continuationNotice" w:id="1">
    <w:p w14:paraId="0445CD6A" w14:textId="77777777" w:rsidR="009C41EF" w:rsidRDefault="009C41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5EA"/>
    <w:multiLevelType w:val="hybridMultilevel"/>
    <w:tmpl w:val="8B107B2E"/>
    <w:lvl w:ilvl="0" w:tplc="32AC445A">
      <w:start w:val="107"/>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F6E28"/>
    <w:multiLevelType w:val="hybridMultilevel"/>
    <w:tmpl w:val="00BCA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E85CFC"/>
    <w:multiLevelType w:val="hybridMultilevel"/>
    <w:tmpl w:val="8398D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4" w15:restartNumberingAfterBreak="0">
    <w:nsid w:val="44594F08"/>
    <w:multiLevelType w:val="hybridMultilevel"/>
    <w:tmpl w:val="488454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5775920"/>
    <w:multiLevelType w:val="hybridMultilevel"/>
    <w:tmpl w:val="BD806A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0287088"/>
    <w:multiLevelType w:val="hybridMultilevel"/>
    <w:tmpl w:val="CC64B73A"/>
    <w:lvl w:ilvl="0" w:tplc="0E74C2A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342972894">
    <w:abstractNumId w:val="3"/>
  </w:num>
  <w:num w:numId="2" w16cid:durableId="1919316345">
    <w:abstractNumId w:val="4"/>
  </w:num>
  <w:num w:numId="3" w16cid:durableId="499741019">
    <w:abstractNumId w:val="6"/>
  </w:num>
  <w:num w:numId="4" w16cid:durableId="783034090">
    <w:abstractNumId w:val="2"/>
  </w:num>
  <w:num w:numId="5" w16cid:durableId="748965088">
    <w:abstractNumId w:val="5"/>
  </w:num>
  <w:num w:numId="6" w16cid:durableId="1553884328">
    <w:abstractNumId w:val="1"/>
  </w:num>
  <w:num w:numId="7" w16cid:durableId="130685989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proofState w:spelling="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7D"/>
    <w:rsid w:val="00006239"/>
    <w:rsid w:val="00006F37"/>
    <w:rsid w:val="0000729A"/>
    <w:rsid w:val="000108EC"/>
    <w:rsid w:val="00011BD9"/>
    <w:rsid w:val="00013631"/>
    <w:rsid w:val="00014165"/>
    <w:rsid w:val="00015C4F"/>
    <w:rsid w:val="00020413"/>
    <w:rsid w:val="00021004"/>
    <w:rsid w:val="00022F64"/>
    <w:rsid w:val="00025E58"/>
    <w:rsid w:val="00027A97"/>
    <w:rsid w:val="0003150F"/>
    <w:rsid w:val="00032136"/>
    <w:rsid w:val="00032EA5"/>
    <w:rsid w:val="00033099"/>
    <w:rsid w:val="00033D30"/>
    <w:rsid w:val="00033F5D"/>
    <w:rsid w:val="00036C06"/>
    <w:rsid w:val="00036FA8"/>
    <w:rsid w:val="00042A4E"/>
    <w:rsid w:val="00043603"/>
    <w:rsid w:val="0005009B"/>
    <w:rsid w:val="00050EAC"/>
    <w:rsid w:val="00051F7A"/>
    <w:rsid w:val="00055540"/>
    <w:rsid w:val="000608B7"/>
    <w:rsid w:val="000611B0"/>
    <w:rsid w:val="00061B9B"/>
    <w:rsid w:val="00062947"/>
    <w:rsid w:val="00065027"/>
    <w:rsid w:val="00065DBA"/>
    <w:rsid w:val="0006675B"/>
    <w:rsid w:val="00066783"/>
    <w:rsid w:val="00067482"/>
    <w:rsid w:val="00070C9B"/>
    <w:rsid w:val="00070CE7"/>
    <w:rsid w:val="00073773"/>
    <w:rsid w:val="000775B4"/>
    <w:rsid w:val="00077E58"/>
    <w:rsid w:val="00080280"/>
    <w:rsid w:val="00080B42"/>
    <w:rsid w:val="00081C99"/>
    <w:rsid w:val="0008202F"/>
    <w:rsid w:val="00085387"/>
    <w:rsid w:val="00085B1C"/>
    <w:rsid w:val="00090905"/>
    <w:rsid w:val="00090E2C"/>
    <w:rsid w:val="00096EB9"/>
    <w:rsid w:val="00097558"/>
    <w:rsid w:val="000A1CF9"/>
    <w:rsid w:val="000A3BFA"/>
    <w:rsid w:val="000A5373"/>
    <w:rsid w:val="000A5F8B"/>
    <w:rsid w:val="000A7E87"/>
    <w:rsid w:val="000B02C3"/>
    <w:rsid w:val="000B2231"/>
    <w:rsid w:val="000B771C"/>
    <w:rsid w:val="000C0066"/>
    <w:rsid w:val="000C0BBA"/>
    <w:rsid w:val="000C2ED6"/>
    <w:rsid w:val="000C4393"/>
    <w:rsid w:val="000C4F6D"/>
    <w:rsid w:val="000C7B01"/>
    <w:rsid w:val="000D4571"/>
    <w:rsid w:val="000D47EC"/>
    <w:rsid w:val="000D57CF"/>
    <w:rsid w:val="000D5FE5"/>
    <w:rsid w:val="000E1C93"/>
    <w:rsid w:val="000E207C"/>
    <w:rsid w:val="000E4A62"/>
    <w:rsid w:val="000E5968"/>
    <w:rsid w:val="000E5CE4"/>
    <w:rsid w:val="000E6412"/>
    <w:rsid w:val="000E781E"/>
    <w:rsid w:val="000F2977"/>
    <w:rsid w:val="000F29BF"/>
    <w:rsid w:val="000F2BFF"/>
    <w:rsid w:val="000F362C"/>
    <w:rsid w:val="000F614D"/>
    <w:rsid w:val="001001F3"/>
    <w:rsid w:val="00100E7A"/>
    <w:rsid w:val="00105736"/>
    <w:rsid w:val="00106F0A"/>
    <w:rsid w:val="001073B7"/>
    <w:rsid w:val="001104DD"/>
    <w:rsid w:val="001108CD"/>
    <w:rsid w:val="00110BBC"/>
    <w:rsid w:val="00113AE5"/>
    <w:rsid w:val="001150F0"/>
    <w:rsid w:val="00117601"/>
    <w:rsid w:val="001177A3"/>
    <w:rsid w:val="00122BC6"/>
    <w:rsid w:val="0013293F"/>
    <w:rsid w:val="00132D8A"/>
    <w:rsid w:val="001356CD"/>
    <w:rsid w:val="00137CB9"/>
    <w:rsid w:val="00147FF8"/>
    <w:rsid w:val="00150351"/>
    <w:rsid w:val="00151576"/>
    <w:rsid w:val="00155F40"/>
    <w:rsid w:val="00156977"/>
    <w:rsid w:val="00157808"/>
    <w:rsid w:val="0016041A"/>
    <w:rsid w:val="00161F8D"/>
    <w:rsid w:val="0016230E"/>
    <w:rsid w:val="00163336"/>
    <w:rsid w:val="00164884"/>
    <w:rsid w:val="00164BA6"/>
    <w:rsid w:val="00164CC6"/>
    <w:rsid w:val="0017386C"/>
    <w:rsid w:val="001740B0"/>
    <w:rsid w:val="00175FC6"/>
    <w:rsid w:val="0017634A"/>
    <w:rsid w:val="00176B05"/>
    <w:rsid w:val="00176EF1"/>
    <w:rsid w:val="001844E8"/>
    <w:rsid w:val="001854F1"/>
    <w:rsid w:val="001860D8"/>
    <w:rsid w:val="00186F45"/>
    <w:rsid w:val="00192CD1"/>
    <w:rsid w:val="0019458D"/>
    <w:rsid w:val="00195131"/>
    <w:rsid w:val="00196424"/>
    <w:rsid w:val="00196F35"/>
    <w:rsid w:val="001A160C"/>
    <w:rsid w:val="001A17CD"/>
    <w:rsid w:val="001A23FF"/>
    <w:rsid w:val="001A324D"/>
    <w:rsid w:val="001A5DDD"/>
    <w:rsid w:val="001A6D08"/>
    <w:rsid w:val="001B0446"/>
    <w:rsid w:val="001B09F0"/>
    <w:rsid w:val="001B2E93"/>
    <w:rsid w:val="001B43E5"/>
    <w:rsid w:val="001B4432"/>
    <w:rsid w:val="001B4645"/>
    <w:rsid w:val="001C21F3"/>
    <w:rsid w:val="001C2AD0"/>
    <w:rsid w:val="001C2EE1"/>
    <w:rsid w:val="001C3EF7"/>
    <w:rsid w:val="001C56F0"/>
    <w:rsid w:val="001C79DB"/>
    <w:rsid w:val="001D0017"/>
    <w:rsid w:val="001D0467"/>
    <w:rsid w:val="001D2309"/>
    <w:rsid w:val="001D2D79"/>
    <w:rsid w:val="001D40EC"/>
    <w:rsid w:val="001D5CD1"/>
    <w:rsid w:val="001D6485"/>
    <w:rsid w:val="001D6AF6"/>
    <w:rsid w:val="001E012D"/>
    <w:rsid w:val="001E19E6"/>
    <w:rsid w:val="001E2616"/>
    <w:rsid w:val="001E2D66"/>
    <w:rsid w:val="001E53CD"/>
    <w:rsid w:val="001F30B8"/>
    <w:rsid w:val="001F326C"/>
    <w:rsid w:val="001F3FFB"/>
    <w:rsid w:val="001F5E46"/>
    <w:rsid w:val="001F5F77"/>
    <w:rsid w:val="0020020A"/>
    <w:rsid w:val="0020129A"/>
    <w:rsid w:val="00202C7B"/>
    <w:rsid w:val="00202F1B"/>
    <w:rsid w:val="00204B48"/>
    <w:rsid w:val="002051F1"/>
    <w:rsid w:val="00206133"/>
    <w:rsid w:val="0021605B"/>
    <w:rsid w:val="0022082D"/>
    <w:rsid w:val="00220C87"/>
    <w:rsid w:val="0022105E"/>
    <w:rsid w:val="002240AA"/>
    <w:rsid w:val="002313F2"/>
    <w:rsid w:val="002361B7"/>
    <w:rsid w:val="002361BC"/>
    <w:rsid w:val="002362C5"/>
    <w:rsid w:val="00242CCE"/>
    <w:rsid w:val="00242E65"/>
    <w:rsid w:val="00243DA0"/>
    <w:rsid w:val="00250DBE"/>
    <w:rsid w:val="00251FB3"/>
    <w:rsid w:val="00255110"/>
    <w:rsid w:val="00255566"/>
    <w:rsid w:val="00260A33"/>
    <w:rsid w:val="00272D3A"/>
    <w:rsid w:val="00273BE3"/>
    <w:rsid w:val="00274BAE"/>
    <w:rsid w:val="00275973"/>
    <w:rsid w:val="002800F5"/>
    <w:rsid w:val="00286561"/>
    <w:rsid w:val="00290612"/>
    <w:rsid w:val="00291AC6"/>
    <w:rsid w:val="00295217"/>
    <w:rsid w:val="00296161"/>
    <w:rsid w:val="00296CAC"/>
    <w:rsid w:val="00296EE1"/>
    <w:rsid w:val="002A2EBB"/>
    <w:rsid w:val="002A404C"/>
    <w:rsid w:val="002A4AE3"/>
    <w:rsid w:val="002A6246"/>
    <w:rsid w:val="002A71DE"/>
    <w:rsid w:val="002B07F7"/>
    <w:rsid w:val="002B1995"/>
    <w:rsid w:val="002B48E7"/>
    <w:rsid w:val="002B667B"/>
    <w:rsid w:val="002C0D54"/>
    <w:rsid w:val="002C1694"/>
    <w:rsid w:val="002C2430"/>
    <w:rsid w:val="002C3ED6"/>
    <w:rsid w:val="002C5397"/>
    <w:rsid w:val="002C576E"/>
    <w:rsid w:val="002C711D"/>
    <w:rsid w:val="002D2123"/>
    <w:rsid w:val="002D353E"/>
    <w:rsid w:val="002D41B2"/>
    <w:rsid w:val="002D4477"/>
    <w:rsid w:val="002D4B7C"/>
    <w:rsid w:val="002E013A"/>
    <w:rsid w:val="002E0B06"/>
    <w:rsid w:val="002E12BF"/>
    <w:rsid w:val="002E4ECB"/>
    <w:rsid w:val="002E69FE"/>
    <w:rsid w:val="002F3037"/>
    <w:rsid w:val="002F41AD"/>
    <w:rsid w:val="002F5216"/>
    <w:rsid w:val="00301A66"/>
    <w:rsid w:val="00312B51"/>
    <w:rsid w:val="00312EB1"/>
    <w:rsid w:val="0031368B"/>
    <w:rsid w:val="00315848"/>
    <w:rsid w:val="003169F7"/>
    <w:rsid w:val="00320727"/>
    <w:rsid w:val="003235CA"/>
    <w:rsid w:val="00326341"/>
    <w:rsid w:val="00326C6D"/>
    <w:rsid w:val="00327543"/>
    <w:rsid w:val="00327693"/>
    <w:rsid w:val="0033436F"/>
    <w:rsid w:val="00334686"/>
    <w:rsid w:val="0033507C"/>
    <w:rsid w:val="00336B80"/>
    <w:rsid w:val="00337E35"/>
    <w:rsid w:val="00340F19"/>
    <w:rsid w:val="00342993"/>
    <w:rsid w:val="00344ABE"/>
    <w:rsid w:val="00345589"/>
    <w:rsid w:val="00350B43"/>
    <w:rsid w:val="003514CB"/>
    <w:rsid w:val="003557AE"/>
    <w:rsid w:val="00356D29"/>
    <w:rsid w:val="00356F25"/>
    <w:rsid w:val="00357005"/>
    <w:rsid w:val="003570CA"/>
    <w:rsid w:val="00357764"/>
    <w:rsid w:val="00361E6C"/>
    <w:rsid w:val="00361FA5"/>
    <w:rsid w:val="00364E7E"/>
    <w:rsid w:val="00366571"/>
    <w:rsid w:val="00367665"/>
    <w:rsid w:val="00371A71"/>
    <w:rsid w:val="0037230B"/>
    <w:rsid w:val="00372374"/>
    <w:rsid w:val="00374D9D"/>
    <w:rsid w:val="00375D3A"/>
    <w:rsid w:val="00375FBA"/>
    <w:rsid w:val="00377FDC"/>
    <w:rsid w:val="00380713"/>
    <w:rsid w:val="00381E43"/>
    <w:rsid w:val="00383496"/>
    <w:rsid w:val="00383ABB"/>
    <w:rsid w:val="003858DC"/>
    <w:rsid w:val="00386682"/>
    <w:rsid w:val="003905FC"/>
    <w:rsid w:val="00390711"/>
    <w:rsid w:val="0039255F"/>
    <w:rsid w:val="003945BD"/>
    <w:rsid w:val="00395E7D"/>
    <w:rsid w:val="003A42B8"/>
    <w:rsid w:val="003B0730"/>
    <w:rsid w:val="003B0A14"/>
    <w:rsid w:val="003B47A8"/>
    <w:rsid w:val="003B5904"/>
    <w:rsid w:val="003B609A"/>
    <w:rsid w:val="003B7267"/>
    <w:rsid w:val="003B7EBC"/>
    <w:rsid w:val="003C0EB5"/>
    <w:rsid w:val="003C1279"/>
    <w:rsid w:val="003C21A2"/>
    <w:rsid w:val="003C2242"/>
    <w:rsid w:val="003C4754"/>
    <w:rsid w:val="003C4D4E"/>
    <w:rsid w:val="003D0781"/>
    <w:rsid w:val="003D0962"/>
    <w:rsid w:val="003D3679"/>
    <w:rsid w:val="003D6104"/>
    <w:rsid w:val="003E14D2"/>
    <w:rsid w:val="003E2D2A"/>
    <w:rsid w:val="003E2F04"/>
    <w:rsid w:val="003E5013"/>
    <w:rsid w:val="003E50D8"/>
    <w:rsid w:val="003E55C2"/>
    <w:rsid w:val="003E6550"/>
    <w:rsid w:val="003E7FF6"/>
    <w:rsid w:val="003F16A2"/>
    <w:rsid w:val="003F40AC"/>
    <w:rsid w:val="003F5B38"/>
    <w:rsid w:val="004015F6"/>
    <w:rsid w:val="00402577"/>
    <w:rsid w:val="004029AF"/>
    <w:rsid w:val="0040491A"/>
    <w:rsid w:val="00407C15"/>
    <w:rsid w:val="00410B79"/>
    <w:rsid w:val="00413E0F"/>
    <w:rsid w:val="00415E1E"/>
    <w:rsid w:val="004160AB"/>
    <w:rsid w:val="004206EE"/>
    <w:rsid w:val="00425789"/>
    <w:rsid w:val="00426B2D"/>
    <w:rsid w:val="0042792E"/>
    <w:rsid w:val="00434231"/>
    <w:rsid w:val="004347FB"/>
    <w:rsid w:val="00436D09"/>
    <w:rsid w:val="00437AA3"/>
    <w:rsid w:val="0044012A"/>
    <w:rsid w:val="00441448"/>
    <w:rsid w:val="004431AE"/>
    <w:rsid w:val="0044617B"/>
    <w:rsid w:val="00447AD7"/>
    <w:rsid w:val="004519D9"/>
    <w:rsid w:val="004547DC"/>
    <w:rsid w:val="0045526B"/>
    <w:rsid w:val="00455322"/>
    <w:rsid w:val="00456AFC"/>
    <w:rsid w:val="00461C68"/>
    <w:rsid w:val="00461D3E"/>
    <w:rsid w:val="00464E98"/>
    <w:rsid w:val="00470D23"/>
    <w:rsid w:val="00472CFE"/>
    <w:rsid w:val="00477E02"/>
    <w:rsid w:val="00481098"/>
    <w:rsid w:val="00482AF2"/>
    <w:rsid w:val="00482CBF"/>
    <w:rsid w:val="00483A5A"/>
    <w:rsid w:val="0048436C"/>
    <w:rsid w:val="004847A6"/>
    <w:rsid w:val="004903A8"/>
    <w:rsid w:val="0049095F"/>
    <w:rsid w:val="0049161F"/>
    <w:rsid w:val="00492461"/>
    <w:rsid w:val="0049497C"/>
    <w:rsid w:val="00497010"/>
    <w:rsid w:val="004A4C22"/>
    <w:rsid w:val="004A57CC"/>
    <w:rsid w:val="004A5C7B"/>
    <w:rsid w:val="004B3E8E"/>
    <w:rsid w:val="004B5AFE"/>
    <w:rsid w:val="004B5BE1"/>
    <w:rsid w:val="004C236E"/>
    <w:rsid w:val="004C49AD"/>
    <w:rsid w:val="004C7C15"/>
    <w:rsid w:val="004D093B"/>
    <w:rsid w:val="004D0AB3"/>
    <w:rsid w:val="004D2EE9"/>
    <w:rsid w:val="004D7927"/>
    <w:rsid w:val="004E0012"/>
    <w:rsid w:val="004E52B5"/>
    <w:rsid w:val="004F2186"/>
    <w:rsid w:val="004F22D4"/>
    <w:rsid w:val="004F2E41"/>
    <w:rsid w:val="004F590E"/>
    <w:rsid w:val="004F5CCF"/>
    <w:rsid w:val="004F6DBD"/>
    <w:rsid w:val="004F7690"/>
    <w:rsid w:val="005005BD"/>
    <w:rsid w:val="00500A39"/>
    <w:rsid w:val="00500B2C"/>
    <w:rsid w:val="00502A6D"/>
    <w:rsid w:val="00503682"/>
    <w:rsid w:val="005044C4"/>
    <w:rsid w:val="0050464E"/>
    <w:rsid w:val="00505258"/>
    <w:rsid w:val="00506F5A"/>
    <w:rsid w:val="00507926"/>
    <w:rsid w:val="00507A91"/>
    <w:rsid w:val="0051358A"/>
    <w:rsid w:val="005202DA"/>
    <w:rsid w:val="005206C3"/>
    <w:rsid w:val="00520928"/>
    <w:rsid w:val="005244B2"/>
    <w:rsid w:val="00526C91"/>
    <w:rsid w:val="0053072D"/>
    <w:rsid w:val="00531B5F"/>
    <w:rsid w:val="00534110"/>
    <w:rsid w:val="00536499"/>
    <w:rsid w:val="00543D3B"/>
    <w:rsid w:val="00544AC0"/>
    <w:rsid w:val="0054526F"/>
    <w:rsid w:val="0054653E"/>
    <w:rsid w:val="00546811"/>
    <w:rsid w:val="005476B6"/>
    <w:rsid w:val="005561AC"/>
    <w:rsid w:val="00561837"/>
    <w:rsid w:val="00563340"/>
    <w:rsid w:val="005653B3"/>
    <w:rsid w:val="00566943"/>
    <w:rsid w:val="00570369"/>
    <w:rsid w:val="00570762"/>
    <w:rsid w:val="00573DC2"/>
    <w:rsid w:val="00584896"/>
    <w:rsid w:val="00585128"/>
    <w:rsid w:val="0058766A"/>
    <w:rsid w:val="005912CD"/>
    <w:rsid w:val="005940DE"/>
    <w:rsid w:val="005A4A2C"/>
    <w:rsid w:val="005B2C38"/>
    <w:rsid w:val="005B3662"/>
    <w:rsid w:val="005B7C65"/>
    <w:rsid w:val="005C0997"/>
    <w:rsid w:val="005C483B"/>
    <w:rsid w:val="005C4DCE"/>
    <w:rsid w:val="005C5684"/>
    <w:rsid w:val="005C58A6"/>
    <w:rsid w:val="005D7DD8"/>
    <w:rsid w:val="005E09B5"/>
    <w:rsid w:val="005E21D9"/>
    <w:rsid w:val="005E313F"/>
    <w:rsid w:val="005F07C4"/>
    <w:rsid w:val="005F199F"/>
    <w:rsid w:val="005F3A0A"/>
    <w:rsid w:val="005F6C3E"/>
    <w:rsid w:val="005F7E33"/>
    <w:rsid w:val="00603177"/>
    <w:rsid w:val="006037D7"/>
    <w:rsid w:val="0060474D"/>
    <w:rsid w:val="00605304"/>
    <w:rsid w:val="00606EE9"/>
    <w:rsid w:val="0061021A"/>
    <w:rsid w:val="00610387"/>
    <w:rsid w:val="00611B67"/>
    <w:rsid w:val="006125CF"/>
    <w:rsid w:val="006138AF"/>
    <w:rsid w:val="00614CC9"/>
    <w:rsid w:val="00616DC9"/>
    <w:rsid w:val="006175D2"/>
    <w:rsid w:val="00620B60"/>
    <w:rsid w:val="00621F52"/>
    <w:rsid w:val="006305F8"/>
    <w:rsid w:val="00632C15"/>
    <w:rsid w:val="0063461D"/>
    <w:rsid w:val="00636AD7"/>
    <w:rsid w:val="006406AC"/>
    <w:rsid w:val="00642C55"/>
    <w:rsid w:val="006442FE"/>
    <w:rsid w:val="00647EFD"/>
    <w:rsid w:val="00650862"/>
    <w:rsid w:val="00650C55"/>
    <w:rsid w:val="00651F6F"/>
    <w:rsid w:val="00656D18"/>
    <w:rsid w:val="00660AAC"/>
    <w:rsid w:val="006612A0"/>
    <w:rsid w:val="00662AC9"/>
    <w:rsid w:val="0066305B"/>
    <w:rsid w:val="00663B20"/>
    <w:rsid w:val="006669D2"/>
    <w:rsid w:val="006679F1"/>
    <w:rsid w:val="00676CE5"/>
    <w:rsid w:val="00677C7C"/>
    <w:rsid w:val="00685386"/>
    <w:rsid w:val="00692B5E"/>
    <w:rsid w:val="006935FF"/>
    <w:rsid w:val="006946BD"/>
    <w:rsid w:val="00695F5C"/>
    <w:rsid w:val="006A264D"/>
    <w:rsid w:val="006A5F87"/>
    <w:rsid w:val="006A712B"/>
    <w:rsid w:val="006A78B5"/>
    <w:rsid w:val="006B2137"/>
    <w:rsid w:val="006B54EF"/>
    <w:rsid w:val="006B7AB0"/>
    <w:rsid w:val="006C6983"/>
    <w:rsid w:val="006C6CB9"/>
    <w:rsid w:val="006D071E"/>
    <w:rsid w:val="006D202F"/>
    <w:rsid w:val="006D2167"/>
    <w:rsid w:val="006D37EE"/>
    <w:rsid w:val="006D55CC"/>
    <w:rsid w:val="006D55D8"/>
    <w:rsid w:val="006E041D"/>
    <w:rsid w:val="006E0520"/>
    <w:rsid w:val="006E2A73"/>
    <w:rsid w:val="006E32E7"/>
    <w:rsid w:val="006E3D46"/>
    <w:rsid w:val="006E436F"/>
    <w:rsid w:val="006E5112"/>
    <w:rsid w:val="006E6685"/>
    <w:rsid w:val="006E6873"/>
    <w:rsid w:val="006F0A24"/>
    <w:rsid w:val="006F6611"/>
    <w:rsid w:val="006F66C0"/>
    <w:rsid w:val="006F6A13"/>
    <w:rsid w:val="00701CC1"/>
    <w:rsid w:val="00702852"/>
    <w:rsid w:val="0070497F"/>
    <w:rsid w:val="00706A61"/>
    <w:rsid w:val="007135B4"/>
    <w:rsid w:val="00714643"/>
    <w:rsid w:val="007217A4"/>
    <w:rsid w:val="00724A68"/>
    <w:rsid w:val="00724C7E"/>
    <w:rsid w:val="00726015"/>
    <w:rsid w:val="00727797"/>
    <w:rsid w:val="00730B80"/>
    <w:rsid w:val="00731A2D"/>
    <w:rsid w:val="00732526"/>
    <w:rsid w:val="0073425B"/>
    <w:rsid w:val="0073684B"/>
    <w:rsid w:val="007405A0"/>
    <w:rsid w:val="007408AF"/>
    <w:rsid w:val="00741DF8"/>
    <w:rsid w:val="00741F65"/>
    <w:rsid w:val="00744132"/>
    <w:rsid w:val="0074491F"/>
    <w:rsid w:val="00746F6B"/>
    <w:rsid w:val="00747D05"/>
    <w:rsid w:val="007515AF"/>
    <w:rsid w:val="007546AC"/>
    <w:rsid w:val="0075578C"/>
    <w:rsid w:val="00767423"/>
    <w:rsid w:val="00773034"/>
    <w:rsid w:val="007743C2"/>
    <w:rsid w:val="00784BEE"/>
    <w:rsid w:val="00785EA6"/>
    <w:rsid w:val="0079516A"/>
    <w:rsid w:val="007971DF"/>
    <w:rsid w:val="007971E4"/>
    <w:rsid w:val="007A13C4"/>
    <w:rsid w:val="007A2F70"/>
    <w:rsid w:val="007A4004"/>
    <w:rsid w:val="007A47A9"/>
    <w:rsid w:val="007A528C"/>
    <w:rsid w:val="007A67A3"/>
    <w:rsid w:val="007A7C2C"/>
    <w:rsid w:val="007B310E"/>
    <w:rsid w:val="007B363D"/>
    <w:rsid w:val="007B43F1"/>
    <w:rsid w:val="007B6F46"/>
    <w:rsid w:val="007C4680"/>
    <w:rsid w:val="007C50F7"/>
    <w:rsid w:val="007C5843"/>
    <w:rsid w:val="007C61FB"/>
    <w:rsid w:val="007C7944"/>
    <w:rsid w:val="007D0401"/>
    <w:rsid w:val="007D0FD0"/>
    <w:rsid w:val="007D4400"/>
    <w:rsid w:val="007E0F58"/>
    <w:rsid w:val="007E0F73"/>
    <w:rsid w:val="007E2820"/>
    <w:rsid w:val="007E3973"/>
    <w:rsid w:val="007E3EC9"/>
    <w:rsid w:val="007E44C6"/>
    <w:rsid w:val="007E62C2"/>
    <w:rsid w:val="007F0EE0"/>
    <w:rsid w:val="007F19CF"/>
    <w:rsid w:val="008038B1"/>
    <w:rsid w:val="00803E29"/>
    <w:rsid w:val="00810C49"/>
    <w:rsid w:val="0081273D"/>
    <w:rsid w:val="00812A0F"/>
    <w:rsid w:val="0081344E"/>
    <w:rsid w:val="00813FF8"/>
    <w:rsid w:val="00814BBF"/>
    <w:rsid w:val="0081676A"/>
    <w:rsid w:val="00816C75"/>
    <w:rsid w:val="0081752A"/>
    <w:rsid w:val="0082064B"/>
    <w:rsid w:val="008211BD"/>
    <w:rsid w:val="00821EC3"/>
    <w:rsid w:val="008225E4"/>
    <w:rsid w:val="0082324B"/>
    <w:rsid w:val="00823CC3"/>
    <w:rsid w:val="00823F24"/>
    <w:rsid w:val="00824A78"/>
    <w:rsid w:val="00824F53"/>
    <w:rsid w:val="0082515B"/>
    <w:rsid w:val="0082523C"/>
    <w:rsid w:val="00826561"/>
    <w:rsid w:val="008273E3"/>
    <w:rsid w:val="00834FF7"/>
    <w:rsid w:val="0083640B"/>
    <w:rsid w:val="00836A91"/>
    <w:rsid w:val="00837113"/>
    <w:rsid w:val="00837E24"/>
    <w:rsid w:val="008429A2"/>
    <w:rsid w:val="0084574A"/>
    <w:rsid w:val="008508EE"/>
    <w:rsid w:val="00851302"/>
    <w:rsid w:val="008518F0"/>
    <w:rsid w:val="00857C8F"/>
    <w:rsid w:val="008600F7"/>
    <w:rsid w:val="0086170C"/>
    <w:rsid w:val="00862C34"/>
    <w:rsid w:val="00863007"/>
    <w:rsid w:val="00864E3B"/>
    <w:rsid w:val="00866C1E"/>
    <w:rsid w:val="008672DD"/>
    <w:rsid w:val="00870E0E"/>
    <w:rsid w:val="00874BB1"/>
    <w:rsid w:val="00875923"/>
    <w:rsid w:val="00877DF1"/>
    <w:rsid w:val="008811CF"/>
    <w:rsid w:val="00884457"/>
    <w:rsid w:val="008859A1"/>
    <w:rsid w:val="00885CEA"/>
    <w:rsid w:val="008868AA"/>
    <w:rsid w:val="00891407"/>
    <w:rsid w:val="008945E5"/>
    <w:rsid w:val="0089724A"/>
    <w:rsid w:val="008A0EAE"/>
    <w:rsid w:val="008A0FEA"/>
    <w:rsid w:val="008A196E"/>
    <w:rsid w:val="008A5903"/>
    <w:rsid w:val="008A5F6C"/>
    <w:rsid w:val="008B0075"/>
    <w:rsid w:val="008B20CD"/>
    <w:rsid w:val="008B2D68"/>
    <w:rsid w:val="008B67FA"/>
    <w:rsid w:val="008B761D"/>
    <w:rsid w:val="008C1849"/>
    <w:rsid w:val="008C37BA"/>
    <w:rsid w:val="008C4ACC"/>
    <w:rsid w:val="008C6270"/>
    <w:rsid w:val="008C7730"/>
    <w:rsid w:val="008D0169"/>
    <w:rsid w:val="008D18FF"/>
    <w:rsid w:val="008D3C9C"/>
    <w:rsid w:val="008D47FD"/>
    <w:rsid w:val="008D640D"/>
    <w:rsid w:val="008D7CFC"/>
    <w:rsid w:val="008E2278"/>
    <w:rsid w:val="008E389B"/>
    <w:rsid w:val="008E3C2A"/>
    <w:rsid w:val="008E5CC3"/>
    <w:rsid w:val="008E77B3"/>
    <w:rsid w:val="008F0DB8"/>
    <w:rsid w:val="008F1792"/>
    <w:rsid w:val="008F5218"/>
    <w:rsid w:val="008F58BA"/>
    <w:rsid w:val="008F6A26"/>
    <w:rsid w:val="008F73C9"/>
    <w:rsid w:val="008F7DFD"/>
    <w:rsid w:val="009033D0"/>
    <w:rsid w:val="009044FE"/>
    <w:rsid w:val="00904F67"/>
    <w:rsid w:val="00906B99"/>
    <w:rsid w:val="00910805"/>
    <w:rsid w:val="00910902"/>
    <w:rsid w:val="0091254F"/>
    <w:rsid w:val="00912623"/>
    <w:rsid w:val="00912762"/>
    <w:rsid w:val="00915ACF"/>
    <w:rsid w:val="00916FF9"/>
    <w:rsid w:val="00920BA5"/>
    <w:rsid w:val="0092409E"/>
    <w:rsid w:val="0092680A"/>
    <w:rsid w:val="00927025"/>
    <w:rsid w:val="009303F8"/>
    <w:rsid w:val="00931DE8"/>
    <w:rsid w:val="00935259"/>
    <w:rsid w:val="009362BE"/>
    <w:rsid w:val="00940048"/>
    <w:rsid w:val="00941106"/>
    <w:rsid w:val="0094430B"/>
    <w:rsid w:val="0094535A"/>
    <w:rsid w:val="0094760F"/>
    <w:rsid w:val="009479A3"/>
    <w:rsid w:val="00947B54"/>
    <w:rsid w:val="00947F82"/>
    <w:rsid w:val="00952AFC"/>
    <w:rsid w:val="009530A2"/>
    <w:rsid w:val="00954916"/>
    <w:rsid w:val="00954EF6"/>
    <w:rsid w:val="009576C4"/>
    <w:rsid w:val="00961E8A"/>
    <w:rsid w:val="00963E8D"/>
    <w:rsid w:val="00970D95"/>
    <w:rsid w:val="0097209B"/>
    <w:rsid w:val="009726D1"/>
    <w:rsid w:val="0097294E"/>
    <w:rsid w:val="009735A9"/>
    <w:rsid w:val="00973B49"/>
    <w:rsid w:val="0098079B"/>
    <w:rsid w:val="00980F56"/>
    <w:rsid w:val="009816AB"/>
    <w:rsid w:val="00981E9B"/>
    <w:rsid w:val="0098343C"/>
    <w:rsid w:val="00983675"/>
    <w:rsid w:val="009855A5"/>
    <w:rsid w:val="00985A09"/>
    <w:rsid w:val="0099255C"/>
    <w:rsid w:val="00992A22"/>
    <w:rsid w:val="009940EC"/>
    <w:rsid w:val="009A1825"/>
    <w:rsid w:val="009A2B52"/>
    <w:rsid w:val="009A3164"/>
    <w:rsid w:val="009B0D01"/>
    <w:rsid w:val="009B14E4"/>
    <w:rsid w:val="009B1A11"/>
    <w:rsid w:val="009B25C9"/>
    <w:rsid w:val="009B29F7"/>
    <w:rsid w:val="009B4A89"/>
    <w:rsid w:val="009B56F6"/>
    <w:rsid w:val="009B6F0D"/>
    <w:rsid w:val="009B721D"/>
    <w:rsid w:val="009C1070"/>
    <w:rsid w:val="009C22C9"/>
    <w:rsid w:val="009C3CB7"/>
    <w:rsid w:val="009C41EF"/>
    <w:rsid w:val="009C76A6"/>
    <w:rsid w:val="009D3439"/>
    <w:rsid w:val="009D664A"/>
    <w:rsid w:val="009E03A8"/>
    <w:rsid w:val="009E1D8B"/>
    <w:rsid w:val="009E2D61"/>
    <w:rsid w:val="009E4E15"/>
    <w:rsid w:val="009E584F"/>
    <w:rsid w:val="009E6131"/>
    <w:rsid w:val="009F044C"/>
    <w:rsid w:val="009F085C"/>
    <w:rsid w:val="009F0A97"/>
    <w:rsid w:val="009F3A74"/>
    <w:rsid w:val="009F4BFE"/>
    <w:rsid w:val="009F5971"/>
    <w:rsid w:val="009F5D71"/>
    <w:rsid w:val="009F62D2"/>
    <w:rsid w:val="00A001D0"/>
    <w:rsid w:val="00A00C8D"/>
    <w:rsid w:val="00A016D3"/>
    <w:rsid w:val="00A01856"/>
    <w:rsid w:val="00A050F1"/>
    <w:rsid w:val="00A07E43"/>
    <w:rsid w:val="00A11464"/>
    <w:rsid w:val="00A126EE"/>
    <w:rsid w:val="00A146F3"/>
    <w:rsid w:val="00A16B96"/>
    <w:rsid w:val="00A16CEF"/>
    <w:rsid w:val="00A218E4"/>
    <w:rsid w:val="00A21C8D"/>
    <w:rsid w:val="00A24C89"/>
    <w:rsid w:val="00A25A50"/>
    <w:rsid w:val="00A25C4F"/>
    <w:rsid w:val="00A26FD5"/>
    <w:rsid w:val="00A30220"/>
    <w:rsid w:val="00A30BB4"/>
    <w:rsid w:val="00A32F4E"/>
    <w:rsid w:val="00A34D86"/>
    <w:rsid w:val="00A3544F"/>
    <w:rsid w:val="00A36BFE"/>
    <w:rsid w:val="00A40561"/>
    <w:rsid w:val="00A409E5"/>
    <w:rsid w:val="00A412A9"/>
    <w:rsid w:val="00A42F60"/>
    <w:rsid w:val="00A47FEB"/>
    <w:rsid w:val="00A50514"/>
    <w:rsid w:val="00A50FEA"/>
    <w:rsid w:val="00A52CBA"/>
    <w:rsid w:val="00A53214"/>
    <w:rsid w:val="00A53F03"/>
    <w:rsid w:val="00A54AD7"/>
    <w:rsid w:val="00A558B6"/>
    <w:rsid w:val="00A5756F"/>
    <w:rsid w:val="00A5760E"/>
    <w:rsid w:val="00A63D04"/>
    <w:rsid w:val="00A6504F"/>
    <w:rsid w:val="00A710F1"/>
    <w:rsid w:val="00A76192"/>
    <w:rsid w:val="00A7716E"/>
    <w:rsid w:val="00A77B73"/>
    <w:rsid w:val="00A82162"/>
    <w:rsid w:val="00A83368"/>
    <w:rsid w:val="00A8391D"/>
    <w:rsid w:val="00A83DED"/>
    <w:rsid w:val="00A8438E"/>
    <w:rsid w:val="00A85F90"/>
    <w:rsid w:val="00A90991"/>
    <w:rsid w:val="00A9611A"/>
    <w:rsid w:val="00A97785"/>
    <w:rsid w:val="00A97BD4"/>
    <w:rsid w:val="00AA5858"/>
    <w:rsid w:val="00AB1084"/>
    <w:rsid w:val="00AB1743"/>
    <w:rsid w:val="00AB19AD"/>
    <w:rsid w:val="00AB47F1"/>
    <w:rsid w:val="00AB5FDF"/>
    <w:rsid w:val="00AB67B5"/>
    <w:rsid w:val="00AC012C"/>
    <w:rsid w:val="00AC5626"/>
    <w:rsid w:val="00AC58B2"/>
    <w:rsid w:val="00AC6502"/>
    <w:rsid w:val="00AC6CC2"/>
    <w:rsid w:val="00AE0465"/>
    <w:rsid w:val="00AE0D77"/>
    <w:rsid w:val="00AE28ED"/>
    <w:rsid w:val="00AF2C88"/>
    <w:rsid w:val="00AF4DD5"/>
    <w:rsid w:val="00B05569"/>
    <w:rsid w:val="00B06CF2"/>
    <w:rsid w:val="00B11A06"/>
    <w:rsid w:val="00B11AE7"/>
    <w:rsid w:val="00B11D5F"/>
    <w:rsid w:val="00B16A49"/>
    <w:rsid w:val="00B26B37"/>
    <w:rsid w:val="00B26B3A"/>
    <w:rsid w:val="00B26BDB"/>
    <w:rsid w:val="00B2715C"/>
    <w:rsid w:val="00B30BD5"/>
    <w:rsid w:val="00B3379E"/>
    <w:rsid w:val="00B348D2"/>
    <w:rsid w:val="00B360C2"/>
    <w:rsid w:val="00B36D66"/>
    <w:rsid w:val="00B54647"/>
    <w:rsid w:val="00B54759"/>
    <w:rsid w:val="00B55B96"/>
    <w:rsid w:val="00B60A34"/>
    <w:rsid w:val="00B61E0C"/>
    <w:rsid w:val="00B63E45"/>
    <w:rsid w:val="00B64834"/>
    <w:rsid w:val="00B676F3"/>
    <w:rsid w:val="00B70954"/>
    <w:rsid w:val="00B711AF"/>
    <w:rsid w:val="00B72022"/>
    <w:rsid w:val="00B82FB5"/>
    <w:rsid w:val="00B92B22"/>
    <w:rsid w:val="00B93A31"/>
    <w:rsid w:val="00B94A30"/>
    <w:rsid w:val="00B95D0F"/>
    <w:rsid w:val="00B96DF6"/>
    <w:rsid w:val="00B9744A"/>
    <w:rsid w:val="00BA02CE"/>
    <w:rsid w:val="00BA17A6"/>
    <w:rsid w:val="00BA3363"/>
    <w:rsid w:val="00BA6CDB"/>
    <w:rsid w:val="00BB0775"/>
    <w:rsid w:val="00BB2ED4"/>
    <w:rsid w:val="00BB42A3"/>
    <w:rsid w:val="00BB43B3"/>
    <w:rsid w:val="00BB4D4C"/>
    <w:rsid w:val="00BB6410"/>
    <w:rsid w:val="00BC0C24"/>
    <w:rsid w:val="00BC1F97"/>
    <w:rsid w:val="00BC290D"/>
    <w:rsid w:val="00BC44C4"/>
    <w:rsid w:val="00BC6062"/>
    <w:rsid w:val="00BD21CB"/>
    <w:rsid w:val="00BD2E87"/>
    <w:rsid w:val="00BD3822"/>
    <w:rsid w:val="00BD4A73"/>
    <w:rsid w:val="00BE03C3"/>
    <w:rsid w:val="00BE245E"/>
    <w:rsid w:val="00BE373C"/>
    <w:rsid w:val="00BE3F04"/>
    <w:rsid w:val="00BE3F51"/>
    <w:rsid w:val="00BE43B6"/>
    <w:rsid w:val="00BE4FA2"/>
    <w:rsid w:val="00BE5CA7"/>
    <w:rsid w:val="00BF2452"/>
    <w:rsid w:val="00BF329A"/>
    <w:rsid w:val="00BF4189"/>
    <w:rsid w:val="00BF52B6"/>
    <w:rsid w:val="00BF6FC5"/>
    <w:rsid w:val="00C00533"/>
    <w:rsid w:val="00C00AB3"/>
    <w:rsid w:val="00C02245"/>
    <w:rsid w:val="00C04868"/>
    <w:rsid w:val="00C07343"/>
    <w:rsid w:val="00C10062"/>
    <w:rsid w:val="00C122B3"/>
    <w:rsid w:val="00C1353C"/>
    <w:rsid w:val="00C135C8"/>
    <w:rsid w:val="00C13780"/>
    <w:rsid w:val="00C167ED"/>
    <w:rsid w:val="00C171C7"/>
    <w:rsid w:val="00C22CA6"/>
    <w:rsid w:val="00C23552"/>
    <w:rsid w:val="00C2358E"/>
    <w:rsid w:val="00C2408C"/>
    <w:rsid w:val="00C249BE"/>
    <w:rsid w:val="00C24E8C"/>
    <w:rsid w:val="00C25788"/>
    <w:rsid w:val="00C261E6"/>
    <w:rsid w:val="00C300BC"/>
    <w:rsid w:val="00C311FA"/>
    <w:rsid w:val="00C31894"/>
    <w:rsid w:val="00C3593B"/>
    <w:rsid w:val="00C37797"/>
    <w:rsid w:val="00C43BFC"/>
    <w:rsid w:val="00C44561"/>
    <w:rsid w:val="00C452E8"/>
    <w:rsid w:val="00C4547B"/>
    <w:rsid w:val="00C45C40"/>
    <w:rsid w:val="00C5038D"/>
    <w:rsid w:val="00C519C1"/>
    <w:rsid w:val="00C524D4"/>
    <w:rsid w:val="00C5253E"/>
    <w:rsid w:val="00C56A88"/>
    <w:rsid w:val="00C56BFC"/>
    <w:rsid w:val="00C56D44"/>
    <w:rsid w:val="00C578CD"/>
    <w:rsid w:val="00C66EE7"/>
    <w:rsid w:val="00C671B7"/>
    <w:rsid w:val="00C704C3"/>
    <w:rsid w:val="00C70EEA"/>
    <w:rsid w:val="00C729ED"/>
    <w:rsid w:val="00C7343D"/>
    <w:rsid w:val="00C73A9E"/>
    <w:rsid w:val="00C742CB"/>
    <w:rsid w:val="00C77F4B"/>
    <w:rsid w:val="00C82FBA"/>
    <w:rsid w:val="00C844E5"/>
    <w:rsid w:val="00C8475D"/>
    <w:rsid w:val="00C85E4C"/>
    <w:rsid w:val="00C9244D"/>
    <w:rsid w:val="00C9306D"/>
    <w:rsid w:val="00C93E5F"/>
    <w:rsid w:val="00CA0DD5"/>
    <w:rsid w:val="00CA19B0"/>
    <w:rsid w:val="00CA673C"/>
    <w:rsid w:val="00CA7CD6"/>
    <w:rsid w:val="00CB7332"/>
    <w:rsid w:val="00CC232F"/>
    <w:rsid w:val="00CC2E64"/>
    <w:rsid w:val="00CC36E6"/>
    <w:rsid w:val="00CC3D4C"/>
    <w:rsid w:val="00CC51A7"/>
    <w:rsid w:val="00CD13EB"/>
    <w:rsid w:val="00CD187D"/>
    <w:rsid w:val="00CD35D2"/>
    <w:rsid w:val="00CD48C9"/>
    <w:rsid w:val="00CD59C4"/>
    <w:rsid w:val="00CD6878"/>
    <w:rsid w:val="00CD6F29"/>
    <w:rsid w:val="00CD6FE1"/>
    <w:rsid w:val="00CD705F"/>
    <w:rsid w:val="00CE037D"/>
    <w:rsid w:val="00CE080B"/>
    <w:rsid w:val="00CE15DB"/>
    <w:rsid w:val="00CE275C"/>
    <w:rsid w:val="00CE39CE"/>
    <w:rsid w:val="00CE3D46"/>
    <w:rsid w:val="00CE454F"/>
    <w:rsid w:val="00CE5398"/>
    <w:rsid w:val="00CF1551"/>
    <w:rsid w:val="00CF719A"/>
    <w:rsid w:val="00D00FB0"/>
    <w:rsid w:val="00D020E2"/>
    <w:rsid w:val="00D025D9"/>
    <w:rsid w:val="00D03DA1"/>
    <w:rsid w:val="00D04829"/>
    <w:rsid w:val="00D05991"/>
    <w:rsid w:val="00D100D9"/>
    <w:rsid w:val="00D104BB"/>
    <w:rsid w:val="00D1081B"/>
    <w:rsid w:val="00D11211"/>
    <w:rsid w:val="00D11320"/>
    <w:rsid w:val="00D15320"/>
    <w:rsid w:val="00D172A9"/>
    <w:rsid w:val="00D22BEC"/>
    <w:rsid w:val="00D2482D"/>
    <w:rsid w:val="00D25D9F"/>
    <w:rsid w:val="00D26DCE"/>
    <w:rsid w:val="00D329A6"/>
    <w:rsid w:val="00D33429"/>
    <w:rsid w:val="00D37E87"/>
    <w:rsid w:val="00D405AF"/>
    <w:rsid w:val="00D40C64"/>
    <w:rsid w:val="00D4106C"/>
    <w:rsid w:val="00D4152D"/>
    <w:rsid w:val="00D4154F"/>
    <w:rsid w:val="00D42631"/>
    <w:rsid w:val="00D426E2"/>
    <w:rsid w:val="00D432EF"/>
    <w:rsid w:val="00D466FA"/>
    <w:rsid w:val="00D53E81"/>
    <w:rsid w:val="00D612A4"/>
    <w:rsid w:val="00D6374F"/>
    <w:rsid w:val="00D66663"/>
    <w:rsid w:val="00D70DB9"/>
    <w:rsid w:val="00D723AA"/>
    <w:rsid w:val="00D725E5"/>
    <w:rsid w:val="00D74BAF"/>
    <w:rsid w:val="00D75597"/>
    <w:rsid w:val="00D80DFD"/>
    <w:rsid w:val="00D839CD"/>
    <w:rsid w:val="00D84167"/>
    <w:rsid w:val="00D85320"/>
    <w:rsid w:val="00D85DAC"/>
    <w:rsid w:val="00D869DE"/>
    <w:rsid w:val="00D87C01"/>
    <w:rsid w:val="00D903FE"/>
    <w:rsid w:val="00DA13D0"/>
    <w:rsid w:val="00DA7BCB"/>
    <w:rsid w:val="00DB1302"/>
    <w:rsid w:val="00DB527D"/>
    <w:rsid w:val="00DC1937"/>
    <w:rsid w:val="00DC2A79"/>
    <w:rsid w:val="00DC3AF5"/>
    <w:rsid w:val="00DC5951"/>
    <w:rsid w:val="00DC6BB1"/>
    <w:rsid w:val="00DD23E0"/>
    <w:rsid w:val="00DD6BA9"/>
    <w:rsid w:val="00DD7DDA"/>
    <w:rsid w:val="00DE3909"/>
    <w:rsid w:val="00DE3986"/>
    <w:rsid w:val="00DE3E3D"/>
    <w:rsid w:val="00DE44FA"/>
    <w:rsid w:val="00DE4CC7"/>
    <w:rsid w:val="00DE7E5A"/>
    <w:rsid w:val="00DF21DB"/>
    <w:rsid w:val="00DF3611"/>
    <w:rsid w:val="00DF77A1"/>
    <w:rsid w:val="00E026A8"/>
    <w:rsid w:val="00E0667F"/>
    <w:rsid w:val="00E078B5"/>
    <w:rsid w:val="00E079BB"/>
    <w:rsid w:val="00E11AA1"/>
    <w:rsid w:val="00E1215F"/>
    <w:rsid w:val="00E13040"/>
    <w:rsid w:val="00E134C4"/>
    <w:rsid w:val="00E1607D"/>
    <w:rsid w:val="00E17DF6"/>
    <w:rsid w:val="00E21B37"/>
    <w:rsid w:val="00E2259D"/>
    <w:rsid w:val="00E22E30"/>
    <w:rsid w:val="00E22ED2"/>
    <w:rsid w:val="00E237E7"/>
    <w:rsid w:val="00E23F96"/>
    <w:rsid w:val="00E24A62"/>
    <w:rsid w:val="00E26201"/>
    <w:rsid w:val="00E26551"/>
    <w:rsid w:val="00E27500"/>
    <w:rsid w:val="00E32930"/>
    <w:rsid w:val="00E32B78"/>
    <w:rsid w:val="00E32C9B"/>
    <w:rsid w:val="00E34DF6"/>
    <w:rsid w:val="00E34E5D"/>
    <w:rsid w:val="00E36DBC"/>
    <w:rsid w:val="00E36E88"/>
    <w:rsid w:val="00E36EA2"/>
    <w:rsid w:val="00E41AD1"/>
    <w:rsid w:val="00E42773"/>
    <w:rsid w:val="00E4284B"/>
    <w:rsid w:val="00E42CA4"/>
    <w:rsid w:val="00E42E5C"/>
    <w:rsid w:val="00E42FC0"/>
    <w:rsid w:val="00E45BED"/>
    <w:rsid w:val="00E47122"/>
    <w:rsid w:val="00E517E6"/>
    <w:rsid w:val="00E57726"/>
    <w:rsid w:val="00E5796B"/>
    <w:rsid w:val="00E61408"/>
    <w:rsid w:val="00E65800"/>
    <w:rsid w:val="00E6712A"/>
    <w:rsid w:val="00E711D4"/>
    <w:rsid w:val="00E71DFE"/>
    <w:rsid w:val="00E74F98"/>
    <w:rsid w:val="00E75C72"/>
    <w:rsid w:val="00E82098"/>
    <w:rsid w:val="00E84C11"/>
    <w:rsid w:val="00E9409E"/>
    <w:rsid w:val="00EA000A"/>
    <w:rsid w:val="00EA1E05"/>
    <w:rsid w:val="00EA1E15"/>
    <w:rsid w:val="00EB3802"/>
    <w:rsid w:val="00EB38D2"/>
    <w:rsid w:val="00EB398F"/>
    <w:rsid w:val="00EB3C66"/>
    <w:rsid w:val="00EB3EC0"/>
    <w:rsid w:val="00EB43C4"/>
    <w:rsid w:val="00EB4AAA"/>
    <w:rsid w:val="00EB7FBA"/>
    <w:rsid w:val="00EB7FC1"/>
    <w:rsid w:val="00EC282D"/>
    <w:rsid w:val="00EC2A95"/>
    <w:rsid w:val="00EC57E6"/>
    <w:rsid w:val="00EC5A3D"/>
    <w:rsid w:val="00EC5E8A"/>
    <w:rsid w:val="00ED1CF4"/>
    <w:rsid w:val="00ED42FD"/>
    <w:rsid w:val="00ED5202"/>
    <w:rsid w:val="00ED7CDC"/>
    <w:rsid w:val="00EE6984"/>
    <w:rsid w:val="00EF1FBF"/>
    <w:rsid w:val="00EF3778"/>
    <w:rsid w:val="00EF3CB1"/>
    <w:rsid w:val="00EF67E2"/>
    <w:rsid w:val="00F05170"/>
    <w:rsid w:val="00F06805"/>
    <w:rsid w:val="00F10995"/>
    <w:rsid w:val="00F11A7E"/>
    <w:rsid w:val="00F12217"/>
    <w:rsid w:val="00F152C2"/>
    <w:rsid w:val="00F15AB5"/>
    <w:rsid w:val="00F15D04"/>
    <w:rsid w:val="00F22E32"/>
    <w:rsid w:val="00F241FD"/>
    <w:rsid w:val="00F27396"/>
    <w:rsid w:val="00F2792C"/>
    <w:rsid w:val="00F3136E"/>
    <w:rsid w:val="00F31EF7"/>
    <w:rsid w:val="00F3217F"/>
    <w:rsid w:val="00F348EA"/>
    <w:rsid w:val="00F47710"/>
    <w:rsid w:val="00F5054F"/>
    <w:rsid w:val="00F51D5E"/>
    <w:rsid w:val="00F5212F"/>
    <w:rsid w:val="00F524EE"/>
    <w:rsid w:val="00F562C6"/>
    <w:rsid w:val="00F563BB"/>
    <w:rsid w:val="00F63E3C"/>
    <w:rsid w:val="00F65232"/>
    <w:rsid w:val="00F66AFA"/>
    <w:rsid w:val="00F66B0E"/>
    <w:rsid w:val="00F675E4"/>
    <w:rsid w:val="00F70A9D"/>
    <w:rsid w:val="00F718D9"/>
    <w:rsid w:val="00F73788"/>
    <w:rsid w:val="00F76130"/>
    <w:rsid w:val="00F8262B"/>
    <w:rsid w:val="00F87122"/>
    <w:rsid w:val="00F876A9"/>
    <w:rsid w:val="00F87F5C"/>
    <w:rsid w:val="00F92A07"/>
    <w:rsid w:val="00F92F5C"/>
    <w:rsid w:val="00F95144"/>
    <w:rsid w:val="00F9602D"/>
    <w:rsid w:val="00F973CA"/>
    <w:rsid w:val="00F9794C"/>
    <w:rsid w:val="00FA10F1"/>
    <w:rsid w:val="00FA1DB4"/>
    <w:rsid w:val="00FA1EB2"/>
    <w:rsid w:val="00FA3577"/>
    <w:rsid w:val="00FA4149"/>
    <w:rsid w:val="00FA6AE8"/>
    <w:rsid w:val="00FA6AFC"/>
    <w:rsid w:val="00FB28B2"/>
    <w:rsid w:val="00FB2D1A"/>
    <w:rsid w:val="00FB4D2F"/>
    <w:rsid w:val="00FB76B0"/>
    <w:rsid w:val="00FB7C45"/>
    <w:rsid w:val="00FC0415"/>
    <w:rsid w:val="00FC29D0"/>
    <w:rsid w:val="00FC510A"/>
    <w:rsid w:val="00FC7724"/>
    <w:rsid w:val="00FC7BF9"/>
    <w:rsid w:val="00FD12D4"/>
    <w:rsid w:val="00FD2685"/>
    <w:rsid w:val="00FD358A"/>
    <w:rsid w:val="00FD3ED1"/>
    <w:rsid w:val="00FD401E"/>
    <w:rsid w:val="00FE0B82"/>
    <w:rsid w:val="00FE21FE"/>
    <w:rsid w:val="00FE4106"/>
    <w:rsid w:val="00FE41CA"/>
    <w:rsid w:val="00FF049D"/>
    <w:rsid w:val="00FF1D39"/>
    <w:rsid w:val="00FF1EC3"/>
    <w:rsid w:val="00FF250D"/>
    <w:rsid w:val="00FF37DB"/>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13B34"/>
  <w15:docId w15:val="{3283D3E6-C664-4BFD-9063-D42C07CC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FF8"/>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FA1DB4"/>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FA1DB4"/>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FA1DB4"/>
    <w:pPr>
      <w:keepNext/>
      <w:spacing w:before="360" w:after="240"/>
      <w:outlineLvl w:val="2"/>
    </w:pPr>
    <w:rPr>
      <w:b/>
      <w:bCs/>
      <w:szCs w:val="26"/>
    </w:rPr>
  </w:style>
  <w:style w:type="paragraph" w:styleId="Heading4">
    <w:name w:val="heading 4"/>
    <w:basedOn w:val="Normal"/>
    <w:next w:val="Normal"/>
    <w:link w:val="Heading4Char"/>
    <w:uiPriority w:val="9"/>
    <w:unhideWhenUsed/>
    <w:rsid w:val="00FA1DB4"/>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FA1DB4"/>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291AC6"/>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CR">
    <w:name w:val="Table SCR"/>
    <w:basedOn w:val="TableNormal"/>
    <w:uiPriority w:val="99"/>
    <w:rsid w:val="00FA1DB4"/>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FA1DB4"/>
    <w:pPr>
      <w:pageBreakBefore/>
      <w:spacing w:before="3000"/>
      <w:jc w:val="center"/>
    </w:pPr>
    <w:rPr>
      <w:i/>
    </w:rPr>
  </w:style>
  <w:style w:type="paragraph" w:styleId="BodyText">
    <w:name w:val="Body Text"/>
    <w:basedOn w:val="Normal"/>
    <w:link w:val="BodyTextChar"/>
    <w:qFormat/>
    <w:rsid w:val="00FA1DB4"/>
    <w:pPr>
      <w:spacing w:before="240"/>
      <w:jc w:val="both"/>
    </w:pPr>
  </w:style>
  <w:style w:type="character" w:customStyle="1" w:styleId="BodyTextChar">
    <w:name w:val="Body Text Char"/>
    <w:link w:val="BodyText"/>
    <w:rsid w:val="00FA1DB4"/>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FA1DB4"/>
    <w:pPr>
      <w:keepNext/>
      <w:spacing w:before="240" w:after="120"/>
      <w:ind w:left="720" w:right="720"/>
      <w:contextualSpacing/>
      <w:jc w:val="center"/>
    </w:pPr>
    <w:rPr>
      <w:b/>
      <w:bCs/>
      <w:szCs w:val="18"/>
    </w:rPr>
  </w:style>
  <w:style w:type="character" w:customStyle="1" w:styleId="Heading3Char">
    <w:name w:val="Heading 3 Char"/>
    <w:link w:val="Heading3"/>
    <w:rsid w:val="00FA1DB4"/>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FA1DB4"/>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FA1DB4"/>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FA1DB4"/>
  </w:style>
  <w:style w:type="paragraph" w:styleId="Footer">
    <w:name w:val="footer"/>
    <w:basedOn w:val="BodyText"/>
    <w:link w:val="FooterChar"/>
    <w:uiPriority w:val="9"/>
    <w:rsid w:val="00FA1DB4"/>
    <w:pPr>
      <w:tabs>
        <w:tab w:val="right" w:pos="9360"/>
      </w:tabs>
      <w:contextualSpacing/>
    </w:pPr>
  </w:style>
  <w:style w:type="character" w:customStyle="1" w:styleId="FooterChar">
    <w:name w:val="Footer Char"/>
    <w:basedOn w:val="DefaultParagraphFont"/>
    <w:link w:val="Footer"/>
    <w:uiPriority w:val="9"/>
    <w:rsid w:val="00FA1DB4"/>
    <w:rPr>
      <w:rFonts w:ascii="Times New Roman" w:eastAsia="Times New Roman" w:hAnsi="Times New Roman" w:cs="Times New Roman"/>
      <w:sz w:val="24"/>
      <w:szCs w:val="24"/>
    </w:rPr>
  </w:style>
  <w:style w:type="paragraph" w:styleId="Header">
    <w:name w:val="header"/>
    <w:basedOn w:val="Normal"/>
    <w:link w:val="HeaderChar"/>
    <w:uiPriority w:val="9"/>
    <w:rsid w:val="00FA1DB4"/>
    <w:pPr>
      <w:tabs>
        <w:tab w:val="center" w:pos="4680"/>
        <w:tab w:val="right" w:pos="9360"/>
      </w:tabs>
      <w:spacing w:after="240"/>
      <w:contextualSpacing/>
    </w:pPr>
  </w:style>
  <w:style w:type="character" w:customStyle="1" w:styleId="HeaderChar">
    <w:name w:val="Header Char"/>
    <w:link w:val="Header"/>
    <w:uiPriority w:val="9"/>
    <w:rsid w:val="00FA1DB4"/>
    <w:rPr>
      <w:rFonts w:ascii="Times New Roman" w:eastAsia="Times New Roman" w:hAnsi="Times New Roman" w:cs="Times New Roman"/>
      <w:sz w:val="24"/>
      <w:szCs w:val="24"/>
    </w:rPr>
  </w:style>
  <w:style w:type="character" w:customStyle="1" w:styleId="Heading1Char">
    <w:name w:val="Heading 1 Char"/>
    <w:link w:val="Heading1"/>
    <w:uiPriority w:val="9"/>
    <w:rsid w:val="00FA1DB4"/>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FA1DB4"/>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291AC6"/>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FA1DB4"/>
    <w:pPr>
      <w:ind w:left="360"/>
    </w:pPr>
  </w:style>
  <w:style w:type="paragraph" w:customStyle="1" w:styleId="Indent1Tight">
    <w:name w:val="Indent 1 Tight"/>
    <w:basedOn w:val="Indent1"/>
    <w:uiPriority w:val="1"/>
    <w:qFormat/>
    <w:rsid w:val="00FA1DB4"/>
    <w:pPr>
      <w:spacing w:before="120"/>
    </w:pPr>
    <w:rPr>
      <w:szCs w:val="20"/>
    </w:rPr>
  </w:style>
  <w:style w:type="paragraph" w:customStyle="1" w:styleId="Indent2">
    <w:name w:val="Indent 2"/>
    <w:basedOn w:val="BodyText"/>
    <w:qFormat/>
    <w:rsid w:val="00FA1DB4"/>
    <w:pPr>
      <w:ind w:left="720"/>
    </w:pPr>
  </w:style>
  <w:style w:type="paragraph" w:customStyle="1" w:styleId="Indent2Tight">
    <w:name w:val="Indent 2 Tight"/>
    <w:basedOn w:val="Indent2"/>
    <w:uiPriority w:val="1"/>
    <w:qFormat/>
    <w:rsid w:val="00FA1DB4"/>
    <w:pPr>
      <w:contextualSpacing/>
    </w:pPr>
  </w:style>
  <w:style w:type="paragraph" w:customStyle="1" w:styleId="Indent3">
    <w:name w:val="Indent 3"/>
    <w:basedOn w:val="BodyText"/>
    <w:qFormat/>
    <w:rsid w:val="00FA1DB4"/>
    <w:pPr>
      <w:spacing w:before="180"/>
      <w:ind w:left="1080"/>
    </w:pPr>
  </w:style>
  <w:style w:type="paragraph" w:customStyle="1" w:styleId="Indent4">
    <w:name w:val="Indent 4"/>
    <w:basedOn w:val="BodyText"/>
    <w:qFormat/>
    <w:rsid w:val="00FA1DB4"/>
    <w:pPr>
      <w:spacing w:before="120"/>
      <w:ind w:left="1440"/>
    </w:pPr>
    <w:rPr>
      <w:iCs/>
      <w:szCs w:val="20"/>
    </w:rPr>
  </w:style>
  <w:style w:type="paragraph" w:customStyle="1" w:styleId="Instructions">
    <w:name w:val="Instructions"/>
    <w:basedOn w:val="BodyText"/>
    <w:next w:val="BodyText"/>
    <w:link w:val="InstructionsChar"/>
    <w:qFormat/>
    <w:rsid w:val="00FA1DB4"/>
    <w:pPr>
      <w:keepNext/>
      <w:spacing w:after="120"/>
    </w:pPr>
    <w:rPr>
      <w:u w:val="single"/>
    </w:rPr>
  </w:style>
  <w:style w:type="character" w:customStyle="1" w:styleId="InstructionsChar">
    <w:name w:val="Instructions Char"/>
    <w:basedOn w:val="DefaultParagraphFont"/>
    <w:link w:val="Instructions"/>
    <w:rsid w:val="00FA1DB4"/>
    <w:rPr>
      <w:rFonts w:ascii="Times New Roman" w:eastAsia="Times New Roman" w:hAnsi="Times New Roman" w:cs="Times New Roman"/>
      <w:sz w:val="24"/>
      <w:szCs w:val="24"/>
      <w:u w:val="single"/>
    </w:rPr>
  </w:style>
  <w:style w:type="paragraph" w:customStyle="1" w:styleId="Materials">
    <w:name w:val="Materials"/>
    <w:basedOn w:val="Normal"/>
    <w:qFormat/>
    <w:rsid w:val="00FA1DB4"/>
    <w:pPr>
      <w:tabs>
        <w:tab w:val="left" w:pos="5757"/>
      </w:tabs>
      <w:spacing w:before="120"/>
      <w:ind w:left="360"/>
      <w:contextualSpacing/>
    </w:pPr>
  </w:style>
  <w:style w:type="paragraph" w:customStyle="1" w:styleId="Revisiondate">
    <w:name w:val="Revision date"/>
    <w:basedOn w:val="Normal"/>
    <w:next w:val="Heading3"/>
    <w:uiPriority w:val="4"/>
    <w:rsid w:val="00FA1DB4"/>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6E6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FA1DB4"/>
    <w:pPr>
      <w:keepNext/>
      <w:tabs>
        <w:tab w:val="right" w:pos="9360"/>
      </w:tabs>
      <w:spacing w:before="300" w:after="120"/>
    </w:pPr>
    <w:rPr>
      <w:b/>
    </w:rPr>
  </w:style>
  <w:style w:type="paragraph" w:styleId="TOC2">
    <w:name w:val="toc 2"/>
    <w:basedOn w:val="Normal"/>
    <w:next w:val="Normal"/>
    <w:autoRedefine/>
    <w:uiPriority w:val="39"/>
    <w:rsid w:val="00FA1DB4"/>
    <w:pPr>
      <w:tabs>
        <w:tab w:val="right" w:leader="dot" w:pos="9360"/>
      </w:tabs>
      <w:ind w:left="1944" w:right="1080" w:hanging="1584"/>
    </w:pPr>
  </w:style>
  <w:style w:type="character" w:styleId="Hyperlink">
    <w:name w:val="Hyperlink"/>
    <w:uiPriority w:val="99"/>
    <w:rsid w:val="00FA1DB4"/>
    <w:rPr>
      <w:color w:val="0000FF"/>
      <w:u w:val="single"/>
    </w:rPr>
  </w:style>
  <w:style w:type="paragraph" w:styleId="BalloonText">
    <w:name w:val="Balloon Text"/>
    <w:basedOn w:val="Normal"/>
    <w:link w:val="BalloonTextChar"/>
    <w:uiPriority w:val="99"/>
    <w:semiHidden/>
    <w:unhideWhenUsed/>
    <w:rsid w:val="00291AC6"/>
    <w:rPr>
      <w:rFonts w:ascii="Tahoma" w:hAnsi="Tahoma" w:cs="Tahoma"/>
      <w:sz w:val="16"/>
      <w:szCs w:val="16"/>
    </w:rPr>
  </w:style>
  <w:style w:type="character" w:customStyle="1" w:styleId="BalloonTextChar">
    <w:name w:val="Balloon Text Char"/>
    <w:basedOn w:val="DefaultParagraphFont"/>
    <w:link w:val="BalloonText"/>
    <w:uiPriority w:val="99"/>
    <w:semiHidden/>
    <w:rsid w:val="00291AC6"/>
    <w:rPr>
      <w:rFonts w:ascii="Tahoma" w:eastAsia="Times New Roman" w:hAnsi="Tahoma" w:cs="Tahoma"/>
      <w:sz w:val="16"/>
      <w:szCs w:val="16"/>
    </w:rPr>
  </w:style>
  <w:style w:type="paragraph" w:styleId="Subtitle">
    <w:name w:val="Subtitle"/>
    <w:basedOn w:val="BodyText"/>
    <w:next w:val="Heading3"/>
    <w:link w:val="SubtitleChar"/>
    <w:qFormat/>
    <w:rsid w:val="00FA1DB4"/>
    <w:pPr>
      <w:keepNext/>
      <w:spacing w:before="360"/>
      <w:jc w:val="center"/>
    </w:pPr>
    <w:rPr>
      <w:b/>
    </w:rPr>
  </w:style>
  <w:style w:type="character" w:customStyle="1" w:styleId="SubtitleChar">
    <w:name w:val="Subtitle Char"/>
    <w:basedOn w:val="DefaultParagraphFont"/>
    <w:link w:val="Subtitle"/>
    <w:rsid w:val="00FA1DB4"/>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FA1DB4"/>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291AC6"/>
    <w:rPr>
      <w:color w:val="808080"/>
    </w:rPr>
  </w:style>
  <w:style w:type="character" w:customStyle="1" w:styleId="SectionName">
    <w:name w:val="Section Name"/>
    <w:basedOn w:val="DefaultParagraphFont"/>
    <w:uiPriority w:val="1"/>
    <w:qFormat/>
    <w:rsid w:val="00FA1DB4"/>
    <w:rPr>
      <w:caps/>
      <w:smallCaps w:val="0"/>
    </w:rPr>
  </w:style>
  <w:style w:type="character" w:customStyle="1" w:styleId="Heading4Char">
    <w:name w:val="Heading 4 Char"/>
    <w:basedOn w:val="DefaultParagraphFont"/>
    <w:link w:val="Heading4"/>
    <w:uiPriority w:val="9"/>
    <w:rsid w:val="00FA1DB4"/>
    <w:rPr>
      <w:rFonts w:ascii="Times New Roman" w:eastAsiaTheme="majorEastAsia" w:hAnsi="Times New Roman" w:cstheme="majorBidi"/>
      <w:b/>
      <w:bCs/>
      <w:iCs/>
      <w:sz w:val="60"/>
      <w:szCs w:val="24"/>
    </w:rPr>
  </w:style>
  <w:style w:type="table" w:styleId="TableGrid">
    <w:name w:val="Table Grid"/>
    <w:basedOn w:val="TableNormal"/>
    <w:uiPriority w:val="59"/>
    <w:rsid w:val="00F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Rotated">
    <w:name w:val="Table SCR Rotated"/>
    <w:basedOn w:val="TableNormal"/>
    <w:uiPriority w:val="99"/>
    <w:rsid w:val="00FA1DB4"/>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DirectionsHeader">
    <w:name w:val="Directions Header"/>
    <w:basedOn w:val="DefaultParagraphFont"/>
    <w:uiPriority w:val="1"/>
    <w:qFormat/>
    <w:rsid w:val="00DC2A79"/>
    <w:rPr>
      <w:color w:val="990000"/>
      <w:sz w:val="40"/>
      <w:szCs w:val="40"/>
      <w:bdr w:val="single" w:sz="24" w:space="0" w:color="990000"/>
    </w:rPr>
  </w:style>
  <w:style w:type="character" w:styleId="FollowedHyperlink">
    <w:name w:val="FollowedHyperlink"/>
    <w:basedOn w:val="DefaultParagraphFont"/>
    <w:uiPriority w:val="99"/>
    <w:semiHidden/>
    <w:unhideWhenUsed/>
    <w:rsid w:val="000B2231"/>
    <w:rPr>
      <w:color w:val="800080" w:themeColor="followedHyperlink"/>
      <w:u w:val="single"/>
    </w:rPr>
  </w:style>
  <w:style w:type="character" w:customStyle="1" w:styleId="Heading5Char">
    <w:name w:val="Heading 5 Char"/>
    <w:basedOn w:val="DefaultParagraphFont"/>
    <w:link w:val="Heading5"/>
    <w:uiPriority w:val="9"/>
    <w:semiHidden/>
    <w:rsid w:val="00FA1DB4"/>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EB398F"/>
    <w:rPr>
      <w:sz w:val="16"/>
      <w:szCs w:val="16"/>
    </w:rPr>
  </w:style>
  <w:style w:type="paragraph" w:styleId="CommentText">
    <w:name w:val="annotation text"/>
    <w:basedOn w:val="Normal"/>
    <w:link w:val="CommentTextChar"/>
    <w:uiPriority w:val="99"/>
    <w:unhideWhenUsed/>
    <w:rsid w:val="0044617B"/>
    <w:rPr>
      <w:sz w:val="20"/>
      <w:szCs w:val="20"/>
    </w:rPr>
  </w:style>
  <w:style w:type="character" w:customStyle="1" w:styleId="CommentTextChar">
    <w:name w:val="Comment Text Char"/>
    <w:basedOn w:val="DefaultParagraphFont"/>
    <w:link w:val="CommentText"/>
    <w:uiPriority w:val="99"/>
    <w:rsid w:val="00EB39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398F"/>
    <w:rPr>
      <w:b/>
      <w:bCs/>
    </w:rPr>
  </w:style>
  <w:style w:type="character" w:customStyle="1" w:styleId="CommentSubjectChar">
    <w:name w:val="Comment Subject Char"/>
    <w:basedOn w:val="CommentTextChar"/>
    <w:link w:val="CommentSubject"/>
    <w:uiPriority w:val="99"/>
    <w:semiHidden/>
    <w:rsid w:val="00EB398F"/>
    <w:rPr>
      <w:rFonts w:ascii="Times New Roman" w:eastAsia="Times New Roman" w:hAnsi="Times New Roman" w:cs="Times New Roman"/>
      <w:b/>
      <w:bCs/>
      <w:sz w:val="20"/>
      <w:szCs w:val="20"/>
    </w:rPr>
  </w:style>
  <w:style w:type="character" w:styleId="Mention">
    <w:name w:val="Mention"/>
    <w:basedOn w:val="DefaultParagraphFont"/>
    <w:uiPriority w:val="99"/>
    <w:semiHidden/>
    <w:unhideWhenUsed/>
    <w:rsid w:val="00065027"/>
    <w:rPr>
      <w:color w:val="2B579A"/>
      <w:shd w:val="clear" w:color="auto" w:fill="E6E6E6"/>
    </w:rPr>
  </w:style>
  <w:style w:type="character" w:customStyle="1" w:styleId="UnresolvedMention1">
    <w:name w:val="Unresolved Mention1"/>
    <w:basedOn w:val="DefaultParagraphFont"/>
    <w:uiPriority w:val="99"/>
    <w:semiHidden/>
    <w:unhideWhenUsed/>
    <w:rsid w:val="00F11A7E"/>
    <w:rPr>
      <w:color w:val="808080"/>
      <w:shd w:val="clear" w:color="auto" w:fill="E6E6E6"/>
    </w:rPr>
  </w:style>
  <w:style w:type="paragraph" w:styleId="Revision">
    <w:name w:val="Revision"/>
    <w:hidden/>
    <w:uiPriority w:val="99"/>
    <w:semiHidden/>
    <w:rsid w:val="00A412A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rsid w:val="002E013A"/>
    <w:pPr>
      <w:ind w:left="720"/>
      <w:contextualSpacing/>
    </w:pPr>
  </w:style>
  <w:style w:type="character" w:customStyle="1" w:styleId="UnresolvedMention2">
    <w:name w:val="Unresolved Mention2"/>
    <w:basedOn w:val="DefaultParagraphFont"/>
    <w:uiPriority w:val="99"/>
    <w:semiHidden/>
    <w:unhideWhenUsed/>
    <w:rsid w:val="00836A91"/>
    <w:rPr>
      <w:color w:val="808080"/>
      <w:shd w:val="clear" w:color="auto" w:fill="E6E6E6"/>
    </w:rPr>
  </w:style>
  <w:style w:type="character" w:styleId="UnresolvedMention">
    <w:name w:val="Unresolved Mention"/>
    <w:basedOn w:val="DefaultParagraphFont"/>
    <w:uiPriority w:val="99"/>
    <w:semiHidden/>
    <w:unhideWhenUsed/>
    <w:rsid w:val="00A9611A"/>
    <w:rPr>
      <w:color w:val="808080"/>
      <w:shd w:val="clear" w:color="auto" w:fill="E6E6E6"/>
    </w:rPr>
  </w:style>
  <w:style w:type="paragraph" w:customStyle="1" w:styleId="Default">
    <w:name w:val="Default"/>
    <w:rsid w:val="00036FA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46683142">
      <w:bodyDiv w:val="1"/>
      <w:marLeft w:val="0"/>
      <w:marRight w:val="0"/>
      <w:marTop w:val="0"/>
      <w:marBottom w:val="0"/>
      <w:divBdr>
        <w:top w:val="none" w:sz="0" w:space="0" w:color="auto"/>
        <w:left w:val="none" w:sz="0" w:space="0" w:color="auto"/>
        <w:bottom w:val="none" w:sz="0" w:space="0" w:color="auto"/>
        <w:right w:val="none" w:sz="0" w:space="0" w:color="auto"/>
      </w:divBdr>
    </w:div>
    <w:div w:id="747923108">
      <w:bodyDiv w:val="1"/>
      <w:marLeft w:val="0"/>
      <w:marRight w:val="0"/>
      <w:marTop w:val="0"/>
      <w:marBottom w:val="0"/>
      <w:divBdr>
        <w:top w:val="none" w:sz="0" w:space="0" w:color="auto"/>
        <w:left w:val="none" w:sz="0" w:space="0" w:color="auto"/>
        <w:bottom w:val="none" w:sz="0" w:space="0" w:color="auto"/>
        <w:right w:val="none" w:sz="0" w:space="0" w:color="auto"/>
      </w:divBdr>
    </w:div>
    <w:div w:id="748580713">
      <w:bodyDiv w:val="1"/>
      <w:marLeft w:val="0"/>
      <w:marRight w:val="0"/>
      <w:marTop w:val="0"/>
      <w:marBottom w:val="0"/>
      <w:divBdr>
        <w:top w:val="none" w:sz="0" w:space="0" w:color="auto"/>
        <w:left w:val="none" w:sz="0" w:space="0" w:color="auto"/>
        <w:bottom w:val="none" w:sz="0" w:space="0" w:color="auto"/>
        <w:right w:val="none" w:sz="0" w:space="0" w:color="auto"/>
      </w:divBdr>
    </w:div>
    <w:div w:id="753163853">
      <w:bodyDiv w:val="1"/>
      <w:marLeft w:val="0"/>
      <w:marRight w:val="0"/>
      <w:marTop w:val="0"/>
      <w:marBottom w:val="0"/>
      <w:divBdr>
        <w:top w:val="none" w:sz="0" w:space="0" w:color="auto"/>
        <w:left w:val="none" w:sz="0" w:space="0" w:color="auto"/>
        <w:bottom w:val="none" w:sz="0" w:space="0" w:color="auto"/>
        <w:right w:val="none" w:sz="0" w:space="0" w:color="auto"/>
      </w:divBdr>
    </w:div>
    <w:div w:id="816844901">
      <w:bodyDiv w:val="1"/>
      <w:marLeft w:val="0"/>
      <w:marRight w:val="0"/>
      <w:marTop w:val="0"/>
      <w:marBottom w:val="0"/>
      <w:divBdr>
        <w:top w:val="none" w:sz="0" w:space="0" w:color="auto"/>
        <w:left w:val="none" w:sz="0" w:space="0" w:color="auto"/>
        <w:bottom w:val="none" w:sz="0" w:space="0" w:color="auto"/>
        <w:right w:val="none" w:sz="0" w:space="0" w:color="auto"/>
      </w:divBdr>
    </w:div>
    <w:div w:id="1005322484">
      <w:bodyDiv w:val="1"/>
      <w:marLeft w:val="0"/>
      <w:marRight w:val="0"/>
      <w:marTop w:val="0"/>
      <w:marBottom w:val="0"/>
      <w:divBdr>
        <w:top w:val="none" w:sz="0" w:space="0" w:color="auto"/>
        <w:left w:val="none" w:sz="0" w:space="0" w:color="auto"/>
        <w:bottom w:val="none" w:sz="0" w:space="0" w:color="auto"/>
        <w:right w:val="none" w:sz="0" w:space="0" w:color="auto"/>
      </w:divBdr>
    </w:div>
    <w:div w:id="1624775717">
      <w:bodyDiv w:val="1"/>
      <w:marLeft w:val="0"/>
      <w:marRight w:val="0"/>
      <w:marTop w:val="0"/>
      <w:marBottom w:val="0"/>
      <w:divBdr>
        <w:top w:val="none" w:sz="0" w:space="0" w:color="auto"/>
        <w:left w:val="none" w:sz="0" w:space="0" w:color="auto"/>
        <w:bottom w:val="none" w:sz="0" w:space="0" w:color="auto"/>
        <w:right w:val="none" w:sz="0" w:space="0" w:color="auto"/>
      </w:divBdr>
    </w:div>
    <w:div w:id="1723366183">
      <w:bodyDiv w:val="1"/>
      <w:marLeft w:val="0"/>
      <w:marRight w:val="0"/>
      <w:marTop w:val="0"/>
      <w:marBottom w:val="0"/>
      <w:divBdr>
        <w:top w:val="none" w:sz="0" w:space="0" w:color="auto"/>
        <w:left w:val="none" w:sz="0" w:space="0" w:color="auto"/>
        <w:bottom w:val="none" w:sz="0" w:space="0" w:color="auto"/>
        <w:right w:val="none" w:sz="0" w:space="0" w:color="auto"/>
      </w:divBdr>
    </w:div>
    <w:div w:id="1827284364">
      <w:bodyDiv w:val="1"/>
      <w:marLeft w:val="0"/>
      <w:marRight w:val="0"/>
      <w:marTop w:val="0"/>
      <w:marBottom w:val="0"/>
      <w:divBdr>
        <w:top w:val="none" w:sz="0" w:space="0" w:color="auto"/>
        <w:left w:val="none" w:sz="0" w:space="0" w:color="auto"/>
        <w:bottom w:val="none" w:sz="0" w:space="0" w:color="auto"/>
        <w:right w:val="none" w:sz="0" w:space="0" w:color="auto"/>
      </w:divBdr>
    </w:div>
    <w:div w:id="2006854890">
      <w:bodyDiv w:val="1"/>
      <w:marLeft w:val="0"/>
      <w:marRight w:val="0"/>
      <w:marTop w:val="0"/>
      <w:marBottom w:val="0"/>
      <w:divBdr>
        <w:top w:val="none" w:sz="0" w:space="0" w:color="auto"/>
        <w:left w:val="none" w:sz="0" w:space="0" w:color="auto"/>
        <w:bottom w:val="none" w:sz="0" w:space="0" w:color="auto"/>
        <w:right w:val="none" w:sz="0" w:space="0" w:color="auto"/>
      </w:divBdr>
    </w:div>
    <w:div w:id="2025548344">
      <w:bodyDiv w:val="1"/>
      <w:marLeft w:val="0"/>
      <w:marRight w:val="0"/>
      <w:marTop w:val="0"/>
      <w:marBottom w:val="0"/>
      <w:divBdr>
        <w:top w:val="none" w:sz="0" w:space="0" w:color="auto"/>
        <w:left w:val="none" w:sz="0" w:space="0" w:color="auto"/>
        <w:bottom w:val="none" w:sz="0" w:space="0" w:color="auto"/>
        <w:right w:val="none" w:sz="0" w:space="0" w:color="auto"/>
      </w:divBdr>
    </w:div>
    <w:div w:id="2114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alaska.gov/water/wastewater/stormwater/apdesenoi.aspx" TargetMode="External"/><Relationship Id="rId13" Type="http://schemas.openxmlformats.org/officeDocument/2006/relationships/hyperlink" Target="mailto:WFLHDStormwater@dot.gov" TargetMode="External"/><Relationship Id="rId18" Type="http://schemas.openxmlformats.org/officeDocument/2006/relationships/hyperlink" Target="https://www2.deq.idaho.gov/water/ipd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ermitsearch.epa.gov/epermit-search/ui/search" TargetMode="External"/><Relationship Id="rId17" Type="http://schemas.openxmlformats.org/officeDocument/2006/relationships/hyperlink" Target="mailto:WFLHDStormwater@dot.gov" TargetMode="External"/><Relationship Id="rId2" Type="http://schemas.openxmlformats.org/officeDocument/2006/relationships/numbering" Target="numbering.xml"/><Relationship Id="rId16" Type="http://schemas.openxmlformats.org/officeDocument/2006/relationships/hyperlink" Target="mailto:WFLHDStormwater@dot.gov" TargetMode="External"/><Relationship Id="rId20" Type="http://schemas.openxmlformats.org/officeDocument/2006/relationships/hyperlink" Target="https://www.deq.idaho.gov/about-us/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x.epa.gov/cdx" TargetMode="External"/><Relationship Id="rId5" Type="http://schemas.openxmlformats.org/officeDocument/2006/relationships/webSettings" Target="webSettings.xml"/><Relationship Id="rId15" Type="http://schemas.openxmlformats.org/officeDocument/2006/relationships/hyperlink" Target="https://deq.mt.gov/about/reportpollution" TargetMode="External"/><Relationship Id="rId10" Type="http://schemas.openxmlformats.org/officeDocument/2006/relationships/hyperlink" Target="mailto:WFLHDStormwater@dot.gov" TargetMode="External"/><Relationship Id="rId19" Type="http://schemas.openxmlformats.org/officeDocument/2006/relationships/hyperlink" Target="mailto:WFLHDStormwater@dot.gov" TargetMode="External"/><Relationship Id="rId4" Type="http://schemas.openxmlformats.org/officeDocument/2006/relationships/settings" Target="settings.xml"/><Relationship Id="rId9" Type="http://schemas.openxmlformats.org/officeDocument/2006/relationships/hyperlink" Target="mailto:WFLHDStormwater@dot.gov" TargetMode="External"/><Relationship Id="rId14" Type="http://schemas.openxmlformats.org/officeDocument/2006/relationships/hyperlink" Target="https://www.epa.gov/enforcement/report-environmental-violation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B5D3-7D09-40FE-99E5-2E0C0834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128</TotalTime>
  <Pages>71</Pages>
  <Words>20810</Words>
  <Characters>118621</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107: Legal Relations and Responsibility to the Public</vt:lpstr>
    </vt:vector>
  </TitlesOfParts>
  <Company/>
  <LinksUpToDate>false</LinksUpToDate>
  <CharactersWithSpaces>139153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 Legal Relations and Responsibility to the Public</dc:title>
  <dc:subject>Special Contract Requirements (SCR)</dc:subject>
  <dc:creator>Chariarse, Jennifer (FHWA)</dc:creator>
  <cp:keywords/>
  <dc:description/>
  <cp:lastModifiedBy>Mariman, David (FHWA)</cp:lastModifiedBy>
  <cp:revision>10</cp:revision>
  <cp:lastPrinted>2021-07-16T20:31:00Z</cp:lastPrinted>
  <dcterms:created xsi:type="dcterms:W3CDTF">2023-11-13T23:35:00Z</dcterms:created>
  <dcterms:modified xsi:type="dcterms:W3CDTF">2024-02-05T23:23:00Z</dcterms:modified>
</cp:coreProperties>
</file>