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A888" w14:textId="5BA2C7E1" w:rsidR="00BF6FC5" w:rsidRPr="005F7978" w:rsidRDefault="00BF6FC5" w:rsidP="00BF6FC5">
      <w:pPr>
        <w:pStyle w:val="Heading2"/>
        <w:rPr>
          <w:rStyle w:val="SectionName"/>
        </w:rPr>
      </w:pPr>
      <w:r w:rsidRPr="002163C0">
        <w:t xml:space="preserve">Section </w:t>
      </w:r>
      <w:r w:rsidR="005F7978" w:rsidRPr="002163C0">
        <w:t>154</w:t>
      </w:r>
      <w:r w:rsidRPr="002163C0">
        <w:t xml:space="preserve">. — </w:t>
      </w:r>
      <w:r w:rsidR="00C367CF" w:rsidRPr="00C367CF">
        <w:rPr>
          <w:rStyle w:val="SectionName"/>
        </w:rPr>
        <w:t>C</w:t>
      </w:r>
      <w:r w:rsidR="00BA432F">
        <w:rPr>
          <w:rStyle w:val="SectionName"/>
        </w:rPr>
        <w:t>ONTRACTOR SAMPLING AND TESTING</w:t>
      </w:r>
    </w:p>
    <w:p w14:paraId="0FD61A6A" w14:textId="1FD55CDA" w:rsidR="00BF6FC5" w:rsidRDefault="00DC300C" w:rsidP="005F7978">
      <w:pPr>
        <w:pStyle w:val="Revisiondate"/>
      </w:pPr>
      <w:r>
        <w:t>06/</w:t>
      </w:r>
      <w:r w:rsidR="00EF310A">
        <w:t>15</w:t>
      </w:r>
      <w:r>
        <w:t>/22</w:t>
      </w:r>
      <w:r w:rsidR="006138AF">
        <w:t>–</w:t>
      </w:r>
      <w:r w:rsidR="006138AF" w:rsidRPr="006138AF">
        <w:t xml:space="preserve"> </w:t>
      </w:r>
      <w:r w:rsidR="006138AF">
        <w:t>FP14</w:t>
      </w:r>
    </w:p>
    <w:p w14:paraId="23C0000B" w14:textId="77777777" w:rsidR="005F7978" w:rsidRPr="005F7978" w:rsidRDefault="005F7978" w:rsidP="005F7978">
      <w:pPr>
        <w:pStyle w:val="Subtitle"/>
      </w:pPr>
      <w:r w:rsidRPr="005F7978">
        <w:t>Construction Requirements</w:t>
      </w:r>
    </w:p>
    <w:p w14:paraId="12CFBADA" w14:textId="44D7A12E" w:rsidR="00C257D3" w:rsidRPr="00C257D3" w:rsidRDefault="00C257D3" w:rsidP="00C257D3">
      <w:pPr>
        <w:pStyle w:val="Directions"/>
        <w:rPr>
          <w:rStyle w:val="DirectionsInfo"/>
        </w:rPr>
      </w:pPr>
      <w:r w:rsidRPr="00C257D3">
        <w:rPr>
          <w:rStyle w:val="DirectionsInfo"/>
        </w:rPr>
        <w:t xml:space="preserve">WFL Specification </w:t>
      </w:r>
      <w:r w:rsidR="00BC2BE7">
        <w:rPr>
          <w:rStyle w:val="DirectionsInfo"/>
        </w:rPr>
        <w:t>06/</w:t>
      </w:r>
      <w:r w:rsidR="00EF310A">
        <w:rPr>
          <w:rStyle w:val="DirectionsInfo"/>
        </w:rPr>
        <w:t>15</w:t>
      </w:r>
      <w:r w:rsidR="00BC2BE7">
        <w:rPr>
          <w:rStyle w:val="DirectionsInfo"/>
        </w:rPr>
        <w:t>/22</w:t>
      </w:r>
      <w:r w:rsidR="00F17315">
        <w:rPr>
          <w:rStyle w:val="DirectionsInfo"/>
        </w:rPr>
        <w:tab/>
        <w:t>1540010</w:t>
      </w:r>
    </w:p>
    <w:p w14:paraId="11E1468A" w14:textId="2C7014BB" w:rsidR="00C257D3" w:rsidRPr="00C257D3" w:rsidRDefault="00C257D3" w:rsidP="00C257D3">
      <w:pPr>
        <w:pStyle w:val="Directions"/>
      </w:pPr>
      <w:r>
        <w:t>Include the following in all projects.</w:t>
      </w:r>
    </w:p>
    <w:p w14:paraId="721F6025" w14:textId="6594A6CC" w:rsidR="00B26B89" w:rsidRPr="007245BF" w:rsidRDefault="00B26B89" w:rsidP="00BA432F">
      <w:pPr>
        <w:pStyle w:val="Heading3"/>
        <w:jc w:val="both"/>
        <w:rPr>
          <w:vanish/>
          <w:specVanish/>
        </w:rPr>
      </w:pPr>
      <w:r>
        <w:t xml:space="preserve">154.02 General.  </w:t>
      </w:r>
    </w:p>
    <w:p w14:paraId="35B1BFCF" w14:textId="7F805216" w:rsidR="00B26B89" w:rsidRDefault="00B26B89" w:rsidP="00BA432F">
      <w:pPr>
        <w:pStyle w:val="Instructions"/>
      </w:pPr>
      <w:r>
        <w:t>Add the following to the second paragraph</w:t>
      </w:r>
      <w:r w:rsidRPr="00BA432F">
        <w:rPr>
          <w:u w:val="none"/>
        </w:rPr>
        <w:t>:</w:t>
      </w:r>
    </w:p>
    <w:p w14:paraId="2F3693D1" w14:textId="204EC288" w:rsidR="00B26B89" w:rsidRPr="007245BF" w:rsidRDefault="00B26B89" w:rsidP="00357FE5">
      <w:pPr>
        <w:pStyle w:val="BodyText"/>
      </w:pPr>
      <w:r w:rsidRPr="007245BF">
        <w:t>Provide representative samples according to the individual Sections ordering the work</w:t>
      </w:r>
      <w:r w:rsidR="007245BF" w:rsidRPr="007245BF">
        <w:t>.</w:t>
      </w:r>
    </w:p>
    <w:p w14:paraId="17CE796E" w14:textId="62F22FBF" w:rsidR="005F7978" w:rsidRPr="005F7978" w:rsidRDefault="005F7978" w:rsidP="00BA432F">
      <w:pPr>
        <w:pStyle w:val="Heading3"/>
        <w:jc w:val="both"/>
        <w:rPr>
          <w:vanish/>
          <w:specVanish/>
        </w:rPr>
      </w:pPr>
      <w:r w:rsidRPr="005F7978">
        <w:t>154.03 Sampling.</w:t>
      </w:r>
      <w:r>
        <w:t xml:space="preserve"> </w:t>
      </w:r>
      <w:r w:rsidRPr="005F7978">
        <w:t xml:space="preserve"> </w:t>
      </w:r>
    </w:p>
    <w:p w14:paraId="6460686C" w14:textId="1F606CB8" w:rsidR="005F7978" w:rsidRPr="005F7978" w:rsidRDefault="005F7978" w:rsidP="00BA432F">
      <w:pPr>
        <w:pStyle w:val="Instructions"/>
      </w:pPr>
      <w:r w:rsidRPr="005F7978">
        <w:t>Add the following</w:t>
      </w:r>
      <w:r w:rsidRPr="00BA432F">
        <w:rPr>
          <w:u w:val="none"/>
        </w:rPr>
        <w:t>:</w:t>
      </w:r>
    </w:p>
    <w:p w14:paraId="6192E8AD" w14:textId="77777777" w:rsidR="005F7978" w:rsidRPr="005F7978" w:rsidRDefault="005F7978" w:rsidP="005F7978">
      <w:pPr>
        <w:pStyle w:val="BodyText"/>
      </w:pPr>
      <w:r w:rsidRPr="005F7978">
        <w:t>When samples are required at the Vancouver Laboratory, send to:</w:t>
      </w:r>
    </w:p>
    <w:p w14:paraId="5BF50ED6" w14:textId="77777777" w:rsidR="005F7978" w:rsidRPr="005F7978" w:rsidRDefault="005F7978" w:rsidP="005F7978">
      <w:pPr>
        <w:pStyle w:val="Indent2Tight"/>
      </w:pPr>
      <w:r w:rsidRPr="005F7978">
        <w:t>Material Section</w:t>
      </w:r>
    </w:p>
    <w:p w14:paraId="63470759" w14:textId="77777777" w:rsidR="005F7978" w:rsidRPr="005F7978" w:rsidRDefault="005F7978" w:rsidP="005F7978">
      <w:pPr>
        <w:pStyle w:val="Indent2Tight"/>
      </w:pPr>
      <w:r w:rsidRPr="005F7978">
        <w:t>Western Federal Lands Highway Division</w:t>
      </w:r>
    </w:p>
    <w:p w14:paraId="36F1D8D8" w14:textId="77777777" w:rsidR="005F7978" w:rsidRPr="005F7978" w:rsidRDefault="005F7978" w:rsidP="005F7978">
      <w:pPr>
        <w:pStyle w:val="Indent2Tight"/>
        <w:rPr>
          <w:bCs/>
        </w:rPr>
      </w:pPr>
      <w:r w:rsidRPr="005F7978">
        <w:rPr>
          <w:bCs/>
        </w:rPr>
        <w:t>610 East Fifth Street</w:t>
      </w:r>
    </w:p>
    <w:p w14:paraId="7718A571" w14:textId="77777777" w:rsidR="005F7978" w:rsidRPr="005F7978" w:rsidRDefault="005F7978" w:rsidP="005F7978">
      <w:pPr>
        <w:pStyle w:val="Indent2Tight"/>
        <w:rPr>
          <w:bCs/>
        </w:rPr>
      </w:pPr>
      <w:r w:rsidRPr="005F7978">
        <w:rPr>
          <w:bCs/>
        </w:rPr>
        <w:t>Vancouver, Washington 98661</w:t>
      </w:r>
    </w:p>
    <w:p w14:paraId="078FCB21" w14:textId="3F55CEC1" w:rsidR="005F7978" w:rsidRPr="005F7978" w:rsidRDefault="005F7978" w:rsidP="00DE1738">
      <w:pPr>
        <w:pStyle w:val="BodyText"/>
      </w:pPr>
      <w:r w:rsidRPr="005F7978">
        <w:t>If samples are sent other than through normal delivery vendors, call 360-619-7747 or 360-619-</w:t>
      </w:r>
      <w:r w:rsidR="00E31A57">
        <w:t>7762</w:t>
      </w:r>
      <w:r w:rsidRPr="005F7978">
        <w:t xml:space="preserve"> before delivery. </w:t>
      </w:r>
      <w:r w:rsidR="00BA432F">
        <w:t xml:space="preserve"> </w:t>
      </w:r>
      <w:r w:rsidRPr="005F7978">
        <w:t xml:space="preserve">Deliveries will be accepted from 7:00 a.m. to 2:30 p.m. PT (Monday </w:t>
      </w:r>
      <w:r w:rsidR="00BC2BE7">
        <w:t>through</w:t>
      </w:r>
      <w:r w:rsidRPr="005F7978">
        <w:t xml:space="preserve"> Friday).</w:t>
      </w:r>
    </w:p>
    <w:p w14:paraId="327053D5" w14:textId="6130924E" w:rsidR="005F7978" w:rsidRPr="005F7978" w:rsidRDefault="005F7978" w:rsidP="00DE1738">
      <w:pPr>
        <w:pStyle w:val="BodyText"/>
      </w:pPr>
      <w:r w:rsidRPr="005F7978">
        <w:t>Access to the Government complex is controlled</w:t>
      </w:r>
      <w:r w:rsidR="0090345E">
        <w:t>;</w:t>
      </w:r>
      <w:r w:rsidRPr="005F7978">
        <w:t xml:space="preserve"> check-in is required at the main building entrance located on </w:t>
      </w:r>
      <w:smartTag w:uri="urn:schemas-microsoft-com:office:smarttags" w:element="address">
        <w:smartTag w:uri="urn:schemas-microsoft-com:office:smarttags" w:element="Street">
          <w:r w:rsidRPr="005F7978">
            <w:t>East Fifth Street</w:t>
          </w:r>
        </w:smartTag>
      </w:smartTag>
      <w:r w:rsidRPr="005F7978">
        <w:t xml:space="preserve">. </w:t>
      </w:r>
      <w:r w:rsidR="00BA432F">
        <w:t xml:space="preserve"> </w:t>
      </w:r>
      <w:r w:rsidRPr="005F7978">
        <w:t>Directions will be given for delivery of samples.</w:t>
      </w:r>
    </w:p>
    <w:p w14:paraId="506455F1" w14:textId="722D3A9D" w:rsidR="005F7978" w:rsidRPr="005F7978" w:rsidRDefault="005F7978" w:rsidP="00DE1738">
      <w:pPr>
        <w:pStyle w:val="BodyText"/>
      </w:pPr>
      <w:r w:rsidRPr="005F7978">
        <w:t xml:space="preserve">The sampling frequencies and reporting times are listed in the </w:t>
      </w:r>
      <w:r w:rsidR="001D2F87">
        <w:t>Sampling, Testing, and Acceptance Requirements tables included at the end of each Section.</w:t>
      </w:r>
    </w:p>
    <w:p w14:paraId="3441E594" w14:textId="59E99F66" w:rsidR="00043D1F" w:rsidRPr="00043D1F" w:rsidRDefault="00043D1F" w:rsidP="00043D1F">
      <w:pPr>
        <w:pStyle w:val="Directions"/>
        <w:rPr>
          <w:rStyle w:val="DirectionsInfo"/>
        </w:rPr>
      </w:pPr>
      <w:r w:rsidRPr="00043D1F">
        <w:rPr>
          <w:rStyle w:val="DirectionsInfo"/>
        </w:rPr>
        <w:t xml:space="preserve">WFL Specification </w:t>
      </w:r>
      <w:r w:rsidR="00DC300C">
        <w:rPr>
          <w:rStyle w:val="DirectionsInfo"/>
        </w:rPr>
        <w:t>06/</w:t>
      </w:r>
      <w:r w:rsidR="00EF310A">
        <w:rPr>
          <w:rStyle w:val="DirectionsInfo"/>
        </w:rPr>
        <w:t>15</w:t>
      </w:r>
      <w:r w:rsidR="00DC300C">
        <w:rPr>
          <w:rStyle w:val="DirectionsInfo"/>
        </w:rPr>
        <w:t>/22</w:t>
      </w:r>
      <w:r w:rsidR="00F17315">
        <w:rPr>
          <w:rStyle w:val="DirectionsInfo"/>
        </w:rPr>
        <w:tab/>
        <w:t>1540020</w:t>
      </w:r>
    </w:p>
    <w:p w14:paraId="5F112F3D" w14:textId="77777777" w:rsidR="00043D1F" w:rsidRDefault="00043D1F" w:rsidP="00043D1F">
      <w:pPr>
        <w:pStyle w:val="Directions"/>
      </w:pPr>
      <w:r>
        <w:t>Include the following when Government Lab trailers are made available to the Contractor.</w:t>
      </w:r>
    </w:p>
    <w:p w14:paraId="314E1426" w14:textId="56162A6C" w:rsidR="00043D1F" w:rsidRDefault="00043D1F" w:rsidP="00043D1F">
      <w:pPr>
        <w:pStyle w:val="Directions"/>
      </w:pPr>
      <w:r>
        <w:t xml:space="preserve">Note: Check with your COTR (Consultants) or </w:t>
      </w:r>
      <w:r w:rsidR="00F17315">
        <w:t>the</w:t>
      </w:r>
      <w:r>
        <w:t xml:space="preserve"> Construction Management Analyst (WFL personnel) </w:t>
      </w:r>
      <w:r w:rsidR="00F17315">
        <w:t xml:space="preserve">at </w:t>
      </w:r>
      <w:hyperlink r:id="rId8" w:history="1">
        <w:r w:rsidR="0078481F" w:rsidRPr="004258D9">
          <w:rPr>
            <w:rStyle w:val="Hyperlink"/>
          </w:rPr>
          <w:t>WFL.LabTrailers@dot.gov</w:t>
        </w:r>
      </w:hyperlink>
      <w:r w:rsidR="0078481F">
        <w:t xml:space="preserve"> </w:t>
      </w:r>
      <w:r>
        <w:t>for availability.</w:t>
      </w:r>
    </w:p>
    <w:p w14:paraId="1B67B93E" w14:textId="77777777" w:rsidR="00DE1738" w:rsidRPr="00DE1738" w:rsidRDefault="005F7978" w:rsidP="00143C0A">
      <w:pPr>
        <w:pStyle w:val="Heading3"/>
        <w:jc w:val="both"/>
        <w:rPr>
          <w:vanish/>
          <w:specVanish/>
        </w:rPr>
      </w:pPr>
      <w:r w:rsidRPr="005F7978">
        <w:t xml:space="preserve">154.04A Laboratory Trailer and Test Equipment. </w:t>
      </w:r>
      <w:r w:rsidR="00DE1738">
        <w:t xml:space="preserve"> </w:t>
      </w:r>
    </w:p>
    <w:p w14:paraId="753A4547" w14:textId="77777777" w:rsidR="005F7978" w:rsidRPr="005F7978" w:rsidRDefault="005F7978" w:rsidP="00143C0A">
      <w:pPr>
        <w:pStyle w:val="Instructions"/>
      </w:pPr>
      <w:r w:rsidRPr="00BA432F">
        <w:rPr>
          <w:u w:val="none"/>
        </w:rPr>
        <w:t>(</w:t>
      </w:r>
      <w:r w:rsidRPr="005F7978">
        <w:t>Added Subsection</w:t>
      </w:r>
      <w:r w:rsidRPr="00BA432F">
        <w:rPr>
          <w:u w:val="none"/>
        </w:rPr>
        <w:t>).</w:t>
      </w:r>
    </w:p>
    <w:p w14:paraId="5780B91D" w14:textId="0DA6F57C" w:rsidR="005F7978" w:rsidRPr="005F7978" w:rsidRDefault="005F7978" w:rsidP="00DE1738">
      <w:pPr>
        <w:pStyle w:val="BodyText"/>
      </w:pPr>
      <w:r w:rsidRPr="005F7978">
        <w:t>A Government-furnished laboratory trailer with testing equipment is offered for use on this project</w:t>
      </w:r>
      <w:r w:rsidR="00D90DC0">
        <w:t xml:space="preserve"> upon request</w:t>
      </w:r>
      <w:r w:rsidRPr="005F7978">
        <w:t xml:space="preserve">. </w:t>
      </w:r>
      <w:r w:rsidR="00BA432F">
        <w:t xml:space="preserve"> </w:t>
      </w:r>
      <w:r w:rsidRPr="005F7978">
        <w:t xml:space="preserve">To take advantage of this offer, </w:t>
      </w:r>
      <w:r w:rsidR="006404AB">
        <w:t xml:space="preserve">email </w:t>
      </w:r>
      <w:r w:rsidRPr="005F7978">
        <w:t xml:space="preserve">a request to the Construction Management Analyst </w:t>
      </w:r>
      <w:r w:rsidR="00DC300C">
        <w:t>(WFL.LabTrailers@dot.gov)</w:t>
      </w:r>
      <w:r w:rsidRPr="005F7978">
        <w:t xml:space="preserve"> within 30 days after award of contract. </w:t>
      </w:r>
      <w:r w:rsidR="00BA432F">
        <w:t xml:space="preserve"> </w:t>
      </w:r>
      <w:r w:rsidRPr="005F7978">
        <w:t>Failure to do so will terminate the offer.</w:t>
      </w:r>
    </w:p>
    <w:p w14:paraId="004A855A" w14:textId="28C4AB11" w:rsidR="005F7978" w:rsidRPr="005F7978" w:rsidRDefault="005F7978" w:rsidP="00DE1738">
      <w:pPr>
        <w:pStyle w:val="BodyText"/>
      </w:pPr>
      <w:r w:rsidRPr="005F7978">
        <w:lastRenderedPageBreak/>
        <w:t xml:space="preserve">The laboratory trailer and testing equipment are located at Western Federal Lands Highway Division, 610 East Fifth Street, Vancouver, Washington. </w:t>
      </w:r>
      <w:r w:rsidR="00BA432F">
        <w:t xml:space="preserve"> </w:t>
      </w:r>
      <w:r w:rsidRPr="005F7978">
        <w:t>The specifications for the trailer are as follows:</w:t>
      </w:r>
    </w:p>
    <w:p w14:paraId="45EA6BD1" w14:textId="77777777" w:rsidR="005F7978" w:rsidRPr="005F7978" w:rsidRDefault="005F7978" w:rsidP="00DE1738">
      <w:pPr>
        <w:pStyle w:val="Indent2Tight"/>
        <w:numPr>
          <w:ilvl w:val="0"/>
          <w:numId w:val="21"/>
        </w:numPr>
      </w:pPr>
      <w:r w:rsidRPr="005F7978">
        <w:t>Width = 10 feet (3.0 meters);</w:t>
      </w:r>
    </w:p>
    <w:p w14:paraId="4D370B84" w14:textId="77777777" w:rsidR="005F7978" w:rsidRPr="005F7978" w:rsidRDefault="005F7978" w:rsidP="00DE1738">
      <w:pPr>
        <w:pStyle w:val="Indent2Tight"/>
        <w:numPr>
          <w:ilvl w:val="0"/>
          <w:numId w:val="21"/>
        </w:numPr>
      </w:pPr>
      <w:r w:rsidRPr="005F7978">
        <w:t>Length = 36 feet (11.0 meters);</w:t>
      </w:r>
    </w:p>
    <w:p w14:paraId="53C19FF8" w14:textId="77777777" w:rsidR="005F7978" w:rsidRPr="005F7978" w:rsidRDefault="005F7978" w:rsidP="00DE1738">
      <w:pPr>
        <w:pStyle w:val="Indent2Tight"/>
        <w:numPr>
          <w:ilvl w:val="0"/>
          <w:numId w:val="21"/>
        </w:numPr>
      </w:pPr>
      <w:r w:rsidRPr="005F7978">
        <w:t>Height = 12 feet (3.7 meters);</w:t>
      </w:r>
    </w:p>
    <w:p w14:paraId="4622BED7" w14:textId="77777777" w:rsidR="005F7978" w:rsidRPr="005F7978" w:rsidRDefault="005F7978" w:rsidP="00DE1738">
      <w:pPr>
        <w:pStyle w:val="Indent2Tight"/>
        <w:numPr>
          <w:ilvl w:val="0"/>
          <w:numId w:val="21"/>
        </w:numPr>
      </w:pPr>
      <w:r w:rsidRPr="005F7978">
        <w:t>Gross Vehicle Weight (GVW) = 18,000 pounds (8174 kilograms);</w:t>
      </w:r>
    </w:p>
    <w:p w14:paraId="3E001E77" w14:textId="77777777" w:rsidR="005F7978" w:rsidRPr="005F7978" w:rsidRDefault="005F7978" w:rsidP="00DE1738">
      <w:pPr>
        <w:pStyle w:val="Indent2Tight"/>
        <w:numPr>
          <w:ilvl w:val="0"/>
          <w:numId w:val="21"/>
        </w:numPr>
      </w:pPr>
      <w:r w:rsidRPr="005F7978">
        <w:t>Tongue Weight = 4,500 pounds (2044 kilograms);</w:t>
      </w:r>
    </w:p>
    <w:p w14:paraId="259D8556" w14:textId="77777777" w:rsidR="005F7978" w:rsidRPr="005F7978" w:rsidRDefault="005F7978" w:rsidP="00DE1738">
      <w:pPr>
        <w:pStyle w:val="Indent2Tight"/>
        <w:numPr>
          <w:ilvl w:val="0"/>
          <w:numId w:val="21"/>
        </w:numPr>
      </w:pPr>
      <w:r w:rsidRPr="005F7978">
        <w:t xml:space="preserve">Ball Requirements = 2 </w:t>
      </w:r>
      <w:r w:rsidRPr="005F7978">
        <w:rPr>
          <w:vertAlign w:val="superscript"/>
        </w:rPr>
        <w:t>5</w:t>
      </w:r>
      <w:r w:rsidRPr="005F7978">
        <w:t>/</w:t>
      </w:r>
      <w:r w:rsidRPr="005F7978">
        <w:rPr>
          <w:vertAlign w:val="subscript"/>
        </w:rPr>
        <w:t>16</w:t>
      </w:r>
      <w:r w:rsidRPr="005F7978">
        <w:t xml:space="preserve"> inch (60 millimeters); and</w:t>
      </w:r>
    </w:p>
    <w:p w14:paraId="2711005F" w14:textId="77777777" w:rsidR="005F7978" w:rsidRPr="005F7978" w:rsidRDefault="005F7978" w:rsidP="00DE1738">
      <w:pPr>
        <w:pStyle w:val="Indent2Tight"/>
        <w:numPr>
          <w:ilvl w:val="0"/>
          <w:numId w:val="21"/>
        </w:numPr>
      </w:pPr>
      <w:r w:rsidRPr="005F7978">
        <w:t>3 axles with electric brakes.</w:t>
      </w:r>
    </w:p>
    <w:p w14:paraId="524804F7" w14:textId="77777777" w:rsidR="005F7978" w:rsidRPr="005F7978" w:rsidRDefault="005F7978" w:rsidP="00DE1738">
      <w:pPr>
        <w:pStyle w:val="BodyText"/>
      </w:pPr>
      <w:r w:rsidRPr="005F7978">
        <w:t>Before the trailer will be released for delivery, hauling vehicles must meet the following requirements:</w:t>
      </w:r>
    </w:p>
    <w:p w14:paraId="2FF36A5F" w14:textId="77777777" w:rsidR="005F7978" w:rsidRPr="005F7978" w:rsidRDefault="005F7978" w:rsidP="00DE1738">
      <w:pPr>
        <w:pStyle w:val="Indent2Tight"/>
        <w:numPr>
          <w:ilvl w:val="0"/>
          <w:numId w:val="22"/>
        </w:numPr>
      </w:pPr>
      <w:r w:rsidRPr="005F7978">
        <w:t>Ball height of 18 inches (450 millimeters) from ball to ground;</w:t>
      </w:r>
    </w:p>
    <w:p w14:paraId="284494E8" w14:textId="77777777" w:rsidR="005F7978" w:rsidRPr="005F7978" w:rsidRDefault="005F7978" w:rsidP="00DE1738">
      <w:pPr>
        <w:pStyle w:val="Indent2Tight"/>
        <w:numPr>
          <w:ilvl w:val="0"/>
          <w:numId w:val="22"/>
        </w:numPr>
      </w:pPr>
      <w:r w:rsidRPr="005F7978">
        <w:t>Safety chains;</w:t>
      </w:r>
    </w:p>
    <w:p w14:paraId="6A114C50" w14:textId="77777777" w:rsidR="005F7978" w:rsidRPr="005F7978" w:rsidRDefault="005F7978" w:rsidP="00DE1738">
      <w:pPr>
        <w:pStyle w:val="Indent2Tight"/>
        <w:numPr>
          <w:ilvl w:val="0"/>
          <w:numId w:val="22"/>
        </w:numPr>
      </w:pPr>
      <w:r w:rsidRPr="005F7978">
        <w:t>Brake control (normal and break-away);</w:t>
      </w:r>
    </w:p>
    <w:p w14:paraId="34A99692" w14:textId="77777777" w:rsidR="005F7978" w:rsidRPr="005F7978" w:rsidRDefault="005F7978" w:rsidP="00DE1738">
      <w:pPr>
        <w:pStyle w:val="Indent2Tight"/>
        <w:numPr>
          <w:ilvl w:val="0"/>
          <w:numId w:val="22"/>
        </w:numPr>
      </w:pPr>
      <w:r w:rsidRPr="005F7978">
        <w:t>Wiring harness for lights and brakes;</w:t>
      </w:r>
    </w:p>
    <w:p w14:paraId="69021C07" w14:textId="77777777" w:rsidR="005F7978" w:rsidRPr="005F7978" w:rsidRDefault="005F7978" w:rsidP="00DE1738">
      <w:pPr>
        <w:pStyle w:val="Indent2Tight"/>
        <w:numPr>
          <w:ilvl w:val="0"/>
          <w:numId w:val="22"/>
        </w:numPr>
      </w:pPr>
      <w:r w:rsidRPr="005F7978">
        <w:t>Wide load signs;</w:t>
      </w:r>
    </w:p>
    <w:p w14:paraId="10FA3334" w14:textId="77777777" w:rsidR="005F7978" w:rsidRPr="005F7978" w:rsidRDefault="005F7978" w:rsidP="00DE1738">
      <w:pPr>
        <w:pStyle w:val="Indent2Tight"/>
        <w:numPr>
          <w:ilvl w:val="0"/>
          <w:numId w:val="22"/>
        </w:numPr>
      </w:pPr>
      <w:r w:rsidRPr="005F7978">
        <w:t>Transportation permits, if required; and</w:t>
      </w:r>
    </w:p>
    <w:p w14:paraId="698B12A0" w14:textId="77777777" w:rsidR="005F7978" w:rsidRPr="005F7978" w:rsidRDefault="005F7978" w:rsidP="00DE1738">
      <w:pPr>
        <w:pStyle w:val="Indent2Tight"/>
        <w:numPr>
          <w:ilvl w:val="0"/>
          <w:numId w:val="22"/>
        </w:numPr>
      </w:pPr>
      <w:r w:rsidRPr="005F7978">
        <w:t>Spare wheels and tires for trailer (USC 8-inch x 14½-inch).</w:t>
      </w:r>
    </w:p>
    <w:p w14:paraId="175681EF" w14:textId="77777777" w:rsidR="005F7978" w:rsidRPr="005F7978" w:rsidRDefault="005F7978" w:rsidP="00DE1738">
      <w:pPr>
        <w:pStyle w:val="BodyText"/>
      </w:pPr>
      <w:r w:rsidRPr="005F7978">
        <w:t>Provide an authorization from the Contractor to accept delivery of the trailer.</w:t>
      </w:r>
    </w:p>
    <w:p w14:paraId="6CC36053" w14:textId="528C0F1D" w:rsidR="005F7978" w:rsidRPr="005F7978" w:rsidRDefault="005F7978" w:rsidP="00DE1738">
      <w:pPr>
        <w:pStyle w:val="BodyText"/>
      </w:pPr>
      <w:r w:rsidRPr="005F7978">
        <w:t xml:space="preserve">Provide </w:t>
      </w:r>
      <w:r w:rsidR="00ED2AAF">
        <w:t>30</w:t>
      </w:r>
      <w:r w:rsidRPr="005F7978">
        <w:t xml:space="preserve"> days written notice to the CO and fax a copy to the Western Federal Lands Highway Divisions’ Facility Management at 360-619-7846 before arriving to pick up the trailer. </w:t>
      </w:r>
      <w:r w:rsidR="00BA432F">
        <w:t xml:space="preserve"> </w:t>
      </w:r>
      <w:r w:rsidRPr="005F7978">
        <w:t xml:space="preserve">Pickup, return, and inspection of the trailer and equipment may be scheduled between the hours of 7:00 a.m. and 3:30 p.m., Monday through Friday, except holidays. </w:t>
      </w:r>
      <w:r w:rsidR="00BA432F">
        <w:t xml:space="preserve"> </w:t>
      </w:r>
      <w:r w:rsidRPr="005F7978">
        <w:t>Notify the CO 48 hours before returning the trailer to the Vancouver office.</w:t>
      </w:r>
    </w:p>
    <w:p w14:paraId="1E533A54" w14:textId="0FD97D5E" w:rsidR="005F7978" w:rsidRPr="005F7978" w:rsidRDefault="005F7978" w:rsidP="00DE1738">
      <w:pPr>
        <w:pStyle w:val="BodyText"/>
      </w:pPr>
      <w:r w:rsidRPr="005F7978">
        <w:t>A list of testing equipment may be obtained by calling the Contracts Section at 360.619.7520, e-mailing at</w:t>
      </w:r>
      <w:r w:rsidRPr="005F7978">
        <w:rPr>
          <w:b/>
          <w:bCs/>
        </w:rPr>
        <w:t xml:space="preserve"> </w:t>
      </w:r>
      <w:hyperlink r:id="rId9" w:history="1">
        <w:r w:rsidR="00523979" w:rsidRPr="004261EB">
          <w:rPr>
            <w:rStyle w:val="Hyperlink"/>
            <w:lang w:val="fr-FR"/>
          </w:rPr>
          <w:t>wfl.contracts@dot.gov</w:t>
        </w:r>
      </w:hyperlink>
      <w:r w:rsidRPr="005F7978">
        <w:t>.</w:t>
      </w:r>
    </w:p>
    <w:p w14:paraId="79F16AD3" w14:textId="7713792E" w:rsidR="005F7978" w:rsidRPr="005F7978" w:rsidRDefault="005F7978" w:rsidP="00DE1738">
      <w:pPr>
        <w:pStyle w:val="BodyText"/>
      </w:pPr>
      <w:r w:rsidRPr="005F7978">
        <w:t xml:space="preserve">Determine if the laboratory trailer and testing equipment are adequate to perform all testing required by the Contract. </w:t>
      </w:r>
      <w:r w:rsidR="00BA432F">
        <w:t xml:space="preserve"> </w:t>
      </w:r>
      <w:r w:rsidRPr="005F7978">
        <w:t>Check equipment (especially scales and gyratory compactor) and recalibrate as necessary after transporting the trailer. Submit written documentation to the CO that the equipment is properly calibrated.</w:t>
      </w:r>
    </w:p>
    <w:p w14:paraId="7E7EE3AA" w14:textId="485AC341" w:rsidR="00C4346A" w:rsidRPr="009B530B" w:rsidRDefault="00C4346A" w:rsidP="00043D1F">
      <w:pPr>
        <w:pStyle w:val="Directions"/>
        <w:rPr>
          <w:rStyle w:val="DirectionsInfo"/>
        </w:rPr>
      </w:pPr>
      <w:r w:rsidRPr="009B530B">
        <w:rPr>
          <w:rStyle w:val="DirectionsInfo"/>
        </w:rPr>
        <w:lastRenderedPageBreak/>
        <w:t>WFL Specification 01/01/14</w:t>
      </w:r>
      <w:r>
        <w:rPr>
          <w:rStyle w:val="DirectionsInfo"/>
        </w:rPr>
        <w:tab/>
        <w:t>1540030</w:t>
      </w:r>
    </w:p>
    <w:p w14:paraId="3D9C1757" w14:textId="04E9200A" w:rsidR="00043D1F" w:rsidRDefault="00043D1F" w:rsidP="00043D1F">
      <w:pPr>
        <w:pStyle w:val="Directions"/>
      </w:pPr>
      <w:r>
        <w:t>Rental fee determination:</w:t>
      </w:r>
    </w:p>
    <w:p w14:paraId="283833A8" w14:textId="77777777" w:rsidR="00043D1F" w:rsidRDefault="00043D1F" w:rsidP="00043D1F">
      <w:pPr>
        <w:pStyle w:val="Directions"/>
      </w:pPr>
      <w:r>
        <w:t>Use $1,000 when the contract duration will be from 0 to 3 months.</w:t>
      </w:r>
    </w:p>
    <w:p w14:paraId="0F227FB6" w14:textId="77777777" w:rsidR="00043D1F" w:rsidRDefault="00043D1F" w:rsidP="00043D1F">
      <w:pPr>
        <w:pStyle w:val="Directions"/>
      </w:pPr>
      <w:r>
        <w:t>Use $600 when the contract duration will be longer than 3 months.</w:t>
      </w:r>
    </w:p>
    <w:p w14:paraId="398A2E20" w14:textId="2F500537" w:rsidR="005F7978" w:rsidRPr="005F7978" w:rsidRDefault="005F7978" w:rsidP="00DE1738">
      <w:pPr>
        <w:pStyle w:val="BodyText"/>
      </w:pPr>
      <w:r w:rsidRPr="005F7978">
        <w:t xml:space="preserve">A rental fee of [INSERT $600 OR $1,000] per month will be deducted from progress payments, except during non-work periods on the project </w:t>
      </w:r>
      <w:r w:rsidR="00BA432F">
        <w:t>exceeding</w:t>
      </w:r>
      <w:r w:rsidRPr="005F7978">
        <w:t xml:space="preserve"> 30 days. </w:t>
      </w:r>
      <w:r w:rsidR="00BA432F">
        <w:t xml:space="preserve"> </w:t>
      </w:r>
      <w:r w:rsidRPr="005F7978">
        <w:t xml:space="preserve">Fees will begin 5 days after receipt of trailer from the Vancouver office. </w:t>
      </w:r>
      <w:r w:rsidR="00BA432F">
        <w:t xml:space="preserve"> </w:t>
      </w:r>
      <w:r w:rsidRPr="005F7978">
        <w:t>The fee will be prorated for periods less than one month at $20 per day.</w:t>
      </w:r>
    </w:p>
    <w:p w14:paraId="051866A2" w14:textId="63BFDB9F" w:rsidR="005F7978" w:rsidRPr="005F7978" w:rsidRDefault="005F7978" w:rsidP="00DE1738">
      <w:pPr>
        <w:pStyle w:val="BodyText"/>
      </w:pPr>
      <w:r w:rsidRPr="005F7978">
        <w:t xml:space="preserve">Return the laboratory trailer and equipment to Western Federal Lands Highway Division office in Vancouver, Washington within 14 days of the project being determined substantially complete or the rental fee will increase to $50 per day. </w:t>
      </w:r>
      <w:r w:rsidR="00BA432F">
        <w:t xml:space="preserve"> </w:t>
      </w:r>
      <w:r w:rsidRPr="005F7978">
        <w:t>Fee assessments will include the day of return to the Vancouver office.</w:t>
      </w:r>
    </w:p>
    <w:p w14:paraId="142602A3" w14:textId="4BAF94F2" w:rsidR="005F7978" w:rsidRPr="005F7978" w:rsidRDefault="005F7978" w:rsidP="00DE1738">
      <w:pPr>
        <w:pStyle w:val="BodyText"/>
      </w:pPr>
      <w:r w:rsidRPr="005F7978">
        <w:t>Trailer and equipment will be</w:t>
      </w:r>
      <w:r w:rsidRPr="0090345E">
        <w:t xml:space="preserve"> </w:t>
      </w:r>
      <w:r w:rsidRPr="005F7978">
        <w:t xml:space="preserve">inspected for damage or missing items. </w:t>
      </w:r>
      <w:r w:rsidR="00BA432F">
        <w:t xml:space="preserve"> </w:t>
      </w:r>
      <w:r w:rsidRPr="005F7978">
        <w:t>An</w:t>
      </w:r>
      <w:r w:rsidRPr="0090345E">
        <w:t xml:space="preserve"> </w:t>
      </w:r>
      <w:r w:rsidRPr="005F7978">
        <w:t>invoice</w:t>
      </w:r>
      <w:r w:rsidRPr="0090345E">
        <w:t xml:space="preserve"> </w:t>
      </w:r>
      <w:r w:rsidRPr="005F7978">
        <w:t xml:space="preserve">will be sent for the cost of replacing missing or damaged equipment and restoring the trailer to a working condition, less reasonable wear and tear. </w:t>
      </w:r>
      <w:r w:rsidR="00BA432F">
        <w:t xml:space="preserve"> </w:t>
      </w:r>
      <w:r w:rsidRPr="005F7978">
        <w:t xml:space="preserve">Costs incurred will be deducted from the final payment. </w:t>
      </w:r>
      <w:r w:rsidR="00BA432F">
        <w:t xml:space="preserve"> </w:t>
      </w:r>
      <w:r w:rsidRPr="005F7978">
        <w:t>A maximum of 30 days will be required to inspect the trailer and equipment after it is returned to Vancouver.</w:t>
      </w:r>
    </w:p>
    <w:p w14:paraId="113FDA05" w14:textId="77777777" w:rsidR="005F7978" w:rsidRPr="005F7978" w:rsidRDefault="005F7978" w:rsidP="00DE1738">
      <w:pPr>
        <w:pStyle w:val="BodyText"/>
      </w:pPr>
      <w:r w:rsidRPr="005F7978">
        <w:t xml:space="preserve">Follow the requirements of FAR Contract Clauses 52.245-1 – Government Property and </w:t>
      </w:r>
      <w:r w:rsidRPr="005F7978">
        <w:rPr>
          <w:szCs w:val="20"/>
        </w:rPr>
        <w:t>52.245</w:t>
      </w:r>
      <w:r w:rsidRPr="005F7978">
        <w:rPr>
          <w:szCs w:val="20"/>
        </w:rPr>
        <w:noBreakHyphen/>
        <w:t>9 – Use and Charges</w:t>
      </w:r>
      <w:r w:rsidRPr="005F7978">
        <w:t xml:space="preserve"> and as follows.</w:t>
      </w:r>
    </w:p>
    <w:p w14:paraId="599BAB23" w14:textId="77777777" w:rsidR="005F7978" w:rsidRPr="005F7978" w:rsidRDefault="005F7978" w:rsidP="00DE1738">
      <w:pPr>
        <w:pStyle w:val="Indent1"/>
      </w:pPr>
      <w:r w:rsidRPr="005F7978">
        <w:rPr>
          <w:b/>
          <w:bCs/>
        </w:rPr>
        <w:t>(a)</w:t>
      </w:r>
      <w:r w:rsidRPr="005F7978">
        <w:t xml:space="preserve"> Provide a representative to accept written responsibility for the trailer and equipment when it is checked out from the </w:t>
      </w:r>
      <w:smartTag w:uri="urn:schemas-microsoft-com:office:smarttags" w:element="place">
        <w:smartTag w:uri="urn:schemas-microsoft-com:office:smarttags" w:element="City">
          <w:r w:rsidRPr="005F7978">
            <w:t>Vancouver</w:t>
          </w:r>
        </w:smartTag>
      </w:smartTag>
      <w:r w:rsidRPr="005F7978">
        <w:t xml:space="preserve"> office.</w:t>
      </w:r>
    </w:p>
    <w:p w14:paraId="440135D5" w14:textId="6BE4974C" w:rsidR="005F7978" w:rsidRPr="005F7978" w:rsidRDefault="005F7978" w:rsidP="00DE1738">
      <w:pPr>
        <w:pStyle w:val="Indent1"/>
      </w:pPr>
      <w:r w:rsidRPr="005F7978">
        <w:rPr>
          <w:b/>
          <w:bCs/>
        </w:rPr>
        <w:t>(b)</w:t>
      </w:r>
      <w:r w:rsidRPr="005F7978">
        <w:t xml:space="preserve"> Testing equipment has been checked and calibrated to applicable specifications. </w:t>
      </w:r>
      <w:r w:rsidR="00BA432F">
        <w:t xml:space="preserve"> </w:t>
      </w:r>
      <w:r w:rsidRPr="005F7978">
        <w:t xml:space="preserve">Furnish any additional equipment required to perform tests not supplied with the laboratory trailer. </w:t>
      </w:r>
      <w:r w:rsidR="00BA432F">
        <w:t xml:space="preserve"> </w:t>
      </w:r>
      <w:r w:rsidRPr="005F7978">
        <w:t xml:space="preserve">Repair or replace equipment during use that requires calibration or does not meet specifications, due to wear and tear. </w:t>
      </w:r>
      <w:r w:rsidR="00BA432F">
        <w:t xml:space="preserve"> </w:t>
      </w:r>
      <w:r w:rsidRPr="005F7978">
        <w:t xml:space="preserve">Assume no responsibility for reasonable wear and tear to laboratory trailer and testing equipment upon final return to the Government. </w:t>
      </w:r>
      <w:r w:rsidR="00BA432F">
        <w:t xml:space="preserve"> </w:t>
      </w:r>
      <w:r w:rsidRPr="005F7978">
        <w:t>All equipment will remain or become the property of the Government.</w:t>
      </w:r>
    </w:p>
    <w:p w14:paraId="7D7AF73B" w14:textId="40F731F1" w:rsidR="005F7978" w:rsidRPr="005F7978" w:rsidRDefault="005F7978" w:rsidP="00DE1738">
      <w:pPr>
        <w:pStyle w:val="Indent1"/>
      </w:pPr>
      <w:r w:rsidRPr="005F7978">
        <w:rPr>
          <w:b/>
          <w:bCs/>
        </w:rPr>
        <w:t>(c)</w:t>
      </w:r>
      <w:r w:rsidRPr="005F7978">
        <w:t xml:space="preserve"> Assume responsibility and bear costs of transporting, installing, repairing and maintenance of the trailer and equipment in a workable condition. </w:t>
      </w:r>
      <w:r w:rsidR="00BA432F">
        <w:t xml:space="preserve"> </w:t>
      </w:r>
      <w:r w:rsidRPr="005F7978">
        <w:t xml:space="preserve">Obtain all necessary permits. </w:t>
      </w:r>
      <w:r w:rsidR="00BA432F">
        <w:t xml:space="preserve"> </w:t>
      </w:r>
      <w:r w:rsidRPr="005F7978">
        <w:t xml:space="preserve">Adhere to requirements of the Laboratory Trailer Manual. </w:t>
      </w:r>
      <w:r w:rsidR="00BA432F">
        <w:t xml:space="preserve"> </w:t>
      </w:r>
      <w:r w:rsidRPr="005F7978">
        <w:t xml:space="preserve">Adequately anchor the awning to prevent damage. </w:t>
      </w:r>
      <w:r w:rsidR="00BA432F">
        <w:t xml:space="preserve"> </w:t>
      </w:r>
      <w:r w:rsidRPr="005F7978">
        <w:t>Do not perform tests in the trailer until it has been leveled and blocked according to the Laboratory Trailer Manual.</w:t>
      </w:r>
    </w:p>
    <w:p w14:paraId="716B7DE1" w14:textId="6643C643" w:rsidR="005F7978" w:rsidRPr="005F7978" w:rsidRDefault="005F7978" w:rsidP="00DE1738">
      <w:pPr>
        <w:pStyle w:val="Indent1"/>
      </w:pPr>
      <w:r w:rsidRPr="005F7978">
        <w:rPr>
          <w:b/>
          <w:bCs/>
        </w:rPr>
        <w:t xml:space="preserve">(d) </w:t>
      </w:r>
      <w:r w:rsidRPr="005F7978">
        <w:t xml:space="preserve">The trailer is wired with a 200-amp service box and contains a 90-gallon (341 liter) water tank. </w:t>
      </w:r>
      <w:r w:rsidR="00BA432F">
        <w:t xml:space="preserve"> </w:t>
      </w:r>
      <w:r w:rsidRPr="005F7978">
        <w:t>Provide a clean water supply, a 220-240 volt, 60 cycle commercial electric source, or a 220-240 volt, 60 cycle single phase ac regulated electrical supply of at least 60 kilowatts, and a supply of propane gas.</w:t>
      </w:r>
    </w:p>
    <w:p w14:paraId="43C90CDC" w14:textId="77777777" w:rsidR="005F7978" w:rsidRPr="005F7978" w:rsidRDefault="005F7978" w:rsidP="00DE1738">
      <w:pPr>
        <w:pStyle w:val="Indent1"/>
      </w:pPr>
      <w:r w:rsidRPr="005F7978">
        <w:rPr>
          <w:b/>
          <w:bCs/>
        </w:rPr>
        <w:t>(e)</w:t>
      </w:r>
      <w:r w:rsidRPr="005F7978">
        <w:t xml:space="preserve"> Provide 48-hour notice to the CO before transporting the trailer from the project.</w:t>
      </w:r>
    </w:p>
    <w:sectPr w:rsidR="005F7978" w:rsidRPr="005F7978"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1B76" w14:textId="77777777" w:rsidR="00A52AE6" w:rsidRDefault="00A52AE6" w:rsidP="001A6D08">
      <w:r>
        <w:separator/>
      </w:r>
    </w:p>
  </w:endnote>
  <w:endnote w:type="continuationSeparator" w:id="0">
    <w:p w14:paraId="4D1C353C" w14:textId="77777777" w:rsidR="00A52AE6" w:rsidRDefault="00A52AE6"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7163" w14:textId="77777777" w:rsidR="00A52AE6" w:rsidRDefault="00A52AE6" w:rsidP="001A6D08">
      <w:r>
        <w:separator/>
      </w:r>
    </w:p>
  </w:footnote>
  <w:footnote w:type="continuationSeparator" w:id="0">
    <w:p w14:paraId="43A63875" w14:textId="77777777" w:rsidR="00A52AE6" w:rsidRDefault="00A52AE6"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D1A4390"/>
    <w:multiLevelType w:val="hybridMultilevel"/>
    <w:tmpl w:val="44CE25D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28741DB6"/>
    <w:multiLevelType w:val="hybridMultilevel"/>
    <w:tmpl w:val="18BE8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4" w15:restartNumberingAfterBreak="0">
    <w:nsid w:val="386E0082"/>
    <w:multiLevelType w:val="hybridMultilevel"/>
    <w:tmpl w:val="3278A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6"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F46FB"/>
    <w:multiLevelType w:val="hybridMultilevel"/>
    <w:tmpl w:val="89A63A4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481FA4"/>
    <w:multiLevelType w:val="hybridMultilevel"/>
    <w:tmpl w:val="0BC6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9"/>
  </w:num>
  <w:num w:numId="4">
    <w:abstractNumId w:val="7"/>
  </w:num>
  <w:num w:numId="5">
    <w:abstractNumId w:val="18"/>
  </w:num>
  <w:num w:numId="6">
    <w:abstractNumId w:val="9"/>
  </w:num>
  <w:num w:numId="7">
    <w:abstractNumId w:val="10"/>
  </w:num>
  <w:num w:numId="8">
    <w:abstractNumId w:val="16"/>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 w:numId="19">
    <w:abstractNumId w:val="17"/>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729A"/>
    <w:rsid w:val="00015C4F"/>
    <w:rsid w:val="00020B7D"/>
    <w:rsid w:val="00027A97"/>
    <w:rsid w:val="00043D1F"/>
    <w:rsid w:val="0005236A"/>
    <w:rsid w:val="000611B0"/>
    <w:rsid w:val="00061B9B"/>
    <w:rsid w:val="0006675B"/>
    <w:rsid w:val="00077E58"/>
    <w:rsid w:val="00080280"/>
    <w:rsid w:val="00085B1C"/>
    <w:rsid w:val="000926F1"/>
    <w:rsid w:val="000A5F8B"/>
    <w:rsid w:val="000B02C3"/>
    <w:rsid w:val="000B771C"/>
    <w:rsid w:val="000C2ED6"/>
    <w:rsid w:val="000C6C95"/>
    <w:rsid w:val="000C6E0A"/>
    <w:rsid w:val="000C7B01"/>
    <w:rsid w:val="000F154B"/>
    <w:rsid w:val="001001F3"/>
    <w:rsid w:val="00100E7A"/>
    <w:rsid w:val="001103B5"/>
    <w:rsid w:val="00135C06"/>
    <w:rsid w:val="00143C0A"/>
    <w:rsid w:val="00156977"/>
    <w:rsid w:val="00192CD1"/>
    <w:rsid w:val="001A23FF"/>
    <w:rsid w:val="001A6D08"/>
    <w:rsid w:val="001C2622"/>
    <w:rsid w:val="001D2F87"/>
    <w:rsid w:val="001F1C09"/>
    <w:rsid w:val="001F326C"/>
    <w:rsid w:val="001F48AC"/>
    <w:rsid w:val="00202C7B"/>
    <w:rsid w:val="00207D8F"/>
    <w:rsid w:val="0021605B"/>
    <w:rsid w:val="002163C0"/>
    <w:rsid w:val="00240B30"/>
    <w:rsid w:val="00242E65"/>
    <w:rsid w:val="00246A15"/>
    <w:rsid w:val="00274BAE"/>
    <w:rsid w:val="002800F5"/>
    <w:rsid w:val="00296EE1"/>
    <w:rsid w:val="002A79E0"/>
    <w:rsid w:val="002C3ED6"/>
    <w:rsid w:val="002C576E"/>
    <w:rsid w:val="002C6CB6"/>
    <w:rsid w:val="002D5915"/>
    <w:rsid w:val="002E1E59"/>
    <w:rsid w:val="002E4ECB"/>
    <w:rsid w:val="002F0035"/>
    <w:rsid w:val="002F41AD"/>
    <w:rsid w:val="00312EB1"/>
    <w:rsid w:val="00331475"/>
    <w:rsid w:val="00334686"/>
    <w:rsid w:val="0033507C"/>
    <w:rsid w:val="00340F19"/>
    <w:rsid w:val="00345641"/>
    <w:rsid w:val="00357FE5"/>
    <w:rsid w:val="00364E7E"/>
    <w:rsid w:val="00367665"/>
    <w:rsid w:val="00372374"/>
    <w:rsid w:val="003739FE"/>
    <w:rsid w:val="00374D9D"/>
    <w:rsid w:val="00390F40"/>
    <w:rsid w:val="003A4B7D"/>
    <w:rsid w:val="003D6104"/>
    <w:rsid w:val="003E2F04"/>
    <w:rsid w:val="003E55C2"/>
    <w:rsid w:val="003E7FF6"/>
    <w:rsid w:val="003F0D51"/>
    <w:rsid w:val="003F221B"/>
    <w:rsid w:val="00403649"/>
    <w:rsid w:val="00421166"/>
    <w:rsid w:val="00426B2D"/>
    <w:rsid w:val="00434231"/>
    <w:rsid w:val="00436D09"/>
    <w:rsid w:val="0044012A"/>
    <w:rsid w:val="004405C7"/>
    <w:rsid w:val="004431AE"/>
    <w:rsid w:val="004547DC"/>
    <w:rsid w:val="004807FF"/>
    <w:rsid w:val="00481098"/>
    <w:rsid w:val="00482CBF"/>
    <w:rsid w:val="004847A6"/>
    <w:rsid w:val="0049095F"/>
    <w:rsid w:val="004A4C22"/>
    <w:rsid w:val="004D04E2"/>
    <w:rsid w:val="004D093B"/>
    <w:rsid w:val="004E0012"/>
    <w:rsid w:val="004F22D4"/>
    <w:rsid w:val="00506F5A"/>
    <w:rsid w:val="005118D9"/>
    <w:rsid w:val="0051632D"/>
    <w:rsid w:val="00523979"/>
    <w:rsid w:val="00524A4F"/>
    <w:rsid w:val="00536499"/>
    <w:rsid w:val="005406C9"/>
    <w:rsid w:val="0054526F"/>
    <w:rsid w:val="005561AC"/>
    <w:rsid w:val="00570369"/>
    <w:rsid w:val="00585128"/>
    <w:rsid w:val="00586F89"/>
    <w:rsid w:val="005A4A2C"/>
    <w:rsid w:val="005C4DCE"/>
    <w:rsid w:val="005C58A6"/>
    <w:rsid w:val="005D08B3"/>
    <w:rsid w:val="005D4247"/>
    <w:rsid w:val="005D7DD8"/>
    <w:rsid w:val="005E313F"/>
    <w:rsid w:val="005F7978"/>
    <w:rsid w:val="00610C64"/>
    <w:rsid w:val="006125CF"/>
    <w:rsid w:val="006138AF"/>
    <w:rsid w:val="006175D2"/>
    <w:rsid w:val="006404AB"/>
    <w:rsid w:val="006406AC"/>
    <w:rsid w:val="00641FA6"/>
    <w:rsid w:val="006422D5"/>
    <w:rsid w:val="00642C55"/>
    <w:rsid w:val="006432DC"/>
    <w:rsid w:val="0064559C"/>
    <w:rsid w:val="00651F6F"/>
    <w:rsid w:val="006D363A"/>
    <w:rsid w:val="006D37EE"/>
    <w:rsid w:val="006D7570"/>
    <w:rsid w:val="006E0520"/>
    <w:rsid w:val="006E6685"/>
    <w:rsid w:val="00706A61"/>
    <w:rsid w:val="007245BF"/>
    <w:rsid w:val="00724C7E"/>
    <w:rsid w:val="00726E47"/>
    <w:rsid w:val="00731A2D"/>
    <w:rsid w:val="007515AF"/>
    <w:rsid w:val="00751AB9"/>
    <w:rsid w:val="00754D06"/>
    <w:rsid w:val="00770316"/>
    <w:rsid w:val="0077726D"/>
    <w:rsid w:val="00783A4B"/>
    <w:rsid w:val="0078481F"/>
    <w:rsid w:val="00790C8E"/>
    <w:rsid w:val="00796D26"/>
    <w:rsid w:val="007A4004"/>
    <w:rsid w:val="007A528C"/>
    <w:rsid w:val="007C5843"/>
    <w:rsid w:val="007D084E"/>
    <w:rsid w:val="007D3554"/>
    <w:rsid w:val="007E62C2"/>
    <w:rsid w:val="007F0862"/>
    <w:rsid w:val="007F7BF5"/>
    <w:rsid w:val="00810C49"/>
    <w:rsid w:val="0081676A"/>
    <w:rsid w:val="00816C75"/>
    <w:rsid w:val="0082064B"/>
    <w:rsid w:val="008225E4"/>
    <w:rsid w:val="008263DD"/>
    <w:rsid w:val="008273E3"/>
    <w:rsid w:val="008554F7"/>
    <w:rsid w:val="00877DF1"/>
    <w:rsid w:val="008A196E"/>
    <w:rsid w:val="008A7D0B"/>
    <w:rsid w:val="008A7F0A"/>
    <w:rsid w:val="008C4ACC"/>
    <w:rsid w:val="008C6270"/>
    <w:rsid w:val="008D3C9C"/>
    <w:rsid w:val="008F443B"/>
    <w:rsid w:val="008F5C18"/>
    <w:rsid w:val="0090345E"/>
    <w:rsid w:val="00912762"/>
    <w:rsid w:val="00916FF9"/>
    <w:rsid w:val="00947F82"/>
    <w:rsid w:val="0095388D"/>
    <w:rsid w:val="009558BB"/>
    <w:rsid w:val="0098079B"/>
    <w:rsid w:val="00983675"/>
    <w:rsid w:val="0099255C"/>
    <w:rsid w:val="00992A22"/>
    <w:rsid w:val="009A144D"/>
    <w:rsid w:val="009A4265"/>
    <w:rsid w:val="009B0D01"/>
    <w:rsid w:val="009B51F7"/>
    <w:rsid w:val="009B530B"/>
    <w:rsid w:val="009D4A70"/>
    <w:rsid w:val="009E4E15"/>
    <w:rsid w:val="009F4BFE"/>
    <w:rsid w:val="009F5971"/>
    <w:rsid w:val="00A01856"/>
    <w:rsid w:val="00A13D5D"/>
    <w:rsid w:val="00A14676"/>
    <w:rsid w:val="00A146F3"/>
    <w:rsid w:val="00A21C8D"/>
    <w:rsid w:val="00A36BFE"/>
    <w:rsid w:val="00A409E5"/>
    <w:rsid w:val="00A50514"/>
    <w:rsid w:val="00A50FEA"/>
    <w:rsid w:val="00A52AE6"/>
    <w:rsid w:val="00A54AD7"/>
    <w:rsid w:val="00A63D04"/>
    <w:rsid w:val="00A81775"/>
    <w:rsid w:val="00A825DD"/>
    <w:rsid w:val="00A83DED"/>
    <w:rsid w:val="00AA7F41"/>
    <w:rsid w:val="00AB5FDF"/>
    <w:rsid w:val="00AC5626"/>
    <w:rsid w:val="00AC58B2"/>
    <w:rsid w:val="00AD43F2"/>
    <w:rsid w:val="00AE0D77"/>
    <w:rsid w:val="00AF7A5D"/>
    <w:rsid w:val="00B008D5"/>
    <w:rsid w:val="00B05569"/>
    <w:rsid w:val="00B11A06"/>
    <w:rsid w:val="00B26B89"/>
    <w:rsid w:val="00B26BDB"/>
    <w:rsid w:val="00B5371A"/>
    <w:rsid w:val="00B72022"/>
    <w:rsid w:val="00B93A31"/>
    <w:rsid w:val="00BA02CE"/>
    <w:rsid w:val="00BA432F"/>
    <w:rsid w:val="00BA588F"/>
    <w:rsid w:val="00BA6CDB"/>
    <w:rsid w:val="00BB4D4C"/>
    <w:rsid w:val="00BC2BE7"/>
    <w:rsid w:val="00BD63D5"/>
    <w:rsid w:val="00BF020B"/>
    <w:rsid w:val="00BF329A"/>
    <w:rsid w:val="00BF6FC5"/>
    <w:rsid w:val="00C00054"/>
    <w:rsid w:val="00C00533"/>
    <w:rsid w:val="00C00AB3"/>
    <w:rsid w:val="00C15475"/>
    <w:rsid w:val="00C171C7"/>
    <w:rsid w:val="00C2408C"/>
    <w:rsid w:val="00C257D3"/>
    <w:rsid w:val="00C311FA"/>
    <w:rsid w:val="00C35292"/>
    <w:rsid w:val="00C367CF"/>
    <w:rsid w:val="00C4346A"/>
    <w:rsid w:val="00C452E8"/>
    <w:rsid w:val="00C6501F"/>
    <w:rsid w:val="00C742CB"/>
    <w:rsid w:val="00C80B33"/>
    <w:rsid w:val="00C81C31"/>
    <w:rsid w:val="00C82FBA"/>
    <w:rsid w:val="00C83871"/>
    <w:rsid w:val="00C844E5"/>
    <w:rsid w:val="00CA7CD6"/>
    <w:rsid w:val="00CB76D8"/>
    <w:rsid w:val="00CD13EB"/>
    <w:rsid w:val="00CD6F29"/>
    <w:rsid w:val="00CE041F"/>
    <w:rsid w:val="00CF52F8"/>
    <w:rsid w:val="00D04829"/>
    <w:rsid w:val="00D15D2E"/>
    <w:rsid w:val="00D26DCE"/>
    <w:rsid w:val="00D3566A"/>
    <w:rsid w:val="00D37E87"/>
    <w:rsid w:val="00D405AF"/>
    <w:rsid w:val="00D40C64"/>
    <w:rsid w:val="00D4154F"/>
    <w:rsid w:val="00D42631"/>
    <w:rsid w:val="00D51334"/>
    <w:rsid w:val="00D6374F"/>
    <w:rsid w:val="00D76A71"/>
    <w:rsid w:val="00D80DFD"/>
    <w:rsid w:val="00D81F16"/>
    <w:rsid w:val="00D90DC0"/>
    <w:rsid w:val="00D95BC5"/>
    <w:rsid w:val="00DB1302"/>
    <w:rsid w:val="00DB527D"/>
    <w:rsid w:val="00DC300C"/>
    <w:rsid w:val="00DE04F4"/>
    <w:rsid w:val="00DE1738"/>
    <w:rsid w:val="00DE3909"/>
    <w:rsid w:val="00E008D0"/>
    <w:rsid w:val="00E0667F"/>
    <w:rsid w:val="00E0682F"/>
    <w:rsid w:val="00E079BB"/>
    <w:rsid w:val="00E215EF"/>
    <w:rsid w:val="00E31A57"/>
    <w:rsid w:val="00E32930"/>
    <w:rsid w:val="00E711D4"/>
    <w:rsid w:val="00E91820"/>
    <w:rsid w:val="00E9741B"/>
    <w:rsid w:val="00EA1E05"/>
    <w:rsid w:val="00EA6980"/>
    <w:rsid w:val="00EB7E08"/>
    <w:rsid w:val="00EC282D"/>
    <w:rsid w:val="00EC57E6"/>
    <w:rsid w:val="00ED2AAF"/>
    <w:rsid w:val="00EF310A"/>
    <w:rsid w:val="00EF3778"/>
    <w:rsid w:val="00EF5BB6"/>
    <w:rsid w:val="00F15AB5"/>
    <w:rsid w:val="00F17315"/>
    <w:rsid w:val="00F241FD"/>
    <w:rsid w:val="00F2792C"/>
    <w:rsid w:val="00F348EA"/>
    <w:rsid w:val="00F47710"/>
    <w:rsid w:val="00F5212F"/>
    <w:rsid w:val="00F563BB"/>
    <w:rsid w:val="00F63E3C"/>
    <w:rsid w:val="00F66AFA"/>
    <w:rsid w:val="00F700DE"/>
    <w:rsid w:val="00F76130"/>
    <w:rsid w:val="00F87427"/>
    <w:rsid w:val="00F9602D"/>
    <w:rsid w:val="00FA4149"/>
    <w:rsid w:val="00FA6AE8"/>
    <w:rsid w:val="00FA70E6"/>
    <w:rsid w:val="00FB76B0"/>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18B936DF"/>
  <w15:docId w15:val="{A4833FCF-9E89-4F66-B6EE-17F05410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2F"/>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BA432F"/>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BA432F"/>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BA432F"/>
    <w:pPr>
      <w:keepNext/>
      <w:spacing w:before="360" w:after="240"/>
      <w:outlineLvl w:val="2"/>
    </w:pPr>
    <w:rPr>
      <w:b/>
      <w:bCs/>
      <w:szCs w:val="26"/>
    </w:rPr>
  </w:style>
  <w:style w:type="paragraph" w:styleId="Heading4">
    <w:name w:val="heading 4"/>
    <w:basedOn w:val="Normal"/>
    <w:next w:val="Normal"/>
    <w:link w:val="Heading4Char"/>
    <w:uiPriority w:val="9"/>
    <w:unhideWhenUsed/>
    <w:rsid w:val="00BA432F"/>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BA432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043D1F"/>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BA432F"/>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BA432F"/>
    <w:pPr>
      <w:pageBreakBefore/>
      <w:spacing w:before="3000"/>
      <w:jc w:val="center"/>
    </w:pPr>
    <w:rPr>
      <w:i/>
    </w:rPr>
  </w:style>
  <w:style w:type="paragraph" w:styleId="BodyText">
    <w:name w:val="Body Text"/>
    <w:basedOn w:val="Normal"/>
    <w:link w:val="BodyTextChar"/>
    <w:qFormat/>
    <w:rsid w:val="00BA432F"/>
    <w:pPr>
      <w:spacing w:before="240"/>
      <w:jc w:val="both"/>
    </w:pPr>
  </w:style>
  <w:style w:type="character" w:customStyle="1" w:styleId="BodyTextChar">
    <w:name w:val="Body Text Char"/>
    <w:link w:val="BodyText"/>
    <w:rsid w:val="00BA432F"/>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BA432F"/>
    <w:pPr>
      <w:keepNext/>
      <w:spacing w:before="240" w:after="120"/>
      <w:ind w:left="720" w:right="720"/>
      <w:contextualSpacing/>
      <w:jc w:val="center"/>
    </w:pPr>
    <w:rPr>
      <w:b/>
      <w:bCs/>
      <w:szCs w:val="18"/>
    </w:rPr>
  </w:style>
  <w:style w:type="character" w:customStyle="1" w:styleId="Heading3Char">
    <w:name w:val="Heading 3 Char"/>
    <w:link w:val="Heading3"/>
    <w:rsid w:val="00BA432F"/>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BA432F"/>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BA432F"/>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BA432F"/>
  </w:style>
  <w:style w:type="paragraph" w:styleId="Footer">
    <w:name w:val="footer"/>
    <w:basedOn w:val="BodyText"/>
    <w:link w:val="FooterChar"/>
    <w:uiPriority w:val="9"/>
    <w:rsid w:val="00BA432F"/>
    <w:pPr>
      <w:tabs>
        <w:tab w:val="right" w:pos="9360"/>
      </w:tabs>
      <w:contextualSpacing/>
    </w:pPr>
  </w:style>
  <w:style w:type="character" w:customStyle="1" w:styleId="FooterChar">
    <w:name w:val="Footer Char"/>
    <w:basedOn w:val="DefaultParagraphFont"/>
    <w:link w:val="Footer"/>
    <w:uiPriority w:val="9"/>
    <w:rsid w:val="00BA432F"/>
    <w:rPr>
      <w:rFonts w:ascii="Times New Roman" w:eastAsia="Times New Roman" w:hAnsi="Times New Roman" w:cs="Times New Roman"/>
      <w:sz w:val="24"/>
      <w:szCs w:val="24"/>
    </w:rPr>
  </w:style>
  <w:style w:type="paragraph" w:styleId="Header">
    <w:name w:val="header"/>
    <w:basedOn w:val="Normal"/>
    <w:link w:val="HeaderChar"/>
    <w:uiPriority w:val="9"/>
    <w:rsid w:val="00BA432F"/>
    <w:pPr>
      <w:tabs>
        <w:tab w:val="center" w:pos="4680"/>
        <w:tab w:val="right" w:pos="9360"/>
      </w:tabs>
      <w:spacing w:after="240"/>
      <w:contextualSpacing/>
    </w:pPr>
  </w:style>
  <w:style w:type="character" w:customStyle="1" w:styleId="HeaderChar">
    <w:name w:val="Header Char"/>
    <w:link w:val="Header"/>
    <w:uiPriority w:val="9"/>
    <w:rsid w:val="00BA432F"/>
    <w:rPr>
      <w:rFonts w:ascii="Times New Roman" w:eastAsia="Times New Roman" w:hAnsi="Times New Roman" w:cs="Times New Roman"/>
      <w:sz w:val="24"/>
      <w:szCs w:val="24"/>
    </w:rPr>
  </w:style>
  <w:style w:type="character" w:customStyle="1" w:styleId="Heading1Char">
    <w:name w:val="Heading 1 Char"/>
    <w:link w:val="Heading1"/>
    <w:uiPriority w:val="9"/>
    <w:rsid w:val="00BA432F"/>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BA432F"/>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043D1F"/>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BA432F"/>
    <w:pPr>
      <w:ind w:left="360"/>
    </w:pPr>
  </w:style>
  <w:style w:type="paragraph" w:customStyle="1" w:styleId="Indent1Tight">
    <w:name w:val="Indent 1 Tight"/>
    <w:basedOn w:val="Indent1"/>
    <w:uiPriority w:val="1"/>
    <w:qFormat/>
    <w:rsid w:val="00BA432F"/>
    <w:pPr>
      <w:spacing w:before="120"/>
    </w:pPr>
    <w:rPr>
      <w:szCs w:val="20"/>
    </w:rPr>
  </w:style>
  <w:style w:type="paragraph" w:customStyle="1" w:styleId="Indent2">
    <w:name w:val="Indent 2"/>
    <w:basedOn w:val="BodyText"/>
    <w:qFormat/>
    <w:rsid w:val="00BA432F"/>
    <w:pPr>
      <w:ind w:left="720"/>
    </w:pPr>
  </w:style>
  <w:style w:type="paragraph" w:customStyle="1" w:styleId="Indent2Tight">
    <w:name w:val="Indent 2 Tight"/>
    <w:basedOn w:val="Indent2"/>
    <w:uiPriority w:val="1"/>
    <w:qFormat/>
    <w:rsid w:val="00BA432F"/>
    <w:pPr>
      <w:contextualSpacing/>
    </w:pPr>
  </w:style>
  <w:style w:type="paragraph" w:customStyle="1" w:styleId="Indent3">
    <w:name w:val="Indent 3"/>
    <w:basedOn w:val="BodyText"/>
    <w:qFormat/>
    <w:rsid w:val="00BA432F"/>
    <w:pPr>
      <w:spacing w:before="180"/>
      <w:ind w:left="1080"/>
    </w:pPr>
  </w:style>
  <w:style w:type="paragraph" w:customStyle="1" w:styleId="Indent4">
    <w:name w:val="Indent 4"/>
    <w:basedOn w:val="BodyText"/>
    <w:qFormat/>
    <w:rsid w:val="00BA432F"/>
    <w:pPr>
      <w:spacing w:before="120"/>
      <w:ind w:left="1440"/>
    </w:pPr>
    <w:rPr>
      <w:iCs/>
      <w:szCs w:val="20"/>
    </w:rPr>
  </w:style>
  <w:style w:type="paragraph" w:customStyle="1" w:styleId="Instructions">
    <w:name w:val="Instructions"/>
    <w:basedOn w:val="BodyText"/>
    <w:next w:val="BodyText"/>
    <w:link w:val="InstructionsChar"/>
    <w:qFormat/>
    <w:rsid w:val="00BA432F"/>
    <w:pPr>
      <w:keepNext/>
      <w:spacing w:after="120"/>
    </w:pPr>
    <w:rPr>
      <w:u w:val="single"/>
    </w:rPr>
  </w:style>
  <w:style w:type="character" w:customStyle="1" w:styleId="InstructionsChar">
    <w:name w:val="Instructions Char"/>
    <w:basedOn w:val="DefaultParagraphFont"/>
    <w:link w:val="Instructions"/>
    <w:rsid w:val="00BA432F"/>
    <w:rPr>
      <w:rFonts w:ascii="Times New Roman" w:eastAsia="Times New Roman" w:hAnsi="Times New Roman" w:cs="Times New Roman"/>
      <w:sz w:val="24"/>
      <w:szCs w:val="24"/>
      <w:u w:val="single"/>
    </w:rPr>
  </w:style>
  <w:style w:type="paragraph" w:customStyle="1" w:styleId="Materials">
    <w:name w:val="Materials"/>
    <w:basedOn w:val="Normal"/>
    <w:qFormat/>
    <w:rsid w:val="00BA432F"/>
    <w:pPr>
      <w:tabs>
        <w:tab w:val="left" w:pos="5757"/>
      </w:tabs>
      <w:spacing w:before="120"/>
      <w:ind w:left="360"/>
      <w:contextualSpacing/>
    </w:pPr>
  </w:style>
  <w:style w:type="paragraph" w:customStyle="1" w:styleId="Revisiondate">
    <w:name w:val="Revision date"/>
    <w:basedOn w:val="Normal"/>
    <w:next w:val="Heading3"/>
    <w:uiPriority w:val="4"/>
    <w:rsid w:val="00BA432F"/>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BA432F"/>
    <w:pPr>
      <w:keepNext/>
      <w:tabs>
        <w:tab w:val="right" w:pos="9360"/>
      </w:tabs>
      <w:spacing w:before="300" w:after="120"/>
    </w:pPr>
    <w:rPr>
      <w:b/>
    </w:rPr>
  </w:style>
  <w:style w:type="paragraph" w:styleId="TOC2">
    <w:name w:val="toc 2"/>
    <w:basedOn w:val="Normal"/>
    <w:next w:val="Normal"/>
    <w:autoRedefine/>
    <w:uiPriority w:val="39"/>
    <w:rsid w:val="00BA432F"/>
    <w:pPr>
      <w:tabs>
        <w:tab w:val="right" w:leader="dot" w:pos="9360"/>
      </w:tabs>
      <w:ind w:left="1944" w:right="1080" w:hanging="1584"/>
    </w:pPr>
  </w:style>
  <w:style w:type="character" w:styleId="Hyperlink">
    <w:name w:val="Hyperlink"/>
    <w:uiPriority w:val="99"/>
    <w:rsid w:val="00BA432F"/>
    <w:rPr>
      <w:color w:val="0000FF"/>
      <w:u w:val="single"/>
    </w:rPr>
  </w:style>
  <w:style w:type="paragraph" w:styleId="BalloonText">
    <w:name w:val="Balloon Text"/>
    <w:basedOn w:val="Normal"/>
    <w:link w:val="BalloonTextChar"/>
    <w:uiPriority w:val="99"/>
    <w:semiHidden/>
    <w:unhideWhenUsed/>
    <w:rsid w:val="00043D1F"/>
    <w:rPr>
      <w:rFonts w:ascii="Tahoma" w:hAnsi="Tahoma" w:cs="Tahoma"/>
      <w:sz w:val="16"/>
      <w:szCs w:val="16"/>
    </w:rPr>
  </w:style>
  <w:style w:type="character" w:customStyle="1" w:styleId="BalloonTextChar">
    <w:name w:val="Balloon Text Char"/>
    <w:basedOn w:val="DefaultParagraphFont"/>
    <w:link w:val="BalloonText"/>
    <w:uiPriority w:val="99"/>
    <w:semiHidden/>
    <w:rsid w:val="00043D1F"/>
    <w:rPr>
      <w:rFonts w:ascii="Tahoma" w:eastAsia="Times New Roman" w:hAnsi="Tahoma" w:cs="Tahoma"/>
      <w:sz w:val="16"/>
      <w:szCs w:val="16"/>
    </w:rPr>
  </w:style>
  <w:style w:type="paragraph" w:styleId="Subtitle">
    <w:name w:val="Subtitle"/>
    <w:basedOn w:val="BodyText"/>
    <w:next w:val="Heading3"/>
    <w:link w:val="SubtitleChar"/>
    <w:qFormat/>
    <w:rsid w:val="00BA432F"/>
    <w:pPr>
      <w:keepNext/>
      <w:spacing w:before="360"/>
      <w:jc w:val="center"/>
    </w:pPr>
    <w:rPr>
      <w:b/>
    </w:rPr>
  </w:style>
  <w:style w:type="character" w:customStyle="1" w:styleId="SubtitleChar">
    <w:name w:val="Subtitle Char"/>
    <w:basedOn w:val="DefaultParagraphFont"/>
    <w:link w:val="Subtitle"/>
    <w:rsid w:val="00BA432F"/>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BA432F"/>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043D1F"/>
    <w:rPr>
      <w:color w:val="808080"/>
    </w:rPr>
  </w:style>
  <w:style w:type="character" w:customStyle="1" w:styleId="SectionName">
    <w:name w:val="Section Name"/>
    <w:basedOn w:val="DefaultParagraphFont"/>
    <w:uiPriority w:val="1"/>
    <w:qFormat/>
    <w:rsid w:val="00BA432F"/>
    <w:rPr>
      <w:caps/>
      <w:smallCaps w:val="0"/>
    </w:rPr>
  </w:style>
  <w:style w:type="character" w:customStyle="1" w:styleId="Heading4Char">
    <w:name w:val="Heading 4 Char"/>
    <w:basedOn w:val="DefaultParagraphFont"/>
    <w:link w:val="Heading4"/>
    <w:uiPriority w:val="9"/>
    <w:rsid w:val="00BA432F"/>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BA432F"/>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C00054"/>
    <w:rPr>
      <w:sz w:val="16"/>
      <w:szCs w:val="16"/>
    </w:rPr>
  </w:style>
  <w:style w:type="paragraph" w:styleId="CommentText">
    <w:name w:val="annotation text"/>
    <w:basedOn w:val="Normal"/>
    <w:link w:val="CommentTextChar"/>
    <w:uiPriority w:val="99"/>
    <w:semiHidden/>
    <w:unhideWhenUsed/>
    <w:rsid w:val="00C00054"/>
    <w:rPr>
      <w:sz w:val="20"/>
      <w:szCs w:val="20"/>
    </w:rPr>
  </w:style>
  <w:style w:type="character" w:customStyle="1" w:styleId="CommentTextChar">
    <w:name w:val="Comment Text Char"/>
    <w:basedOn w:val="DefaultParagraphFont"/>
    <w:link w:val="CommentText"/>
    <w:uiPriority w:val="99"/>
    <w:semiHidden/>
    <w:rsid w:val="00C000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054"/>
    <w:rPr>
      <w:b/>
      <w:bCs/>
    </w:rPr>
  </w:style>
  <w:style w:type="character" w:customStyle="1" w:styleId="CommentSubjectChar">
    <w:name w:val="Comment Subject Char"/>
    <w:basedOn w:val="CommentTextChar"/>
    <w:link w:val="CommentSubject"/>
    <w:uiPriority w:val="99"/>
    <w:semiHidden/>
    <w:rsid w:val="00C00054"/>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BA432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173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L.LabTrailers@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fl.contracts@do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70ED-917D-4E38-8CA6-3D63EA27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25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154: Contractor Sampling and Testing</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 Contractor Sampling and Testing</dc:title>
  <dc:subject>Special Contract Requirements (SCR)</dc:subject>
  <dc:creator/>
  <cp:lastModifiedBy>Mariman, David (FHWA)</cp:lastModifiedBy>
  <cp:revision>20</cp:revision>
  <dcterms:created xsi:type="dcterms:W3CDTF">2016-07-13T20:03:00Z</dcterms:created>
  <dcterms:modified xsi:type="dcterms:W3CDTF">2022-06-15T15:36:00Z</dcterms:modified>
</cp:coreProperties>
</file>