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256C75" w:rsidP="00571E77">
      <w:pPr>
        <w:pStyle w:val="Heading2"/>
      </w:pPr>
      <w:bookmarkStart w:id="0" w:name="Division700"/>
      <w:r>
        <w:t xml:space="preserve"> </w:t>
      </w:r>
      <w:r w:rsidR="00590F93">
        <w:t>S</w:t>
      </w:r>
      <w:bookmarkStart w:id="1" w:name="_GoBack"/>
      <w:bookmarkEnd w:id="1"/>
      <w:r w:rsidR="00590F93">
        <w:t xml:space="preserve">ection </w:t>
      </w:r>
      <w:r w:rsidR="00E95059">
        <w:t>6</w:t>
      </w:r>
      <w:r w:rsidR="007802A0">
        <w:t>03</w:t>
      </w:r>
      <w:r w:rsidR="00590F93">
        <w:t xml:space="preserve">. — </w:t>
      </w:r>
      <w:r w:rsidR="007802A0" w:rsidRPr="007802A0">
        <w:rPr>
          <w:rStyle w:val="SectionName"/>
        </w:rPr>
        <w:t>S</w:t>
      </w:r>
      <w:r w:rsidR="00FB375C">
        <w:rPr>
          <w:rStyle w:val="SectionName"/>
        </w:rPr>
        <w:t>TRUCTURAL PLATE</w:t>
      </w:r>
      <w:r w:rsidR="007802A0" w:rsidRPr="007802A0">
        <w:rPr>
          <w:rStyle w:val="SectionName"/>
        </w:rPr>
        <w:t xml:space="preserve"> S</w:t>
      </w:r>
      <w:r w:rsidR="00FB375C">
        <w:rPr>
          <w:rStyle w:val="SectionName"/>
        </w:rPr>
        <w:t>TRUCTURES</w:t>
      </w:r>
    </w:p>
    <w:p w:rsidR="0044708C" w:rsidRPr="0044708C" w:rsidRDefault="003A32D9" w:rsidP="0044708C">
      <w:pPr>
        <w:pStyle w:val="Revisiondate"/>
      </w:pPr>
      <w:r>
        <w:t>07/20/15</w:t>
      </w:r>
      <w:r w:rsidR="00C33B35">
        <w:t>–</w:t>
      </w:r>
      <w:r w:rsidR="001D5FC1" w:rsidRPr="001D5FC1">
        <w:t>FP14</w:t>
      </w:r>
    </w:p>
    <w:bookmarkEnd w:id="0"/>
    <w:p w:rsidR="00C569D3" w:rsidRDefault="007802A0" w:rsidP="00C569D3">
      <w:pPr>
        <w:pStyle w:val="Subtitle"/>
      </w:pPr>
      <w:r w:rsidRPr="007802A0">
        <w:t>Construction Requirements</w:t>
      </w:r>
    </w:p>
    <w:p w:rsidR="00C569D3" w:rsidRPr="00C569D3" w:rsidRDefault="00AE753A" w:rsidP="00C569D3">
      <w:pPr>
        <w:pStyle w:val="Directions"/>
        <w:rPr>
          <w:rStyle w:val="DirectionsInfo"/>
        </w:rPr>
      </w:pPr>
      <w:r>
        <w:rPr>
          <w:rStyle w:val="DirectionsInfo"/>
        </w:rPr>
        <w:t>FLH Transmittal No. 1  7/20/15</w:t>
      </w:r>
      <w:r w:rsidR="00C90582">
        <w:rPr>
          <w:rStyle w:val="DirectionsInfo"/>
        </w:rPr>
        <w:tab/>
        <w:t>6030010</w:t>
      </w:r>
    </w:p>
    <w:p w:rsidR="00C569D3" w:rsidRDefault="007802A0" w:rsidP="007E4E2A">
      <w:pPr>
        <w:pStyle w:val="Directions"/>
      </w:pPr>
      <w:r w:rsidRPr="007802A0">
        <w:t>Include the following on all projects</w:t>
      </w:r>
      <w:r w:rsidR="004D11FF">
        <w:t xml:space="preserve"> that require work in this Section</w:t>
      </w:r>
      <w:r w:rsidRPr="007802A0">
        <w:t>.</w:t>
      </w:r>
    </w:p>
    <w:p w:rsidR="00C569D3" w:rsidRPr="00C569D3" w:rsidRDefault="007802A0" w:rsidP="00C569D3">
      <w:pPr>
        <w:pStyle w:val="Heading3"/>
        <w:rPr>
          <w:vanish/>
          <w:specVanish/>
        </w:rPr>
      </w:pPr>
      <w:r>
        <w:t>603</w:t>
      </w:r>
      <w:r w:rsidR="007E4E2A" w:rsidRPr="007E4E2A">
        <w:t>.0</w:t>
      </w:r>
      <w:r>
        <w:t xml:space="preserve">4 </w:t>
      </w:r>
      <w:r w:rsidRPr="007802A0">
        <w:t>Erecting.</w:t>
      </w:r>
      <w:r w:rsidR="007E4E2A" w:rsidRPr="007E4E2A">
        <w:t xml:space="preserve"> </w:t>
      </w:r>
      <w:r w:rsidR="00C569D3">
        <w:t xml:space="preserve"> </w:t>
      </w:r>
    </w:p>
    <w:p w:rsidR="00C569D3" w:rsidRDefault="007802A0" w:rsidP="007E4E2A">
      <w:pPr>
        <w:pStyle w:val="Instructions"/>
      </w:pPr>
      <w:r w:rsidRPr="007802A0">
        <w:t>Delete the seventh paragraph and substitute the following</w:t>
      </w:r>
      <w:r w:rsidR="00C569D3">
        <w:t>:</w:t>
      </w:r>
    </w:p>
    <w:p w:rsidR="00103189" w:rsidRDefault="007802A0" w:rsidP="007E4E2A">
      <w:pPr>
        <w:pStyle w:val="BodyText"/>
      </w:pPr>
      <w:r w:rsidRPr="007802A0">
        <w:t>Torque steel bolts and aluminum bolts on 0.1-inch (2.5-millimeter) thick and heavier aluminum plates to at least 115 foot-pounds (155 newton-meters) and a maximum of 130 foot-pounds (180 newton-meters).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1C" w:rsidRDefault="00540D1C" w:rsidP="001A6D08">
      <w:r>
        <w:separator/>
      </w:r>
    </w:p>
  </w:endnote>
  <w:endnote w:type="continuationSeparator" w:id="0">
    <w:p w:rsidR="00540D1C" w:rsidRDefault="00540D1C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1C" w:rsidRDefault="00540D1C" w:rsidP="001A6D08">
      <w:r>
        <w:separator/>
      </w:r>
    </w:p>
  </w:footnote>
  <w:footnote w:type="continuationSeparator" w:id="0">
    <w:p w:rsidR="00540D1C" w:rsidRDefault="00540D1C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5649F"/>
    <w:rsid w:val="00061B9B"/>
    <w:rsid w:val="00085B1C"/>
    <w:rsid w:val="00097855"/>
    <w:rsid w:val="000E1D9F"/>
    <w:rsid w:val="00103189"/>
    <w:rsid w:val="00117419"/>
    <w:rsid w:val="0016766D"/>
    <w:rsid w:val="00192CD1"/>
    <w:rsid w:val="001A6CDF"/>
    <w:rsid w:val="001A6D08"/>
    <w:rsid w:val="001A735B"/>
    <w:rsid w:val="001B4607"/>
    <w:rsid w:val="001D5FC1"/>
    <w:rsid w:val="001D6B21"/>
    <w:rsid w:val="00240B20"/>
    <w:rsid w:val="00251706"/>
    <w:rsid w:val="00256C75"/>
    <w:rsid w:val="002A05A8"/>
    <w:rsid w:val="002F0C3F"/>
    <w:rsid w:val="002F4971"/>
    <w:rsid w:val="00334686"/>
    <w:rsid w:val="0033507C"/>
    <w:rsid w:val="00340F19"/>
    <w:rsid w:val="0035696B"/>
    <w:rsid w:val="00372699"/>
    <w:rsid w:val="00393ABE"/>
    <w:rsid w:val="003A32D9"/>
    <w:rsid w:val="003D03FE"/>
    <w:rsid w:val="003D4E41"/>
    <w:rsid w:val="003E2F04"/>
    <w:rsid w:val="003E7FF6"/>
    <w:rsid w:val="004176BD"/>
    <w:rsid w:val="00434231"/>
    <w:rsid w:val="00436D09"/>
    <w:rsid w:val="004431AE"/>
    <w:rsid w:val="0044708C"/>
    <w:rsid w:val="00481D5F"/>
    <w:rsid w:val="00487284"/>
    <w:rsid w:val="0049095F"/>
    <w:rsid w:val="0049762B"/>
    <w:rsid w:val="004C41BE"/>
    <w:rsid w:val="004D093B"/>
    <w:rsid w:val="004D11FF"/>
    <w:rsid w:val="004E0012"/>
    <w:rsid w:val="004F5353"/>
    <w:rsid w:val="00500AD4"/>
    <w:rsid w:val="00506F5A"/>
    <w:rsid w:val="00510F18"/>
    <w:rsid w:val="0051761E"/>
    <w:rsid w:val="00540D1C"/>
    <w:rsid w:val="005561AC"/>
    <w:rsid w:val="00567A1A"/>
    <w:rsid w:val="00570369"/>
    <w:rsid w:val="00571E77"/>
    <w:rsid w:val="00590F93"/>
    <w:rsid w:val="005C58A6"/>
    <w:rsid w:val="005D7DD8"/>
    <w:rsid w:val="005E313F"/>
    <w:rsid w:val="0060458A"/>
    <w:rsid w:val="006175D2"/>
    <w:rsid w:val="00643C38"/>
    <w:rsid w:val="00651F6F"/>
    <w:rsid w:val="006976F5"/>
    <w:rsid w:val="006B7F13"/>
    <w:rsid w:val="006E0331"/>
    <w:rsid w:val="006E5079"/>
    <w:rsid w:val="00716D77"/>
    <w:rsid w:val="00717191"/>
    <w:rsid w:val="00722C3D"/>
    <w:rsid w:val="00724C7E"/>
    <w:rsid w:val="00731A2D"/>
    <w:rsid w:val="00733B7F"/>
    <w:rsid w:val="00735371"/>
    <w:rsid w:val="007635A7"/>
    <w:rsid w:val="007802A0"/>
    <w:rsid w:val="007A528C"/>
    <w:rsid w:val="007A57FC"/>
    <w:rsid w:val="007C262B"/>
    <w:rsid w:val="007C378C"/>
    <w:rsid w:val="007C5843"/>
    <w:rsid w:val="007E4E2A"/>
    <w:rsid w:val="007E62C2"/>
    <w:rsid w:val="00806617"/>
    <w:rsid w:val="0081676A"/>
    <w:rsid w:val="0082064B"/>
    <w:rsid w:val="008225E4"/>
    <w:rsid w:val="00824C67"/>
    <w:rsid w:val="008273E3"/>
    <w:rsid w:val="00851BCC"/>
    <w:rsid w:val="00877DF1"/>
    <w:rsid w:val="0088024A"/>
    <w:rsid w:val="008A196E"/>
    <w:rsid w:val="008B1128"/>
    <w:rsid w:val="008C11DF"/>
    <w:rsid w:val="008C312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45F5A"/>
    <w:rsid w:val="00947F82"/>
    <w:rsid w:val="00954E51"/>
    <w:rsid w:val="00967FA8"/>
    <w:rsid w:val="00973334"/>
    <w:rsid w:val="0098079B"/>
    <w:rsid w:val="009A6D4C"/>
    <w:rsid w:val="009B0D01"/>
    <w:rsid w:val="009C407D"/>
    <w:rsid w:val="009E4E15"/>
    <w:rsid w:val="00A21C8D"/>
    <w:rsid w:val="00A325AA"/>
    <w:rsid w:val="00A50FEA"/>
    <w:rsid w:val="00A54AD7"/>
    <w:rsid w:val="00A562D0"/>
    <w:rsid w:val="00A71829"/>
    <w:rsid w:val="00A83DED"/>
    <w:rsid w:val="00AA4B08"/>
    <w:rsid w:val="00AC5626"/>
    <w:rsid w:val="00AC58B2"/>
    <w:rsid w:val="00AE0D77"/>
    <w:rsid w:val="00AE753A"/>
    <w:rsid w:val="00B11A06"/>
    <w:rsid w:val="00B43584"/>
    <w:rsid w:val="00B55F2A"/>
    <w:rsid w:val="00B738CA"/>
    <w:rsid w:val="00BA02CE"/>
    <w:rsid w:val="00BB1A1B"/>
    <w:rsid w:val="00BB4D4C"/>
    <w:rsid w:val="00BD67FC"/>
    <w:rsid w:val="00BF7F6F"/>
    <w:rsid w:val="00C00AB3"/>
    <w:rsid w:val="00C171C7"/>
    <w:rsid w:val="00C2408C"/>
    <w:rsid w:val="00C33B35"/>
    <w:rsid w:val="00C569D3"/>
    <w:rsid w:val="00C666B1"/>
    <w:rsid w:val="00C75F35"/>
    <w:rsid w:val="00C805CD"/>
    <w:rsid w:val="00C90582"/>
    <w:rsid w:val="00C9462C"/>
    <w:rsid w:val="00CC2232"/>
    <w:rsid w:val="00CD6F29"/>
    <w:rsid w:val="00CE476F"/>
    <w:rsid w:val="00D264A4"/>
    <w:rsid w:val="00D26DCE"/>
    <w:rsid w:val="00D405AF"/>
    <w:rsid w:val="00D42631"/>
    <w:rsid w:val="00D47128"/>
    <w:rsid w:val="00D51E33"/>
    <w:rsid w:val="00D56BB0"/>
    <w:rsid w:val="00D80DFD"/>
    <w:rsid w:val="00DB18FD"/>
    <w:rsid w:val="00DB2AD8"/>
    <w:rsid w:val="00DB527D"/>
    <w:rsid w:val="00DE3909"/>
    <w:rsid w:val="00E05E8E"/>
    <w:rsid w:val="00E0667F"/>
    <w:rsid w:val="00E079BB"/>
    <w:rsid w:val="00E50CC9"/>
    <w:rsid w:val="00E85D8E"/>
    <w:rsid w:val="00E95059"/>
    <w:rsid w:val="00EA1E05"/>
    <w:rsid w:val="00EC57E6"/>
    <w:rsid w:val="00EC58FF"/>
    <w:rsid w:val="00EF3681"/>
    <w:rsid w:val="00F241FD"/>
    <w:rsid w:val="00F348EA"/>
    <w:rsid w:val="00F4528D"/>
    <w:rsid w:val="00F5212F"/>
    <w:rsid w:val="00FA6AE8"/>
    <w:rsid w:val="00FB375C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6148"/>
  <w15:docId w15:val="{57E65858-0ED5-4C8F-8B6A-577E3429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FB375C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FB375C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FB375C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B375C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B37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C262B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B37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375C"/>
  </w:style>
  <w:style w:type="table" w:customStyle="1" w:styleId="Basic">
    <w:name w:val="Basic"/>
    <w:basedOn w:val="TableNormal"/>
    <w:uiPriority w:val="99"/>
    <w:rsid w:val="004F535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FB375C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FB375C"/>
    <w:pPr>
      <w:spacing w:before="240"/>
      <w:jc w:val="both"/>
    </w:pPr>
  </w:style>
  <w:style w:type="character" w:customStyle="1" w:styleId="BodyTextChar">
    <w:name w:val="Body Text Char"/>
    <w:link w:val="BodyText"/>
    <w:rsid w:val="00FB375C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FB375C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FB375C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FB375C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FB375C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FB375C"/>
  </w:style>
  <w:style w:type="paragraph" w:styleId="Footer">
    <w:name w:val="footer"/>
    <w:basedOn w:val="BodyText"/>
    <w:link w:val="FooterChar"/>
    <w:uiPriority w:val="9"/>
    <w:rsid w:val="00FB375C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FB375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FB375C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FB375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B375C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B375C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7C262B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FB375C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FB375C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FB375C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FB375C"/>
    <w:pPr>
      <w:contextualSpacing/>
    </w:pPr>
  </w:style>
  <w:style w:type="paragraph" w:customStyle="1" w:styleId="Indent3">
    <w:name w:val="Indent 3"/>
    <w:basedOn w:val="BodyText"/>
    <w:qFormat/>
    <w:rsid w:val="00FB375C"/>
    <w:pPr>
      <w:spacing w:before="180"/>
      <w:ind w:left="1080"/>
    </w:pPr>
  </w:style>
  <w:style w:type="paragraph" w:customStyle="1" w:styleId="Indent4">
    <w:name w:val="Indent 4"/>
    <w:basedOn w:val="BodyText"/>
    <w:qFormat/>
    <w:rsid w:val="00FB375C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FB375C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FB375C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FB375C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FB375C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7C262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FB375C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FB375C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FB37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2B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FB375C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FB375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FB375C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7C262B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FB375C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FB375C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FB37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FB375C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FB37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w-work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EF3E-6C9C-4BC5-840B-43D5E271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603: Structural Plate Structures</vt:lpstr>
    </vt:vector>
  </TitlesOfParts>
  <Company>DOT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603: Structural Plate Structures</dc:title>
  <dc:subject>Special Contract Requirements (SCR)</dc:subject>
  <dc:creator>Greg.Kwock@dot.gov</dc:creator>
  <cp:lastModifiedBy>Kwock, Greg (FHWA)</cp:lastModifiedBy>
  <cp:revision>15</cp:revision>
  <dcterms:created xsi:type="dcterms:W3CDTF">2014-07-10T13:52:00Z</dcterms:created>
  <dcterms:modified xsi:type="dcterms:W3CDTF">2019-08-06T19:40:00Z</dcterms:modified>
</cp:coreProperties>
</file>