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Sec</w:t>
      </w:r>
      <w:bookmarkStart w:id="1" w:name="_GoBack"/>
      <w:bookmarkEnd w:id="1"/>
      <w:r>
        <w:t xml:space="preserve">tion </w:t>
      </w:r>
      <w:r w:rsidR="00E95059">
        <w:t>6</w:t>
      </w:r>
      <w:r w:rsidR="007E4E2A">
        <w:t>1</w:t>
      </w:r>
      <w:r w:rsidR="00D264A4">
        <w:t>1</w:t>
      </w:r>
      <w:r>
        <w:t xml:space="preserve">. — </w:t>
      </w:r>
      <w:r w:rsidR="00D264A4" w:rsidRPr="00D264A4">
        <w:rPr>
          <w:rStyle w:val="SectionName"/>
        </w:rPr>
        <w:t>W</w:t>
      </w:r>
      <w:r w:rsidR="001B068A">
        <w:rPr>
          <w:rStyle w:val="SectionName"/>
        </w:rPr>
        <w:t>ATER SYSTEMS</w:t>
      </w:r>
    </w:p>
    <w:p w:rsidR="0044708C" w:rsidRPr="0044708C" w:rsidRDefault="00612123" w:rsidP="0044708C">
      <w:pPr>
        <w:pStyle w:val="Revisiondate"/>
      </w:pPr>
      <w:r w:rsidRPr="001D5FC1">
        <w:t>0</w:t>
      </w:r>
      <w:r w:rsidR="008E1FC2">
        <w:t>8</w:t>
      </w:r>
      <w:r>
        <w:t>/</w:t>
      </w:r>
      <w:r w:rsidR="008E1FC2">
        <w:t>01</w:t>
      </w:r>
      <w:r>
        <w:t>/</w:t>
      </w:r>
      <w:r w:rsidR="001D5FC1" w:rsidRPr="001D5FC1">
        <w:t>14</w:t>
      </w:r>
      <w:r>
        <w:t>–</w:t>
      </w:r>
      <w:r w:rsidR="001D5FC1" w:rsidRPr="001D5FC1">
        <w:t>FP14</w:t>
      </w:r>
    </w:p>
    <w:bookmarkEnd w:id="0"/>
    <w:p w:rsidR="00C569D3" w:rsidRDefault="0090781B" w:rsidP="00C569D3">
      <w:pPr>
        <w:pStyle w:val="Subtitle"/>
      </w:pPr>
      <w:r w:rsidRPr="0090781B">
        <w:t>Payment</w:t>
      </w:r>
    </w:p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463C29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463C29">
        <w:rPr>
          <w:rStyle w:val="DirectionsInfo"/>
        </w:rPr>
        <w:t>01</w:t>
      </w:r>
      <w:r w:rsidR="0090781B" w:rsidRPr="0090781B">
        <w:rPr>
          <w:rStyle w:val="DirectionsInfo"/>
        </w:rPr>
        <w:t>/14</w:t>
      </w:r>
      <w:r w:rsidR="005338D5">
        <w:rPr>
          <w:rStyle w:val="DirectionsInfo"/>
        </w:rPr>
        <w:tab/>
        <w:t>6110010</w:t>
      </w:r>
    </w:p>
    <w:p w:rsidR="00C569D3" w:rsidRDefault="0090781B" w:rsidP="007E4E2A">
      <w:pPr>
        <w:pStyle w:val="Directions"/>
      </w:pPr>
      <w:r w:rsidRPr="0090781B">
        <w:t>Include the following when work is required under this Section.</w:t>
      </w:r>
    </w:p>
    <w:p w:rsidR="00C569D3" w:rsidRPr="00C569D3" w:rsidRDefault="007E4E2A" w:rsidP="001B068A">
      <w:pPr>
        <w:pStyle w:val="Heading3"/>
        <w:jc w:val="both"/>
        <w:rPr>
          <w:vanish/>
          <w:specVanish/>
        </w:rPr>
      </w:pPr>
      <w:r w:rsidRPr="007E4E2A">
        <w:t>61</w:t>
      </w:r>
      <w:r w:rsidR="00D264A4">
        <w:t>1</w:t>
      </w:r>
      <w:r w:rsidRPr="007E4E2A">
        <w:t>.0</w:t>
      </w:r>
      <w:r w:rsidR="00D264A4">
        <w:t>7</w:t>
      </w:r>
      <w:r w:rsidRPr="007E4E2A">
        <w:t xml:space="preserve"> </w:t>
      </w:r>
    </w:p>
    <w:p w:rsidR="00C569D3" w:rsidRDefault="0090781B" w:rsidP="001B068A">
      <w:pPr>
        <w:pStyle w:val="Instructions"/>
      </w:pPr>
      <w:r w:rsidRPr="0090781B">
        <w:t>Delete the second paragraph and substitute the following</w:t>
      </w:r>
      <w:r w:rsidR="00C569D3" w:rsidRPr="001B068A">
        <w:rPr>
          <w:u w:val="none"/>
        </w:rPr>
        <w:t>:</w:t>
      </w:r>
    </w:p>
    <w:p w:rsidR="00103189" w:rsidRDefault="0090781B" w:rsidP="007E4E2A">
      <w:pPr>
        <w:pStyle w:val="BodyText"/>
      </w:pPr>
      <w:r>
        <w:t>P</w:t>
      </w:r>
      <w:r w:rsidRPr="0090781B">
        <w:t>ayment for lump sum pay items will be prorated based on the certified cost breakdown and the work completed.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EB" w:rsidRDefault="004732EB" w:rsidP="001A6D08">
      <w:r>
        <w:separator/>
      </w:r>
    </w:p>
  </w:endnote>
  <w:endnote w:type="continuationSeparator" w:id="0">
    <w:p w:rsidR="004732EB" w:rsidRDefault="004732EB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EB" w:rsidRDefault="004732EB" w:rsidP="001A6D08">
      <w:r>
        <w:separator/>
      </w:r>
    </w:p>
  </w:footnote>
  <w:footnote w:type="continuationSeparator" w:id="0">
    <w:p w:rsidR="004732EB" w:rsidRDefault="004732EB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E1D9F"/>
    <w:rsid w:val="000E656F"/>
    <w:rsid w:val="00103189"/>
    <w:rsid w:val="00117419"/>
    <w:rsid w:val="0016766D"/>
    <w:rsid w:val="00192CD1"/>
    <w:rsid w:val="001A6D08"/>
    <w:rsid w:val="001A735B"/>
    <w:rsid w:val="001B068A"/>
    <w:rsid w:val="001B4607"/>
    <w:rsid w:val="001D5FC1"/>
    <w:rsid w:val="001D6B21"/>
    <w:rsid w:val="00240B20"/>
    <w:rsid w:val="00251706"/>
    <w:rsid w:val="002A05A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63C29"/>
    <w:rsid w:val="004732EB"/>
    <w:rsid w:val="00481D5F"/>
    <w:rsid w:val="00487284"/>
    <w:rsid w:val="0049095F"/>
    <w:rsid w:val="004C41BE"/>
    <w:rsid w:val="004D093B"/>
    <w:rsid w:val="004E0012"/>
    <w:rsid w:val="00500AD4"/>
    <w:rsid w:val="00506F5A"/>
    <w:rsid w:val="00510F18"/>
    <w:rsid w:val="0051761E"/>
    <w:rsid w:val="005338D5"/>
    <w:rsid w:val="005561AC"/>
    <w:rsid w:val="00562DD4"/>
    <w:rsid w:val="00570369"/>
    <w:rsid w:val="00571E77"/>
    <w:rsid w:val="005834DD"/>
    <w:rsid w:val="00590F93"/>
    <w:rsid w:val="005C58A6"/>
    <w:rsid w:val="005D7DD8"/>
    <w:rsid w:val="005E313F"/>
    <w:rsid w:val="00612123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A4405"/>
    <w:rsid w:val="007A528C"/>
    <w:rsid w:val="007C378C"/>
    <w:rsid w:val="007C5843"/>
    <w:rsid w:val="007E4E2A"/>
    <w:rsid w:val="007E62C2"/>
    <w:rsid w:val="007F5166"/>
    <w:rsid w:val="00806617"/>
    <w:rsid w:val="0081676A"/>
    <w:rsid w:val="0082064B"/>
    <w:rsid w:val="008225E4"/>
    <w:rsid w:val="00824C67"/>
    <w:rsid w:val="008273E3"/>
    <w:rsid w:val="00851BCC"/>
    <w:rsid w:val="00877DF1"/>
    <w:rsid w:val="008A196E"/>
    <w:rsid w:val="008B1128"/>
    <w:rsid w:val="008C11DF"/>
    <w:rsid w:val="008C4ACC"/>
    <w:rsid w:val="008C6270"/>
    <w:rsid w:val="008E1FC2"/>
    <w:rsid w:val="008E7688"/>
    <w:rsid w:val="008F0CD3"/>
    <w:rsid w:val="00901B14"/>
    <w:rsid w:val="0090781B"/>
    <w:rsid w:val="00912762"/>
    <w:rsid w:val="00916FF9"/>
    <w:rsid w:val="00945F5A"/>
    <w:rsid w:val="00947F82"/>
    <w:rsid w:val="00954E51"/>
    <w:rsid w:val="00967FA8"/>
    <w:rsid w:val="0098079B"/>
    <w:rsid w:val="00995F3B"/>
    <w:rsid w:val="009A6D4C"/>
    <w:rsid w:val="009B0D01"/>
    <w:rsid w:val="009B5C5F"/>
    <w:rsid w:val="009C407D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55F2A"/>
    <w:rsid w:val="00B738CA"/>
    <w:rsid w:val="00BA02CE"/>
    <w:rsid w:val="00BB1A1B"/>
    <w:rsid w:val="00BB4D4C"/>
    <w:rsid w:val="00BD67FC"/>
    <w:rsid w:val="00C00AB3"/>
    <w:rsid w:val="00C171C7"/>
    <w:rsid w:val="00C2408C"/>
    <w:rsid w:val="00C55680"/>
    <w:rsid w:val="00C569D3"/>
    <w:rsid w:val="00C666B1"/>
    <w:rsid w:val="00C75F35"/>
    <w:rsid w:val="00C9462C"/>
    <w:rsid w:val="00CD6F29"/>
    <w:rsid w:val="00CE476F"/>
    <w:rsid w:val="00D264A4"/>
    <w:rsid w:val="00D26DCE"/>
    <w:rsid w:val="00D3201B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C4601"/>
    <w:rsid w:val="00DD3B8A"/>
    <w:rsid w:val="00DE3909"/>
    <w:rsid w:val="00E05E8E"/>
    <w:rsid w:val="00E0667F"/>
    <w:rsid w:val="00E079BB"/>
    <w:rsid w:val="00E50CC9"/>
    <w:rsid w:val="00E62F6D"/>
    <w:rsid w:val="00E8496E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6EEED"/>
  <w15:docId w15:val="{68E75DA6-C965-4C33-A07B-8FBF536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B068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B068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B068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B068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0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5C5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33507C"/>
    <w:pPr>
      <w:spacing w:after="120"/>
      <w:jc w:val="center"/>
    </w:pPr>
    <w:rPr>
      <w:b/>
      <w:bCs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33507C"/>
    <w:rPr>
      <w:rFonts w:ascii="Times New Roman" w:eastAsia="Times New Roman" w:hAnsi="Times New Roman" w:cs="Times New Roman"/>
      <w:b/>
      <w:bCs/>
      <w:sz w:val="60"/>
      <w:szCs w:val="24"/>
    </w:rPr>
  </w:style>
  <w:style w:type="table" w:customStyle="1" w:styleId="Basic">
    <w:name w:val="Basic"/>
    <w:basedOn w:val="TableNormal"/>
    <w:uiPriority w:val="99"/>
    <w:rsid w:val="00C556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B068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B068A"/>
    <w:pPr>
      <w:spacing w:before="240"/>
      <w:jc w:val="both"/>
    </w:pPr>
  </w:style>
  <w:style w:type="character" w:customStyle="1" w:styleId="BodyTextChar">
    <w:name w:val="Body Text Char"/>
    <w:link w:val="BodyText"/>
    <w:rsid w:val="001B068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B068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B068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B068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B068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B068A"/>
  </w:style>
  <w:style w:type="paragraph" w:styleId="Footer">
    <w:name w:val="footer"/>
    <w:basedOn w:val="BodyText"/>
    <w:link w:val="FooterChar"/>
    <w:uiPriority w:val="9"/>
    <w:rsid w:val="001B068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B06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B068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B06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B068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068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5C5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B068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B068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B068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B068A"/>
    <w:pPr>
      <w:contextualSpacing/>
    </w:pPr>
  </w:style>
  <w:style w:type="paragraph" w:customStyle="1" w:styleId="Indent3">
    <w:name w:val="Indent 3"/>
    <w:basedOn w:val="BodyText"/>
    <w:qFormat/>
    <w:rsid w:val="001B068A"/>
    <w:pPr>
      <w:spacing w:before="180"/>
      <w:ind w:left="1080"/>
    </w:pPr>
  </w:style>
  <w:style w:type="paragraph" w:customStyle="1" w:styleId="Indent4">
    <w:name w:val="Indent 4"/>
    <w:basedOn w:val="BodyText"/>
    <w:qFormat/>
    <w:rsid w:val="001B068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B068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B068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B068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B068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5C5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1B068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B068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B0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5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B068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B068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B068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5C5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B068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B068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1B06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1B068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D120-32A1-4D9C-92CF-F36603F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611: Water Systems</vt:lpstr>
    </vt:vector>
  </TitlesOfParts>
  <Company>DOT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611: Water Systems</dc:title>
  <dc:subject>Special Contract Requirements (SCR)</dc:subject>
  <dc:creator>Greg.Kwock@dot.gov</dc:creator>
  <cp:lastModifiedBy>Kwock, Greg (FHWA)</cp:lastModifiedBy>
  <cp:revision>12</cp:revision>
  <dcterms:created xsi:type="dcterms:W3CDTF">2014-07-10T13:43:00Z</dcterms:created>
  <dcterms:modified xsi:type="dcterms:W3CDTF">2019-07-29T17:06:00Z</dcterms:modified>
</cp:coreProperties>
</file>