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E260" w14:textId="77777777" w:rsidR="00590F93" w:rsidRDefault="00590F93" w:rsidP="00590F93">
      <w:pPr>
        <w:pStyle w:val="Heading2"/>
      </w:pPr>
      <w:bookmarkStart w:id="0" w:name="Division700"/>
      <w:r>
        <w:t xml:space="preserve">Section </w:t>
      </w:r>
      <w:r w:rsidR="00C16115">
        <w:t>70</w:t>
      </w:r>
      <w:r w:rsidR="000D0931">
        <w:t>3</w:t>
      </w:r>
      <w:r>
        <w:t xml:space="preserve">. — </w:t>
      </w:r>
      <w:r w:rsidR="000D0931" w:rsidRPr="000D0931">
        <w:rPr>
          <w:rStyle w:val="SectionName"/>
        </w:rPr>
        <w:t>A</w:t>
      </w:r>
      <w:r w:rsidR="00397F88">
        <w:rPr>
          <w:rStyle w:val="SectionName"/>
        </w:rPr>
        <w:t>GGREGATE</w:t>
      </w:r>
    </w:p>
    <w:p w14:paraId="594F7728" w14:textId="56021919" w:rsidR="009B0A7E" w:rsidRDefault="00040ED8" w:rsidP="009B0A7E">
      <w:pPr>
        <w:pStyle w:val="Revisiondate"/>
      </w:pPr>
      <w:r>
        <w:t>11/0</w:t>
      </w:r>
      <w:r w:rsidR="00726897">
        <w:t>8</w:t>
      </w:r>
      <w:r>
        <w:t>/21</w:t>
      </w:r>
      <w:r w:rsidR="008047C5">
        <w:t>–</w:t>
      </w:r>
      <w:r w:rsidR="008732F9" w:rsidRPr="008732F9">
        <w:t>FP14</w:t>
      </w:r>
    </w:p>
    <w:p w14:paraId="589B2427" w14:textId="2989B425" w:rsidR="00761E5D" w:rsidRPr="00274CE5" w:rsidRDefault="009E3FFD" w:rsidP="00761E5D">
      <w:pPr>
        <w:pStyle w:val="Directions"/>
        <w:rPr>
          <w:rStyle w:val="DirectionsInfo"/>
        </w:rPr>
      </w:pPr>
      <w:r>
        <w:rPr>
          <w:rStyle w:val="DirectionsInfo"/>
        </w:rPr>
        <w:t xml:space="preserve">WFL Specification </w:t>
      </w:r>
      <w:r w:rsidR="00726897">
        <w:rPr>
          <w:rStyle w:val="DirectionsInfo"/>
        </w:rPr>
        <w:t>11/08/21</w:t>
      </w:r>
      <w:r w:rsidR="00761E5D">
        <w:rPr>
          <w:rStyle w:val="DirectionsInfo"/>
        </w:rPr>
        <w:tab/>
        <w:t>7030005</w:t>
      </w:r>
    </w:p>
    <w:p w14:paraId="52C6D837" w14:textId="77777777" w:rsidR="00761E5D" w:rsidRDefault="00761E5D" w:rsidP="00761E5D">
      <w:pPr>
        <w:pStyle w:val="Directions"/>
      </w:pPr>
      <w:r w:rsidRPr="000D0931">
        <w:t>Includ</w:t>
      </w:r>
      <w:r>
        <w:t xml:space="preserve">e the following when </w:t>
      </w:r>
      <w:proofErr w:type="spellStart"/>
      <w:r w:rsidR="00A9657D">
        <w:t>portland</w:t>
      </w:r>
      <w:proofErr w:type="spellEnd"/>
      <w:r w:rsidR="00A9657D">
        <w:t xml:space="preserve"> cement concrete</w:t>
      </w:r>
      <w:r w:rsidRPr="000D0931">
        <w:t xml:space="preserve"> is required.</w:t>
      </w:r>
    </w:p>
    <w:p w14:paraId="31618CF9" w14:textId="77777777" w:rsidR="00761E5D" w:rsidRPr="009E3FFD" w:rsidRDefault="00761E5D" w:rsidP="00761E5D">
      <w:pPr>
        <w:pStyle w:val="Heading3"/>
        <w:rPr>
          <w:rStyle w:val="DirectionsInfo"/>
          <w:vanish/>
          <w:color w:val="auto"/>
          <w:sz w:val="24"/>
          <w:szCs w:val="24"/>
          <w:u w:val="none"/>
          <w:specVanish/>
        </w:rPr>
      </w:pPr>
      <w:r w:rsidRPr="009E3FFD">
        <w:rPr>
          <w:rStyle w:val="DirectionsInfo"/>
          <w:color w:val="auto"/>
          <w:sz w:val="24"/>
          <w:szCs w:val="24"/>
          <w:u w:val="none"/>
        </w:rPr>
        <w:t>703.02 Coarse Aggregate for Concrete.</w:t>
      </w:r>
    </w:p>
    <w:p w14:paraId="066A01E1" w14:textId="77777777" w:rsidR="00761E5D" w:rsidRPr="009E3FFD" w:rsidRDefault="003E038D" w:rsidP="00761E5D">
      <w:pPr>
        <w:pStyle w:val="Instructions"/>
        <w:rPr>
          <w:rStyle w:val="DirectionsInfo"/>
          <w:color w:val="auto"/>
          <w:sz w:val="24"/>
          <w:szCs w:val="24"/>
          <w:u w:val="none"/>
        </w:rPr>
      </w:pPr>
      <w:r>
        <w:rPr>
          <w:rStyle w:val="DirectionsInfo"/>
          <w:color w:val="auto"/>
          <w:sz w:val="24"/>
          <w:szCs w:val="24"/>
          <w:u w:val="none"/>
        </w:rPr>
        <w:t xml:space="preserve"> </w:t>
      </w:r>
      <w:r w:rsidR="00761E5D" w:rsidRPr="009E3FFD">
        <w:rPr>
          <w:rStyle w:val="DirectionsInfo"/>
          <w:color w:val="auto"/>
          <w:sz w:val="24"/>
          <w:szCs w:val="24"/>
          <w:u w:val="none"/>
        </w:rPr>
        <w:t>Delete the text in paragraph (b) and substitute the following:</w:t>
      </w:r>
    </w:p>
    <w:p w14:paraId="2BD6CAEA" w14:textId="2469C9A3" w:rsidR="00761E5D" w:rsidRPr="009E3FFD" w:rsidRDefault="00761E5D" w:rsidP="00761E5D">
      <w:pPr>
        <w:pStyle w:val="Materials"/>
        <w:rPr>
          <w:rStyle w:val="DirectionsInfo"/>
          <w:color w:val="auto"/>
          <w:sz w:val="24"/>
          <w:szCs w:val="24"/>
          <w:u w:val="none"/>
        </w:rPr>
      </w:pPr>
      <w:r w:rsidRPr="009E3FFD">
        <w:rPr>
          <w:rStyle w:val="DirectionsInfo"/>
          <w:b/>
          <w:color w:val="auto"/>
          <w:sz w:val="24"/>
          <w:szCs w:val="24"/>
          <w:u w:val="none"/>
        </w:rPr>
        <w:t>(b)</w:t>
      </w:r>
      <w:r w:rsidRPr="009E3FFD">
        <w:rPr>
          <w:rStyle w:val="DirectionsInfo"/>
          <w:color w:val="auto"/>
          <w:sz w:val="24"/>
          <w:szCs w:val="24"/>
          <w:u w:val="none"/>
        </w:rPr>
        <w:t xml:space="preserve"> Grad</w:t>
      </w:r>
      <w:r w:rsidR="00020410">
        <w:rPr>
          <w:rStyle w:val="DirectionsInfo"/>
          <w:color w:val="auto"/>
          <w:sz w:val="24"/>
          <w:szCs w:val="24"/>
          <w:u w:val="none"/>
        </w:rPr>
        <w:t>ing, AASHTO M 43</w:t>
      </w:r>
      <w:r w:rsidR="00252922">
        <w:rPr>
          <w:rStyle w:val="DirectionsInfo"/>
          <w:color w:val="auto"/>
          <w:sz w:val="24"/>
          <w:szCs w:val="24"/>
          <w:u w:val="none"/>
        </w:rPr>
        <w:tab/>
      </w:r>
      <w:r w:rsidR="00252922">
        <w:rPr>
          <w:rStyle w:val="DirectionsInfo"/>
          <w:color w:val="auto"/>
          <w:sz w:val="24"/>
          <w:szCs w:val="24"/>
          <w:u w:val="none"/>
        </w:rPr>
        <w:tab/>
      </w:r>
      <w:r w:rsidR="00252922">
        <w:rPr>
          <w:rStyle w:val="DirectionsInfo"/>
          <w:color w:val="auto"/>
          <w:sz w:val="24"/>
          <w:szCs w:val="24"/>
          <w:u w:val="none"/>
        </w:rPr>
        <w:tab/>
      </w:r>
      <w:r w:rsidR="00252922">
        <w:rPr>
          <w:rStyle w:val="DirectionsInfo"/>
          <w:color w:val="auto"/>
          <w:sz w:val="24"/>
          <w:szCs w:val="24"/>
          <w:u w:val="none"/>
        </w:rPr>
        <w:tab/>
        <w:t>All sizes</w:t>
      </w:r>
    </w:p>
    <w:p w14:paraId="6A3332FF" w14:textId="77777777" w:rsidR="00274CE5" w:rsidRPr="00274CE5" w:rsidRDefault="00274CE5" w:rsidP="00274CE5">
      <w:pPr>
        <w:pStyle w:val="Directions"/>
        <w:rPr>
          <w:rStyle w:val="DirectionsInfo"/>
        </w:rPr>
      </w:pPr>
      <w:r w:rsidRPr="00274CE5">
        <w:rPr>
          <w:rStyle w:val="DirectionsInfo"/>
        </w:rPr>
        <w:t>WFL Specification 08/01/14</w:t>
      </w:r>
      <w:r w:rsidR="006A1521">
        <w:rPr>
          <w:rStyle w:val="DirectionsInfo"/>
        </w:rPr>
        <w:tab/>
        <w:t>7030010</w:t>
      </w:r>
    </w:p>
    <w:p w14:paraId="49383F1F" w14:textId="77777777" w:rsidR="00274CE5" w:rsidRDefault="000D0931" w:rsidP="00274CE5">
      <w:pPr>
        <w:pStyle w:val="Directions"/>
      </w:pPr>
      <w:r w:rsidRPr="000D0931">
        <w:t>Include the following when Section 301 is required.</w:t>
      </w:r>
    </w:p>
    <w:p w14:paraId="0DDA63FA" w14:textId="77777777" w:rsidR="000D0931" w:rsidRPr="000D0931" w:rsidRDefault="000D0931" w:rsidP="000D0931">
      <w:pPr>
        <w:pStyle w:val="Heading3"/>
        <w:rPr>
          <w:vanish/>
          <w:specVanish/>
        </w:rPr>
      </w:pPr>
      <w:r>
        <w:t xml:space="preserve">703.05 Subbase, Base, and Surface Course Aggregate.  </w:t>
      </w:r>
    </w:p>
    <w:p w14:paraId="0E3A2DE3" w14:textId="77777777" w:rsidR="000D0931" w:rsidRDefault="000D0931" w:rsidP="000D0931">
      <w:pPr>
        <w:pStyle w:val="Instructions"/>
      </w:pPr>
      <w:r>
        <w:t>Amend as follows:</w:t>
      </w:r>
    </w:p>
    <w:p w14:paraId="68FF1C8D" w14:textId="77777777" w:rsidR="000D0931" w:rsidRDefault="000D0931" w:rsidP="000D0931">
      <w:pPr>
        <w:pStyle w:val="Instructions"/>
      </w:pPr>
      <w:r>
        <w:t>Delete text in paragraph (a) and substitute the following:</w:t>
      </w:r>
    </w:p>
    <w:p w14:paraId="1DF74B2E" w14:textId="77777777" w:rsidR="000D0931" w:rsidRDefault="000D0931" w:rsidP="000D0931">
      <w:pPr>
        <w:pStyle w:val="Indent1"/>
      </w:pPr>
      <w:r w:rsidRPr="000D0931">
        <w:rPr>
          <w:b/>
        </w:rPr>
        <w:t>(a) General.</w:t>
      </w:r>
      <w:r>
        <w:t xml:space="preserve"> Furnish hard, durable particles or fragments of crushed stone, crushed slag, or crushed gravel conforming </w:t>
      </w:r>
      <w:r w:rsidR="00175F4E">
        <w:t xml:space="preserve">to </w:t>
      </w:r>
      <w:r>
        <w:t>the following:</w:t>
      </w:r>
    </w:p>
    <w:p w14:paraId="330BE426" w14:textId="77777777" w:rsidR="000D0931" w:rsidRPr="007A345B" w:rsidRDefault="000D0931" w:rsidP="00341F08">
      <w:pPr>
        <w:pStyle w:val="Indent2"/>
        <w:tabs>
          <w:tab w:val="left" w:pos="7200"/>
        </w:tabs>
        <w:ind w:right="2448"/>
        <w:jc w:val="left"/>
      </w:pPr>
      <w:r w:rsidRPr="000D0931">
        <w:rPr>
          <w:b/>
        </w:rPr>
        <w:t>(1)</w:t>
      </w:r>
      <w:r w:rsidRPr="007A345B">
        <w:t xml:space="preserve"> Los</w:t>
      </w:r>
      <w:r w:rsidR="007A345B" w:rsidRPr="007A345B">
        <w:t xml:space="preserve"> Angeles abrasion, AASHTO T 96</w:t>
      </w:r>
      <w:r w:rsidR="007A345B" w:rsidRPr="007A345B">
        <w:tab/>
      </w:r>
      <w:r w:rsidRPr="007A345B">
        <w:t>35 percent max.</w:t>
      </w:r>
    </w:p>
    <w:p w14:paraId="6A3C67BC" w14:textId="77777777" w:rsidR="007A345B" w:rsidRDefault="000D0931" w:rsidP="00341F08">
      <w:pPr>
        <w:pStyle w:val="Indent2"/>
        <w:tabs>
          <w:tab w:val="left" w:pos="7200"/>
        </w:tabs>
        <w:ind w:right="2448"/>
        <w:jc w:val="left"/>
      </w:pPr>
      <w:r w:rsidRPr="000D0931">
        <w:rPr>
          <w:b/>
        </w:rPr>
        <w:t>(2)</w:t>
      </w:r>
      <w:r>
        <w:t xml:space="preserve"> Soundness of aggregate using sodium sulfate,</w:t>
      </w:r>
      <w:r w:rsidRPr="000D0931">
        <w:t xml:space="preserve"> </w:t>
      </w:r>
      <w:r>
        <w:t>AASHTO</w:t>
      </w:r>
      <w:r w:rsidR="007A345B">
        <w:t> </w:t>
      </w:r>
      <w:r>
        <w:t>T</w:t>
      </w:r>
      <w:r w:rsidR="00341F08">
        <w:t> </w:t>
      </w:r>
      <w:r>
        <w:t>104 (course and fine) (5 cycles)</w:t>
      </w:r>
      <w:r>
        <w:tab/>
        <w:t>12 percent loss max.</w:t>
      </w:r>
    </w:p>
    <w:p w14:paraId="2A6480A6" w14:textId="77777777" w:rsidR="007A345B" w:rsidRDefault="000D0931" w:rsidP="00341F08">
      <w:pPr>
        <w:pStyle w:val="Indent2"/>
        <w:tabs>
          <w:tab w:val="left" w:pos="7200"/>
        </w:tabs>
        <w:ind w:right="2448"/>
        <w:jc w:val="left"/>
      </w:pPr>
      <w:r w:rsidRPr="000D0931">
        <w:rPr>
          <w:b/>
        </w:rPr>
        <w:t>(3)</w:t>
      </w:r>
      <w:r>
        <w:t xml:space="preserve"> Durabilit</w:t>
      </w:r>
      <w:r w:rsidR="007A345B">
        <w:t>y index (coarse), AASHTO T 210</w:t>
      </w:r>
      <w:r w:rsidR="007A345B">
        <w:tab/>
      </w:r>
      <w:r>
        <w:t>35 min.</w:t>
      </w:r>
    </w:p>
    <w:p w14:paraId="6CA8229D" w14:textId="77777777" w:rsidR="007A345B" w:rsidRDefault="000D0931" w:rsidP="00341F08">
      <w:pPr>
        <w:pStyle w:val="Indent2"/>
        <w:tabs>
          <w:tab w:val="left" w:pos="7200"/>
        </w:tabs>
        <w:ind w:right="2448"/>
        <w:jc w:val="left"/>
      </w:pPr>
      <w:r w:rsidRPr="000D0931">
        <w:rPr>
          <w:b/>
        </w:rPr>
        <w:t>(4)</w:t>
      </w:r>
      <w:r>
        <w:t xml:space="preserve"> Durability index (fine), AASHTO T 210</w:t>
      </w:r>
      <w:r>
        <w:tab/>
        <w:t>35 min.</w:t>
      </w:r>
    </w:p>
    <w:p w14:paraId="0944D7BA" w14:textId="77777777" w:rsidR="007A345B" w:rsidRDefault="000D0931" w:rsidP="00341F08">
      <w:pPr>
        <w:pStyle w:val="Indent2"/>
        <w:tabs>
          <w:tab w:val="left" w:pos="7200"/>
        </w:tabs>
        <w:ind w:right="2448"/>
        <w:jc w:val="left"/>
      </w:pPr>
      <w:r w:rsidRPr="000D0931">
        <w:rPr>
          <w:b/>
        </w:rPr>
        <w:t>(5)</w:t>
      </w:r>
      <w:r>
        <w:t xml:space="preserve"> Fractured faces, ASTM D5821</w:t>
      </w:r>
      <w:r>
        <w:tab/>
        <w:t>50 percent min.</w:t>
      </w:r>
    </w:p>
    <w:p w14:paraId="3114A342" w14:textId="77777777" w:rsidR="007A345B" w:rsidRDefault="000D0931" w:rsidP="00341F08">
      <w:pPr>
        <w:pStyle w:val="Indent2"/>
        <w:tabs>
          <w:tab w:val="left" w:pos="7200"/>
        </w:tabs>
        <w:ind w:right="2448"/>
        <w:jc w:val="left"/>
      </w:pPr>
      <w:r w:rsidRPr="000D0931">
        <w:rPr>
          <w:b/>
        </w:rPr>
        <w:t>(6)</w:t>
      </w:r>
      <w:r>
        <w:t xml:space="preserve"> Without organic matter and lumps or balls of clay.</w:t>
      </w:r>
    </w:p>
    <w:p w14:paraId="7FC7E6A7" w14:textId="77777777" w:rsidR="000D0931" w:rsidRDefault="000D0931" w:rsidP="00341F08">
      <w:pPr>
        <w:pStyle w:val="Indent2"/>
        <w:tabs>
          <w:tab w:val="left" w:pos="7200"/>
        </w:tabs>
        <w:ind w:right="2448"/>
        <w:jc w:val="left"/>
      </w:pPr>
      <w:r w:rsidRPr="000D0931">
        <w:rPr>
          <w:b/>
        </w:rPr>
        <w:t>(7)</w:t>
      </w:r>
      <w:r>
        <w:t xml:space="preserve"> </w:t>
      </w:r>
      <w:r w:rsidR="002B10C6">
        <w:t>Accelerated</w:t>
      </w:r>
      <w:r w:rsidR="00ED0E58">
        <w:t xml:space="preserve"> weathering of a</w:t>
      </w:r>
      <w:r w:rsidR="002B10C6" w:rsidRPr="00341F08">
        <w:t>ggregate by use of Dimethyl Sulfoxide</w:t>
      </w:r>
      <w:r w:rsidR="002B10C6">
        <w:t xml:space="preserve"> (DMSO), WFLHD Standard Test Method</w:t>
      </w:r>
      <w:r>
        <w:tab/>
        <w:t>12% max.</w:t>
      </w:r>
    </w:p>
    <w:p w14:paraId="32E8800B" w14:textId="77777777" w:rsidR="000D0931" w:rsidRPr="00341F08" w:rsidRDefault="00341F08" w:rsidP="00341F08">
      <w:pPr>
        <w:pStyle w:val="Directions"/>
        <w:rPr>
          <w:rStyle w:val="DirectionsInfo"/>
        </w:rPr>
      </w:pPr>
      <w:r w:rsidRPr="00341F08">
        <w:rPr>
          <w:rStyle w:val="DirectionsInfo"/>
        </w:rPr>
        <w:lastRenderedPageBreak/>
        <w:t xml:space="preserve">WFL Specification </w:t>
      </w:r>
      <w:r w:rsidR="009E3FFD">
        <w:rPr>
          <w:rStyle w:val="DirectionsInfo"/>
        </w:rPr>
        <w:t>04/02/21</w:t>
      </w:r>
      <w:r w:rsidR="006A1521">
        <w:rPr>
          <w:rStyle w:val="DirectionsInfo"/>
        </w:rPr>
        <w:tab/>
        <w:t>7030020</w:t>
      </w:r>
    </w:p>
    <w:p w14:paraId="1C84E4B7" w14:textId="3C99E1E5" w:rsidR="000D0931" w:rsidRDefault="000D0931" w:rsidP="00341F08">
      <w:pPr>
        <w:pStyle w:val="Directions"/>
      </w:pPr>
      <w:r>
        <w:t>Include the following when subbase or base aggregate is required.</w:t>
      </w:r>
    </w:p>
    <w:p w14:paraId="3146F53B" w14:textId="77777777" w:rsidR="000D0931" w:rsidRDefault="000D0931" w:rsidP="00341F08">
      <w:pPr>
        <w:pStyle w:val="Instructions"/>
      </w:pPr>
      <w:r>
        <w:t>Delete the text in paragraph (b) and substitute the following:</w:t>
      </w:r>
    </w:p>
    <w:p w14:paraId="0A3AAD7B" w14:textId="77777777" w:rsidR="000D0931" w:rsidRDefault="000D0931" w:rsidP="000D0931">
      <w:pPr>
        <w:pStyle w:val="Indent1"/>
      </w:pPr>
      <w:r w:rsidRPr="00341F08">
        <w:rPr>
          <w:b/>
        </w:rPr>
        <w:t>(b) Subbase or base aggregate.</w:t>
      </w:r>
      <w:r>
        <w:t xml:space="preserve"> In addition to paragraph (a) above, conform to the following:</w:t>
      </w:r>
    </w:p>
    <w:p w14:paraId="081E0162" w14:textId="77777777" w:rsidR="000D0931" w:rsidRPr="00341F08" w:rsidRDefault="000D0931" w:rsidP="009E3FFD">
      <w:pPr>
        <w:pStyle w:val="Indent2"/>
        <w:tabs>
          <w:tab w:val="left" w:pos="7200"/>
        </w:tabs>
        <w:ind w:right="2448"/>
        <w:jc w:val="left"/>
      </w:pPr>
      <w:r w:rsidRPr="00341F08">
        <w:rPr>
          <w:b/>
        </w:rPr>
        <w:t>(1)</w:t>
      </w:r>
      <w:r w:rsidRPr="00341F08">
        <w:t xml:space="preserve"> Gradation</w:t>
      </w:r>
      <w:r w:rsidRPr="00341F08">
        <w:tab/>
        <w:t>Table 703-2</w:t>
      </w:r>
    </w:p>
    <w:p w14:paraId="0227BAD6" w14:textId="7E5F4DC4" w:rsidR="000D0931" w:rsidRPr="00341F08" w:rsidRDefault="000D0931" w:rsidP="00341F08">
      <w:pPr>
        <w:pStyle w:val="Indent2"/>
        <w:tabs>
          <w:tab w:val="left" w:pos="7200"/>
        </w:tabs>
        <w:ind w:right="2448"/>
        <w:jc w:val="left"/>
      </w:pPr>
      <w:r w:rsidRPr="00341F08">
        <w:rPr>
          <w:b/>
        </w:rPr>
        <w:t>(3)</w:t>
      </w:r>
      <w:r w:rsidRPr="00341F08">
        <w:t xml:space="preserve"> SEP (SE/P200</w:t>
      </w:r>
      <w:r w:rsidR="00252922">
        <w:t>)</w:t>
      </w:r>
      <w:r w:rsidRPr="00341F08">
        <w:t xml:space="preserve"> (SE/P75 Index)</w:t>
      </w:r>
      <w:r w:rsidRPr="00341F08">
        <w:tab/>
        <w:t>1.000 min.</w:t>
      </w:r>
    </w:p>
    <w:p w14:paraId="493759FD" w14:textId="77777777" w:rsidR="000D0931" w:rsidRDefault="000D0931" w:rsidP="00341F08">
      <w:pPr>
        <w:pStyle w:val="Instructions"/>
      </w:pPr>
      <w:r>
        <w:t xml:space="preserve"> Delete Table 703-2 and substitute the following:</w:t>
      </w:r>
    </w:p>
    <w:p w14:paraId="6B842C3B" w14:textId="77777777" w:rsidR="000D0931" w:rsidRDefault="000D0931" w:rsidP="00243DF5">
      <w:pPr>
        <w:pStyle w:val="Caption"/>
      </w:pPr>
      <w:r>
        <w:t>Table 703–2</w:t>
      </w:r>
    </w:p>
    <w:p w14:paraId="48A1C4CD" w14:textId="77777777" w:rsidR="000D0931" w:rsidRDefault="000D0931" w:rsidP="00243DF5">
      <w:pPr>
        <w:pStyle w:val="Caption"/>
      </w:pPr>
      <w:r>
        <w:t>Target Value Ranges</w:t>
      </w:r>
      <w:r w:rsidR="00341F08">
        <w:t xml:space="preserve"> for Subbase and Base Gradation</w:t>
      </w:r>
    </w:p>
    <w:tbl>
      <w:tblPr>
        <w:tblStyle w:val="TableSCR"/>
        <w:tblW w:w="9332" w:type="dxa"/>
        <w:tblLook w:val="04A0" w:firstRow="1" w:lastRow="0" w:firstColumn="1" w:lastColumn="0" w:noHBand="0" w:noVBand="1"/>
      </w:tblPr>
      <w:tblGrid>
        <w:gridCol w:w="2160"/>
        <w:gridCol w:w="1440"/>
        <w:gridCol w:w="1440"/>
        <w:gridCol w:w="1440"/>
        <w:gridCol w:w="1440"/>
        <w:gridCol w:w="1412"/>
      </w:tblGrid>
      <w:tr w:rsidR="00341F08" w:rsidRPr="00341F08" w14:paraId="23471788" w14:textId="77777777" w:rsidTr="00341F08">
        <w:trPr>
          <w:cnfStyle w:val="100000000000" w:firstRow="1" w:lastRow="0" w:firstColumn="0" w:lastColumn="0" w:oddVBand="0" w:evenVBand="0" w:oddHBand="0" w:evenHBand="0" w:firstRowFirstColumn="0" w:firstRowLastColumn="0" w:lastRowFirstColumn="0" w:lastRowLastColumn="0"/>
          <w:tblHeader/>
        </w:trPr>
        <w:tc>
          <w:tcPr>
            <w:tcW w:w="2160" w:type="dxa"/>
            <w:vMerge w:val="restart"/>
            <w:vAlign w:val="center"/>
          </w:tcPr>
          <w:p w14:paraId="0107BF93" w14:textId="77777777" w:rsidR="00341F08" w:rsidRPr="00341F08" w:rsidRDefault="00341F08" w:rsidP="00243DF5">
            <w:pPr>
              <w:rPr>
                <w:sz w:val="22"/>
                <w:szCs w:val="22"/>
              </w:rPr>
            </w:pPr>
            <w:r w:rsidRPr="00341F08">
              <w:rPr>
                <w:sz w:val="22"/>
                <w:szCs w:val="22"/>
              </w:rPr>
              <w:t>Sieve Size</w:t>
            </w:r>
          </w:p>
        </w:tc>
        <w:tc>
          <w:tcPr>
            <w:tcW w:w="7172" w:type="dxa"/>
            <w:gridSpan w:val="5"/>
            <w:tcBorders>
              <w:bottom w:val="single" w:sz="6" w:space="0" w:color="auto"/>
            </w:tcBorders>
            <w:vAlign w:val="center"/>
          </w:tcPr>
          <w:p w14:paraId="214D0860" w14:textId="77777777" w:rsidR="00341F08" w:rsidRPr="00341F08" w:rsidRDefault="00341F08" w:rsidP="00243DF5">
            <w:pPr>
              <w:ind w:left="720" w:right="720"/>
              <w:rPr>
                <w:sz w:val="22"/>
                <w:szCs w:val="22"/>
              </w:rPr>
            </w:pPr>
            <w:r w:rsidRPr="00341F08">
              <w:rPr>
                <w:sz w:val="22"/>
                <w:szCs w:val="22"/>
              </w:rPr>
              <w:t>Percent by Mass Passing Designated Sieve (AASHTO T 27</w:t>
            </w:r>
            <w:r>
              <w:rPr>
                <w:sz w:val="22"/>
                <w:szCs w:val="22"/>
              </w:rPr>
              <w:t> </w:t>
            </w:r>
            <w:r w:rsidRPr="00341F08">
              <w:rPr>
                <w:sz w:val="22"/>
                <w:szCs w:val="22"/>
              </w:rPr>
              <w:t>and</w:t>
            </w:r>
            <w:r>
              <w:rPr>
                <w:sz w:val="22"/>
                <w:szCs w:val="22"/>
              </w:rPr>
              <w:t> </w:t>
            </w:r>
            <w:r w:rsidRPr="00341F08">
              <w:rPr>
                <w:sz w:val="22"/>
                <w:szCs w:val="22"/>
              </w:rPr>
              <w:t>T 11)</w:t>
            </w:r>
          </w:p>
        </w:tc>
      </w:tr>
      <w:tr w:rsidR="00341F08" w:rsidRPr="00341F08" w14:paraId="4CD645D1" w14:textId="77777777" w:rsidTr="00341F08">
        <w:trPr>
          <w:cnfStyle w:val="100000000000" w:firstRow="1" w:lastRow="0" w:firstColumn="0" w:lastColumn="0" w:oddVBand="0" w:evenVBand="0" w:oddHBand="0" w:evenHBand="0" w:firstRowFirstColumn="0" w:firstRowLastColumn="0" w:lastRowFirstColumn="0" w:lastRowLastColumn="0"/>
          <w:tblHeader/>
        </w:trPr>
        <w:tc>
          <w:tcPr>
            <w:tcW w:w="2160" w:type="dxa"/>
            <w:vMerge/>
            <w:vAlign w:val="center"/>
          </w:tcPr>
          <w:p w14:paraId="795E7469" w14:textId="77777777" w:rsidR="00341F08" w:rsidRPr="00341F08" w:rsidRDefault="00341F08" w:rsidP="00243DF5">
            <w:pPr>
              <w:rPr>
                <w:sz w:val="22"/>
                <w:szCs w:val="22"/>
              </w:rPr>
            </w:pPr>
          </w:p>
        </w:tc>
        <w:tc>
          <w:tcPr>
            <w:tcW w:w="7172" w:type="dxa"/>
            <w:gridSpan w:val="5"/>
            <w:tcBorders>
              <w:top w:val="single" w:sz="6" w:space="0" w:color="auto"/>
              <w:bottom w:val="single" w:sz="6" w:space="0" w:color="auto"/>
            </w:tcBorders>
            <w:vAlign w:val="center"/>
          </w:tcPr>
          <w:p w14:paraId="37A4EAF3" w14:textId="77777777" w:rsidR="00341F08" w:rsidRPr="00341F08" w:rsidRDefault="00341F08" w:rsidP="00243DF5">
            <w:pPr>
              <w:rPr>
                <w:sz w:val="22"/>
                <w:szCs w:val="22"/>
              </w:rPr>
            </w:pPr>
            <w:r w:rsidRPr="00341F08">
              <w:rPr>
                <w:sz w:val="22"/>
                <w:szCs w:val="22"/>
              </w:rPr>
              <w:t>Grading Designation</w:t>
            </w:r>
          </w:p>
        </w:tc>
      </w:tr>
      <w:tr w:rsidR="00341F08" w:rsidRPr="00341F08" w14:paraId="77E87C2C" w14:textId="77777777" w:rsidTr="00341F08">
        <w:trPr>
          <w:cnfStyle w:val="100000000000" w:firstRow="1" w:lastRow="0" w:firstColumn="0" w:lastColumn="0" w:oddVBand="0" w:evenVBand="0" w:oddHBand="0" w:evenHBand="0" w:firstRowFirstColumn="0" w:firstRowLastColumn="0" w:lastRowFirstColumn="0" w:lastRowLastColumn="0"/>
          <w:tblHeader/>
        </w:trPr>
        <w:tc>
          <w:tcPr>
            <w:tcW w:w="2160" w:type="dxa"/>
            <w:vMerge/>
            <w:vAlign w:val="center"/>
          </w:tcPr>
          <w:p w14:paraId="53413F16" w14:textId="77777777" w:rsidR="00341F08" w:rsidRPr="00341F08" w:rsidRDefault="00341F08" w:rsidP="00243DF5">
            <w:pPr>
              <w:rPr>
                <w:sz w:val="22"/>
                <w:szCs w:val="22"/>
              </w:rPr>
            </w:pPr>
          </w:p>
        </w:tc>
        <w:tc>
          <w:tcPr>
            <w:tcW w:w="1440" w:type="dxa"/>
            <w:tcBorders>
              <w:top w:val="single" w:sz="6" w:space="0" w:color="auto"/>
            </w:tcBorders>
            <w:vAlign w:val="center"/>
          </w:tcPr>
          <w:p w14:paraId="091E18DF" w14:textId="77777777" w:rsidR="00341F08" w:rsidRPr="00341F08" w:rsidRDefault="00341F08" w:rsidP="00243DF5">
            <w:pPr>
              <w:rPr>
                <w:sz w:val="22"/>
                <w:szCs w:val="22"/>
              </w:rPr>
            </w:pPr>
            <w:r w:rsidRPr="00341F08">
              <w:rPr>
                <w:sz w:val="22"/>
                <w:szCs w:val="22"/>
              </w:rPr>
              <w:t>A (Subbase)</w:t>
            </w:r>
          </w:p>
        </w:tc>
        <w:tc>
          <w:tcPr>
            <w:tcW w:w="1440" w:type="dxa"/>
            <w:tcBorders>
              <w:top w:val="single" w:sz="6" w:space="0" w:color="auto"/>
            </w:tcBorders>
            <w:vAlign w:val="center"/>
          </w:tcPr>
          <w:p w14:paraId="62ACC960" w14:textId="77777777" w:rsidR="00341F08" w:rsidRPr="00341F08" w:rsidRDefault="00341F08" w:rsidP="00243DF5">
            <w:pPr>
              <w:rPr>
                <w:sz w:val="22"/>
                <w:szCs w:val="22"/>
              </w:rPr>
            </w:pPr>
            <w:r w:rsidRPr="00341F08">
              <w:rPr>
                <w:sz w:val="22"/>
                <w:szCs w:val="22"/>
              </w:rPr>
              <w:t>B (Subbase)</w:t>
            </w:r>
          </w:p>
        </w:tc>
        <w:tc>
          <w:tcPr>
            <w:tcW w:w="1440" w:type="dxa"/>
            <w:tcBorders>
              <w:top w:val="single" w:sz="6" w:space="0" w:color="auto"/>
            </w:tcBorders>
            <w:vAlign w:val="center"/>
          </w:tcPr>
          <w:p w14:paraId="19B641B7" w14:textId="77777777" w:rsidR="00341F08" w:rsidRPr="00341F08" w:rsidRDefault="00341F08" w:rsidP="00243DF5">
            <w:pPr>
              <w:rPr>
                <w:sz w:val="22"/>
                <w:szCs w:val="22"/>
              </w:rPr>
            </w:pPr>
            <w:r w:rsidRPr="00341F08">
              <w:rPr>
                <w:sz w:val="22"/>
                <w:szCs w:val="22"/>
              </w:rPr>
              <w:t>C (Base)</w:t>
            </w:r>
          </w:p>
        </w:tc>
        <w:tc>
          <w:tcPr>
            <w:tcW w:w="1440" w:type="dxa"/>
            <w:tcBorders>
              <w:top w:val="single" w:sz="6" w:space="0" w:color="auto"/>
            </w:tcBorders>
            <w:vAlign w:val="center"/>
          </w:tcPr>
          <w:p w14:paraId="0003DB28" w14:textId="77777777" w:rsidR="00341F08" w:rsidRPr="00341F08" w:rsidRDefault="00341F08" w:rsidP="00243DF5">
            <w:pPr>
              <w:rPr>
                <w:sz w:val="22"/>
                <w:szCs w:val="22"/>
              </w:rPr>
            </w:pPr>
            <w:r w:rsidRPr="00341F08">
              <w:rPr>
                <w:sz w:val="22"/>
                <w:szCs w:val="22"/>
              </w:rPr>
              <w:t>D (Base)</w:t>
            </w:r>
          </w:p>
        </w:tc>
        <w:tc>
          <w:tcPr>
            <w:tcW w:w="1412" w:type="dxa"/>
            <w:tcBorders>
              <w:top w:val="single" w:sz="6" w:space="0" w:color="auto"/>
            </w:tcBorders>
            <w:vAlign w:val="center"/>
          </w:tcPr>
          <w:p w14:paraId="2EFB408F" w14:textId="77777777" w:rsidR="00341F08" w:rsidRPr="00341F08" w:rsidRDefault="00341F08" w:rsidP="00243DF5">
            <w:pPr>
              <w:rPr>
                <w:sz w:val="22"/>
                <w:szCs w:val="22"/>
              </w:rPr>
            </w:pPr>
            <w:r w:rsidRPr="00341F08">
              <w:rPr>
                <w:sz w:val="22"/>
                <w:szCs w:val="22"/>
              </w:rPr>
              <w:t>E (Base)</w:t>
            </w:r>
          </w:p>
        </w:tc>
      </w:tr>
      <w:tr w:rsidR="00341F08" w:rsidRPr="00341F08" w14:paraId="171491EC" w14:textId="77777777" w:rsidTr="00341F08">
        <w:tc>
          <w:tcPr>
            <w:tcW w:w="2160" w:type="dxa"/>
            <w:vAlign w:val="center"/>
          </w:tcPr>
          <w:p w14:paraId="2CF0A3ED" w14:textId="77777777" w:rsidR="00341F08" w:rsidRPr="00341F08" w:rsidRDefault="00341F08" w:rsidP="00243DF5">
            <w:pPr>
              <w:keepNext/>
              <w:rPr>
                <w:sz w:val="22"/>
                <w:szCs w:val="22"/>
              </w:rPr>
            </w:pPr>
            <w:r w:rsidRPr="00341F08">
              <w:rPr>
                <w:sz w:val="22"/>
                <w:szCs w:val="22"/>
              </w:rPr>
              <w:t>2½ inch (63 mm)</w:t>
            </w:r>
          </w:p>
        </w:tc>
        <w:tc>
          <w:tcPr>
            <w:tcW w:w="1440" w:type="dxa"/>
            <w:vAlign w:val="center"/>
          </w:tcPr>
          <w:p w14:paraId="26CD879A" w14:textId="77777777" w:rsidR="00341F08" w:rsidRPr="00341F08" w:rsidRDefault="00341F08" w:rsidP="00243DF5">
            <w:pPr>
              <w:keepNext/>
              <w:rPr>
                <w:sz w:val="22"/>
                <w:szCs w:val="22"/>
              </w:rPr>
            </w:pPr>
            <w:r w:rsidRPr="00341F08">
              <w:rPr>
                <w:sz w:val="22"/>
                <w:szCs w:val="22"/>
              </w:rPr>
              <w:t>100</w:t>
            </w:r>
            <w:r w:rsidRPr="00341F08">
              <w:rPr>
                <w:sz w:val="22"/>
                <w:szCs w:val="22"/>
                <w:vertAlign w:val="superscript"/>
              </w:rPr>
              <w:t>(1)</w:t>
            </w:r>
          </w:p>
        </w:tc>
        <w:tc>
          <w:tcPr>
            <w:tcW w:w="1440" w:type="dxa"/>
            <w:vAlign w:val="center"/>
          </w:tcPr>
          <w:p w14:paraId="35D7E3E1" w14:textId="77777777" w:rsidR="00341F08" w:rsidRPr="00341F08" w:rsidRDefault="00341F08" w:rsidP="00243DF5">
            <w:pPr>
              <w:keepNext/>
              <w:rPr>
                <w:sz w:val="22"/>
                <w:szCs w:val="22"/>
              </w:rPr>
            </w:pPr>
          </w:p>
        </w:tc>
        <w:tc>
          <w:tcPr>
            <w:tcW w:w="1440" w:type="dxa"/>
            <w:vAlign w:val="center"/>
          </w:tcPr>
          <w:p w14:paraId="364E0CC6" w14:textId="77777777" w:rsidR="00341F08" w:rsidRPr="00341F08" w:rsidRDefault="00341F08" w:rsidP="00243DF5">
            <w:pPr>
              <w:keepNext/>
              <w:rPr>
                <w:sz w:val="22"/>
                <w:szCs w:val="22"/>
              </w:rPr>
            </w:pPr>
          </w:p>
        </w:tc>
        <w:tc>
          <w:tcPr>
            <w:tcW w:w="1440" w:type="dxa"/>
            <w:vAlign w:val="center"/>
          </w:tcPr>
          <w:p w14:paraId="6B4CE031" w14:textId="77777777" w:rsidR="00341F08" w:rsidRPr="00341F08" w:rsidRDefault="00341F08" w:rsidP="00243DF5">
            <w:pPr>
              <w:keepNext/>
              <w:rPr>
                <w:sz w:val="22"/>
                <w:szCs w:val="22"/>
              </w:rPr>
            </w:pPr>
          </w:p>
        </w:tc>
        <w:tc>
          <w:tcPr>
            <w:tcW w:w="1412" w:type="dxa"/>
            <w:vAlign w:val="center"/>
          </w:tcPr>
          <w:p w14:paraId="7F41B6F3" w14:textId="77777777" w:rsidR="00341F08" w:rsidRPr="00341F08" w:rsidRDefault="00341F08" w:rsidP="00243DF5">
            <w:pPr>
              <w:keepNext/>
              <w:rPr>
                <w:sz w:val="22"/>
                <w:szCs w:val="22"/>
              </w:rPr>
            </w:pPr>
          </w:p>
        </w:tc>
      </w:tr>
      <w:tr w:rsidR="00341F08" w:rsidRPr="00341F08" w14:paraId="720930F5" w14:textId="77777777" w:rsidTr="00341F08">
        <w:tc>
          <w:tcPr>
            <w:tcW w:w="2160" w:type="dxa"/>
            <w:vAlign w:val="center"/>
          </w:tcPr>
          <w:p w14:paraId="0B2ED824" w14:textId="77777777" w:rsidR="00341F08" w:rsidRPr="00341F08" w:rsidRDefault="00341F08" w:rsidP="00243DF5">
            <w:pPr>
              <w:keepNext/>
              <w:rPr>
                <w:sz w:val="22"/>
                <w:szCs w:val="22"/>
              </w:rPr>
            </w:pPr>
            <w:r w:rsidRPr="00341F08">
              <w:rPr>
                <w:sz w:val="22"/>
                <w:szCs w:val="22"/>
              </w:rPr>
              <w:t>2 inch (50 mm)</w:t>
            </w:r>
          </w:p>
        </w:tc>
        <w:tc>
          <w:tcPr>
            <w:tcW w:w="1440" w:type="dxa"/>
            <w:vAlign w:val="center"/>
          </w:tcPr>
          <w:p w14:paraId="1F26828B" w14:textId="77777777" w:rsidR="00341F08" w:rsidRPr="00341F08" w:rsidRDefault="00341F08" w:rsidP="00243DF5">
            <w:pPr>
              <w:keepNext/>
              <w:rPr>
                <w:sz w:val="22"/>
                <w:szCs w:val="22"/>
              </w:rPr>
            </w:pPr>
            <w:r w:rsidRPr="00341F08">
              <w:rPr>
                <w:sz w:val="22"/>
                <w:szCs w:val="22"/>
              </w:rPr>
              <w:t>97 - 100</w:t>
            </w:r>
            <w:r w:rsidRPr="00341F08">
              <w:rPr>
                <w:sz w:val="22"/>
                <w:szCs w:val="22"/>
                <w:vertAlign w:val="superscript"/>
              </w:rPr>
              <w:t>(1)</w:t>
            </w:r>
          </w:p>
        </w:tc>
        <w:tc>
          <w:tcPr>
            <w:tcW w:w="1440" w:type="dxa"/>
            <w:vAlign w:val="center"/>
          </w:tcPr>
          <w:p w14:paraId="236AE172" w14:textId="77777777" w:rsidR="00341F08" w:rsidRPr="00341F08" w:rsidRDefault="00341F08" w:rsidP="00243DF5">
            <w:pPr>
              <w:keepNext/>
              <w:rPr>
                <w:sz w:val="22"/>
                <w:szCs w:val="22"/>
              </w:rPr>
            </w:pPr>
            <w:r w:rsidRPr="00341F08">
              <w:rPr>
                <w:sz w:val="22"/>
                <w:szCs w:val="22"/>
              </w:rPr>
              <w:t>100</w:t>
            </w:r>
            <w:r w:rsidRPr="00341F08">
              <w:rPr>
                <w:sz w:val="22"/>
                <w:szCs w:val="22"/>
                <w:vertAlign w:val="superscript"/>
              </w:rPr>
              <w:t>(1)</w:t>
            </w:r>
          </w:p>
        </w:tc>
        <w:tc>
          <w:tcPr>
            <w:tcW w:w="1440" w:type="dxa"/>
            <w:vAlign w:val="center"/>
          </w:tcPr>
          <w:p w14:paraId="565788D0" w14:textId="77777777" w:rsidR="00341F08" w:rsidRPr="00341F08" w:rsidRDefault="00341F08" w:rsidP="00243DF5">
            <w:pPr>
              <w:keepNext/>
              <w:rPr>
                <w:sz w:val="22"/>
                <w:szCs w:val="22"/>
              </w:rPr>
            </w:pPr>
            <w:r w:rsidRPr="00341F08">
              <w:rPr>
                <w:sz w:val="22"/>
                <w:szCs w:val="22"/>
              </w:rPr>
              <w:t>100</w:t>
            </w:r>
            <w:r w:rsidRPr="00341F08">
              <w:rPr>
                <w:sz w:val="22"/>
                <w:szCs w:val="22"/>
                <w:vertAlign w:val="superscript"/>
              </w:rPr>
              <w:t>(1)</w:t>
            </w:r>
          </w:p>
        </w:tc>
        <w:tc>
          <w:tcPr>
            <w:tcW w:w="1440" w:type="dxa"/>
            <w:vAlign w:val="center"/>
          </w:tcPr>
          <w:p w14:paraId="77286874" w14:textId="77777777" w:rsidR="00341F08" w:rsidRPr="00341F08" w:rsidRDefault="00341F08" w:rsidP="00243DF5">
            <w:pPr>
              <w:keepNext/>
              <w:rPr>
                <w:sz w:val="22"/>
                <w:szCs w:val="22"/>
              </w:rPr>
            </w:pPr>
          </w:p>
        </w:tc>
        <w:tc>
          <w:tcPr>
            <w:tcW w:w="1412" w:type="dxa"/>
            <w:vAlign w:val="center"/>
          </w:tcPr>
          <w:p w14:paraId="643C22A0" w14:textId="77777777" w:rsidR="00341F08" w:rsidRPr="00341F08" w:rsidRDefault="00341F08" w:rsidP="00243DF5">
            <w:pPr>
              <w:keepNext/>
              <w:rPr>
                <w:sz w:val="22"/>
                <w:szCs w:val="22"/>
              </w:rPr>
            </w:pPr>
          </w:p>
        </w:tc>
      </w:tr>
      <w:tr w:rsidR="00341F08" w:rsidRPr="00341F08" w14:paraId="663856E2" w14:textId="77777777" w:rsidTr="00341F08">
        <w:tc>
          <w:tcPr>
            <w:tcW w:w="2160" w:type="dxa"/>
            <w:vAlign w:val="center"/>
          </w:tcPr>
          <w:p w14:paraId="65A8293A" w14:textId="77777777" w:rsidR="00341F08" w:rsidRPr="00341F08" w:rsidRDefault="00341F08" w:rsidP="00243DF5">
            <w:pPr>
              <w:keepNext/>
              <w:rPr>
                <w:sz w:val="22"/>
                <w:szCs w:val="22"/>
              </w:rPr>
            </w:pPr>
            <w:r w:rsidRPr="00341F08">
              <w:rPr>
                <w:sz w:val="22"/>
                <w:szCs w:val="22"/>
              </w:rPr>
              <w:t>1½ inch (37.5 mm)</w:t>
            </w:r>
          </w:p>
        </w:tc>
        <w:tc>
          <w:tcPr>
            <w:tcW w:w="1440" w:type="dxa"/>
            <w:vAlign w:val="center"/>
          </w:tcPr>
          <w:p w14:paraId="7F428A95" w14:textId="77777777" w:rsidR="00341F08" w:rsidRPr="00341F08" w:rsidRDefault="00341F08" w:rsidP="00243DF5">
            <w:pPr>
              <w:keepNext/>
              <w:rPr>
                <w:sz w:val="22"/>
                <w:szCs w:val="22"/>
              </w:rPr>
            </w:pPr>
          </w:p>
        </w:tc>
        <w:tc>
          <w:tcPr>
            <w:tcW w:w="1440" w:type="dxa"/>
            <w:vAlign w:val="center"/>
          </w:tcPr>
          <w:p w14:paraId="36CB6147" w14:textId="77777777" w:rsidR="00341F08" w:rsidRPr="00341F08" w:rsidRDefault="00341F08" w:rsidP="00243DF5">
            <w:pPr>
              <w:keepNext/>
              <w:rPr>
                <w:sz w:val="22"/>
                <w:szCs w:val="22"/>
              </w:rPr>
            </w:pPr>
            <w:r w:rsidRPr="00341F08">
              <w:rPr>
                <w:sz w:val="22"/>
                <w:szCs w:val="22"/>
              </w:rPr>
              <w:t>97 - 100</w:t>
            </w:r>
            <w:r w:rsidRPr="00341F08">
              <w:rPr>
                <w:sz w:val="22"/>
                <w:szCs w:val="22"/>
                <w:vertAlign w:val="superscript"/>
              </w:rPr>
              <w:t>(1)</w:t>
            </w:r>
          </w:p>
        </w:tc>
        <w:tc>
          <w:tcPr>
            <w:tcW w:w="1440" w:type="dxa"/>
            <w:vAlign w:val="center"/>
          </w:tcPr>
          <w:p w14:paraId="335FB10B" w14:textId="77777777" w:rsidR="00341F08" w:rsidRPr="00341F08" w:rsidRDefault="00341F08" w:rsidP="00243DF5">
            <w:pPr>
              <w:keepNext/>
              <w:rPr>
                <w:sz w:val="22"/>
                <w:szCs w:val="22"/>
              </w:rPr>
            </w:pPr>
          </w:p>
        </w:tc>
        <w:tc>
          <w:tcPr>
            <w:tcW w:w="1440" w:type="dxa"/>
            <w:vAlign w:val="center"/>
          </w:tcPr>
          <w:p w14:paraId="7917BB13" w14:textId="77777777" w:rsidR="00341F08" w:rsidRPr="00341F08" w:rsidRDefault="00341F08" w:rsidP="00243DF5">
            <w:pPr>
              <w:keepNext/>
              <w:rPr>
                <w:sz w:val="22"/>
                <w:szCs w:val="22"/>
              </w:rPr>
            </w:pPr>
          </w:p>
        </w:tc>
        <w:tc>
          <w:tcPr>
            <w:tcW w:w="1412" w:type="dxa"/>
            <w:vAlign w:val="center"/>
          </w:tcPr>
          <w:p w14:paraId="1E70BE11" w14:textId="77777777" w:rsidR="00341F08" w:rsidRPr="00341F08" w:rsidRDefault="00341F08" w:rsidP="00243DF5">
            <w:pPr>
              <w:keepNext/>
              <w:rPr>
                <w:sz w:val="22"/>
                <w:szCs w:val="22"/>
              </w:rPr>
            </w:pPr>
          </w:p>
        </w:tc>
      </w:tr>
      <w:tr w:rsidR="00341F08" w:rsidRPr="00341F08" w14:paraId="1180D3B8" w14:textId="77777777" w:rsidTr="00341F08">
        <w:tc>
          <w:tcPr>
            <w:tcW w:w="2160" w:type="dxa"/>
            <w:vAlign w:val="center"/>
          </w:tcPr>
          <w:p w14:paraId="1A6A0B99" w14:textId="77777777" w:rsidR="00341F08" w:rsidRPr="00341F08" w:rsidRDefault="00341F08" w:rsidP="00243DF5">
            <w:pPr>
              <w:keepNext/>
              <w:rPr>
                <w:sz w:val="22"/>
                <w:szCs w:val="22"/>
              </w:rPr>
            </w:pPr>
            <w:r w:rsidRPr="00341F08">
              <w:rPr>
                <w:sz w:val="22"/>
                <w:szCs w:val="22"/>
              </w:rPr>
              <w:t>1 inch (25 mm)</w:t>
            </w:r>
          </w:p>
        </w:tc>
        <w:tc>
          <w:tcPr>
            <w:tcW w:w="1440" w:type="dxa"/>
            <w:vAlign w:val="center"/>
          </w:tcPr>
          <w:p w14:paraId="714BAAD8" w14:textId="77777777" w:rsidR="00341F08" w:rsidRPr="00341F08" w:rsidRDefault="00341F08" w:rsidP="00243DF5">
            <w:pPr>
              <w:keepNext/>
              <w:rPr>
                <w:sz w:val="22"/>
                <w:szCs w:val="22"/>
              </w:rPr>
            </w:pPr>
            <w:r w:rsidRPr="00341F08">
              <w:rPr>
                <w:sz w:val="22"/>
                <w:szCs w:val="22"/>
              </w:rPr>
              <w:t>65 - 79 (6)</w:t>
            </w:r>
          </w:p>
        </w:tc>
        <w:tc>
          <w:tcPr>
            <w:tcW w:w="1440" w:type="dxa"/>
            <w:vAlign w:val="center"/>
          </w:tcPr>
          <w:p w14:paraId="7EE61E7F" w14:textId="77777777" w:rsidR="00341F08" w:rsidRPr="00341F08" w:rsidRDefault="00341F08" w:rsidP="00243DF5">
            <w:pPr>
              <w:keepNext/>
              <w:rPr>
                <w:sz w:val="22"/>
                <w:szCs w:val="22"/>
              </w:rPr>
            </w:pPr>
          </w:p>
        </w:tc>
        <w:tc>
          <w:tcPr>
            <w:tcW w:w="1440" w:type="dxa"/>
            <w:vAlign w:val="center"/>
          </w:tcPr>
          <w:p w14:paraId="5D2CDC0E" w14:textId="77777777" w:rsidR="00341F08" w:rsidRPr="00341F08" w:rsidRDefault="00341F08" w:rsidP="00243DF5">
            <w:pPr>
              <w:keepNext/>
              <w:rPr>
                <w:sz w:val="22"/>
                <w:szCs w:val="22"/>
              </w:rPr>
            </w:pPr>
            <w:r w:rsidRPr="00341F08">
              <w:rPr>
                <w:sz w:val="22"/>
                <w:szCs w:val="22"/>
              </w:rPr>
              <w:t>80 – 100</w:t>
            </w:r>
            <w:r>
              <w:rPr>
                <w:sz w:val="22"/>
                <w:szCs w:val="22"/>
              </w:rPr>
              <w:t xml:space="preserve"> </w:t>
            </w:r>
            <w:r w:rsidRPr="00341F08">
              <w:rPr>
                <w:sz w:val="22"/>
                <w:szCs w:val="22"/>
              </w:rPr>
              <w:t>(6)</w:t>
            </w:r>
          </w:p>
        </w:tc>
        <w:tc>
          <w:tcPr>
            <w:tcW w:w="1440" w:type="dxa"/>
            <w:vAlign w:val="center"/>
          </w:tcPr>
          <w:p w14:paraId="1D02F0E9" w14:textId="77777777" w:rsidR="00341F08" w:rsidRPr="00341F08" w:rsidRDefault="00341F08" w:rsidP="00243DF5">
            <w:pPr>
              <w:keepNext/>
              <w:rPr>
                <w:sz w:val="22"/>
                <w:szCs w:val="22"/>
              </w:rPr>
            </w:pPr>
            <w:r w:rsidRPr="00341F08">
              <w:rPr>
                <w:sz w:val="22"/>
                <w:szCs w:val="22"/>
              </w:rPr>
              <w:t>100</w:t>
            </w:r>
            <w:r w:rsidRPr="00341F08">
              <w:rPr>
                <w:sz w:val="22"/>
                <w:szCs w:val="22"/>
                <w:vertAlign w:val="superscript"/>
              </w:rPr>
              <w:t>(1)</w:t>
            </w:r>
          </w:p>
        </w:tc>
        <w:tc>
          <w:tcPr>
            <w:tcW w:w="1412" w:type="dxa"/>
            <w:vAlign w:val="center"/>
          </w:tcPr>
          <w:p w14:paraId="14E0DCBC" w14:textId="77777777" w:rsidR="00341F08" w:rsidRPr="00341F08" w:rsidRDefault="00341F08" w:rsidP="00243DF5">
            <w:pPr>
              <w:keepNext/>
              <w:rPr>
                <w:sz w:val="22"/>
                <w:szCs w:val="22"/>
              </w:rPr>
            </w:pPr>
          </w:p>
        </w:tc>
      </w:tr>
      <w:tr w:rsidR="00341F08" w:rsidRPr="00341F08" w14:paraId="35E0987F" w14:textId="77777777" w:rsidTr="00341F08">
        <w:tc>
          <w:tcPr>
            <w:tcW w:w="2160" w:type="dxa"/>
            <w:vAlign w:val="center"/>
          </w:tcPr>
          <w:p w14:paraId="1646EEE5" w14:textId="77777777" w:rsidR="00341F08" w:rsidRPr="00341F08" w:rsidRDefault="00341F08" w:rsidP="00243DF5">
            <w:pPr>
              <w:keepNext/>
              <w:rPr>
                <w:sz w:val="22"/>
                <w:szCs w:val="22"/>
              </w:rPr>
            </w:pPr>
            <w:r w:rsidRPr="00341F08">
              <w:rPr>
                <w:sz w:val="22"/>
                <w:szCs w:val="22"/>
              </w:rPr>
              <w:t>¾ inch (19 mm)</w:t>
            </w:r>
          </w:p>
        </w:tc>
        <w:tc>
          <w:tcPr>
            <w:tcW w:w="1440" w:type="dxa"/>
            <w:vAlign w:val="center"/>
          </w:tcPr>
          <w:p w14:paraId="3A4791BF" w14:textId="77777777" w:rsidR="00341F08" w:rsidRPr="00341F08" w:rsidRDefault="00341F08" w:rsidP="00243DF5">
            <w:pPr>
              <w:keepNext/>
              <w:rPr>
                <w:sz w:val="22"/>
                <w:szCs w:val="22"/>
              </w:rPr>
            </w:pPr>
          </w:p>
        </w:tc>
        <w:tc>
          <w:tcPr>
            <w:tcW w:w="1440" w:type="dxa"/>
            <w:vAlign w:val="center"/>
          </w:tcPr>
          <w:p w14:paraId="66AF1BF5" w14:textId="77777777" w:rsidR="00341F08" w:rsidRPr="00341F08" w:rsidRDefault="00341F08" w:rsidP="00243DF5">
            <w:pPr>
              <w:keepNext/>
              <w:rPr>
                <w:sz w:val="22"/>
                <w:szCs w:val="22"/>
              </w:rPr>
            </w:pPr>
          </w:p>
        </w:tc>
        <w:tc>
          <w:tcPr>
            <w:tcW w:w="1440" w:type="dxa"/>
            <w:vAlign w:val="center"/>
          </w:tcPr>
          <w:p w14:paraId="66D08275" w14:textId="77777777" w:rsidR="00341F08" w:rsidRPr="00341F08" w:rsidRDefault="00341F08" w:rsidP="00243DF5">
            <w:pPr>
              <w:keepNext/>
              <w:rPr>
                <w:sz w:val="22"/>
                <w:szCs w:val="22"/>
              </w:rPr>
            </w:pPr>
            <w:r w:rsidRPr="00341F08">
              <w:rPr>
                <w:sz w:val="22"/>
                <w:szCs w:val="22"/>
              </w:rPr>
              <w:t>64 - 94 (6)</w:t>
            </w:r>
          </w:p>
        </w:tc>
        <w:tc>
          <w:tcPr>
            <w:tcW w:w="1440" w:type="dxa"/>
            <w:vAlign w:val="center"/>
          </w:tcPr>
          <w:p w14:paraId="6829B764" w14:textId="77777777" w:rsidR="00341F08" w:rsidRPr="00341F08" w:rsidRDefault="00341F08" w:rsidP="00243DF5">
            <w:pPr>
              <w:keepNext/>
              <w:rPr>
                <w:sz w:val="22"/>
                <w:szCs w:val="22"/>
              </w:rPr>
            </w:pPr>
            <w:r w:rsidRPr="00341F08">
              <w:rPr>
                <w:sz w:val="22"/>
                <w:szCs w:val="22"/>
              </w:rPr>
              <w:t>86 – 100</w:t>
            </w:r>
            <w:r>
              <w:rPr>
                <w:sz w:val="22"/>
                <w:szCs w:val="22"/>
              </w:rPr>
              <w:t xml:space="preserve"> </w:t>
            </w:r>
            <w:r w:rsidRPr="00341F08">
              <w:rPr>
                <w:sz w:val="22"/>
                <w:szCs w:val="22"/>
              </w:rPr>
              <w:t>(6)</w:t>
            </w:r>
          </w:p>
        </w:tc>
        <w:tc>
          <w:tcPr>
            <w:tcW w:w="1412" w:type="dxa"/>
            <w:vAlign w:val="center"/>
          </w:tcPr>
          <w:p w14:paraId="236D5EF5" w14:textId="77777777" w:rsidR="00341F08" w:rsidRPr="00341F08" w:rsidRDefault="00341F08" w:rsidP="00243DF5">
            <w:pPr>
              <w:keepNext/>
              <w:rPr>
                <w:sz w:val="22"/>
                <w:szCs w:val="22"/>
              </w:rPr>
            </w:pPr>
            <w:r w:rsidRPr="00341F08">
              <w:rPr>
                <w:sz w:val="22"/>
                <w:szCs w:val="22"/>
              </w:rPr>
              <w:t>100</w:t>
            </w:r>
            <w:r w:rsidRPr="00341F08">
              <w:rPr>
                <w:sz w:val="22"/>
                <w:szCs w:val="22"/>
                <w:vertAlign w:val="superscript"/>
              </w:rPr>
              <w:t>(1)</w:t>
            </w:r>
          </w:p>
        </w:tc>
      </w:tr>
      <w:tr w:rsidR="00341F08" w:rsidRPr="00341F08" w14:paraId="61FF4344" w14:textId="77777777" w:rsidTr="00341F08">
        <w:tc>
          <w:tcPr>
            <w:tcW w:w="2160" w:type="dxa"/>
            <w:vAlign w:val="center"/>
          </w:tcPr>
          <w:p w14:paraId="04472286" w14:textId="77777777" w:rsidR="00341F08" w:rsidRPr="00341F08" w:rsidRDefault="00341F08" w:rsidP="00243DF5">
            <w:pPr>
              <w:keepNext/>
              <w:rPr>
                <w:sz w:val="22"/>
                <w:szCs w:val="22"/>
              </w:rPr>
            </w:pPr>
            <w:r w:rsidRPr="00341F08">
              <w:rPr>
                <w:sz w:val="22"/>
                <w:szCs w:val="22"/>
              </w:rPr>
              <w:t>½ inch (12.5 mm)</w:t>
            </w:r>
          </w:p>
        </w:tc>
        <w:tc>
          <w:tcPr>
            <w:tcW w:w="1440" w:type="dxa"/>
            <w:vAlign w:val="center"/>
          </w:tcPr>
          <w:p w14:paraId="38040EC0" w14:textId="77777777" w:rsidR="00341F08" w:rsidRPr="00341F08" w:rsidRDefault="00341F08" w:rsidP="00243DF5">
            <w:pPr>
              <w:keepNext/>
              <w:rPr>
                <w:sz w:val="22"/>
                <w:szCs w:val="22"/>
              </w:rPr>
            </w:pPr>
            <w:r w:rsidRPr="00341F08">
              <w:rPr>
                <w:sz w:val="22"/>
                <w:szCs w:val="22"/>
              </w:rPr>
              <w:t>45 - 59 (7)</w:t>
            </w:r>
          </w:p>
        </w:tc>
        <w:tc>
          <w:tcPr>
            <w:tcW w:w="1440" w:type="dxa"/>
            <w:vAlign w:val="center"/>
          </w:tcPr>
          <w:p w14:paraId="0EB6ABB4" w14:textId="77777777" w:rsidR="00341F08" w:rsidRPr="00341F08" w:rsidRDefault="00341F08" w:rsidP="00243DF5">
            <w:pPr>
              <w:keepNext/>
              <w:rPr>
                <w:sz w:val="22"/>
                <w:szCs w:val="22"/>
              </w:rPr>
            </w:pPr>
          </w:p>
        </w:tc>
        <w:tc>
          <w:tcPr>
            <w:tcW w:w="1440" w:type="dxa"/>
            <w:vAlign w:val="center"/>
          </w:tcPr>
          <w:p w14:paraId="10E5C49A" w14:textId="77777777" w:rsidR="00341F08" w:rsidRPr="00341F08" w:rsidRDefault="00341F08" w:rsidP="00243DF5">
            <w:pPr>
              <w:keepNext/>
              <w:rPr>
                <w:sz w:val="22"/>
                <w:szCs w:val="22"/>
              </w:rPr>
            </w:pPr>
          </w:p>
        </w:tc>
        <w:tc>
          <w:tcPr>
            <w:tcW w:w="1440" w:type="dxa"/>
            <w:vAlign w:val="center"/>
          </w:tcPr>
          <w:p w14:paraId="59B401DD" w14:textId="77777777" w:rsidR="00341F08" w:rsidRPr="00341F08" w:rsidRDefault="00341F08" w:rsidP="00243DF5">
            <w:pPr>
              <w:keepNext/>
              <w:rPr>
                <w:sz w:val="22"/>
                <w:szCs w:val="22"/>
              </w:rPr>
            </w:pPr>
          </w:p>
        </w:tc>
        <w:tc>
          <w:tcPr>
            <w:tcW w:w="1412" w:type="dxa"/>
            <w:vAlign w:val="center"/>
          </w:tcPr>
          <w:p w14:paraId="69B864C8" w14:textId="77777777" w:rsidR="00341F08" w:rsidRPr="00341F08" w:rsidRDefault="00341F08" w:rsidP="00243DF5">
            <w:pPr>
              <w:keepNext/>
              <w:rPr>
                <w:sz w:val="22"/>
                <w:szCs w:val="22"/>
              </w:rPr>
            </w:pPr>
          </w:p>
        </w:tc>
      </w:tr>
      <w:tr w:rsidR="00341F08" w:rsidRPr="00341F08" w14:paraId="4EC2E95F" w14:textId="77777777" w:rsidTr="00341F08">
        <w:tc>
          <w:tcPr>
            <w:tcW w:w="2160" w:type="dxa"/>
            <w:vAlign w:val="center"/>
          </w:tcPr>
          <w:p w14:paraId="18C47626" w14:textId="77777777" w:rsidR="00341F08" w:rsidRPr="00341F08" w:rsidRDefault="00341F08" w:rsidP="00243DF5">
            <w:pPr>
              <w:keepNext/>
              <w:rPr>
                <w:sz w:val="22"/>
                <w:szCs w:val="22"/>
              </w:rPr>
            </w:pPr>
            <w:r w:rsidRPr="00341F08">
              <w:rPr>
                <w:sz w:val="22"/>
                <w:szCs w:val="22"/>
              </w:rPr>
              <w:t>⅜ inch (9.5 mm)</w:t>
            </w:r>
          </w:p>
        </w:tc>
        <w:tc>
          <w:tcPr>
            <w:tcW w:w="1440" w:type="dxa"/>
            <w:vAlign w:val="center"/>
          </w:tcPr>
          <w:p w14:paraId="43F55F9A" w14:textId="77777777" w:rsidR="00341F08" w:rsidRPr="00341F08" w:rsidRDefault="00341F08" w:rsidP="00243DF5">
            <w:pPr>
              <w:keepNext/>
              <w:rPr>
                <w:sz w:val="22"/>
                <w:szCs w:val="22"/>
              </w:rPr>
            </w:pPr>
          </w:p>
        </w:tc>
        <w:tc>
          <w:tcPr>
            <w:tcW w:w="1440" w:type="dxa"/>
            <w:vAlign w:val="center"/>
          </w:tcPr>
          <w:p w14:paraId="376181F2" w14:textId="77777777" w:rsidR="00341F08" w:rsidRPr="00341F08" w:rsidRDefault="00341F08" w:rsidP="00243DF5">
            <w:pPr>
              <w:keepNext/>
              <w:rPr>
                <w:sz w:val="22"/>
                <w:szCs w:val="22"/>
              </w:rPr>
            </w:pPr>
          </w:p>
        </w:tc>
        <w:tc>
          <w:tcPr>
            <w:tcW w:w="1440" w:type="dxa"/>
            <w:vAlign w:val="center"/>
          </w:tcPr>
          <w:p w14:paraId="32C2E314" w14:textId="77777777" w:rsidR="00341F08" w:rsidRPr="00341F08" w:rsidRDefault="00341F08" w:rsidP="00243DF5">
            <w:pPr>
              <w:keepNext/>
              <w:rPr>
                <w:sz w:val="22"/>
                <w:szCs w:val="22"/>
              </w:rPr>
            </w:pPr>
            <w:r w:rsidRPr="00341F08">
              <w:rPr>
                <w:sz w:val="22"/>
                <w:szCs w:val="22"/>
              </w:rPr>
              <w:t>40 - 69 (6)</w:t>
            </w:r>
          </w:p>
        </w:tc>
        <w:tc>
          <w:tcPr>
            <w:tcW w:w="1440" w:type="dxa"/>
            <w:vAlign w:val="center"/>
          </w:tcPr>
          <w:p w14:paraId="798E38A6" w14:textId="77777777" w:rsidR="00341F08" w:rsidRPr="00341F08" w:rsidRDefault="00341F08" w:rsidP="00243DF5">
            <w:pPr>
              <w:keepNext/>
              <w:rPr>
                <w:sz w:val="22"/>
                <w:szCs w:val="22"/>
              </w:rPr>
            </w:pPr>
            <w:r w:rsidRPr="00341F08">
              <w:rPr>
                <w:sz w:val="22"/>
                <w:szCs w:val="22"/>
              </w:rPr>
              <w:t>51 – 82 (6)</w:t>
            </w:r>
          </w:p>
        </w:tc>
        <w:tc>
          <w:tcPr>
            <w:tcW w:w="1412" w:type="dxa"/>
            <w:vAlign w:val="center"/>
          </w:tcPr>
          <w:p w14:paraId="602035F5" w14:textId="77777777" w:rsidR="00341F08" w:rsidRPr="00341F08" w:rsidRDefault="00341F08" w:rsidP="00243DF5">
            <w:pPr>
              <w:keepNext/>
              <w:rPr>
                <w:sz w:val="22"/>
                <w:szCs w:val="22"/>
              </w:rPr>
            </w:pPr>
            <w:r w:rsidRPr="00341F08">
              <w:rPr>
                <w:sz w:val="22"/>
                <w:szCs w:val="22"/>
              </w:rPr>
              <w:t>62 – 90 (6)</w:t>
            </w:r>
          </w:p>
        </w:tc>
      </w:tr>
      <w:tr w:rsidR="00341F08" w:rsidRPr="00341F08" w14:paraId="03E725FC" w14:textId="77777777" w:rsidTr="00341F08">
        <w:tc>
          <w:tcPr>
            <w:tcW w:w="2160" w:type="dxa"/>
            <w:vAlign w:val="center"/>
          </w:tcPr>
          <w:p w14:paraId="267FB489" w14:textId="77777777" w:rsidR="00341F08" w:rsidRPr="00341F08" w:rsidRDefault="00341F08" w:rsidP="00243DF5">
            <w:pPr>
              <w:keepNext/>
              <w:rPr>
                <w:sz w:val="22"/>
                <w:szCs w:val="22"/>
              </w:rPr>
            </w:pPr>
            <w:r w:rsidRPr="00341F08">
              <w:rPr>
                <w:sz w:val="22"/>
                <w:szCs w:val="22"/>
              </w:rPr>
              <w:t>No. 4 (4.75 mm)</w:t>
            </w:r>
          </w:p>
        </w:tc>
        <w:tc>
          <w:tcPr>
            <w:tcW w:w="1440" w:type="dxa"/>
            <w:vAlign w:val="center"/>
          </w:tcPr>
          <w:p w14:paraId="0C3DA924" w14:textId="77777777" w:rsidR="00341F08" w:rsidRPr="00341F08" w:rsidRDefault="00341F08" w:rsidP="00243DF5">
            <w:pPr>
              <w:keepNext/>
              <w:rPr>
                <w:sz w:val="22"/>
                <w:szCs w:val="22"/>
              </w:rPr>
            </w:pPr>
            <w:r w:rsidRPr="00341F08">
              <w:rPr>
                <w:sz w:val="22"/>
                <w:szCs w:val="22"/>
              </w:rPr>
              <w:t>28 - 42 (6)</w:t>
            </w:r>
          </w:p>
        </w:tc>
        <w:tc>
          <w:tcPr>
            <w:tcW w:w="1440" w:type="dxa"/>
            <w:vAlign w:val="center"/>
          </w:tcPr>
          <w:p w14:paraId="348E747D" w14:textId="77777777" w:rsidR="00341F08" w:rsidRPr="00341F08" w:rsidRDefault="00341F08" w:rsidP="00243DF5">
            <w:pPr>
              <w:keepNext/>
              <w:rPr>
                <w:sz w:val="22"/>
                <w:szCs w:val="22"/>
              </w:rPr>
            </w:pPr>
            <w:r w:rsidRPr="00341F08">
              <w:rPr>
                <w:sz w:val="22"/>
                <w:szCs w:val="22"/>
              </w:rPr>
              <w:t>40 - 60 (8)</w:t>
            </w:r>
          </w:p>
        </w:tc>
        <w:tc>
          <w:tcPr>
            <w:tcW w:w="1440" w:type="dxa"/>
            <w:vAlign w:val="center"/>
          </w:tcPr>
          <w:p w14:paraId="5817B1E8" w14:textId="77777777" w:rsidR="00341F08" w:rsidRPr="00341F08" w:rsidRDefault="00341F08" w:rsidP="00243DF5">
            <w:pPr>
              <w:keepNext/>
              <w:rPr>
                <w:sz w:val="22"/>
                <w:szCs w:val="22"/>
              </w:rPr>
            </w:pPr>
            <w:r w:rsidRPr="00341F08">
              <w:rPr>
                <w:sz w:val="22"/>
                <w:szCs w:val="22"/>
              </w:rPr>
              <w:t>31 - 54 (6)</w:t>
            </w:r>
          </w:p>
        </w:tc>
        <w:tc>
          <w:tcPr>
            <w:tcW w:w="1440" w:type="dxa"/>
            <w:vAlign w:val="center"/>
          </w:tcPr>
          <w:p w14:paraId="2010EA99" w14:textId="77777777" w:rsidR="00341F08" w:rsidRPr="00341F08" w:rsidRDefault="00341F08" w:rsidP="00243DF5">
            <w:pPr>
              <w:keepNext/>
              <w:rPr>
                <w:sz w:val="22"/>
                <w:szCs w:val="22"/>
              </w:rPr>
            </w:pPr>
            <w:r w:rsidRPr="00341F08">
              <w:rPr>
                <w:sz w:val="22"/>
                <w:szCs w:val="22"/>
              </w:rPr>
              <w:t>36 – 64 (6)</w:t>
            </w:r>
          </w:p>
        </w:tc>
        <w:tc>
          <w:tcPr>
            <w:tcW w:w="1412" w:type="dxa"/>
            <w:vAlign w:val="center"/>
          </w:tcPr>
          <w:p w14:paraId="4404B6D7" w14:textId="77777777" w:rsidR="00341F08" w:rsidRPr="00341F08" w:rsidRDefault="00341F08" w:rsidP="00243DF5">
            <w:pPr>
              <w:keepNext/>
              <w:rPr>
                <w:sz w:val="22"/>
                <w:szCs w:val="22"/>
              </w:rPr>
            </w:pPr>
            <w:r w:rsidRPr="00341F08">
              <w:rPr>
                <w:sz w:val="22"/>
                <w:szCs w:val="22"/>
              </w:rPr>
              <w:t>46 - 74 (6)</w:t>
            </w:r>
          </w:p>
        </w:tc>
      </w:tr>
      <w:tr w:rsidR="00341F08" w:rsidRPr="00341F08" w14:paraId="3F8DF37C" w14:textId="77777777" w:rsidTr="00341F08">
        <w:tc>
          <w:tcPr>
            <w:tcW w:w="2160" w:type="dxa"/>
            <w:vAlign w:val="center"/>
          </w:tcPr>
          <w:p w14:paraId="55A8D9C9" w14:textId="77777777" w:rsidR="00341F08" w:rsidRPr="00341F08" w:rsidRDefault="00341F08" w:rsidP="00243DF5">
            <w:pPr>
              <w:keepNext/>
              <w:rPr>
                <w:sz w:val="22"/>
                <w:szCs w:val="22"/>
              </w:rPr>
            </w:pPr>
            <w:r w:rsidRPr="00341F08">
              <w:rPr>
                <w:sz w:val="22"/>
                <w:szCs w:val="22"/>
              </w:rPr>
              <w:t>No. 40 (425 µm)</w:t>
            </w:r>
          </w:p>
        </w:tc>
        <w:tc>
          <w:tcPr>
            <w:tcW w:w="1440" w:type="dxa"/>
            <w:vAlign w:val="center"/>
          </w:tcPr>
          <w:p w14:paraId="49B7D86C" w14:textId="77777777" w:rsidR="00341F08" w:rsidRPr="00341F08" w:rsidRDefault="00341F08" w:rsidP="00243DF5">
            <w:pPr>
              <w:keepNext/>
              <w:rPr>
                <w:sz w:val="22"/>
                <w:szCs w:val="22"/>
              </w:rPr>
            </w:pPr>
            <w:r w:rsidRPr="00341F08">
              <w:rPr>
                <w:sz w:val="22"/>
                <w:szCs w:val="22"/>
              </w:rPr>
              <w:t>9 - 17 (4)</w:t>
            </w:r>
          </w:p>
        </w:tc>
        <w:tc>
          <w:tcPr>
            <w:tcW w:w="1440" w:type="dxa"/>
            <w:vAlign w:val="center"/>
          </w:tcPr>
          <w:p w14:paraId="2CF6905C" w14:textId="77777777" w:rsidR="00341F08" w:rsidRPr="00341F08" w:rsidRDefault="00341F08" w:rsidP="00243DF5">
            <w:pPr>
              <w:keepNext/>
              <w:rPr>
                <w:sz w:val="22"/>
                <w:szCs w:val="22"/>
              </w:rPr>
            </w:pPr>
          </w:p>
        </w:tc>
        <w:tc>
          <w:tcPr>
            <w:tcW w:w="1440" w:type="dxa"/>
            <w:vAlign w:val="center"/>
          </w:tcPr>
          <w:p w14:paraId="0A0CED32" w14:textId="77777777" w:rsidR="00341F08" w:rsidRPr="00341F08" w:rsidRDefault="00341F08" w:rsidP="00243DF5">
            <w:pPr>
              <w:keepNext/>
              <w:rPr>
                <w:sz w:val="22"/>
                <w:szCs w:val="22"/>
              </w:rPr>
            </w:pPr>
          </w:p>
        </w:tc>
        <w:tc>
          <w:tcPr>
            <w:tcW w:w="1440" w:type="dxa"/>
            <w:vAlign w:val="center"/>
          </w:tcPr>
          <w:p w14:paraId="2CF44D7D" w14:textId="77777777" w:rsidR="00341F08" w:rsidRPr="00341F08" w:rsidRDefault="00341F08" w:rsidP="00243DF5">
            <w:pPr>
              <w:keepNext/>
              <w:rPr>
                <w:sz w:val="22"/>
                <w:szCs w:val="22"/>
              </w:rPr>
            </w:pPr>
            <w:r w:rsidRPr="00341F08">
              <w:rPr>
                <w:sz w:val="22"/>
                <w:szCs w:val="22"/>
              </w:rPr>
              <w:t>12 - 26 (4)</w:t>
            </w:r>
          </w:p>
        </w:tc>
        <w:tc>
          <w:tcPr>
            <w:tcW w:w="1412" w:type="dxa"/>
            <w:vAlign w:val="center"/>
          </w:tcPr>
          <w:p w14:paraId="334D8256" w14:textId="77777777" w:rsidR="00341F08" w:rsidRPr="00341F08" w:rsidRDefault="00341F08" w:rsidP="00243DF5">
            <w:pPr>
              <w:keepNext/>
              <w:rPr>
                <w:sz w:val="22"/>
                <w:szCs w:val="22"/>
              </w:rPr>
            </w:pPr>
            <w:r w:rsidRPr="00341F08">
              <w:rPr>
                <w:sz w:val="22"/>
                <w:szCs w:val="22"/>
              </w:rPr>
              <w:t>12 - 26 (4)</w:t>
            </w:r>
          </w:p>
        </w:tc>
      </w:tr>
      <w:tr w:rsidR="00341F08" w:rsidRPr="00341F08" w14:paraId="361C4D09" w14:textId="77777777" w:rsidTr="00341F08">
        <w:tc>
          <w:tcPr>
            <w:tcW w:w="2160" w:type="dxa"/>
            <w:vAlign w:val="center"/>
          </w:tcPr>
          <w:p w14:paraId="43C2B882" w14:textId="77777777" w:rsidR="00341F08" w:rsidRPr="00341F08" w:rsidRDefault="00341F08" w:rsidP="00243DF5">
            <w:pPr>
              <w:keepNext/>
              <w:rPr>
                <w:sz w:val="22"/>
                <w:szCs w:val="22"/>
              </w:rPr>
            </w:pPr>
            <w:r w:rsidRPr="00341F08">
              <w:rPr>
                <w:sz w:val="22"/>
                <w:szCs w:val="22"/>
              </w:rPr>
              <w:t>No. 200 (75 µm)</w:t>
            </w:r>
          </w:p>
        </w:tc>
        <w:tc>
          <w:tcPr>
            <w:tcW w:w="1440" w:type="dxa"/>
            <w:vAlign w:val="center"/>
          </w:tcPr>
          <w:p w14:paraId="202D329D" w14:textId="77777777" w:rsidR="00341F08" w:rsidRPr="00341F08" w:rsidRDefault="00341F08" w:rsidP="00243DF5">
            <w:pPr>
              <w:keepNext/>
              <w:rPr>
                <w:sz w:val="22"/>
                <w:szCs w:val="22"/>
              </w:rPr>
            </w:pPr>
            <w:r w:rsidRPr="00341F08">
              <w:rPr>
                <w:sz w:val="22"/>
                <w:szCs w:val="22"/>
              </w:rPr>
              <w:t>10 max</w:t>
            </w:r>
            <w:r w:rsidRPr="00341F08">
              <w:rPr>
                <w:sz w:val="22"/>
                <w:szCs w:val="22"/>
                <w:vertAlign w:val="superscript"/>
              </w:rPr>
              <w:t>(1)</w:t>
            </w:r>
          </w:p>
        </w:tc>
        <w:tc>
          <w:tcPr>
            <w:tcW w:w="1440" w:type="dxa"/>
            <w:vAlign w:val="center"/>
          </w:tcPr>
          <w:p w14:paraId="00FB6D48" w14:textId="77777777" w:rsidR="00341F08" w:rsidRPr="00341F08" w:rsidRDefault="00341F08" w:rsidP="00243DF5">
            <w:pPr>
              <w:keepNext/>
              <w:rPr>
                <w:sz w:val="22"/>
                <w:szCs w:val="22"/>
              </w:rPr>
            </w:pPr>
            <w:r w:rsidRPr="00341F08">
              <w:rPr>
                <w:sz w:val="22"/>
                <w:szCs w:val="22"/>
              </w:rPr>
              <w:t>10 max</w:t>
            </w:r>
            <w:r w:rsidRPr="00341F08">
              <w:rPr>
                <w:sz w:val="22"/>
                <w:szCs w:val="22"/>
                <w:vertAlign w:val="superscript"/>
              </w:rPr>
              <w:t>(1)</w:t>
            </w:r>
          </w:p>
        </w:tc>
        <w:tc>
          <w:tcPr>
            <w:tcW w:w="1440" w:type="dxa"/>
            <w:vAlign w:val="center"/>
          </w:tcPr>
          <w:p w14:paraId="489C1821" w14:textId="77777777" w:rsidR="00341F08" w:rsidRPr="00341F08" w:rsidRDefault="00341F08" w:rsidP="00243DF5">
            <w:pPr>
              <w:keepNext/>
              <w:rPr>
                <w:sz w:val="22"/>
                <w:szCs w:val="22"/>
              </w:rPr>
            </w:pPr>
            <w:r w:rsidRPr="00341F08">
              <w:rPr>
                <w:sz w:val="22"/>
                <w:szCs w:val="22"/>
              </w:rPr>
              <w:t>10 max</w:t>
            </w:r>
            <w:r w:rsidRPr="00341F08">
              <w:rPr>
                <w:sz w:val="22"/>
                <w:szCs w:val="22"/>
                <w:vertAlign w:val="superscript"/>
              </w:rPr>
              <w:t>(1)</w:t>
            </w:r>
          </w:p>
        </w:tc>
        <w:tc>
          <w:tcPr>
            <w:tcW w:w="1440" w:type="dxa"/>
            <w:vAlign w:val="center"/>
          </w:tcPr>
          <w:p w14:paraId="275693F1" w14:textId="77777777" w:rsidR="00341F08" w:rsidRPr="00341F08" w:rsidRDefault="00341F08" w:rsidP="00243DF5">
            <w:pPr>
              <w:keepNext/>
              <w:rPr>
                <w:sz w:val="22"/>
                <w:szCs w:val="22"/>
              </w:rPr>
            </w:pPr>
            <w:r w:rsidRPr="00341F08">
              <w:rPr>
                <w:sz w:val="22"/>
                <w:szCs w:val="22"/>
              </w:rPr>
              <w:t>10 max</w:t>
            </w:r>
            <w:r w:rsidRPr="00341F08">
              <w:rPr>
                <w:sz w:val="22"/>
                <w:szCs w:val="22"/>
                <w:vertAlign w:val="superscript"/>
              </w:rPr>
              <w:t>(1)</w:t>
            </w:r>
          </w:p>
        </w:tc>
        <w:tc>
          <w:tcPr>
            <w:tcW w:w="1412" w:type="dxa"/>
            <w:vAlign w:val="center"/>
          </w:tcPr>
          <w:p w14:paraId="3F763D59" w14:textId="77777777" w:rsidR="00341F08" w:rsidRPr="00341F08" w:rsidRDefault="00341F08" w:rsidP="00243DF5">
            <w:pPr>
              <w:keepNext/>
              <w:rPr>
                <w:sz w:val="22"/>
                <w:szCs w:val="22"/>
              </w:rPr>
            </w:pPr>
            <w:r w:rsidRPr="00341F08">
              <w:rPr>
                <w:sz w:val="22"/>
                <w:szCs w:val="22"/>
              </w:rPr>
              <w:t>10 max</w:t>
            </w:r>
            <w:r w:rsidRPr="00341F08">
              <w:rPr>
                <w:sz w:val="22"/>
                <w:szCs w:val="22"/>
                <w:vertAlign w:val="superscript"/>
              </w:rPr>
              <w:t>(1)</w:t>
            </w:r>
          </w:p>
        </w:tc>
      </w:tr>
    </w:tbl>
    <w:p w14:paraId="76C4139B" w14:textId="77777777" w:rsidR="000D0931" w:rsidRPr="00341F08" w:rsidRDefault="000D0931" w:rsidP="00243DF5">
      <w:pPr>
        <w:pStyle w:val="BodyText"/>
        <w:keepNext/>
        <w:spacing w:before="120"/>
        <w:contextualSpacing/>
        <w:rPr>
          <w:sz w:val="22"/>
          <w:szCs w:val="22"/>
        </w:rPr>
      </w:pPr>
      <w:r w:rsidRPr="00341F08">
        <w:rPr>
          <w:sz w:val="22"/>
          <w:szCs w:val="22"/>
          <w:vertAlign w:val="superscript"/>
        </w:rPr>
        <w:t>(1)</w:t>
      </w:r>
      <w:r w:rsidRPr="00341F08">
        <w:rPr>
          <w:sz w:val="22"/>
          <w:szCs w:val="22"/>
        </w:rPr>
        <w:t xml:space="preserve"> Statistical procedures do not apply.</w:t>
      </w:r>
    </w:p>
    <w:p w14:paraId="5B310A22" w14:textId="77777777" w:rsidR="000D0931" w:rsidRPr="00341F08" w:rsidRDefault="000D0931" w:rsidP="00341F08">
      <w:pPr>
        <w:pStyle w:val="BodyText"/>
        <w:keepLines/>
        <w:spacing w:before="120"/>
        <w:contextualSpacing/>
        <w:rPr>
          <w:sz w:val="22"/>
          <w:szCs w:val="22"/>
        </w:rPr>
      </w:pPr>
      <w:r w:rsidRPr="00341F08">
        <w:rPr>
          <w:sz w:val="22"/>
          <w:szCs w:val="22"/>
        </w:rPr>
        <w:t>(  ) The value in the parentheses is the allowable deviations (±) from the target values.</w:t>
      </w:r>
    </w:p>
    <w:p w14:paraId="035E98B1" w14:textId="77777777" w:rsidR="000D0931" w:rsidRPr="00341F08" w:rsidRDefault="00341F08" w:rsidP="00341F08">
      <w:pPr>
        <w:pStyle w:val="Directions"/>
        <w:rPr>
          <w:rStyle w:val="DirectionsInfo"/>
        </w:rPr>
      </w:pPr>
      <w:r w:rsidRPr="00341F08">
        <w:rPr>
          <w:rStyle w:val="DirectionsInfo"/>
        </w:rPr>
        <w:t>WFL Specification 08/01/14</w:t>
      </w:r>
      <w:r w:rsidR="006A1521">
        <w:rPr>
          <w:rStyle w:val="DirectionsInfo"/>
        </w:rPr>
        <w:tab/>
        <w:t>7030030</w:t>
      </w:r>
    </w:p>
    <w:p w14:paraId="5F1465B6" w14:textId="77777777" w:rsidR="000D0931" w:rsidRDefault="000D0931" w:rsidP="00341F08">
      <w:pPr>
        <w:pStyle w:val="Directions"/>
      </w:pPr>
      <w:r>
        <w:t xml:space="preserve">Include the following when calcium chloride stabilization is required.  Coordinate with WFL Materials when using </w:t>
      </w:r>
      <w:r w:rsidR="009C4931">
        <w:t>703</w:t>
      </w:r>
      <w:r>
        <w:t>.05A.</w:t>
      </w:r>
    </w:p>
    <w:p w14:paraId="2C8EE5CA" w14:textId="77777777" w:rsidR="00341F08" w:rsidRPr="00341F08" w:rsidRDefault="000D0931" w:rsidP="00341F08">
      <w:pPr>
        <w:pStyle w:val="Heading3"/>
        <w:rPr>
          <w:vanish/>
          <w:specVanish/>
        </w:rPr>
      </w:pPr>
      <w:r>
        <w:t xml:space="preserve">703.05A  Imported Surface Course Aggregate. </w:t>
      </w:r>
      <w:r w:rsidR="00341F08">
        <w:t xml:space="preserve"> </w:t>
      </w:r>
    </w:p>
    <w:p w14:paraId="011234BA" w14:textId="77777777" w:rsidR="000D0931" w:rsidRDefault="000D0931" w:rsidP="00341F08">
      <w:pPr>
        <w:pStyle w:val="Instructions"/>
      </w:pPr>
      <w:r>
        <w:t>(Added Subsection)</w:t>
      </w:r>
    </w:p>
    <w:p w14:paraId="5797EE5A" w14:textId="77777777" w:rsidR="00173E0A" w:rsidRDefault="000D0931" w:rsidP="000D0931">
      <w:pPr>
        <w:pStyle w:val="BodyText"/>
      </w:pPr>
      <w:r>
        <w:t>Furnish hard, durable particles or fragments of crushed stone, crushed slag, or crushed gravel meeting the appropriate gradation</w:t>
      </w:r>
      <w:r w:rsidR="00173E0A">
        <w:t xml:space="preserve">.  </w:t>
      </w:r>
    </w:p>
    <w:p w14:paraId="5A5A57DE" w14:textId="77777777" w:rsidR="00173E0A" w:rsidRDefault="00173E0A" w:rsidP="00173E0A">
      <w:pPr>
        <w:pStyle w:val="BodyText"/>
      </w:pPr>
      <w:r>
        <w:lastRenderedPageBreak/>
        <w:t>Furnish a material that is free from organic matter and lumps or balls of clay. Do not use material that breaks up when alternately frozen and thawed or wetted and dried.</w:t>
      </w:r>
    </w:p>
    <w:p w14:paraId="56E9C95F" w14:textId="77777777" w:rsidR="00173E0A" w:rsidRDefault="00173E0A" w:rsidP="00173E0A">
      <w:pPr>
        <w:pStyle w:val="BodyText"/>
      </w:pPr>
      <w:r>
        <w:t>Obtain the aggregate gradation by crushing, screening, and blending processes as necessary. Fine aggregate, material passing the No. 4 sieve, shall consist of natural or crushed sand and fine mineral particles.</w:t>
      </w:r>
    </w:p>
    <w:p w14:paraId="327D7BD8" w14:textId="421862FA" w:rsidR="000D0931" w:rsidRDefault="00173E0A" w:rsidP="00173E0A">
      <w:pPr>
        <w:pStyle w:val="BodyText"/>
      </w:pPr>
      <w:r>
        <w:t>Do not furnish material that contains asbestos fibers.  C</w:t>
      </w:r>
      <w:r w:rsidR="000D0931">
        <w:t>onform to the following:</w:t>
      </w:r>
    </w:p>
    <w:p w14:paraId="1304D0C2" w14:textId="77777777" w:rsidR="000D0931" w:rsidRPr="00341F08" w:rsidRDefault="000D0931" w:rsidP="00341F08">
      <w:pPr>
        <w:pStyle w:val="Indent1"/>
        <w:tabs>
          <w:tab w:val="left" w:pos="7200"/>
        </w:tabs>
        <w:ind w:rightChars="1012" w:right="2429"/>
        <w:jc w:val="left"/>
      </w:pPr>
      <w:r w:rsidRPr="00341F08">
        <w:rPr>
          <w:b/>
        </w:rPr>
        <w:t>(a)</w:t>
      </w:r>
      <w:r w:rsidRPr="00341F08">
        <w:t xml:space="preserve"> Gradation</w:t>
      </w:r>
      <w:r w:rsidRPr="00341F08">
        <w:tab/>
        <w:t>Table 703-3A</w:t>
      </w:r>
    </w:p>
    <w:p w14:paraId="3AC965CD" w14:textId="77777777" w:rsidR="000D0931" w:rsidRPr="00341F08" w:rsidRDefault="000D0931" w:rsidP="00341F08">
      <w:pPr>
        <w:pStyle w:val="Indent1"/>
        <w:tabs>
          <w:tab w:val="left" w:pos="7200"/>
        </w:tabs>
        <w:ind w:rightChars="1012" w:right="2429"/>
        <w:jc w:val="left"/>
      </w:pPr>
      <w:r w:rsidRPr="00341F08">
        <w:rPr>
          <w:b/>
        </w:rPr>
        <w:t>(b)</w:t>
      </w:r>
      <w:r w:rsidRPr="00341F08">
        <w:t xml:space="preserve"> Los Angeles abrasion, AASHTO T 96</w:t>
      </w:r>
      <w:r w:rsidRPr="00341F08">
        <w:tab/>
        <w:t>35% max.</w:t>
      </w:r>
    </w:p>
    <w:p w14:paraId="5B5337F5" w14:textId="77777777" w:rsidR="000D0931" w:rsidRPr="00341F08" w:rsidRDefault="000D0931" w:rsidP="00341F08">
      <w:pPr>
        <w:pStyle w:val="Indent1"/>
        <w:tabs>
          <w:tab w:val="left" w:pos="7200"/>
        </w:tabs>
        <w:ind w:rightChars="1012" w:right="2429"/>
        <w:jc w:val="left"/>
      </w:pPr>
      <w:r w:rsidRPr="00341F08">
        <w:rPr>
          <w:b/>
        </w:rPr>
        <w:t>(c)</w:t>
      </w:r>
      <w:r w:rsidRPr="00341F08">
        <w:t xml:space="preserve"> Sodium sulfate soundness loss (5 cycles),</w:t>
      </w:r>
      <w:r w:rsidR="00341F08">
        <w:t xml:space="preserve"> </w:t>
      </w:r>
      <w:r w:rsidR="00341F08" w:rsidRPr="00341F08">
        <w:t>AASHTO</w:t>
      </w:r>
      <w:r w:rsidR="00341F08">
        <w:t> </w:t>
      </w:r>
      <w:r w:rsidR="00341F08" w:rsidRPr="00341F08">
        <w:t>T</w:t>
      </w:r>
      <w:r w:rsidR="00341F08">
        <w:t> </w:t>
      </w:r>
      <w:r w:rsidR="00341F08" w:rsidRPr="00341F08">
        <w:t>104</w:t>
      </w:r>
      <w:r w:rsidR="00341F08">
        <w:t> </w:t>
      </w:r>
      <w:r w:rsidR="00341F08" w:rsidRPr="00341F08">
        <w:t>(coarse and fine)</w:t>
      </w:r>
      <w:r w:rsidRPr="00341F08">
        <w:tab/>
        <w:t>12% max.</w:t>
      </w:r>
    </w:p>
    <w:p w14:paraId="2296A94B" w14:textId="77777777" w:rsidR="000D0931" w:rsidRPr="00341F08" w:rsidRDefault="000D0931" w:rsidP="00341F08">
      <w:pPr>
        <w:pStyle w:val="Indent1"/>
        <w:tabs>
          <w:tab w:val="left" w:pos="7200"/>
        </w:tabs>
        <w:ind w:rightChars="1012" w:right="2429"/>
        <w:jc w:val="left"/>
      </w:pPr>
      <w:r w:rsidRPr="00341F08">
        <w:rPr>
          <w:b/>
        </w:rPr>
        <w:t>(d)</w:t>
      </w:r>
      <w:r w:rsidRPr="00341F08">
        <w:t xml:space="preserve"> Durability Index, AASHTO T 210 (coarse and fine)</w:t>
      </w:r>
      <w:r w:rsidRPr="00341F08">
        <w:tab/>
        <w:t>35 min.</w:t>
      </w:r>
    </w:p>
    <w:p w14:paraId="08E95C52" w14:textId="77777777" w:rsidR="000D0931" w:rsidRPr="00341F08" w:rsidRDefault="000D0931" w:rsidP="00B27685">
      <w:pPr>
        <w:pStyle w:val="Indent1"/>
        <w:tabs>
          <w:tab w:val="left" w:pos="7200"/>
        </w:tabs>
        <w:ind w:rightChars="1012" w:right="2429"/>
        <w:jc w:val="left"/>
      </w:pPr>
      <w:r w:rsidRPr="00341F08">
        <w:rPr>
          <w:b/>
        </w:rPr>
        <w:t>(e)</w:t>
      </w:r>
      <w:r w:rsidRPr="00341F08">
        <w:t xml:space="preserve"> </w:t>
      </w:r>
      <w:r w:rsidR="00ED0E58">
        <w:t>Accelerated weathering of a</w:t>
      </w:r>
      <w:r w:rsidR="00E41256" w:rsidRPr="00341F08">
        <w:t xml:space="preserve">ggregate by use of </w:t>
      </w:r>
      <w:r w:rsidRPr="00341F08">
        <w:t>Dimethyl Sulfoxide (DMSO), WFLHD</w:t>
      </w:r>
      <w:r w:rsidR="00E41256">
        <w:t xml:space="preserve"> Standard Test Method</w:t>
      </w:r>
      <w:r w:rsidRPr="00341F08">
        <w:tab/>
        <w:t>12% max.</w:t>
      </w:r>
    </w:p>
    <w:p w14:paraId="7B87607F" w14:textId="77777777" w:rsidR="00341F08" w:rsidRDefault="000D0931" w:rsidP="00341F08">
      <w:pPr>
        <w:pStyle w:val="Indent1"/>
        <w:tabs>
          <w:tab w:val="left" w:pos="7200"/>
        </w:tabs>
        <w:ind w:rightChars="1012" w:right="2429"/>
        <w:jc w:val="left"/>
      </w:pPr>
      <w:r w:rsidRPr="00341F08">
        <w:rPr>
          <w:b/>
        </w:rPr>
        <w:t>(f)</w:t>
      </w:r>
      <w:r w:rsidRPr="00341F08">
        <w:t xml:space="preserve"> Fractured faces, ASTM D 5821</w:t>
      </w:r>
      <w:r w:rsidRPr="00341F08">
        <w:tab/>
        <w:t>70% min.</w:t>
      </w:r>
    </w:p>
    <w:p w14:paraId="138DD682" w14:textId="77777777" w:rsidR="00341F08" w:rsidRDefault="000D0931" w:rsidP="00341F08">
      <w:pPr>
        <w:pStyle w:val="Indent1"/>
        <w:tabs>
          <w:tab w:val="left" w:pos="7200"/>
        </w:tabs>
        <w:ind w:rightChars="1012" w:right="2429"/>
        <w:jc w:val="left"/>
      </w:pPr>
      <w:r w:rsidRPr="00341F08">
        <w:rPr>
          <w:b/>
        </w:rPr>
        <w:t>(g)</w:t>
      </w:r>
      <w:r>
        <w:t xml:space="preserve"> Liquid limit, AASHTO T 89, Method A &amp; T 87</w:t>
      </w:r>
      <w:r>
        <w:tab/>
        <w:t>35 max.</w:t>
      </w:r>
    </w:p>
    <w:p w14:paraId="436B0222" w14:textId="77777777" w:rsidR="000D0931" w:rsidRDefault="000D0931" w:rsidP="00341F08">
      <w:pPr>
        <w:pStyle w:val="Indent1"/>
        <w:tabs>
          <w:tab w:val="left" w:pos="7200"/>
        </w:tabs>
        <w:ind w:rightChars="1012" w:right="2429"/>
        <w:jc w:val="left"/>
      </w:pPr>
      <w:r w:rsidRPr="00341F08">
        <w:rPr>
          <w:b/>
        </w:rPr>
        <w:t>(h)</w:t>
      </w:r>
      <w:r>
        <w:t xml:space="preserve"> Plasticity index, AASHTO T 90</w:t>
      </w:r>
      <w:r>
        <w:tab/>
        <w:t>7 ±3</w:t>
      </w:r>
    </w:p>
    <w:p w14:paraId="680F750D" w14:textId="77777777" w:rsidR="000D0931" w:rsidRDefault="000D0931" w:rsidP="00243DF5">
      <w:pPr>
        <w:pStyle w:val="Caption"/>
      </w:pPr>
      <w:r>
        <w:t>Table 703–3A</w:t>
      </w:r>
    </w:p>
    <w:p w14:paraId="340A70C7" w14:textId="77777777" w:rsidR="000D0931" w:rsidRDefault="000D0931" w:rsidP="00243DF5">
      <w:pPr>
        <w:pStyle w:val="Caption"/>
      </w:pPr>
      <w:r>
        <w:t>Target Value Ranges for</w:t>
      </w:r>
      <w:r w:rsidR="00341F08">
        <w:t xml:space="preserve"> </w:t>
      </w:r>
      <w:r w:rsidR="00341F08">
        <w:br/>
      </w:r>
      <w:r>
        <w:t>Surface Course Gradations</w:t>
      </w:r>
    </w:p>
    <w:tbl>
      <w:tblPr>
        <w:tblStyle w:val="TableSCR"/>
        <w:tblW w:w="0" w:type="auto"/>
        <w:tblLook w:val="04A0" w:firstRow="1" w:lastRow="0" w:firstColumn="1" w:lastColumn="0" w:noHBand="0" w:noVBand="1"/>
      </w:tblPr>
      <w:tblGrid>
        <w:gridCol w:w="2160"/>
        <w:gridCol w:w="2880"/>
      </w:tblGrid>
      <w:tr w:rsidR="00243DF5" w:rsidRPr="00341F08" w14:paraId="22C47EB7" w14:textId="77777777" w:rsidTr="00341F08">
        <w:trPr>
          <w:cnfStyle w:val="100000000000" w:firstRow="1" w:lastRow="0" w:firstColumn="0" w:lastColumn="0" w:oddVBand="0" w:evenVBand="0" w:oddHBand="0" w:evenHBand="0" w:firstRowFirstColumn="0" w:firstRowLastColumn="0" w:lastRowFirstColumn="0" w:lastRowLastColumn="0"/>
        </w:trPr>
        <w:tc>
          <w:tcPr>
            <w:tcW w:w="2160" w:type="dxa"/>
            <w:vAlign w:val="center"/>
          </w:tcPr>
          <w:p w14:paraId="0F956234" w14:textId="77777777" w:rsidR="00341F08" w:rsidRPr="00341F08" w:rsidRDefault="00341F08" w:rsidP="00243DF5">
            <w:pPr>
              <w:rPr>
                <w:sz w:val="22"/>
                <w:szCs w:val="22"/>
              </w:rPr>
            </w:pPr>
            <w:r w:rsidRPr="00341F08">
              <w:rPr>
                <w:sz w:val="22"/>
                <w:szCs w:val="22"/>
              </w:rPr>
              <w:t>Sieve Size</w:t>
            </w:r>
          </w:p>
        </w:tc>
        <w:tc>
          <w:tcPr>
            <w:tcW w:w="2880" w:type="dxa"/>
            <w:vAlign w:val="center"/>
          </w:tcPr>
          <w:p w14:paraId="70E52B8C" w14:textId="77777777" w:rsidR="00341F08" w:rsidRPr="00341F08" w:rsidRDefault="00341F08" w:rsidP="00243DF5">
            <w:pPr>
              <w:rPr>
                <w:sz w:val="22"/>
                <w:szCs w:val="22"/>
              </w:rPr>
            </w:pPr>
            <w:r w:rsidRPr="00341F08">
              <w:rPr>
                <w:sz w:val="22"/>
                <w:szCs w:val="22"/>
              </w:rPr>
              <w:t>Percent by Mass Passing Designated Sieve</w:t>
            </w:r>
            <w:r>
              <w:rPr>
                <w:sz w:val="22"/>
                <w:szCs w:val="22"/>
              </w:rPr>
              <w:t xml:space="preserve"> </w:t>
            </w:r>
            <w:r w:rsidRPr="00341F08">
              <w:rPr>
                <w:sz w:val="22"/>
                <w:szCs w:val="22"/>
              </w:rPr>
              <w:t>(AASHTO</w:t>
            </w:r>
            <w:r>
              <w:rPr>
                <w:sz w:val="22"/>
                <w:szCs w:val="22"/>
              </w:rPr>
              <w:t> </w:t>
            </w:r>
            <w:r w:rsidRPr="00341F08">
              <w:rPr>
                <w:sz w:val="22"/>
                <w:szCs w:val="22"/>
              </w:rPr>
              <w:t>T 27 and T 11)</w:t>
            </w:r>
          </w:p>
        </w:tc>
      </w:tr>
      <w:tr w:rsidR="00341F08" w:rsidRPr="00341F08" w14:paraId="004F37B0" w14:textId="77777777" w:rsidTr="00341F08">
        <w:tc>
          <w:tcPr>
            <w:tcW w:w="2160" w:type="dxa"/>
          </w:tcPr>
          <w:p w14:paraId="673DF8D6" w14:textId="77777777" w:rsidR="00341F08" w:rsidRPr="00341F08" w:rsidRDefault="00341F08" w:rsidP="00243DF5">
            <w:pPr>
              <w:keepNext/>
              <w:rPr>
                <w:sz w:val="22"/>
                <w:szCs w:val="22"/>
              </w:rPr>
            </w:pPr>
            <w:r w:rsidRPr="00341F08">
              <w:rPr>
                <w:sz w:val="22"/>
                <w:szCs w:val="22"/>
              </w:rPr>
              <w:t>1 inch</w:t>
            </w:r>
            <w:r w:rsidR="00ED0E58">
              <w:rPr>
                <w:sz w:val="22"/>
                <w:szCs w:val="22"/>
              </w:rPr>
              <w:t xml:space="preserve"> (25 mm)</w:t>
            </w:r>
          </w:p>
        </w:tc>
        <w:tc>
          <w:tcPr>
            <w:tcW w:w="2880" w:type="dxa"/>
          </w:tcPr>
          <w:p w14:paraId="4F801916" w14:textId="77777777" w:rsidR="00341F08" w:rsidRPr="00341F08" w:rsidRDefault="00341F08" w:rsidP="00243DF5">
            <w:pPr>
              <w:keepNext/>
              <w:rPr>
                <w:sz w:val="22"/>
                <w:szCs w:val="22"/>
              </w:rPr>
            </w:pPr>
            <w:r w:rsidRPr="00341F08">
              <w:rPr>
                <w:sz w:val="22"/>
                <w:szCs w:val="22"/>
              </w:rPr>
              <w:t>100</w:t>
            </w:r>
          </w:p>
        </w:tc>
      </w:tr>
      <w:tr w:rsidR="00341F08" w:rsidRPr="00341F08" w14:paraId="2CB9AFB5" w14:textId="77777777" w:rsidTr="00341F08">
        <w:tc>
          <w:tcPr>
            <w:tcW w:w="2160" w:type="dxa"/>
          </w:tcPr>
          <w:p w14:paraId="7A18147B" w14:textId="77777777" w:rsidR="00341F08" w:rsidRPr="00341F08" w:rsidRDefault="00341F08" w:rsidP="00243DF5">
            <w:pPr>
              <w:keepNext/>
              <w:rPr>
                <w:sz w:val="22"/>
                <w:szCs w:val="22"/>
              </w:rPr>
            </w:pPr>
            <w:r w:rsidRPr="00341F08">
              <w:rPr>
                <w:sz w:val="22"/>
                <w:szCs w:val="22"/>
              </w:rPr>
              <w:t>½ inch</w:t>
            </w:r>
            <w:r w:rsidR="00ED0E58">
              <w:rPr>
                <w:sz w:val="22"/>
                <w:szCs w:val="22"/>
              </w:rPr>
              <w:t xml:space="preserve"> (12.5 mm)</w:t>
            </w:r>
          </w:p>
        </w:tc>
        <w:tc>
          <w:tcPr>
            <w:tcW w:w="2880" w:type="dxa"/>
          </w:tcPr>
          <w:p w14:paraId="08D69FB6" w14:textId="77777777" w:rsidR="00341F08" w:rsidRPr="00341F08" w:rsidRDefault="00341F08" w:rsidP="00243DF5">
            <w:pPr>
              <w:keepNext/>
              <w:rPr>
                <w:sz w:val="22"/>
                <w:szCs w:val="22"/>
              </w:rPr>
            </w:pPr>
            <w:r w:rsidRPr="00341F08">
              <w:rPr>
                <w:sz w:val="22"/>
                <w:szCs w:val="22"/>
              </w:rPr>
              <w:t>70 - 80 (5)</w:t>
            </w:r>
          </w:p>
        </w:tc>
      </w:tr>
      <w:tr w:rsidR="00341F08" w:rsidRPr="00341F08" w14:paraId="2B26C7B2" w14:textId="77777777" w:rsidTr="00341F08">
        <w:tc>
          <w:tcPr>
            <w:tcW w:w="2160" w:type="dxa"/>
          </w:tcPr>
          <w:p w14:paraId="6A967B22" w14:textId="77777777" w:rsidR="00341F08" w:rsidRPr="00341F08" w:rsidRDefault="00341F08" w:rsidP="00243DF5">
            <w:pPr>
              <w:keepNext/>
              <w:rPr>
                <w:sz w:val="22"/>
                <w:szCs w:val="22"/>
              </w:rPr>
            </w:pPr>
            <w:r w:rsidRPr="00341F08">
              <w:rPr>
                <w:sz w:val="22"/>
                <w:szCs w:val="22"/>
              </w:rPr>
              <w:t>No. 4</w:t>
            </w:r>
            <w:r w:rsidR="00ED0E58">
              <w:rPr>
                <w:sz w:val="22"/>
                <w:szCs w:val="22"/>
              </w:rPr>
              <w:t xml:space="preserve"> (4.75 mm)</w:t>
            </w:r>
          </w:p>
        </w:tc>
        <w:tc>
          <w:tcPr>
            <w:tcW w:w="2880" w:type="dxa"/>
          </w:tcPr>
          <w:p w14:paraId="29FEB306" w14:textId="77777777" w:rsidR="00341F08" w:rsidRPr="00341F08" w:rsidRDefault="00341F08" w:rsidP="00243DF5">
            <w:pPr>
              <w:keepNext/>
              <w:rPr>
                <w:sz w:val="22"/>
                <w:szCs w:val="22"/>
              </w:rPr>
            </w:pPr>
            <w:r w:rsidRPr="00341F08">
              <w:rPr>
                <w:sz w:val="22"/>
                <w:szCs w:val="22"/>
              </w:rPr>
              <w:t>40 - 50 (7)</w:t>
            </w:r>
          </w:p>
        </w:tc>
      </w:tr>
      <w:tr w:rsidR="00341F08" w:rsidRPr="00341F08" w14:paraId="5C38D885" w14:textId="77777777" w:rsidTr="00341F08">
        <w:tc>
          <w:tcPr>
            <w:tcW w:w="2160" w:type="dxa"/>
          </w:tcPr>
          <w:p w14:paraId="09C7BB54" w14:textId="77777777" w:rsidR="00341F08" w:rsidRPr="00341F08" w:rsidRDefault="00341F08" w:rsidP="00243DF5">
            <w:pPr>
              <w:keepNext/>
              <w:rPr>
                <w:sz w:val="22"/>
                <w:szCs w:val="22"/>
              </w:rPr>
            </w:pPr>
            <w:r w:rsidRPr="00341F08">
              <w:rPr>
                <w:sz w:val="22"/>
                <w:szCs w:val="22"/>
              </w:rPr>
              <w:t>No. 10</w:t>
            </w:r>
            <w:r w:rsidR="00ED0E58">
              <w:rPr>
                <w:sz w:val="22"/>
                <w:szCs w:val="22"/>
              </w:rPr>
              <w:t xml:space="preserve"> (2.0 mm)</w:t>
            </w:r>
          </w:p>
        </w:tc>
        <w:tc>
          <w:tcPr>
            <w:tcW w:w="2880" w:type="dxa"/>
          </w:tcPr>
          <w:p w14:paraId="4E6A39D1" w14:textId="77777777" w:rsidR="00341F08" w:rsidRPr="00341F08" w:rsidRDefault="00341F08" w:rsidP="00243DF5">
            <w:pPr>
              <w:keepNext/>
              <w:rPr>
                <w:sz w:val="22"/>
                <w:szCs w:val="22"/>
              </w:rPr>
            </w:pPr>
            <w:r w:rsidRPr="00341F08">
              <w:rPr>
                <w:sz w:val="22"/>
                <w:szCs w:val="22"/>
              </w:rPr>
              <w:t>25 - 40 (6)</w:t>
            </w:r>
          </w:p>
        </w:tc>
      </w:tr>
      <w:tr w:rsidR="00341F08" w:rsidRPr="00341F08" w14:paraId="19A44920" w14:textId="77777777" w:rsidTr="00341F08">
        <w:tc>
          <w:tcPr>
            <w:tcW w:w="2160" w:type="dxa"/>
          </w:tcPr>
          <w:p w14:paraId="0BD75F1B" w14:textId="77777777" w:rsidR="00341F08" w:rsidRPr="00341F08" w:rsidRDefault="00341F08" w:rsidP="00243DF5">
            <w:pPr>
              <w:keepNext/>
              <w:rPr>
                <w:sz w:val="22"/>
                <w:szCs w:val="22"/>
              </w:rPr>
            </w:pPr>
            <w:r w:rsidRPr="00341F08">
              <w:rPr>
                <w:sz w:val="22"/>
                <w:szCs w:val="22"/>
              </w:rPr>
              <w:t>No. 40</w:t>
            </w:r>
            <w:r w:rsidR="00ED0E58">
              <w:rPr>
                <w:sz w:val="22"/>
                <w:szCs w:val="22"/>
              </w:rPr>
              <w:t xml:space="preserve"> (425 µm)</w:t>
            </w:r>
          </w:p>
        </w:tc>
        <w:tc>
          <w:tcPr>
            <w:tcW w:w="2880" w:type="dxa"/>
          </w:tcPr>
          <w:p w14:paraId="60683ACA" w14:textId="77777777" w:rsidR="00341F08" w:rsidRPr="00341F08" w:rsidRDefault="00341F08" w:rsidP="00243DF5">
            <w:pPr>
              <w:keepNext/>
              <w:rPr>
                <w:sz w:val="22"/>
                <w:szCs w:val="22"/>
              </w:rPr>
            </w:pPr>
            <w:r w:rsidRPr="00341F08">
              <w:rPr>
                <w:sz w:val="22"/>
                <w:szCs w:val="22"/>
              </w:rPr>
              <w:t>15 - 25 (5)</w:t>
            </w:r>
          </w:p>
        </w:tc>
      </w:tr>
      <w:tr w:rsidR="00341F08" w:rsidRPr="00341F08" w14:paraId="76E9AA65" w14:textId="77777777" w:rsidTr="00341F08">
        <w:tc>
          <w:tcPr>
            <w:tcW w:w="2160" w:type="dxa"/>
          </w:tcPr>
          <w:p w14:paraId="4E962020" w14:textId="77777777" w:rsidR="00341F08" w:rsidRPr="00341F08" w:rsidRDefault="00341F08" w:rsidP="00243DF5">
            <w:pPr>
              <w:keepNext/>
              <w:rPr>
                <w:sz w:val="22"/>
                <w:szCs w:val="22"/>
              </w:rPr>
            </w:pPr>
            <w:r w:rsidRPr="00341F08">
              <w:rPr>
                <w:sz w:val="22"/>
                <w:szCs w:val="22"/>
              </w:rPr>
              <w:t>No. 200</w:t>
            </w:r>
            <w:r w:rsidR="00ED0E58">
              <w:rPr>
                <w:sz w:val="22"/>
                <w:szCs w:val="22"/>
              </w:rPr>
              <w:t xml:space="preserve"> (75 µm)</w:t>
            </w:r>
          </w:p>
        </w:tc>
        <w:tc>
          <w:tcPr>
            <w:tcW w:w="2880" w:type="dxa"/>
          </w:tcPr>
          <w:p w14:paraId="705B3ABF" w14:textId="77777777" w:rsidR="00341F08" w:rsidRPr="00341F08" w:rsidRDefault="00341F08" w:rsidP="00243DF5">
            <w:pPr>
              <w:keepNext/>
              <w:rPr>
                <w:sz w:val="22"/>
                <w:szCs w:val="22"/>
              </w:rPr>
            </w:pPr>
            <w:r w:rsidRPr="00341F08">
              <w:rPr>
                <w:sz w:val="22"/>
                <w:szCs w:val="22"/>
              </w:rPr>
              <w:t>8 - 14 (4)</w:t>
            </w:r>
          </w:p>
        </w:tc>
      </w:tr>
    </w:tbl>
    <w:p w14:paraId="7D3ACC04" w14:textId="23DD4F5F" w:rsidR="000D0931" w:rsidRDefault="000D0931" w:rsidP="00341F08">
      <w:pPr>
        <w:pStyle w:val="BodyText"/>
        <w:spacing w:before="120"/>
        <w:ind w:left="2160" w:right="2160"/>
        <w:rPr>
          <w:sz w:val="22"/>
          <w:szCs w:val="22"/>
        </w:rPr>
      </w:pPr>
      <w:r w:rsidRPr="00341F08">
        <w:rPr>
          <w:sz w:val="22"/>
          <w:szCs w:val="22"/>
        </w:rPr>
        <w:t>Note: Statistical acceptance procedures do not apply to sieve seizes that require 100% passing. Allowable deviations (±) from the target values are shown in ( ).</w:t>
      </w:r>
    </w:p>
    <w:p w14:paraId="7C3AA648" w14:textId="2A42DA3C" w:rsidR="004D53C4" w:rsidRDefault="004D53C4" w:rsidP="004D53C4">
      <w:pPr>
        <w:pStyle w:val="Directions"/>
        <w:rPr>
          <w:rStyle w:val="DirectionsInfo"/>
        </w:rPr>
      </w:pPr>
      <w:r>
        <w:rPr>
          <w:rStyle w:val="DirectionsInfo"/>
        </w:rPr>
        <w:lastRenderedPageBreak/>
        <w:t>WFL Specification 11/0</w:t>
      </w:r>
      <w:r w:rsidR="00726897">
        <w:rPr>
          <w:rStyle w:val="DirectionsInfo"/>
        </w:rPr>
        <w:t>8</w:t>
      </w:r>
      <w:r>
        <w:rPr>
          <w:rStyle w:val="DirectionsInfo"/>
        </w:rPr>
        <w:t>/21</w:t>
      </w:r>
      <w:r>
        <w:rPr>
          <w:rStyle w:val="DirectionsInfo"/>
        </w:rPr>
        <w:tab/>
        <w:t>7030035</w:t>
      </w:r>
    </w:p>
    <w:p w14:paraId="75B37E47" w14:textId="7BAB1343" w:rsidR="004D53C4" w:rsidRDefault="004D53C4" w:rsidP="004D53C4">
      <w:pPr>
        <w:pStyle w:val="Directions"/>
        <w:rPr>
          <w:rStyle w:val="DirectionsInfo"/>
          <w:color w:val="330000"/>
          <w:sz w:val="20"/>
          <w:szCs w:val="24"/>
          <w:u w:val="none"/>
          <w:bdr w:val="none" w:sz="0" w:space="0" w:color="auto"/>
        </w:rPr>
      </w:pPr>
      <w:r>
        <w:rPr>
          <w:rStyle w:val="DirectionsInfo"/>
          <w:color w:val="330000"/>
          <w:sz w:val="20"/>
          <w:szCs w:val="24"/>
          <w:u w:val="none"/>
          <w:bdr w:val="none" w:sz="0" w:space="0" w:color="auto"/>
        </w:rPr>
        <w:t xml:space="preserve">Include the following when Section 302 </w:t>
      </w:r>
      <w:r w:rsidR="00E50CAC">
        <w:rPr>
          <w:rStyle w:val="DirectionsInfo"/>
          <w:color w:val="330000"/>
          <w:sz w:val="20"/>
          <w:szCs w:val="24"/>
          <w:u w:val="none"/>
          <w:bdr w:val="none" w:sz="0" w:space="0" w:color="auto"/>
        </w:rPr>
        <w:t xml:space="preserve">or crushed aggregate </w:t>
      </w:r>
      <w:r>
        <w:rPr>
          <w:rStyle w:val="DirectionsInfo"/>
          <w:color w:val="330000"/>
          <w:sz w:val="20"/>
          <w:szCs w:val="24"/>
          <w:u w:val="none"/>
          <w:bdr w:val="none" w:sz="0" w:space="0" w:color="auto"/>
        </w:rPr>
        <w:t>is required.</w:t>
      </w:r>
    </w:p>
    <w:p w14:paraId="2C548DEB" w14:textId="7E6F9FAA" w:rsidR="004D53C4" w:rsidRPr="00D85FD2" w:rsidRDefault="004D53C4" w:rsidP="004D53C4">
      <w:pPr>
        <w:pStyle w:val="Heading3"/>
        <w:rPr>
          <w:rStyle w:val="DirectionsInfo"/>
          <w:vanish/>
          <w:color w:val="auto"/>
          <w:sz w:val="24"/>
          <w:szCs w:val="26"/>
          <w:u w:val="none"/>
          <w:bdr w:val="none" w:sz="0" w:space="0" w:color="auto"/>
          <w:specVanish/>
        </w:rPr>
      </w:pPr>
      <w:r>
        <w:rPr>
          <w:rStyle w:val="DirectionsInfo"/>
          <w:color w:val="auto"/>
          <w:sz w:val="24"/>
          <w:szCs w:val="26"/>
          <w:u w:val="none"/>
          <w:bdr w:val="none" w:sz="0" w:space="0" w:color="auto"/>
        </w:rPr>
        <w:t xml:space="preserve">703.06 Crushed Aggregate.  </w:t>
      </w:r>
    </w:p>
    <w:p w14:paraId="1B4D3878" w14:textId="3CD29F5A" w:rsidR="004D53C4" w:rsidRDefault="004D53C4" w:rsidP="004D53C4">
      <w:pPr>
        <w:pStyle w:val="Instructions"/>
      </w:pPr>
      <w:r>
        <w:t xml:space="preserve"> Delete the text of this Subsection and substitute the following:</w:t>
      </w:r>
    </w:p>
    <w:p w14:paraId="7738023B" w14:textId="057BC1B6" w:rsidR="00D85FD2" w:rsidRPr="00D85FD2" w:rsidRDefault="00D85FD2" w:rsidP="00D85FD2">
      <w:pPr>
        <w:pStyle w:val="BodyText"/>
      </w:pPr>
      <w:r>
        <w:t>Furnish hard, durable particles or fragments of crushed stone or gravel conforming to the size and quality requirements for crushed aggregate material normally used locally in the construction and maintenance of highways by Federal or state agencies.  Furnish crushed aggregate with a maximum size of 1 inch (25 millimeters) as determined by AASHTO T 27 and AASHTO T 11. Furnish crushed aggregate well graded from coarse to fine and free of organic matter, lumps or balls of clay, and other deleterious material.</w:t>
      </w:r>
    </w:p>
    <w:p w14:paraId="53B1A1E0" w14:textId="77777777" w:rsidR="000D0931" w:rsidRPr="00341F08" w:rsidRDefault="00341F08" w:rsidP="00341F08">
      <w:pPr>
        <w:pStyle w:val="Directions"/>
        <w:rPr>
          <w:rStyle w:val="DirectionsInfo"/>
        </w:rPr>
      </w:pPr>
      <w:r w:rsidRPr="00341F08">
        <w:rPr>
          <w:rStyle w:val="DirectionsInfo"/>
        </w:rPr>
        <w:t xml:space="preserve">WFL Specification </w:t>
      </w:r>
      <w:r w:rsidR="004E70D4">
        <w:rPr>
          <w:rStyle w:val="DirectionsInfo"/>
        </w:rPr>
        <w:t>10/01/15</w:t>
      </w:r>
      <w:r w:rsidR="006A1521">
        <w:rPr>
          <w:rStyle w:val="DirectionsInfo"/>
        </w:rPr>
        <w:tab/>
        <w:t>7030040</w:t>
      </w:r>
    </w:p>
    <w:p w14:paraId="609BE1EB" w14:textId="77777777" w:rsidR="000D0931" w:rsidRDefault="000D0931" w:rsidP="00341F08">
      <w:pPr>
        <w:pStyle w:val="Directions"/>
      </w:pPr>
      <w:r>
        <w:t xml:space="preserve">Include the following when Section </w:t>
      </w:r>
      <w:r w:rsidR="004977F4">
        <w:t xml:space="preserve">401 </w:t>
      </w:r>
      <w:r>
        <w:t>is required.</w:t>
      </w:r>
    </w:p>
    <w:p w14:paraId="5736E284" w14:textId="77777777" w:rsidR="000D0931" w:rsidRPr="00341F08" w:rsidRDefault="00341F08" w:rsidP="00341F08">
      <w:pPr>
        <w:pStyle w:val="Heading3"/>
        <w:rPr>
          <w:vanish/>
          <w:specVanish/>
        </w:rPr>
      </w:pPr>
      <w:r>
        <w:t xml:space="preserve">703.07 Asphalt Concrete Aggregate.  </w:t>
      </w:r>
    </w:p>
    <w:p w14:paraId="6F9CBC3D" w14:textId="77777777" w:rsidR="000D0931" w:rsidRDefault="000D0931" w:rsidP="00341F08">
      <w:pPr>
        <w:pStyle w:val="Instructions"/>
      </w:pPr>
      <w:r>
        <w:t>Add the following</w:t>
      </w:r>
      <w:r w:rsidR="004977F4">
        <w:t xml:space="preserve"> after paragraph (g)</w:t>
      </w:r>
      <w:r>
        <w:t>:</w:t>
      </w:r>
    </w:p>
    <w:p w14:paraId="6AEE6BA4" w14:textId="77777777" w:rsidR="008F13F7" w:rsidRDefault="008F13F7" w:rsidP="00FD5F2B">
      <w:pPr>
        <w:pStyle w:val="Indent1"/>
      </w:pPr>
      <w:r w:rsidRPr="00341F08">
        <w:rPr>
          <w:b/>
        </w:rPr>
        <w:t>(</w:t>
      </w:r>
      <w:r>
        <w:rPr>
          <w:b/>
        </w:rPr>
        <w:t>h</w:t>
      </w:r>
      <w:r w:rsidRPr="00341F08">
        <w:rPr>
          <w:b/>
        </w:rPr>
        <w:t>)</w:t>
      </w:r>
      <w:r>
        <w:t xml:space="preserve"> Durability index, AASHTO T 210</w:t>
      </w:r>
    </w:p>
    <w:p w14:paraId="57A4599A" w14:textId="77777777" w:rsidR="008F13F7" w:rsidRDefault="008F13F7" w:rsidP="00463264">
      <w:pPr>
        <w:pStyle w:val="Indent2"/>
        <w:tabs>
          <w:tab w:val="left" w:pos="7200"/>
        </w:tabs>
      </w:pPr>
      <w:r w:rsidRPr="00463264">
        <w:rPr>
          <w:b/>
        </w:rPr>
        <w:t>(1)</w:t>
      </w:r>
      <w:r w:rsidR="00463264">
        <w:t xml:space="preserve"> </w:t>
      </w:r>
      <w:r>
        <w:t>Course aggregate</w:t>
      </w:r>
      <w:r w:rsidR="00463264">
        <w:tab/>
      </w:r>
      <w:r>
        <w:t>35 min.</w:t>
      </w:r>
    </w:p>
    <w:p w14:paraId="570E5FDB" w14:textId="77777777" w:rsidR="008F13F7" w:rsidRDefault="008F13F7" w:rsidP="00463264">
      <w:pPr>
        <w:pStyle w:val="Indent2"/>
        <w:tabs>
          <w:tab w:val="left" w:pos="7200"/>
        </w:tabs>
      </w:pPr>
      <w:r w:rsidRPr="00463264">
        <w:rPr>
          <w:b/>
        </w:rPr>
        <w:t>(2)</w:t>
      </w:r>
      <w:r>
        <w:t xml:space="preserve"> Fine aggregate</w:t>
      </w:r>
      <w:r w:rsidR="00463264">
        <w:tab/>
      </w:r>
      <w:r>
        <w:t>35 min.</w:t>
      </w:r>
    </w:p>
    <w:p w14:paraId="131EC3E9" w14:textId="3723957B" w:rsidR="00D83B18" w:rsidRPr="00DD5BCD" w:rsidRDefault="008F13F7" w:rsidP="00DD5BCD">
      <w:pPr>
        <w:pStyle w:val="Indent1"/>
        <w:tabs>
          <w:tab w:val="left" w:pos="7200"/>
        </w:tabs>
        <w:ind w:rightChars="1025" w:right="2460"/>
        <w:jc w:val="left"/>
        <w:rPr>
          <w:rStyle w:val="DirectionsInfo"/>
          <w:color w:val="auto"/>
          <w:sz w:val="24"/>
          <w:szCs w:val="24"/>
          <w:u w:val="none"/>
          <w:bdr w:val="none" w:sz="0" w:space="0" w:color="auto"/>
        </w:rPr>
      </w:pPr>
      <w:r w:rsidRPr="00341F08">
        <w:rPr>
          <w:b/>
        </w:rPr>
        <w:t>(</w:t>
      </w:r>
      <w:r>
        <w:rPr>
          <w:b/>
        </w:rPr>
        <w:t>i</w:t>
      </w:r>
      <w:r w:rsidRPr="00341F08">
        <w:rPr>
          <w:b/>
        </w:rPr>
        <w:t>)</w:t>
      </w:r>
      <w:r>
        <w:t xml:space="preserve"> Accelerated weathering of aggregate by use of Dimethyl</w:t>
      </w:r>
      <w:r w:rsidRPr="00341F08">
        <w:t xml:space="preserve"> </w:t>
      </w:r>
      <w:r>
        <w:t>Sulfoxide (DMSO), WFLHD Standard Test Method</w:t>
      </w:r>
      <w:r w:rsidR="00884416">
        <w:tab/>
      </w:r>
      <w:r>
        <w:t>12% max. loss</w:t>
      </w:r>
      <w:bookmarkEnd w:id="0"/>
    </w:p>
    <w:sectPr w:rsidR="00D83B18" w:rsidRPr="00DD5BCD"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154D6" w14:textId="77777777" w:rsidR="00FC3D8F" w:rsidRDefault="00FC3D8F" w:rsidP="001A6D08">
      <w:r>
        <w:separator/>
      </w:r>
    </w:p>
  </w:endnote>
  <w:endnote w:type="continuationSeparator" w:id="0">
    <w:p w14:paraId="1E7A45F0" w14:textId="77777777" w:rsidR="00FC3D8F" w:rsidRDefault="00FC3D8F"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C170" w14:textId="77777777" w:rsidR="00A67860" w:rsidRDefault="00A6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9F7A" w14:textId="77777777" w:rsidR="00A67860" w:rsidRDefault="00A6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E517" w14:textId="77777777" w:rsidR="00A67860" w:rsidRDefault="00A6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2FB1" w14:textId="77777777" w:rsidR="00FC3D8F" w:rsidRDefault="00FC3D8F" w:rsidP="001A6D08">
      <w:r>
        <w:separator/>
      </w:r>
    </w:p>
  </w:footnote>
  <w:footnote w:type="continuationSeparator" w:id="0">
    <w:p w14:paraId="0A0C17AD" w14:textId="77777777" w:rsidR="00FC3D8F" w:rsidRDefault="00FC3D8F"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60A9" w14:textId="77777777" w:rsidR="00A67860" w:rsidRDefault="00A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5BEC" w14:textId="77777777" w:rsidR="00A67860" w:rsidRDefault="00A6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4CDF" w14:textId="77777777" w:rsidR="005561AC" w:rsidRPr="00A67860" w:rsidRDefault="005561AC" w:rsidP="00A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C00556"/>
    <w:multiLevelType w:val="hybridMultilevel"/>
    <w:tmpl w:val="9E70BE8C"/>
    <w:lvl w:ilvl="0" w:tplc="81B8F0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4"/>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15C4F"/>
    <w:rsid w:val="00020410"/>
    <w:rsid w:val="000215F5"/>
    <w:rsid w:val="00032196"/>
    <w:rsid w:val="00040ED8"/>
    <w:rsid w:val="00040FA6"/>
    <w:rsid w:val="00045CCE"/>
    <w:rsid w:val="00061B9B"/>
    <w:rsid w:val="00085B1C"/>
    <w:rsid w:val="0009088F"/>
    <w:rsid w:val="000C491B"/>
    <w:rsid w:val="000D0931"/>
    <w:rsid w:val="00102F82"/>
    <w:rsid w:val="00155D4F"/>
    <w:rsid w:val="00173E0A"/>
    <w:rsid w:val="00175F4E"/>
    <w:rsid w:val="00192CD1"/>
    <w:rsid w:val="001A6D08"/>
    <w:rsid w:val="001B4607"/>
    <w:rsid w:val="001B7725"/>
    <w:rsid w:val="001C08AC"/>
    <w:rsid w:val="001D6DE7"/>
    <w:rsid w:val="002005C9"/>
    <w:rsid w:val="0020537C"/>
    <w:rsid w:val="002119CC"/>
    <w:rsid w:val="00240B20"/>
    <w:rsid w:val="00243DF5"/>
    <w:rsid w:val="00252922"/>
    <w:rsid w:val="00274CE5"/>
    <w:rsid w:val="002A05A8"/>
    <w:rsid w:val="002B10C6"/>
    <w:rsid w:val="002C6207"/>
    <w:rsid w:val="002F4971"/>
    <w:rsid w:val="00321E77"/>
    <w:rsid w:val="00334686"/>
    <w:rsid w:val="0033507C"/>
    <w:rsid w:val="00340F19"/>
    <w:rsid w:val="00341F08"/>
    <w:rsid w:val="00364926"/>
    <w:rsid w:val="00393ABE"/>
    <w:rsid w:val="00397F88"/>
    <w:rsid w:val="003C2680"/>
    <w:rsid w:val="003D4E41"/>
    <w:rsid w:val="003E038D"/>
    <w:rsid w:val="003E2F04"/>
    <w:rsid w:val="003E7FF6"/>
    <w:rsid w:val="00411BB4"/>
    <w:rsid w:val="004215F0"/>
    <w:rsid w:val="004216CD"/>
    <w:rsid w:val="00434231"/>
    <w:rsid w:val="00436D09"/>
    <w:rsid w:val="004431AE"/>
    <w:rsid w:val="004442CE"/>
    <w:rsid w:val="00463264"/>
    <w:rsid w:val="00481D5F"/>
    <w:rsid w:val="0049095F"/>
    <w:rsid w:val="004977F4"/>
    <w:rsid w:val="004B11B8"/>
    <w:rsid w:val="004B618F"/>
    <w:rsid w:val="004D093B"/>
    <w:rsid w:val="004D53C4"/>
    <w:rsid w:val="004E0012"/>
    <w:rsid w:val="004E70D4"/>
    <w:rsid w:val="00506F5A"/>
    <w:rsid w:val="00515A90"/>
    <w:rsid w:val="005178FC"/>
    <w:rsid w:val="005561AC"/>
    <w:rsid w:val="0056558A"/>
    <w:rsid w:val="00570369"/>
    <w:rsid w:val="00590646"/>
    <w:rsid w:val="00590F93"/>
    <w:rsid w:val="005B6DCB"/>
    <w:rsid w:val="005C58A6"/>
    <w:rsid w:val="005D7DD8"/>
    <w:rsid w:val="005E313F"/>
    <w:rsid w:val="005E4A4C"/>
    <w:rsid w:val="005F5216"/>
    <w:rsid w:val="006175D2"/>
    <w:rsid w:val="006216B5"/>
    <w:rsid w:val="00651F6F"/>
    <w:rsid w:val="00684C20"/>
    <w:rsid w:val="006A1521"/>
    <w:rsid w:val="006A196E"/>
    <w:rsid w:val="006A5F33"/>
    <w:rsid w:val="006D72F4"/>
    <w:rsid w:val="006E2C93"/>
    <w:rsid w:val="006E7DBD"/>
    <w:rsid w:val="00704CDA"/>
    <w:rsid w:val="00715B5A"/>
    <w:rsid w:val="00724C7E"/>
    <w:rsid w:val="00726897"/>
    <w:rsid w:val="00731A2D"/>
    <w:rsid w:val="0073525B"/>
    <w:rsid w:val="00735371"/>
    <w:rsid w:val="00761E5D"/>
    <w:rsid w:val="0076622A"/>
    <w:rsid w:val="007A345B"/>
    <w:rsid w:val="007A528C"/>
    <w:rsid w:val="007C378C"/>
    <w:rsid w:val="007C5843"/>
    <w:rsid w:val="007E62C2"/>
    <w:rsid w:val="007F0E61"/>
    <w:rsid w:val="008047C5"/>
    <w:rsid w:val="00806B6E"/>
    <w:rsid w:val="0081676A"/>
    <w:rsid w:val="0082064B"/>
    <w:rsid w:val="00822291"/>
    <w:rsid w:val="008225E4"/>
    <w:rsid w:val="008273E3"/>
    <w:rsid w:val="008732F9"/>
    <w:rsid w:val="00877DF1"/>
    <w:rsid w:val="00884416"/>
    <w:rsid w:val="00896ECD"/>
    <w:rsid w:val="008A0EB4"/>
    <w:rsid w:val="008A196E"/>
    <w:rsid w:val="008A52EE"/>
    <w:rsid w:val="008C4ACC"/>
    <w:rsid w:val="008C6270"/>
    <w:rsid w:val="008D5896"/>
    <w:rsid w:val="008F13F7"/>
    <w:rsid w:val="0090549F"/>
    <w:rsid w:val="00912762"/>
    <w:rsid w:val="00916FF9"/>
    <w:rsid w:val="00947F82"/>
    <w:rsid w:val="0098079B"/>
    <w:rsid w:val="009837FE"/>
    <w:rsid w:val="009B0A7E"/>
    <w:rsid w:val="009B0D01"/>
    <w:rsid w:val="009B1472"/>
    <w:rsid w:val="009C4931"/>
    <w:rsid w:val="009D3730"/>
    <w:rsid w:val="009E3FFD"/>
    <w:rsid w:val="009E4E15"/>
    <w:rsid w:val="00A21C8D"/>
    <w:rsid w:val="00A40A22"/>
    <w:rsid w:val="00A50FEA"/>
    <w:rsid w:val="00A54AD7"/>
    <w:rsid w:val="00A67860"/>
    <w:rsid w:val="00A83DED"/>
    <w:rsid w:val="00A9657D"/>
    <w:rsid w:val="00AC5626"/>
    <w:rsid w:val="00AC58B2"/>
    <w:rsid w:val="00AD3023"/>
    <w:rsid w:val="00AE0D77"/>
    <w:rsid w:val="00AE6397"/>
    <w:rsid w:val="00AF3483"/>
    <w:rsid w:val="00B05838"/>
    <w:rsid w:val="00B11A06"/>
    <w:rsid w:val="00B2188F"/>
    <w:rsid w:val="00B27685"/>
    <w:rsid w:val="00B813C9"/>
    <w:rsid w:val="00BA02CE"/>
    <w:rsid w:val="00BB4D4C"/>
    <w:rsid w:val="00BD1C61"/>
    <w:rsid w:val="00BD67FC"/>
    <w:rsid w:val="00C00AB3"/>
    <w:rsid w:val="00C16115"/>
    <w:rsid w:val="00C171C7"/>
    <w:rsid w:val="00C2408C"/>
    <w:rsid w:val="00C46B75"/>
    <w:rsid w:val="00C666B1"/>
    <w:rsid w:val="00C81F6B"/>
    <w:rsid w:val="00CD67A2"/>
    <w:rsid w:val="00CD6F29"/>
    <w:rsid w:val="00CE476F"/>
    <w:rsid w:val="00D02350"/>
    <w:rsid w:val="00D126CA"/>
    <w:rsid w:val="00D16EB6"/>
    <w:rsid w:val="00D2009E"/>
    <w:rsid w:val="00D26DCE"/>
    <w:rsid w:val="00D405AF"/>
    <w:rsid w:val="00D42631"/>
    <w:rsid w:val="00D71191"/>
    <w:rsid w:val="00D80DFD"/>
    <w:rsid w:val="00D83B18"/>
    <w:rsid w:val="00D85F03"/>
    <w:rsid w:val="00D85FD2"/>
    <w:rsid w:val="00D86B5E"/>
    <w:rsid w:val="00DA2D1E"/>
    <w:rsid w:val="00DB527D"/>
    <w:rsid w:val="00DD0E97"/>
    <w:rsid w:val="00DD5BCD"/>
    <w:rsid w:val="00DE3909"/>
    <w:rsid w:val="00E0667F"/>
    <w:rsid w:val="00E079BB"/>
    <w:rsid w:val="00E20638"/>
    <w:rsid w:val="00E41256"/>
    <w:rsid w:val="00E50CAC"/>
    <w:rsid w:val="00EA1E05"/>
    <w:rsid w:val="00EC57E6"/>
    <w:rsid w:val="00EC58FF"/>
    <w:rsid w:val="00ED0E58"/>
    <w:rsid w:val="00ED7972"/>
    <w:rsid w:val="00EF57C0"/>
    <w:rsid w:val="00F241FD"/>
    <w:rsid w:val="00F348EA"/>
    <w:rsid w:val="00F5212F"/>
    <w:rsid w:val="00F52C23"/>
    <w:rsid w:val="00F91046"/>
    <w:rsid w:val="00F97719"/>
    <w:rsid w:val="00FA6AE8"/>
    <w:rsid w:val="00FC2C78"/>
    <w:rsid w:val="00FC3D8F"/>
    <w:rsid w:val="00FD12D4"/>
    <w:rsid w:val="00FD572A"/>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6739"/>
  <w15:docId w15:val="{DB257F70-9665-4463-860D-2180D89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CD"/>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896ECD"/>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896ECD"/>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896ECD"/>
    <w:pPr>
      <w:keepNext/>
      <w:spacing w:before="360" w:after="240"/>
      <w:outlineLvl w:val="2"/>
    </w:pPr>
    <w:rPr>
      <w:b/>
      <w:bCs/>
      <w:szCs w:val="26"/>
    </w:rPr>
  </w:style>
  <w:style w:type="paragraph" w:styleId="Heading4">
    <w:name w:val="heading 4"/>
    <w:basedOn w:val="Normal"/>
    <w:next w:val="Normal"/>
    <w:link w:val="Heading4Char"/>
    <w:uiPriority w:val="9"/>
    <w:unhideWhenUsed/>
    <w:rsid w:val="00896ECD"/>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896EC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F9771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047C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896ECD"/>
    <w:pPr>
      <w:pageBreakBefore/>
      <w:spacing w:before="3000"/>
      <w:jc w:val="center"/>
    </w:pPr>
    <w:rPr>
      <w:i/>
    </w:rPr>
  </w:style>
  <w:style w:type="paragraph" w:styleId="BodyText">
    <w:name w:val="Body Text"/>
    <w:basedOn w:val="Normal"/>
    <w:link w:val="BodyTextChar"/>
    <w:qFormat/>
    <w:rsid w:val="00896ECD"/>
    <w:pPr>
      <w:spacing w:before="240"/>
      <w:jc w:val="both"/>
    </w:pPr>
  </w:style>
  <w:style w:type="character" w:customStyle="1" w:styleId="BodyTextChar">
    <w:name w:val="Body Text Char"/>
    <w:link w:val="BodyText"/>
    <w:rsid w:val="00896ECD"/>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896ECD"/>
    <w:pPr>
      <w:keepNext/>
      <w:spacing w:before="240" w:after="120"/>
      <w:ind w:left="720" w:right="720"/>
      <w:contextualSpacing/>
      <w:jc w:val="center"/>
    </w:pPr>
    <w:rPr>
      <w:b/>
      <w:bCs/>
      <w:szCs w:val="18"/>
    </w:rPr>
  </w:style>
  <w:style w:type="character" w:customStyle="1" w:styleId="Heading3Char">
    <w:name w:val="Heading 3 Char"/>
    <w:link w:val="Heading3"/>
    <w:rsid w:val="00896ECD"/>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896ECD"/>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896ECD"/>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896ECD"/>
  </w:style>
  <w:style w:type="paragraph" w:styleId="Footer">
    <w:name w:val="footer"/>
    <w:basedOn w:val="BodyText"/>
    <w:link w:val="FooterChar"/>
    <w:uiPriority w:val="9"/>
    <w:rsid w:val="00896ECD"/>
    <w:pPr>
      <w:tabs>
        <w:tab w:val="right" w:pos="9360"/>
      </w:tabs>
      <w:contextualSpacing/>
    </w:pPr>
  </w:style>
  <w:style w:type="character" w:customStyle="1" w:styleId="FooterChar">
    <w:name w:val="Footer Char"/>
    <w:basedOn w:val="DefaultParagraphFont"/>
    <w:link w:val="Footer"/>
    <w:uiPriority w:val="9"/>
    <w:rsid w:val="00896ECD"/>
    <w:rPr>
      <w:rFonts w:ascii="Times New Roman" w:eastAsia="Times New Roman" w:hAnsi="Times New Roman" w:cs="Times New Roman"/>
      <w:sz w:val="24"/>
      <w:szCs w:val="24"/>
    </w:rPr>
  </w:style>
  <w:style w:type="paragraph" w:styleId="Header">
    <w:name w:val="header"/>
    <w:basedOn w:val="Normal"/>
    <w:link w:val="HeaderChar"/>
    <w:uiPriority w:val="9"/>
    <w:rsid w:val="00896ECD"/>
    <w:pPr>
      <w:tabs>
        <w:tab w:val="center" w:pos="4680"/>
        <w:tab w:val="right" w:pos="9360"/>
      </w:tabs>
      <w:spacing w:after="240"/>
      <w:contextualSpacing/>
    </w:pPr>
  </w:style>
  <w:style w:type="character" w:customStyle="1" w:styleId="HeaderChar">
    <w:name w:val="Header Char"/>
    <w:link w:val="Header"/>
    <w:uiPriority w:val="9"/>
    <w:rsid w:val="00896ECD"/>
    <w:rPr>
      <w:rFonts w:ascii="Times New Roman" w:eastAsia="Times New Roman" w:hAnsi="Times New Roman" w:cs="Times New Roman"/>
      <w:sz w:val="24"/>
      <w:szCs w:val="24"/>
    </w:rPr>
  </w:style>
  <w:style w:type="character" w:customStyle="1" w:styleId="Heading1Char">
    <w:name w:val="Heading 1 Char"/>
    <w:link w:val="Heading1"/>
    <w:uiPriority w:val="9"/>
    <w:rsid w:val="00896ECD"/>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896ECD"/>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F9771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896ECD"/>
    <w:pPr>
      <w:ind w:left="360"/>
    </w:pPr>
  </w:style>
  <w:style w:type="paragraph" w:customStyle="1" w:styleId="Indent1Tight">
    <w:name w:val="Indent 1 Tight"/>
    <w:basedOn w:val="Indent1"/>
    <w:uiPriority w:val="1"/>
    <w:qFormat/>
    <w:rsid w:val="00896ECD"/>
    <w:pPr>
      <w:spacing w:before="120"/>
    </w:pPr>
    <w:rPr>
      <w:szCs w:val="20"/>
    </w:rPr>
  </w:style>
  <w:style w:type="paragraph" w:customStyle="1" w:styleId="Indent2">
    <w:name w:val="Indent 2"/>
    <w:basedOn w:val="BodyText"/>
    <w:qFormat/>
    <w:rsid w:val="00896ECD"/>
    <w:pPr>
      <w:ind w:left="720"/>
    </w:pPr>
  </w:style>
  <w:style w:type="paragraph" w:customStyle="1" w:styleId="Indent2Tight">
    <w:name w:val="Indent 2 Tight"/>
    <w:basedOn w:val="Indent2"/>
    <w:uiPriority w:val="1"/>
    <w:qFormat/>
    <w:rsid w:val="00896ECD"/>
    <w:pPr>
      <w:contextualSpacing/>
    </w:pPr>
  </w:style>
  <w:style w:type="paragraph" w:customStyle="1" w:styleId="Indent3">
    <w:name w:val="Indent 3"/>
    <w:basedOn w:val="BodyText"/>
    <w:qFormat/>
    <w:rsid w:val="00896ECD"/>
    <w:pPr>
      <w:spacing w:before="180"/>
      <w:ind w:left="1080"/>
    </w:pPr>
  </w:style>
  <w:style w:type="paragraph" w:customStyle="1" w:styleId="Indent4">
    <w:name w:val="Indent 4"/>
    <w:basedOn w:val="BodyText"/>
    <w:qFormat/>
    <w:rsid w:val="00896ECD"/>
    <w:pPr>
      <w:spacing w:before="120"/>
      <w:ind w:left="1440"/>
    </w:pPr>
    <w:rPr>
      <w:iCs/>
      <w:szCs w:val="20"/>
    </w:rPr>
  </w:style>
  <w:style w:type="paragraph" w:customStyle="1" w:styleId="Instructions">
    <w:name w:val="Instructions"/>
    <w:basedOn w:val="BodyText"/>
    <w:next w:val="BodyText"/>
    <w:link w:val="InstructionsChar"/>
    <w:qFormat/>
    <w:rsid w:val="00896ECD"/>
    <w:pPr>
      <w:keepNext/>
      <w:spacing w:after="120"/>
    </w:pPr>
    <w:rPr>
      <w:u w:val="single"/>
    </w:rPr>
  </w:style>
  <w:style w:type="character" w:customStyle="1" w:styleId="InstructionsChar">
    <w:name w:val="Instructions Char"/>
    <w:basedOn w:val="DefaultParagraphFont"/>
    <w:link w:val="Instructions"/>
    <w:rsid w:val="00896ECD"/>
    <w:rPr>
      <w:rFonts w:ascii="Times New Roman" w:eastAsia="Times New Roman" w:hAnsi="Times New Roman" w:cs="Times New Roman"/>
      <w:sz w:val="24"/>
      <w:szCs w:val="24"/>
      <w:u w:val="single"/>
    </w:rPr>
  </w:style>
  <w:style w:type="paragraph" w:customStyle="1" w:styleId="Materials">
    <w:name w:val="Materials"/>
    <w:basedOn w:val="Normal"/>
    <w:qFormat/>
    <w:rsid w:val="00896ECD"/>
    <w:pPr>
      <w:tabs>
        <w:tab w:val="left" w:pos="5757"/>
      </w:tabs>
      <w:spacing w:before="120"/>
      <w:ind w:left="360"/>
      <w:contextualSpacing/>
    </w:pPr>
  </w:style>
  <w:style w:type="paragraph" w:customStyle="1" w:styleId="Revisiondate">
    <w:name w:val="Revision date"/>
    <w:basedOn w:val="Normal"/>
    <w:next w:val="Heading3"/>
    <w:uiPriority w:val="4"/>
    <w:rsid w:val="00896ECD"/>
    <w:pPr>
      <w:keepNext/>
      <w:jc w:val="right"/>
    </w:pPr>
    <w:rPr>
      <w:color w:val="404040" w:themeColor="text1" w:themeTint="BF"/>
      <w:sz w:val="16"/>
      <w14:textOutline w14:w="9525" w14:cap="rnd" w14:cmpd="sng" w14:algn="ctr">
        <w14:noFill/>
        <w14:prstDash w14:val="solid"/>
        <w14:bevel/>
      </w14:textOutline>
    </w:rPr>
  </w:style>
  <w:style w:type="paragraph" w:styleId="TOC1">
    <w:name w:val="toc 1"/>
    <w:basedOn w:val="Normal"/>
    <w:next w:val="Normal"/>
    <w:autoRedefine/>
    <w:uiPriority w:val="39"/>
    <w:rsid w:val="00896ECD"/>
    <w:pPr>
      <w:keepNext/>
      <w:tabs>
        <w:tab w:val="right" w:pos="9360"/>
      </w:tabs>
      <w:spacing w:before="300" w:after="120"/>
    </w:pPr>
    <w:rPr>
      <w:b/>
    </w:rPr>
  </w:style>
  <w:style w:type="paragraph" w:styleId="TOC2">
    <w:name w:val="toc 2"/>
    <w:basedOn w:val="Normal"/>
    <w:next w:val="Normal"/>
    <w:autoRedefine/>
    <w:uiPriority w:val="39"/>
    <w:rsid w:val="00896ECD"/>
    <w:pPr>
      <w:tabs>
        <w:tab w:val="right" w:leader="dot" w:pos="9360"/>
      </w:tabs>
      <w:ind w:left="1944" w:right="1080" w:hanging="1584"/>
    </w:pPr>
  </w:style>
  <w:style w:type="character" w:styleId="Hyperlink">
    <w:name w:val="Hyperlink"/>
    <w:uiPriority w:val="99"/>
    <w:rsid w:val="00896ECD"/>
    <w:rPr>
      <w:color w:val="0000FF"/>
      <w:u w:val="single"/>
    </w:rPr>
  </w:style>
  <w:style w:type="paragraph" w:styleId="BalloonText">
    <w:name w:val="Balloon Text"/>
    <w:basedOn w:val="Normal"/>
    <w:link w:val="BalloonTextChar"/>
    <w:uiPriority w:val="99"/>
    <w:semiHidden/>
    <w:unhideWhenUsed/>
    <w:rsid w:val="00F97719"/>
    <w:rPr>
      <w:rFonts w:ascii="Tahoma" w:hAnsi="Tahoma" w:cs="Tahoma"/>
      <w:sz w:val="16"/>
      <w:szCs w:val="16"/>
    </w:rPr>
  </w:style>
  <w:style w:type="character" w:customStyle="1" w:styleId="BalloonTextChar">
    <w:name w:val="Balloon Text Char"/>
    <w:basedOn w:val="DefaultParagraphFont"/>
    <w:link w:val="BalloonText"/>
    <w:uiPriority w:val="99"/>
    <w:semiHidden/>
    <w:rsid w:val="00F97719"/>
    <w:rPr>
      <w:rFonts w:ascii="Tahoma" w:eastAsia="Times New Roman" w:hAnsi="Tahoma" w:cs="Tahoma"/>
      <w:sz w:val="16"/>
      <w:szCs w:val="16"/>
    </w:rPr>
  </w:style>
  <w:style w:type="paragraph" w:styleId="Subtitle">
    <w:name w:val="Subtitle"/>
    <w:basedOn w:val="BodyText"/>
    <w:next w:val="Heading3"/>
    <w:link w:val="SubtitleChar"/>
    <w:qFormat/>
    <w:rsid w:val="00896ECD"/>
    <w:pPr>
      <w:keepNext/>
      <w:spacing w:before="360"/>
      <w:jc w:val="center"/>
    </w:pPr>
    <w:rPr>
      <w:b/>
    </w:rPr>
  </w:style>
  <w:style w:type="character" w:customStyle="1" w:styleId="SubtitleChar">
    <w:name w:val="Subtitle Char"/>
    <w:basedOn w:val="DefaultParagraphFont"/>
    <w:link w:val="Subtitle"/>
    <w:rsid w:val="00896ECD"/>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896ECD"/>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F97719"/>
    <w:rPr>
      <w:color w:val="808080"/>
    </w:rPr>
  </w:style>
  <w:style w:type="character" w:customStyle="1" w:styleId="SectionName">
    <w:name w:val="Section Name"/>
    <w:basedOn w:val="DefaultParagraphFont"/>
    <w:uiPriority w:val="1"/>
    <w:qFormat/>
    <w:rsid w:val="00896ECD"/>
    <w:rPr>
      <w:caps/>
      <w:smallCaps w:val="0"/>
    </w:rPr>
  </w:style>
  <w:style w:type="character" w:customStyle="1" w:styleId="Heading4Char">
    <w:name w:val="Heading 4 Char"/>
    <w:basedOn w:val="DefaultParagraphFont"/>
    <w:link w:val="Heading4"/>
    <w:uiPriority w:val="9"/>
    <w:rsid w:val="00896ECD"/>
    <w:rPr>
      <w:rFonts w:ascii="Times New Roman" w:eastAsiaTheme="majorEastAsia" w:hAnsi="Times New Roman" w:cstheme="majorBidi"/>
      <w:b/>
      <w:bCs/>
      <w:iCs/>
      <w:sz w:val="60"/>
      <w:szCs w:val="24"/>
    </w:rPr>
  </w:style>
  <w:style w:type="table" w:customStyle="1" w:styleId="TableSCR">
    <w:name w:val="Table SCR"/>
    <w:basedOn w:val="TableNormal"/>
    <w:uiPriority w:val="99"/>
    <w:rsid w:val="00896ECD"/>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896ECD"/>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styleId="TableGrid">
    <w:name w:val="Table Grid"/>
    <w:basedOn w:val="TableNormal"/>
    <w:rsid w:val="003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96EC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52922"/>
    <w:rPr>
      <w:sz w:val="16"/>
      <w:szCs w:val="16"/>
    </w:rPr>
  </w:style>
  <w:style w:type="paragraph" w:styleId="CommentText">
    <w:name w:val="annotation text"/>
    <w:basedOn w:val="Normal"/>
    <w:link w:val="CommentTextChar"/>
    <w:uiPriority w:val="99"/>
    <w:semiHidden/>
    <w:unhideWhenUsed/>
    <w:rsid w:val="00252922"/>
    <w:rPr>
      <w:sz w:val="20"/>
      <w:szCs w:val="20"/>
    </w:rPr>
  </w:style>
  <w:style w:type="character" w:customStyle="1" w:styleId="CommentTextChar">
    <w:name w:val="Comment Text Char"/>
    <w:basedOn w:val="DefaultParagraphFont"/>
    <w:link w:val="CommentText"/>
    <w:uiPriority w:val="99"/>
    <w:semiHidden/>
    <w:rsid w:val="002529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922"/>
    <w:rPr>
      <w:b/>
      <w:bCs/>
    </w:rPr>
  </w:style>
  <w:style w:type="character" w:customStyle="1" w:styleId="CommentSubjectChar">
    <w:name w:val="Comment Subject Char"/>
    <w:basedOn w:val="CommentTextChar"/>
    <w:link w:val="CommentSubject"/>
    <w:uiPriority w:val="99"/>
    <w:semiHidden/>
    <w:rsid w:val="002529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B1A4-D525-45D5-A9E3-E25BDD32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3</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703: Aggregate</vt:lpstr>
    </vt:vector>
  </TitlesOfParts>
  <Company>DOT</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703: Aggregate</dc:title>
  <dc:subject>Special Contract Requirements (SCR)</dc:subject>
  <dc:creator>Greg.Kwock@dot.gov</dc:creator>
  <cp:lastModifiedBy>Mariman, David (FHWA)</cp:lastModifiedBy>
  <cp:revision>3</cp:revision>
  <cp:lastPrinted>2021-03-22T21:22:00Z</cp:lastPrinted>
  <dcterms:created xsi:type="dcterms:W3CDTF">2021-10-22T17:23:00Z</dcterms:created>
  <dcterms:modified xsi:type="dcterms:W3CDTF">2021-11-05T20:12:00Z</dcterms:modified>
</cp:coreProperties>
</file>