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04EF" w14:textId="77777777" w:rsidR="00590F93" w:rsidRDefault="00C10F64" w:rsidP="00590F93">
      <w:pPr>
        <w:pStyle w:val="Heading2"/>
      </w:pPr>
      <w:bookmarkStart w:id="0" w:name="Division700"/>
      <w:r>
        <w:t xml:space="preserve"> </w:t>
      </w:r>
      <w:r w:rsidR="00590F93">
        <w:t xml:space="preserve">Section </w:t>
      </w:r>
      <w:r w:rsidR="00C16115">
        <w:t>7</w:t>
      </w:r>
      <w:r w:rsidR="00D2581D">
        <w:t>13</w:t>
      </w:r>
      <w:r w:rsidR="00590F93">
        <w:t xml:space="preserve">. — </w:t>
      </w:r>
      <w:r w:rsidR="00D2581D" w:rsidRPr="00D2581D">
        <w:rPr>
          <w:rStyle w:val="SectionName"/>
        </w:rPr>
        <w:t>R</w:t>
      </w:r>
      <w:r w:rsidR="00774354">
        <w:rPr>
          <w:rStyle w:val="SectionName"/>
        </w:rPr>
        <w:t>OADSIDE</w:t>
      </w:r>
      <w:r w:rsidR="00D2581D" w:rsidRPr="00D2581D">
        <w:rPr>
          <w:rStyle w:val="SectionName"/>
        </w:rPr>
        <w:t xml:space="preserve"> I</w:t>
      </w:r>
      <w:r w:rsidR="00774354">
        <w:rPr>
          <w:rStyle w:val="SectionName"/>
        </w:rPr>
        <w:t>MPROVEMENT</w:t>
      </w:r>
      <w:r w:rsidR="00D2581D" w:rsidRPr="00D2581D">
        <w:rPr>
          <w:rStyle w:val="SectionName"/>
        </w:rPr>
        <w:t xml:space="preserve"> M</w:t>
      </w:r>
      <w:r w:rsidR="00774354">
        <w:rPr>
          <w:rStyle w:val="SectionName"/>
        </w:rPr>
        <w:t>ATERIAL</w:t>
      </w:r>
    </w:p>
    <w:p w14:paraId="2ED0215D" w14:textId="5003F768" w:rsidR="009B0A7E" w:rsidRDefault="009403C3" w:rsidP="009B0A7E">
      <w:pPr>
        <w:pStyle w:val="Revisiondate"/>
      </w:pPr>
      <w:r>
        <w:t>11/0</w:t>
      </w:r>
      <w:r w:rsidR="00C11643">
        <w:t>8</w:t>
      </w:r>
      <w:r>
        <w:t>/21</w:t>
      </w:r>
      <w:r w:rsidR="008047C5">
        <w:t>–</w:t>
      </w:r>
      <w:r w:rsidR="008732F9" w:rsidRPr="008732F9">
        <w:t>FP14</w:t>
      </w:r>
    </w:p>
    <w:p w14:paraId="019CACC7" w14:textId="77777777" w:rsidR="00D2581D" w:rsidRPr="00D2581D" w:rsidRDefault="00D2581D" w:rsidP="00D2581D">
      <w:pPr>
        <w:pStyle w:val="Directions"/>
        <w:rPr>
          <w:rStyle w:val="DirectionsInfo"/>
        </w:rPr>
      </w:pPr>
      <w:r w:rsidRPr="00D2581D">
        <w:rPr>
          <w:rStyle w:val="DirectionsInfo"/>
        </w:rPr>
        <w:t>WFL Specification 0</w:t>
      </w:r>
      <w:r w:rsidR="00E65CFB">
        <w:rPr>
          <w:rStyle w:val="DirectionsInfo"/>
        </w:rPr>
        <w:t>8</w:t>
      </w:r>
      <w:r w:rsidRPr="00D2581D">
        <w:rPr>
          <w:rStyle w:val="DirectionsInfo"/>
        </w:rPr>
        <w:t>/01/14</w:t>
      </w:r>
      <w:r w:rsidR="00B74896">
        <w:rPr>
          <w:rStyle w:val="DirectionsInfo"/>
        </w:rPr>
        <w:tab/>
        <w:t>7130010</w:t>
      </w:r>
    </w:p>
    <w:p w14:paraId="729D0669" w14:textId="77777777" w:rsidR="00D2581D" w:rsidRDefault="00D2581D" w:rsidP="00D2581D">
      <w:pPr>
        <w:pStyle w:val="Directions"/>
      </w:pPr>
      <w:r>
        <w:t>Include the following when fertilizer is required.</w:t>
      </w:r>
    </w:p>
    <w:p w14:paraId="0D0BEC3A" w14:textId="77777777" w:rsidR="00D2581D" w:rsidRPr="00D2581D" w:rsidRDefault="00D2581D" w:rsidP="00D2581D">
      <w:pPr>
        <w:pStyle w:val="Heading3"/>
        <w:rPr>
          <w:vanish/>
          <w:specVanish/>
        </w:rPr>
      </w:pPr>
      <w:r>
        <w:t xml:space="preserve">713.03 Fertilizer.  </w:t>
      </w:r>
    </w:p>
    <w:p w14:paraId="1D721250" w14:textId="77777777" w:rsidR="00D2581D" w:rsidRDefault="00D2581D" w:rsidP="00D2581D">
      <w:pPr>
        <w:pStyle w:val="Instructions"/>
      </w:pPr>
      <w:r>
        <w:t>Add the following:</w:t>
      </w:r>
    </w:p>
    <w:p w14:paraId="3C35451B" w14:textId="77777777" w:rsidR="00D2581D" w:rsidRPr="00D2581D" w:rsidRDefault="00D2581D" w:rsidP="00D2581D">
      <w:pPr>
        <w:pStyle w:val="Directions"/>
        <w:rPr>
          <w:rStyle w:val="DirectionsInfo"/>
        </w:rPr>
      </w:pPr>
      <w:r w:rsidRPr="00D2581D">
        <w:rPr>
          <w:rStyle w:val="DirectionsInfo"/>
        </w:rPr>
        <w:t>WFL Specification 0</w:t>
      </w:r>
      <w:r w:rsidR="00E65CFB">
        <w:rPr>
          <w:rStyle w:val="DirectionsInfo"/>
        </w:rPr>
        <w:t>8</w:t>
      </w:r>
      <w:r w:rsidRPr="00D2581D">
        <w:rPr>
          <w:rStyle w:val="DirectionsInfo"/>
        </w:rPr>
        <w:t>/01/14</w:t>
      </w:r>
      <w:r w:rsidR="00B74896">
        <w:rPr>
          <w:rStyle w:val="DirectionsInfo"/>
        </w:rPr>
        <w:tab/>
        <w:t>7130020</w:t>
      </w:r>
    </w:p>
    <w:p w14:paraId="62A8DF91" w14:textId="77777777" w:rsidR="00D2581D" w:rsidRDefault="00D2581D" w:rsidP="00D2581D">
      <w:pPr>
        <w:pStyle w:val="Directions"/>
      </w:pPr>
      <w:r>
        <w:t xml:space="preserve">Include the following when fertilizer </w:t>
      </w:r>
      <w:r w:rsidR="000374C5">
        <w:t xml:space="preserve">for </w:t>
      </w:r>
      <w:r>
        <w:t>turf establishment is required calling for the minimum percentage of available nutrients.</w:t>
      </w:r>
    </w:p>
    <w:p w14:paraId="0395B7D0" w14:textId="77777777" w:rsidR="00D2581D" w:rsidRDefault="00D2581D" w:rsidP="00D2581D">
      <w:pPr>
        <w:pStyle w:val="Directions"/>
      </w:pPr>
      <w:r>
        <w:t>Example: Use 16:20:0 or 38:0:0 Nitrogen (N): Phosphorus (P): Potassium (K).</w:t>
      </w:r>
    </w:p>
    <w:p w14:paraId="21B95CE3" w14:textId="77777777" w:rsidR="00D2581D" w:rsidRDefault="00D2581D" w:rsidP="00D2581D">
      <w:pPr>
        <w:pStyle w:val="Indent1"/>
      </w:pPr>
      <w:r w:rsidRPr="00D2581D">
        <w:rPr>
          <w:b/>
        </w:rPr>
        <w:t>(a) Fertilizer for turf establishment.</w:t>
      </w:r>
      <w:r>
        <w:t xml:space="preserve"> Furnish fertilizer with the following minimum percentages of available nutrients:</w:t>
      </w:r>
    </w:p>
    <w:p w14:paraId="5F2D3E64" w14:textId="77777777" w:rsidR="00D2581D" w:rsidRDefault="00D2581D" w:rsidP="00D2581D">
      <w:pPr>
        <w:pStyle w:val="Indent2"/>
        <w:spacing w:before="120"/>
      </w:pPr>
      <w:r>
        <w:t>[INSERT N]:[INSERT P]:[INSERT K] and :[INSERT SULFUR, if necessary]</w:t>
      </w:r>
    </w:p>
    <w:p w14:paraId="65BF5892" w14:textId="77777777" w:rsidR="00D2581D" w:rsidRDefault="00D2581D" w:rsidP="00D2581D">
      <w:pPr>
        <w:pStyle w:val="Indent1"/>
      </w:pPr>
      <w:r>
        <w:t>Each ingredient is acceptable up to 5 percent over the minimum requirements.</w:t>
      </w:r>
    </w:p>
    <w:p w14:paraId="78B5B57F" w14:textId="77777777" w:rsidR="00D2581D" w:rsidRDefault="00D2581D" w:rsidP="00D2581D">
      <w:pPr>
        <w:pStyle w:val="Indent1"/>
      </w:pPr>
      <w:r>
        <w:t>Potassium need not be present but will be allowed.</w:t>
      </w:r>
    </w:p>
    <w:p w14:paraId="6E00CEE2" w14:textId="77777777" w:rsidR="00D2581D" w:rsidRDefault="00D2581D" w:rsidP="00D2581D">
      <w:pPr>
        <w:pStyle w:val="Indent1"/>
      </w:pPr>
      <w:r>
        <w:t>Formulate the 38:0:0 fertilizer from urea-formaldehyde compounds. The maximum activity index is 50.</w:t>
      </w:r>
    </w:p>
    <w:p w14:paraId="300D96C9" w14:textId="77777777" w:rsidR="00D2581D" w:rsidRPr="00D2581D" w:rsidRDefault="00D2581D" w:rsidP="00D2581D">
      <w:pPr>
        <w:pStyle w:val="Directions"/>
        <w:rPr>
          <w:rStyle w:val="DirectionsInfo"/>
        </w:rPr>
      </w:pPr>
      <w:r w:rsidRPr="00D2581D">
        <w:rPr>
          <w:rStyle w:val="DirectionsInfo"/>
        </w:rPr>
        <w:t>WFL Specification 0</w:t>
      </w:r>
      <w:r w:rsidR="00E65CFB">
        <w:rPr>
          <w:rStyle w:val="DirectionsInfo"/>
        </w:rPr>
        <w:t>8</w:t>
      </w:r>
      <w:r w:rsidRPr="00D2581D">
        <w:rPr>
          <w:rStyle w:val="DirectionsInfo"/>
        </w:rPr>
        <w:t>/01/14</w:t>
      </w:r>
      <w:r w:rsidR="00B74896">
        <w:rPr>
          <w:rStyle w:val="DirectionsInfo"/>
        </w:rPr>
        <w:tab/>
        <w:t>7130030</w:t>
      </w:r>
    </w:p>
    <w:p w14:paraId="145E590A" w14:textId="77777777" w:rsidR="00D2581D" w:rsidRDefault="00D2581D" w:rsidP="00D2581D">
      <w:pPr>
        <w:pStyle w:val="Directions"/>
      </w:pPr>
      <w:r>
        <w:t xml:space="preserve">Include the following when fertilizer </w:t>
      </w:r>
      <w:r w:rsidR="000374C5">
        <w:t xml:space="preserve">for </w:t>
      </w:r>
      <w:r>
        <w:t>turf establishment is required calling for the amount of available nutrients.</w:t>
      </w:r>
    </w:p>
    <w:p w14:paraId="028A9B12" w14:textId="77777777" w:rsidR="00D2581D" w:rsidRDefault="00D2581D" w:rsidP="00D2581D">
      <w:pPr>
        <w:pStyle w:val="Indent1"/>
      </w:pPr>
      <w:r w:rsidRPr="00D2581D">
        <w:rPr>
          <w:b/>
        </w:rPr>
        <w:t>(a) Fertilizer for turf establishment.</w:t>
      </w:r>
      <w:r>
        <w:t xml:space="preserve"> Furnish fertilizer with the following minimum amount of available nutrients:</w:t>
      </w:r>
    </w:p>
    <w:p w14:paraId="1A6BAB20" w14:textId="77777777" w:rsidR="00D2581D" w:rsidRDefault="00D2581D" w:rsidP="00D2581D">
      <w:pPr>
        <w:pStyle w:val="Indent2"/>
        <w:tabs>
          <w:tab w:val="left" w:pos="3600"/>
        </w:tabs>
        <w:spacing w:before="120"/>
      </w:pPr>
      <w:r w:rsidRPr="00D2581D">
        <w:rPr>
          <w:u w:val="single"/>
        </w:rPr>
        <w:t>Nutrient</w:t>
      </w:r>
      <w:r>
        <w:tab/>
      </w:r>
      <w:r w:rsidRPr="00D2581D">
        <w:rPr>
          <w:u w:val="single"/>
        </w:rPr>
        <w:t>Quantity per [INSERT acres (hectares) or slurry unit]</w:t>
      </w:r>
    </w:p>
    <w:p w14:paraId="2F90BD33" w14:textId="77777777" w:rsidR="00D2581D" w:rsidRDefault="00D2581D" w:rsidP="00D2581D">
      <w:pPr>
        <w:pStyle w:val="Indent2"/>
        <w:tabs>
          <w:tab w:val="left" w:pos="3600"/>
        </w:tabs>
        <w:spacing w:before="120"/>
      </w:pPr>
      <w:r>
        <w:t>Nitrogen</w:t>
      </w:r>
      <w:r>
        <w:tab/>
        <w:t>[INSERT #] pounds ([INSERT #] kilograms)</w:t>
      </w:r>
    </w:p>
    <w:p w14:paraId="5EB71E73" w14:textId="77777777" w:rsidR="00D2581D" w:rsidRDefault="00D2581D" w:rsidP="00D2581D">
      <w:pPr>
        <w:pStyle w:val="Indent2"/>
        <w:tabs>
          <w:tab w:val="left" w:pos="3600"/>
        </w:tabs>
        <w:spacing w:before="120"/>
      </w:pPr>
      <w:r>
        <w:t>Phosphoric Acid</w:t>
      </w:r>
      <w:r>
        <w:tab/>
        <w:t>[INSERT #] pounds ([INSERT #] kilograms)</w:t>
      </w:r>
    </w:p>
    <w:p w14:paraId="32180236" w14:textId="77777777" w:rsidR="00D2581D" w:rsidRDefault="00D2581D" w:rsidP="00D2581D">
      <w:pPr>
        <w:pStyle w:val="Indent2"/>
        <w:tabs>
          <w:tab w:val="left" w:pos="3600"/>
        </w:tabs>
        <w:spacing w:before="120"/>
      </w:pPr>
      <w:r>
        <w:t>Potassium</w:t>
      </w:r>
      <w:r>
        <w:tab/>
        <w:t>[INSERT #] pounds ([INSERT #] kilograms)</w:t>
      </w:r>
    </w:p>
    <w:p w14:paraId="5E19A2B0" w14:textId="77777777" w:rsidR="00D2581D" w:rsidRDefault="00D2581D" w:rsidP="00D2581D">
      <w:pPr>
        <w:pStyle w:val="Indent2"/>
        <w:tabs>
          <w:tab w:val="left" w:pos="3600"/>
        </w:tabs>
        <w:spacing w:before="120"/>
      </w:pPr>
      <w:r>
        <w:t>Sulfur</w:t>
      </w:r>
      <w:r>
        <w:tab/>
        <w:t>[INSERT #] pounds ([INSERT #] kilograms)</w:t>
      </w:r>
    </w:p>
    <w:p w14:paraId="1883284F" w14:textId="77777777" w:rsidR="00D2581D" w:rsidRDefault="00D2581D" w:rsidP="00D2581D">
      <w:pPr>
        <w:pStyle w:val="Indent2"/>
        <w:tabs>
          <w:tab w:val="left" w:pos="3600"/>
        </w:tabs>
        <w:spacing w:before="120"/>
      </w:pPr>
      <w:r>
        <w:t>Boron</w:t>
      </w:r>
      <w:r>
        <w:tab/>
        <w:t>[INSERT #] pounds ([INSERT #] kilograms)</w:t>
      </w:r>
    </w:p>
    <w:p w14:paraId="7AAE2787" w14:textId="77777777" w:rsidR="00D2581D" w:rsidRDefault="00D2581D" w:rsidP="00D2581D">
      <w:pPr>
        <w:pStyle w:val="BodyText"/>
      </w:pPr>
      <w:r>
        <w:t>Each nutrient is acceptable up to 5 percent over the minimum requirements</w:t>
      </w:r>
    </w:p>
    <w:p w14:paraId="062F552A" w14:textId="77777777" w:rsidR="00D2581D" w:rsidRDefault="00D2581D" w:rsidP="00D2581D">
      <w:pPr>
        <w:pStyle w:val="BodyText"/>
      </w:pPr>
      <w:r>
        <w:lastRenderedPageBreak/>
        <w:t>Determine the available percent for each nutrient and the application rate for the total mix. Supply this information with the certification.</w:t>
      </w:r>
    </w:p>
    <w:p w14:paraId="60E2EE1E" w14:textId="77777777" w:rsidR="00D2581D" w:rsidRPr="00D2581D" w:rsidRDefault="00D2581D" w:rsidP="00D2581D">
      <w:pPr>
        <w:pStyle w:val="Directions"/>
        <w:rPr>
          <w:rStyle w:val="DirectionsInfo"/>
        </w:rPr>
      </w:pPr>
      <w:r w:rsidRPr="00D2581D">
        <w:rPr>
          <w:rStyle w:val="DirectionsInfo"/>
        </w:rPr>
        <w:t>WFL Specification 0</w:t>
      </w:r>
      <w:r w:rsidR="00E65CFB">
        <w:rPr>
          <w:rStyle w:val="DirectionsInfo"/>
        </w:rPr>
        <w:t>8</w:t>
      </w:r>
      <w:r w:rsidRPr="00D2581D">
        <w:rPr>
          <w:rStyle w:val="DirectionsInfo"/>
        </w:rPr>
        <w:t>/01/14</w:t>
      </w:r>
      <w:r w:rsidR="00B74896">
        <w:rPr>
          <w:rStyle w:val="DirectionsInfo"/>
        </w:rPr>
        <w:tab/>
        <w:t>7130040</w:t>
      </w:r>
    </w:p>
    <w:p w14:paraId="7CD5E822" w14:textId="77777777" w:rsidR="00D2581D" w:rsidRDefault="00D2581D" w:rsidP="00D2581D">
      <w:pPr>
        <w:pStyle w:val="Directions"/>
      </w:pPr>
      <w:r>
        <w:t xml:space="preserve">Include the following when fertilizer </w:t>
      </w:r>
      <w:r w:rsidR="000374C5">
        <w:t xml:space="preserve">for </w:t>
      </w:r>
      <w:r>
        <w:t>plants, trees, shrubs, vines, and groundcover is required.</w:t>
      </w:r>
    </w:p>
    <w:p w14:paraId="35376E7E" w14:textId="77777777" w:rsidR="00D2581D" w:rsidRDefault="00D2581D" w:rsidP="00D2581D">
      <w:pPr>
        <w:pStyle w:val="Directions"/>
      </w:pPr>
      <w:r>
        <w:t>Example: Use 5:10:10.</w:t>
      </w:r>
    </w:p>
    <w:p w14:paraId="2A96A148" w14:textId="77777777" w:rsidR="00D2581D" w:rsidRDefault="00D2581D" w:rsidP="00D2581D">
      <w:pPr>
        <w:pStyle w:val="Indent1"/>
      </w:pPr>
      <w:r w:rsidRPr="00D2581D">
        <w:rPr>
          <w:b/>
        </w:rPr>
        <w:t>(b) Fertilizer for plants, trees, shrubs, vines, and groundcover.</w:t>
      </w:r>
      <w:r>
        <w:t xml:space="preserve"> Furnish [INSERT #]:[INSERT #]:[INSERT #] granular fertilizer with a 1 year controlled release. Formulate nitrogen from urea-formaldehyde compound.</w:t>
      </w:r>
    </w:p>
    <w:p w14:paraId="6FB601E6" w14:textId="77777777" w:rsidR="00D2581D" w:rsidRPr="00D2581D" w:rsidRDefault="00E65CFB" w:rsidP="00D2581D">
      <w:pPr>
        <w:pStyle w:val="Directions"/>
        <w:rPr>
          <w:rStyle w:val="DirectionsInfo"/>
        </w:rPr>
      </w:pPr>
      <w:r>
        <w:rPr>
          <w:rStyle w:val="DirectionsInfo"/>
        </w:rPr>
        <w:t>WFL Specification 08</w:t>
      </w:r>
      <w:r w:rsidR="00D2581D" w:rsidRPr="00D2581D">
        <w:rPr>
          <w:rStyle w:val="DirectionsInfo"/>
        </w:rPr>
        <w:t>/01/14</w:t>
      </w:r>
      <w:r w:rsidR="00B74896">
        <w:rPr>
          <w:rStyle w:val="DirectionsInfo"/>
        </w:rPr>
        <w:tab/>
        <w:t>7130050</w:t>
      </w:r>
    </w:p>
    <w:p w14:paraId="3473BDFB" w14:textId="77777777" w:rsidR="00D2581D" w:rsidRDefault="00D2581D" w:rsidP="00D2581D">
      <w:pPr>
        <w:pStyle w:val="Directions"/>
      </w:pPr>
      <w:r>
        <w:t>Include the following when seed is required.</w:t>
      </w:r>
    </w:p>
    <w:p w14:paraId="574C0F8A" w14:textId="77777777" w:rsidR="00D2581D" w:rsidRDefault="00D2581D" w:rsidP="00D2581D">
      <w:pPr>
        <w:pStyle w:val="Directions"/>
      </w:pPr>
      <w:r>
        <w:t xml:space="preserve">Example: Ryegrass, perennial (Lolium </w:t>
      </w:r>
      <w:proofErr w:type="spellStart"/>
      <w:r>
        <w:t>perpenne</w:t>
      </w:r>
      <w:proofErr w:type="spellEnd"/>
      <w:r>
        <w:t>) var. Linn   20%</w:t>
      </w:r>
    </w:p>
    <w:p w14:paraId="1BFCF44E" w14:textId="77777777" w:rsidR="00D2581D" w:rsidRPr="00D2581D" w:rsidRDefault="00D2581D" w:rsidP="00D2581D">
      <w:pPr>
        <w:pStyle w:val="Heading3"/>
        <w:rPr>
          <w:vanish/>
          <w:specVanish/>
        </w:rPr>
      </w:pPr>
      <w:r>
        <w:t xml:space="preserve">713.04 Seed.  </w:t>
      </w:r>
    </w:p>
    <w:p w14:paraId="52351FA3" w14:textId="77777777" w:rsidR="00D2581D" w:rsidRDefault="00D2581D" w:rsidP="00D2581D">
      <w:pPr>
        <w:pStyle w:val="Instructions"/>
      </w:pPr>
      <w:r>
        <w:t>Add the following:</w:t>
      </w:r>
    </w:p>
    <w:p w14:paraId="5B0B9F1B" w14:textId="77777777" w:rsidR="00D2581D" w:rsidRDefault="00D2581D" w:rsidP="00D2581D">
      <w:pPr>
        <w:pStyle w:val="BodyText"/>
      </w:pPr>
      <w:r>
        <w:t>Furnish a mixture consisting of the following kinds of seed with the corresponding percentages by weight of “live seed”:</w:t>
      </w:r>
    </w:p>
    <w:p w14:paraId="67E3C86A" w14:textId="77777777" w:rsidR="00D2581D" w:rsidRDefault="00D2581D" w:rsidP="00D2581D">
      <w:pPr>
        <w:pStyle w:val="Indent1"/>
        <w:tabs>
          <w:tab w:val="left" w:pos="6480"/>
        </w:tabs>
        <w:spacing w:before="120"/>
      </w:pPr>
      <w:r>
        <w:t>[INSERT COMMON NAME, (BOTANICAL NAME)]</w:t>
      </w:r>
      <w:r>
        <w:tab/>
        <w:t>[INSERT % OF SEED]</w:t>
      </w:r>
    </w:p>
    <w:p w14:paraId="288C8325" w14:textId="77777777" w:rsidR="00D2581D" w:rsidRDefault="00D2581D" w:rsidP="00D2581D">
      <w:pPr>
        <w:pStyle w:val="Indent1"/>
        <w:tabs>
          <w:tab w:val="left" w:pos="6480"/>
        </w:tabs>
        <w:spacing w:before="120"/>
      </w:pPr>
      <w:r>
        <w:t>[INSERT COMMON NAME, (BOTANICAL NAME)]</w:t>
      </w:r>
      <w:r>
        <w:tab/>
        <w:t>[INSERT % OF SEED]</w:t>
      </w:r>
    </w:p>
    <w:p w14:paraId="318FE6DA" w14:textId="77777777" w:rsidR="00D2581D" w:rsidRDefault="00D2581D" w:rsidP="00D2581D">
      <w:pPr>
        <w:pStyle w:val="Indent1"/>
        <w:tabs>
          <w:tab w:val="left" w:pos="6480"/>
        </w:tabs>
        <w:spacing w:before="120"/>
      </w:pPr>
      <w:r>
        <w:t>[INSERT COMMON NAME, (BOTANICAL NAME)]</w:t>
      </w:r>
      <w:r>
        <w:tab/>
        <w:t>[INSERT % OF SEED]</w:t>
      </w:r>
    </w:p>
    <w:p w14:paraId="78980CD0" w14:textId="77777777" w:rsidR="00D2581D" w:rsidRDefault="00D2581D" w:rsidP="00D2581D">
      <w:pPr>
        <w:pStyle w:val="BodyText"/>
      </w:pPr>
      <w:r>
        <w:t>Determine the amount of “live seed” in a container by the following formula:</w:t>
      </w:r>
    </w:p>
    <w:p w14:paraId="7C307CAC" w14:textId="77777777" w:rsidR="00D2581D" w:rsidRDefault="00D2581D" w:rsidP="00D2581D">
      <w:pPr>
        <w:pStyle w:val="Indent1"/>
      </w:pPr>
      <w:r>
        <w:t>Net weight of seed in container multiplied by the purity percentage multiplied by the germination percentage. (If seed is 85 percent pure and tests 90 percent germination, then a 100 pound (45.4 kilogram) container would contain 76.5 pounds (34.7 kilograms) of “live seed”.)</w:t>
      </w:r>
      <w:bookmarkEnd w:id="0"/>
    </w:p>
    <w:p w14:paraId="224A78C5" w14:textId="36132A8E" w:rsidR="003E4C35" w:rsidRPr="00D2581D" w:rsidRDefault="003E4C35" w:rsidP="00A334CC">
      <w:pPr>
        <w:pStyle w:val="Indent1"/>
        <w:ind w:left="720"/>
      </w:pPr>
    </w:p>
    <w:sectPr w:rsidR="003E4C35" w:rsidRPr="00D2581D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DB38" w14:textId="77777777" w:rsidR="00A35742" w:rsidRDefault="00A35742" w:rsidP="001A6D08">
      <w:r>
        <w:separator/>
      </w:r>
    </w:p>
  </w:endnote>
  <w:endnote w:type="continuationSeparator" w:id="0">
    <w:p w14:paraId="5342889C" w14:textId="77777777" w:rsidR="00A35742" w:rsidRDefault="00A35742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8A16" w14:textId="77777777"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AC60" w14:textId="77777777"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CF2C" w14:textId="77777777"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F7023" w14:textId="77777777" w:rsidR="00A35742" w:rsidRDefault="00A35742" w:rsidP="001A6D08">
      <w:r>
        <w:separator/>
      </w:r>
    </w:p>
  </w:footnote>
  <w:footnote w:type="continuationSeparator" w:id="0">
    <w:p w14:paraId="3385A85F" w14:textId="77777777" w:rsidR="00A35742" w:rsidRDefault="00A35742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73942" w14:textId="77777777"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95DF4" w14:textId="77777777"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1628" w14:textId="77777777"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D21395"/>
    <w:multiLevelType w:val="hybridMultilevel"/>
    <w:tmpl w:val="EEA8219C"/>
    <w:lvl w:ilvl="0" w:tplc="9F7857C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15C4F"/>
    <w:rsid w:val="00024B31"/>
    <w:rsid w:val="00032196"/>
    <w:rsid w:val="00036B3A"/>
    <w:rsid w:val="000374C5"/>
    <w:rsid w:val="00040FA6"/>
    <w:rsid w:val="00061B9B"/>
    <w:rsid w:val="00085B1C"/>
    <w:rsid w:val="000C491B"/>
    <w:rsid w:val="00127208"/>
    <w:rsid w:val="00192CD1"/>
    <w:rsid w:val="001A6D08"/>
    <w:rsid w:val="001B4607"/>
    <w:rsid w:val="001F16AB"/>
    <w:rsid w:val="00240B20"/>
    <w:rsid w:val="00274CE5"/>
    <w:rsid w:val="002A05A8"/>
    <w:rsid w:val="002C6207"/>
    <w:rsid w:val="002F4971"/>
    <w:rsid w:val="00334686"/>
    <w:rsid w:val="0033507C"/>
    <w:rsid w:val="00340F19"/>
    <w:rsid w:val="00393ABE"/>
    <w:rsid w:val="003C5CF9"/>
    <w:rsid w:val="003D4E41"/>
    <w:rsid w:val="003E2F04"/>
    <w:rsid w:val="003E4C35"/>
    <w:rsid w:val="003E7B7B"/>
    <w:rsid w:val="003E7FF6"/>
    <w:rsid w:val="004215F0"/>
    <w:rsid w:val="004216CD"/>
    <w:rsid w:val="00434231"/>
    <w:rsid w:val="00436D09"/>
    <w:rsid w:val="004431AE"/>
    <w:rsid w:val="004767E7"/>
    <w:rsid w:val="00481D5F"/>
    <w:rsid w:val="0049095F"/>
    <w:rsid w:val="004B11B8"/>
    <w:rsid w:val="004D093B"/>
    <w:rsid w:val="004E0012"/>
    <w:rsid w:val="004F05D3"/>
    <w:rsid w:val="00506F5A"/>
    <w:rsid w:val="00511A7F"/>
    <w:rsid w:val="005561AC"/>
    <w:rsid w:val="0056558A"/>
    <w:rsid w:val="00570369"/>
    <w:rsid w:val="00590F93"/>
    <w:rsid w:val="005B6DCB"/>
    <w:rsid w:val="005C58A6"/>
    <w:rsid w:val="005D7DD8"/>
    <w:rsid w:val="005E313F"/>
    <w:rsid w:val="00600072"/>
    <w:rsid w:val="006175D2"/>
    <w:rsid w:val="00623F3D"/>
    <w:rsid w:val="00651F6F"/>
    <w:rsid w:val="006A018B"/>
    <w:rsid w:val="006D1803"/>
    <w:rsid w:val="006D6D5B"/>
    <w:rsid w:val="006D72F4"/>
    <w:rsid w:val="006E7DBD"/>
    <w:rsid w:val="00724C7E"/>
    <w:rsid w:val="00731A2D"/>
    <w:rsid w:val="00735371"/>
    <w:rsid w:val="00774354"/>
    <w:rsid w:val="007A528C"/>
    <w:rsid w:val="007C378C"/>
    <w:rsid w:val="007C5843"/>
    <w:rsid w:val="007E62C2"/>
    <w:rsid w:val="007F0E61"/>
    <w:rsid w:val="008047C5"/>
    <w:rsid w:val="0081676A"/>
    <w:rsid w:val="0082064B"/>
    <w:rsid w:val="008225E4"/>
    <w:rsid w:val="008273E3"/>
    <w:rsid w:val="008732F9"/>
    <w:rsid w:val="00877DF1"/>
    <w:rsid w:val="00880661"/>
    <w:rsid w:val="008A196E"/>
    <w:rsid w:val="008C4ACC"/>
    <w:rsid w:val="008C6270"/>
    <w:rsid w:val="00912762"/>
    <w:rsid w:val="00916FF9"/>
    <w:rsid w:val="009403C3"/>
    <w:rsid w:val="00947F82"/>
    <w:rsid w:val="0098079B"/>
    <w:rsid w:val="00991D38"/>
    <w:rsid w:val="009B0A7E"/>
    <w:rsid w:val="009B0D01"/>
    <w:rsid w:val="009B1472"/>
    <w:rsid w:val="009C2715"/>
    <w:rsid w:val="009E46E3"/>
    <w:rsid w:val="009E4E15"/>
    <w:rsid w:val="00A21C8D"/>
    <w:rsid w:val="00A279AE"/>
    <w:rsid w:val="00A334CC"/>
    <w:rsid w:val="00A35742"/>
    <w:rsid w:val="00A50FEA"/>
    <w:rsid w:val="00A54AD7"/>
    <w:rsid w:val="00A67860"/>
    <w:rsid w:val="00A83DED"/>
    <w:rsid w:val="00AA1002"/>
    <w:rsid w:val="00AC5626"/>
    <w:rsid w:val="00AC58B2"/>
    <w:rsid w:val="00AE0D77"/>
    <w:rsid w:val="00B11A06"/>
    <w:rsid w:val="00B74896"/>
    <w:rsid w:val="00BA02CE"/>
    <w:rsid w:val="00BB4D4C"/>
    <w:rsid w:val="00BB760E"/>
    <w:rsid w:val="00BD1C61"/>
    <w:rsid w:val="00BD67FC"/>
    <w:rsid w:val="00C00AB3"/>
    <w:rsid w:val="00C10F64"/>
    <w:rsid w:val="00C11643"/>
    <w:rsid w:val="00C16115"/>
    <w:rsid w:val="00C171C7"/>
    <w:rsid w:val="00C2408C"/>
    <w:rsid w:val="00C46B75"/>
    <w:rsid w:val="00C666B1"/>
    <w:rsid w:val="00C81F6B"/>
    <w:rsid w:val="00C9022A"/>
    <w:rsid w:val="00CD67A2"/>
    <w:rsid w:val="00CD6F29"/>
    <w:rsid w:val="00CE476F"/>
    <w:rsid w:val="00D02350"/>
    <w:rsid w:val="00D126CA"/>
    <w:rsid w:val="00D2581D"/>
    <w:rsid w:val="00D26DCE"/>
    <w:rsid w:val="00D3219B"/>
    <w:rsid w:val="00D405AF"/>
    <w:rsid w:val="00D42631"/>
    <w:rsid w:val="00D80DFD"/>
    <w:rsid w:val="00D86B5E"/>
    <w:rsid w:val="00DA2D1E"/>
    <w:rsid w:val="00DB527D"/>
    <w:rsid w:val="00DE3909"/>
    <w:rsid w:val="00E0667F"/>
    <w:rsid w:val="00E079BB"/>
    <w:rsid w:val="00E65CFB"/>
    <w:rsid w:val="00EA1E05"/>
    <w:rsid w:val="00EC57E6"/>
    <w:rsid w:val="00EC58FF"/>
    <w:rsid w:val="00F241FD"/>
    <w:rsid w:val="00F348EA"/>
    <w:rsid w:val="00F5212F"/>
    <w:rsid w:val="00F52C23"/>
    <w:rsid w:val="00F91046"/>
    <w:rsid w:val="00F97719"/>
    <w:rsid w:val="00FA6AE8"/>
    <w:rsid w:val="00FB35AA"/>
    <w:rsid w:val="00FD12D4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7CD6B"/>
  <w15:docId w15:val="{CED09D26-E61A-43A1-8DB3-2A396240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036B3A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036B3A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036B3A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36B3A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36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036B3A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036B3A"/>
    <w:pPr>
      <w:spacing w:before="240"/>
      <w:jc w:val="both"/>
    </w:pPr>
  </w:style>
  <w:style w:type="character" w:customStyle="1" w:styleId="BodyTextChar">
    <w:name w:val="Body Text Char"/>
    <w:link w:val="BodyText"/>
    <w:rsid w:val="00036B3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036B3A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036B3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036B3A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036B3A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036B3A"/>
  </w:style>
  <w:style w:type="paragraph" w:styleId="Footer">
    <w:name w:val="footer"/>
    <w:basedOn w:val="BodyText"/>
    <w:link w:val="FooterChar"/>
    <w:uiPriority w:val="9"/>
    <w:rsid w:val="00036B3A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036B3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036B3A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036B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36B3A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36B3A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036B3A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036B3A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036B3A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036B3A"/>
    <w:pPr>
      <w:contextualSpacing/>
    </w:pPr>
  </w:style>
  <w:style w:type="paragraph" w:customStyle="1" w:styleId="Indent3">
    <w:name w:val="Indent 3"/>
    <w:basedOn w:val="BodyText"/>
    <w:qFormat/>
    <w:rsid w:val="00036B3A"/>
    <w:pPr>
      <w:spacing w:before="180"/>
      <w:ind w:left="1080"/>
    </w:pPr>
  </w:style>
  <w:style w:type="paragraph" w:customStyle="1" w:styleId="Indent4">
    <w:name w:val="Indent 4"/>
    <w:basedOn w:val="BodyText"/>
    <w:qFormat/>
    <w:rsid w:val="00036B3A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036B3A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036B3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036B3A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036B3A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036B3A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036B3A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036B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036B3A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36B3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036B3A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036B3A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036B3A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036B3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036B3A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3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B862-EC1E-459F-8389-85FA2571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85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713: Roadside Improvement Material</vt:lpstr>
    </vt:vector>
  </TitlesOfParts>
  <Company>DOT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713: Roadside Improvement Material</dc:title>
  <dc:subject>Special Contract Requirements (SCR)</dc:subject>
  <dc:creator>Greg.Kwock@dot.gov</dc:creator>
  <cp:lastModifiedBy>Mariman, David (FHWA)</cp:lastModifiedBy>
  <cp:revision>17</cp:revision>
  <cp:lastPrinted>2021-10-18T20:58:00Z</cp:lastPrinted>
  <dcterms:created xsi:type="dcterms:W3CDTF">2014-07-30T23:10:00Z</dcterms:created>
  <dcterms:modified xsi:type="dcterms:W3CDTF">2021-11-05T20:13:00Z</dcterms:modified>
</cp:coreProperties>
</file>