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9E46" w14:textId="77777777" w:rsidR="00BF6FC5" w:rsidRDefault="00BF6FC5" w:rsidP="00BF6FC5">
      <w:pPr>
        <w:pStyle w:val="Heading2"/>
      </w:pPr>
      <w:r>
        <w:t xml:space="preserve">Section </w:t>
      </w:r>
      <w:r w:rsidR="00B9744A">
        <w:t>1</w:t>
      </w:r>
      <w:r w:rsidR="001D0467">
        <w:t>0</w:t>
      </w:r>
      <w:r w:rsidR="0022105E">
        <w:t>4</w:t>
      </w:r>
      <w:r>
        <w:t xml:space="preserve">. — </w:t>
      </w:r>
      <w:r w:rsidR="00910902" w:rsidRPr="00910902">
        <w:rPr>
          <w:rStyle w:val="SectionName"/>
        </w:rPr>
        <w:t>C</w:t>
      </w:r>
      <w:r w:rsidR="00C8625A">
        <w:rPr>
          <w:rStyle w:val="SectionName"/>
        </w:rPr>
        <w:t>ONTROL OF WORK</w:t>
      </w:r>
    </w:p>
    <w:p w14:paraId="0FFDD6BF" w14:textId="286A1AF9" w:rsidR="00BF6FC5" w:rsidRDefault="005D78ED" w:rsidP="00BF6FC5">
      <w:pPr>
        <w:pStyle w:val="Revisiondate"/>
      </w:pPr>
      <w:r>
        <w:t>06/</w:t>
      </w:r>
      <w:r w:rsidR="00A5735E">
        <w:t>15</w:t>
      </w:r>
      <w:r>
        <w:t>/2022</w:t>
      </w:r>
      <w:r w:rsidR="006138AF">
        <w:t>–</w:t>
      </w:r>
      <w:r w:rsidR="006138AF" w:rsidRPr="006138AF">
        <w:t xml:space="preserve"> </w:t>
      </w:r>
      <w:r w:rsidR="006138AF">
        <w:t>FP-14</w:t>
      </w:r>
    </w:p>
    <w:p w14:paraId="182425D8" w14:textId="77777777" w:rsidR="00F43685" w:rsidRPr="00F43685" w:rsidRDefault="00F43685" w:rsidP="00F43685">
      <w:pPr>
        <w:pStyle w:val="Directions"/>
        <w:rPr>
          <w:rStyle w:val="DirectionsInfo"/>
        </w:rPr>
      </w:pPr>
      <w:r>
        <w:rPr>
          <w:rStyle w:val="DirectionsInfo"/>
        </w:rPr>
        <w:t xml:space="preserve">WFL Specification </w:t>
      </w:r>
      <w:r w:rsidR="001A49A3">
        <w:rPr>
          <w:rStyle w:val="DirectionsInfo"/>
        </w:rPr>
        <w:t>09/17/18</w:t>
      </w:r>
      <w:r w:rsidR="001F4CEE">
        <w:rPr>
          <w:rStyle w:val="DirectionsInfo"/>
        </w:rPr>
        <w:tab/>
        <w:t>1040010</w:t>
      </w:r>
    </w:p>
    <w:p w14:paraId="3DCC9BBF" w14:textId="77777777" w:rsidR="00F43685" w:rsidRDefault="00F43685" w:rsidP="00F43685">
      <w:pPr>
        <w:pStyle w:val="Directions"/>
      </w:pPr>
      <w:r>
        <w:t>Include the following in all projects.</w:t>
      </w:r>
    </w:p>
    <w:p w14:paraId="6D7FC4C7" w14:textId="77777777" w:rsidR="00F43685" w:rsidRPr="00384834" w:rsidRDefault="00057886" w:rsidP="001B1F1B">
      <w:pPr>
        <w:pStyle w:val="Heading3"/>
        <w:jc w:val="both"/>
        <w:rPr>
          <w:vanish/>
          <w:specVanish/>
        </w:rPr>
      </w:pPr>
      <w:r>
        <w:t xml:space="preserve">104.03 </w:t>
      </w:r>
      <w:r w:rsidR="00B978C8">
        <w:t>Specifications and Drawings.</w:t>
      </w:r>
      <w:r w:rsidR="00384834">
        <w:t xml:space="preserve"> </w:t>
      </w:r>
      <w:r w:rsidR="001B1F1B">
        <w:t xml:space="preserve"> </w:t>
      </w:r>
    </w:p>
    <w:p w14:paraId="59ACF0B1" w14:textId="77777777" w:rsidR="00B978C8" w:rsidRPr="00B978C8" w:rsidRDefault="00B978C8" w:rsidP="001B1F1B">
      <w:pPr>
        <w:pStyle w:val="Instructions"/>
      </w:pPr>
      <w:r>
        <w:t>Amend as follows</w:t>
      </w:r>
      <w:r w:rsidRPr="00A47D9B">
        <w:rPr>
          <w:u w:val="none"/>
        </w:rPr>
        <w:t>:</w:t>
      </w:r>
    </w:p>
    <w:p w14:paraId="5A9A8D71" w14:textId="77777777" w:rsidR="00F43685" w:rsidRPr="00263DCC" w:rsidRDefault="003672E7" w:rsidP="00263DCC">
      <w:pPr>
        <w:pStyle w:val="Instructions"/>
      </w:pPr>
      <w:r w:rsidRPr="00263DCC">
        <w:t xml:space="preserve">Delete </w:t>
      </w:r>
      <w:r w:rsidR="0069011E" w:rsidRPr="00263DCC">
        <w:t xml:space="preserve">the first paragraph of </w:t>
      </w:r>
      <w:r w:rsidR="00AE5BF9" w:rsidRPr="00263DCC">
        <w:t>S</w:t>
      </w:r>
      <w:r w:rsidR="00E93F63" w:rsidRPr="00263DCC">
        <w:t>ubsection</w:t>
      </w:r>
      <w:r w:rsidR="00A47D9B">
        <w:t xml:space="preserve"> (a)</w:t>
      </w:r>
      <w:r w:rsidR="002B71FC" w:rsidRPr="00263DCC">
        <w:t xml:space="preserve"> </w:t>
      </w:r>
      <w:r w:rsidRPr="00263DCC">
        <w:t>and substitute the following</w:t>
      </w:r>
      <w:r w:rsidRPr="00A47D9B">
        <w:rPr>
          <w:u w:val="none"/>
        </w:rPr>
        <w:t>:</w:t>
      </w:r>
    </w:p>
    <w:p w14:paraId="76310B67" w14:textId="77777777" w:rsidR="00394ABD" w:rsidRPr="007F0DA4" w:rsidRDefault="009A37A2" w:rsidP="007F0DA4">
      <w:pPr>
        <w:pStyle w:val="Indent1"/>
      </w:pPr>
      <w:r w:rsidRPr="007F0DA4">
        <w:rPr>
          <w:b/>
        </w:rPr>
        <w:t>(a) General.</w:t>
      </w:r>
      <w:r w:rsidRPr="007F0DA4">
        <w:t xml:space="preserve"> </w:t>
      </w:r>
      <w:r w:rsidR="001B1F1B">
        <w:t xml:space="preserve"> </w:t>
      </w:r>
      <w:r w:rsidR="008B64E5" w:rsidRPr="007F0DA4">
        <w:t>Submittals include both documents and drawings</w:t>
      </w:r>
      <w:r w:rsidR="00787074" w:rsidRPr="007F0DA4">
        <w:t xml:space="preserve"> </w:t>
      </w:r>
      <w:r w:rsidR="00224E7A" w:rsidRPr="007F0DA4">
        <w:t>required to construct the work</w:t>
      </w:r>
      <w:r w:rsidR="008B64E5" w:rsidRPr="007F0DA4">
        <w:t xml:space="preserve">. </w:t>
      </w:r>
      <w:r w:rsidR="00A47D9B">
        <w:t xml:space="preserve"> </w:t>
      </w:r>
      <w:r w:rsidR="003672E7" w:rsidRPr="007F0DA4">
        <w:t xml:space="preserve">Review </w:t>
      </w:r>
      <w:r w:rsidR="008B64E5" w:rsidRPr="007F0DA4">
        <w:t>submittals</w:t>
      </w:r>
      <w:r w:rsidR="003672E7" w:rsidRPr="007F0DA4">
        <w:t xml:space="preserve"> for accuracy, completeness, and compliance with the contract. </w:t>
      </w:r>
      <w:r w:rsidR="00A47D9B">
        <w:t xml:space="preserve"> </w:t>
      </w:r>
      <w:r w:rsidR="00BA5BD5" w:rsidRPr="007F0DA4">
        <w:t xml:space="preserve">Verify submittals according to Section 153. </w:t>
      </w:r>
      <w:r w:rsidR="00A47D9B">
        <w:t xml:space="preserve"> </w:t>
      </w:r>
      <w:r w:rsidR="00394ABD" w:rsidRPr="007F0DA4">
        <w:t>Submittals that do not include evidence of Contractor verification may be returned for resubmission.</w:t>
      </w:r>
    </w:p>
    <w:p w14:paraId="528F6913" w14:textId="77777777" w:rsidR="00394ABD" w:rsidRPr="007F0DA4" w:rsidRDefault="003672E7" w:rsidP="007F0DA4">
      <w:pPr>
        <w:pStyle w:val="Indent1"/>
      </w:pPr>
      <w:r w:rsidRPr="007F0DA4">
        <w:t xml:space="preserve">Submit documents in an electronic format for approval. </w:t>
      </w:r>
      <w:r w:rsidR="00A47D9B">
        <w:t xml:space="preserve"> </w:t>
      </w:r>
      <w:r w:rsidR="005806FE" w:rsidRPr="007F0DA4">
        <w:t>Submit drawings in both paper and electronic format for approval.</w:t>
      </w:r>
      <w:r w:rsidR="001B1F1B">
        <w:t xml:space="preserve"> </w:t>
      </w:r>
      <w:r w:rsidR="00AE5BF9" w:rsidRPr="007F0DA4">
        <w:t xml:space="preserve"> See Subsection 103.0</w:t>
      </w:r>
      <w:r w:rsidR="00840BE5" w:rsidRPr="007F0DA4">
        <w:t>6</w:t>
      </w:r>
      <w:r w:rsidR="00AE5BF9" w:rsidRPr="007F0DA4">
        <w:t>.</w:t>
      </w:r>
    </w:p>
    <w:p w14:paraId="62BEE514" w14:textId="77777777" w:rsidR="005806FE" w:rsidRPr="007F0DA4" w:rsidRDefault="009A37A2" w:rsidP="007F0DA4">
      <w:pPr>
        <w:pStyle w:val="Indent1"/>
      </w:pPr>
      <w:r w:rsidRPr="007F0DA4">
        <w:t xml:space="preserve">Time for approval starts over when </w:t>
      </w:r>
      <w:r w:rsidR="00ED1433" w:rsidRPr="007F0DA4">
        <w:t>submittals</w:t>
      </w:r>
      <w:r w:rsidRPr="007F0DA4">
        <w:t xml:space="preserve"> are returned for revision or if additional information is requested by the CO. </w:t>
      </w:r>
      <w:r w:rsidR="00A47D9B">
        <w:t xml:space="preserve"> </w:t>
      </w:r>
      <w:r w:rsidRPr="007F0DA4">
        <w:t xml:space="preserve">Do not perform work related to submitted documents or drawings before approval of the CO. </w:t>
      </w:r>
      <w:r w:rsidR="00A47D9B">
        <w:t xml:space="preserve"> </w:t>
      </w:r>
      <w:r w:rsidRPr="007F0DA4">
        <w:t xml:space="preserve">Obtain written approval before changing or deviating from the approved </w:t>
      </w:r>
      <w:r w:rsidR="00ED1433" w:rsidRPr="007F0DA4">
        <w:t>submittals</w:t>
      </w:r>
      <w:r w:rsidRPr="007F0DA4">
        <w:t>.</w:t>
      </w:r>
    </w:p>
    <w:p w14:paraId="50670EAD" w14:textId="77777777" w:rsidR="007510F5" w:rsidRPr="007510F5" w:rsidRDefault="007510F5" w:rsidP="007510F5">
      <w:pPr>
        <w:pStyle w:val="Instructions"/>
      </w:pPr>
      <w:r w:rsidRPr="007510F5">
        <w:t xml:space="preserve">Delete </w:t>
      </w:r>
      <w:r w:rsidR="00AE5BF9">
        <w:t>S</w:t>
      </w:r>
      <w:r w:rsidRPr="007510F5">
        <w:t>ubsection</w:t>
      </w:r>
      <w:r w:rsidR="00A47D9B">
        <w:t xml:space="preserve"> (a)(1)</w:t>
      </w:r>
      <w:r w:rsidR="007F0DA4">
        <w:t xml:space="preserve"> </w:t>
      </w:r>
      <w:r w:rsidRPr="007510F5">
        <w:t>and substitute the following</w:t>
      </w:r>
      <w:r w:rsidRPr="00A47D9B">
        <w:rPr>
          <w:u w:val="none"/>
        </w:rPr>
        <w:t>:</w:t>
      </w:r>
    </w:p>
    <w:p w14:paraId="1CAAD798" w14:textId="77777777" w:rsidR="005806FE" w:rsidRPr="007F0DA4" w:rsidRDefault="00E93F63" w:rsidP="007F0DA4">
      <w:pPr>
        <w:pStyle w:val="Indent2"/>
      </w:pPr>
      <w:r w:rsidRPr="007F0DA4">
        <w:rPr>
          <w:b/>
        </w:rPr>
        <w:t>(1) Documents other than drawings.</w:t>
      </w:r>
      <w:r w:rsidR="009C6F64" w:rsidRPr="007F0DA4">
        <w:t xml:space="preserve"> </w:t>
      </w:r>
      <w:r w:rsidR="00535CC3">
        <w:t xml:space="preserve"> </w:t>
      </w:r>
      <w:r w:rsidR="009C6F64" w:rsidRPr="007F0DA4">
        <w:t xml:space="preserve">Documents other than drawings include descriptive literature, illustrations, schedules, </w:t>
      </w:r>
      <w:r w:rsidR="00601661" w:rsidRPr="007F0DA4">
        <w:t xml:space="preserve">performance and test data, certifications, and similar </w:t>
      </w:r>
      <w:r w:rsidR="006374A4" w:rsidRPr="007F0DA4">
        <w:t xml:space="preserve">material submitted by the Contractor to certify or explain, in detail, specific portions of the work required by the Contract. </w:t>
      </w:r>
      <w:r w:rsidR="00A47D9B">
        <w:t xml:space="preserve"> </w:t>
      </w:r>
      <w:r w:rsidR="006374A4" w:rsidRPr="007F0DA4">
        <w:t>Allow 14 days for approval by the CO unless otherwise specified.</w:t>
      </w:r>
    </w:p>
    <w:p w14:paraId="611DA667" w14:textId="77777777" w:rsidR="007510F5" w:rsidRPr="00263DCC" w:rsidRDefault="007510F5" w:rsidP="00263DCC">
      <w:pPr>
        <w:pStyle w:val="Instructions"/>
      </w:pPr>
      <w:r w:rsidRPr="00263DCC">
        <w:t xml:space="preserve">Delete the first sentence </w:t>
      </w:r>
      <w:r w:rsidR="00A47D9B">
        <w:t>in</w:t>
      </w:r>
      <w:r w:rsidR="00A47D9B" w:rsidRPr="00263DCC">
        <w:t xml:space="preserve"> </w:t>
      </w:r>
      <w:r w:rsidRPr="00263DCC">
        <w:t xml:space="preserve">the last paragraph of </w:t>
      </w:r>
      <w:r w:rsidR="00A47D9B">
        <w:t>Subsection (a)(2)</w:t>
      </w:r>
      <w:r w:rsidR="007F0DA4">
        <w:t xml:space="preserve"> </w:t>
      </w:r>
      <w:r w:rsidRPr="00263DCC">
        <w:t>and substitute the following</w:t>
      </w:r>
      <w:r w:rsidRPr="00A47D9B">
        <w:rPr>
          <w:u w:val="none"/>
        </w:rPr>
        <w:t>:</w:t>
      </w:r>
    </w:p>
    <w:p w14:paraId="4985A27F" w14:textId="77777777" w:rsidR="007510F5" w:rsidRDefault="007510F5" w:rsidP="00826B35">
      <w:pPr>
        <w:pStyle w:val="Indent2"/>
      </w:pPr>
      <w:r>
        <w:t>Submit 3 paper sets of drawings</w:t>
      </w:r>
      <w:r w:rsidR="002862F4">
        <w:t>, and</w:t>
      </w:r>
      <w:r w:rsidR="00826B35">
        <w:t xml:space="preserve"> an electronic set of drawings with supporting calculations.</w:t>
      </w:r>
    </w:p>
    <w:p w14:paraId="26B7BD40" w14:textId="77777777" w:rsidR="001F4CEE" w:rsidRPr="00F43685" w:rsidRDefault="001F4CEE" w:rsidP="001F4CEE">
      <w:pPr>
        <w:pStyle w:val="Directions"/>
        <w:rPr>
          <w:rStyle w:val="DirectionsInfo"/>
        </w:rPr>
      </w:pPr>
      <w:bookmarkStart w:id="0" w:name="_Hlk53728621"/>
      <w:r>
        <w:rPr>
          <w:rStyle w:val="DirectionsInfo"/>
        </w:rPr>
        <w:t xml:space="preserve">WFL Specification </w:t>
      </w:r>
      <w:r w:rsidR="001F3B89">
        <w:rPr>
          <w:rStyle w:val="DirectionsInfo"/>
        </w:rPr>
        <w:t>1</w:t>
      </w:r>
      <w:r w:rsidR="000B2B71">
        <w:rPr>
          <w:rStyle w:val="DirectionsInfo"/>
        </w:rPr>
        <w:t>1</w:t>
      </w:r>
      <w:r w:rsidR="001F3B89">
        <w:rPr>
          <w:rStyle w:val="DirectionsInfo"/>
        </w:rPr>
        <w:t>/</w:t>
      </w:r>
      <w:r w:rsidR="000B2B71">
        <w:rPr>
          <w:rStyle w:val="DirectionsInfo"/>
        </w:rPr>
        <w:t>12</w:t>
      </w:r>
      <w:r w:rsidR="001F3B89">
        <w:rPr>
          <w:rStyle w:val="DirectionsInfo"/>
        </w:rPr>
        <w:t>/20</w:t>
      </w:r>
      <w:r>
        <w:rPr>
          <w:rStyle w:val="DirectionsInfo"/>
        </w:rPr>
        <w:tab/>
        <w:t>1040020</w:t>
      </w:r>
    </w:p>
    <w:p w14:paraId="71E4154A" w14:textId="77777777" w:rsidR="001F4CEE" w:rsidRDefault="001F4CEE" w:rsidP="001F4CEE">
      <w:pPr>
        <w:pStyle w:val="Directions"/>
      </w:pPr>
      <w:r>
        <w:t>Include the following in projects containing concrete box culverts</w:t>
      </w:r>
      <w:r w:rsidR="001F3B89">
        <w:t xml:space="preserve"> when no load ratings are required</w:t>
      </w:r>
      <w:r>
        <w:t>.</w:t>
      </w:r>
    </w:p>
    <w:p w14:paraId="5611BE4E" w14:textId="77777777" w:rsidR="00BC5DEC" w:rsidRDefault="00BC5DEC" w:rsidP="001F4CEE">
      <w:pPr>
        <w:pStyle w:val="Directions"/>
      </w:pPr>
    </w:p>
    <w:p w14:paraId="01BE8B15" w14:textId="77777777" w:rsidR="00BC5DEC" w:rsidRDefault="00BC5DEC" w:rsidP="001F4CEE">
      <w:pPr>
        <w:pStyle w:val="Directions"/>
      </w:pPr>
      <w:r>
        <w:t>Coordinate with WFL Structures to determine the need for load ratings.</w:t>
      </w:r>
    </w:p>
    <w:p w14:paraId="05EA68D1" w14:textId="77777777" w:rsidR="00191642" w:rsidRDefault="00C70390" w:rsidP="00C74E5C">
      <w:pPr>
        <w:pStyle w:val="Instructions"/>
      </w:pPr>
      <w:r>
        <w:t xml:space="preserve">Delete </w:t>
      </w:r>
      <w:r w:rsidR="00A47D9B">
        <w:t xml:space="preserve">Subsection </w:t>
      </w:r>
      <w:r>
        <w:t>(b)(2)</w:t>
      </w:r>
      <w:r w:rsidRPr="007F0DA4">
        <w:rPr>
          <w:i/>
        </w:rPr>
        <w:t xml:space="preserve">(i) </w:t>
      </w:r>
      <w:r>
        <w:t>and substitute the following</w:t>
      </w:r>
      <w:r w:rsidRPr="00A47D9B">
        <w:rPr>
          <w:u w:val="none"/>
        </w:rPr>
        <w:t>:</w:t>
      </w:r>
    </w:p>
    <w:p w14:paraId="0CC3D8A6" w14:textId="77777777" w:rsidR="00C70390" w:rsidRDefault="00C70390" w:rsidP="00C74E5C">
      <w:pPr>
        <w:pStyle w:val="Indent3"/>
      </w:pPr>
      <w:r w:rsidRPr="00C74E5C">
        <w:rPr>
          <w:i/>
        </w:rPr>
        <w:t>(i)</w:t>
      </w:r>
      <w:r w:rsidRPr="00C74E5C">
        <w:t xml:space="preserve"> Concret</w:t>
      </w:r>
      <w:r w:rsidR="00C74E5C" w:rsidRPr="00C74E5C">
        <w:t>e</w:t>
      </w:r>
      <w:r w:rsidRPr="00C74E5C">
        <w:t xml:space="preserve"> box culvert, headwall, and wingwall details;</w:t>
      </w:r>
    </w:p>
    <w:bookmarkEnd w:id="0"/>
    <w:p w14:paraId="505AFDAF" w14:textId="77777777" w:rsidR="001F3B89" w:rsidRPr="00F43685" w:rsidRDefault="001F3B89" w:rsidP="001F3B89">
      <w:pPr>
        <w:pStyle w:val="Directions"/>
        <w:rPr>
          <w:rStyle w:val="DirectionsInfo"/>
        </w:rPr>
      </w:pPr>
      <w:r>
        <w:rPr>
          <w:rStyle w:val="DirectionsInfo"/>
        </w:rPr>
        <w:lastRenderedPageBreak/>
        <w:t>WFL Specification 1</w:t>
      </w:r>
      <w:r w:rsidR="000B2B71">
        <w:rPr>
          <w:rStyle w:val="DirectionsInfo"/>
        </w:rPr>
        <w:t>1</w:t>
      </w:r>
      <w:r>
        <w:rPr>
          <w:rStyle w:val="DirectionsInfo"/>
        </w:rPr>
        <w:t>/</w:t>
      </w:r>
      <w:r w:rsidR="000B2B71">
        <w:rPr>
          <w:rStyle w:val="DirectionsInfo"/>
        </w:rPr>
        <w:t>12</w:t>
      </w:r>
      <w:r>
        <w:rPr>
          <w:rStyle w:val="DirectionsInfo"/>
        </w:rPr>
        <w:t>/20</w:t>
      </w:r>
      <w:r>
        <w:rPr>
          <w:rStyle w:val="DirectionsInfo"/>
        </w:rPr>
        <w:tab/>
        <w:t>1040025</w:t>
      </w:r>
    </w:p>
    <w:p w14:paraId="4DC305A8" w14:textId="77777777" w:rsidR="001F3B89" w:rsidRDefault="001F3B89" w:rsidP="001F3B89">
      <w:pPr>
        <w:pStyle w:val="Directions"/>
      </w:pPr>
      <w:r>
        <w:t>Include the following in projects containing concrete box culverts when load ratings are required.</w:t>
      </w:r>
    </w:p>
    <w:p w14:paraId="4DBCE43C" w14:textId="77777777" w:rsidR="00BC5DEC" w:rsidRDefault="00BC5DEC" w:rsidP="001F3B89">
      <w:pPr>
        <w:pStyle w:val="Directions"/>
      </w:pPr>
    </w:p>
    <w:p w14:paraId="628CA258" w14:textId="77777777" w:rsidR="00BC5DEC" w:rsidRDefault="00BC5DEC" w:rsidP="001F3B89">
      <w:pPr>
        <w:pStyle w:val="Directions"/>
      </w:pPr>
      <w:r>
        <w:t>Coordinate with WFL Structures to determine the need for load ratings.</w:t>
      </w:r>
    </w:p>
    <w:p w14:paraId="483CEDEC" w14:textId="77777777" w:rsidR="001F3B89" w:rsidRDefault="001F3B89" w:rsidP="001F3B89">
      <w:pPr>
        <w:pStyle w:val="Instructions"/>
      </w:pPr>
      <w:r>
        <w:t>Delete Subsection (b)(2)</w:t>
      </w:r>
      <w:r w:rsidRPr="007F0DA4">
        <w:rPr>
          <w:i/>
        </w:rPr>
        <w:t xml:space="preserve">(i) </w:t>
      </w:r>
      <w:r>
        <w:t>and substitute the following</w:t>
      </w:r>
      <w:r w:rsidRPr="00A47D9B">
        <w:rPr>
          <w:u w:val="none"/>
        </w:rPr>
        <w:t>:</w:t>
      </w:r>
    </w:p>
    <w:p w14:paraId="64805C69" w14:textId="77777777" w:rsidR="001F3B89" w:rsidRDefault="001F3B89" w:rsidP="001F3B89">
      <w:pPr>
        <w:pStyle w:val="Indent3"/>
      </w:pPr>
      <w:r w:rsidRPr="00C74E5C">
        <w:rPr>
          <w:i/>
        </w:rPr>
        <w:t>(i)</w:t>
      </w:r>
      <w:r w:rsidRPr="00C74E5C">
        <w:t xml:space="preserve"> Concrete box culvert</w:t>
      </w:r>
      <w:r w:rsidR="00ED5C9C">
        <w:t xml:space="preserve"> with load ratings</w:t>
      </w:r>
      <w:r w:rsidR="001F66A6">
        <w:t xml:space="preserve"> and supporting calculations</w:t>
      </w:r>
      <w:r w:rsidRPr="00C74E5C">
        <w:t>,</w:t>
      </w:r>
      <w:r w:rsidR="00ED5C9C">
        <w:t xml:space="preserve"> headwall, and wingwall details, precast or cast-in-place concrete foundations</w:t>
      </w:r>
    </w:p>
    <w:p w14:paraId="2B6614A4" w14:textId="77777777" w:rsidR="001F4CEE" w:rsidRPr="001F4CEE" w:rsidRDefault="001F4CEE" w:rsidP="001F4CEE">
      <w:pPr>
        <w:keepNext/>
        <w:pBdr>
          <w:top w:val="thinThickMediumGap" w:sz="24" w:space="4" w:color="990000"/>
          <w:left w:val="thinThickMediumGap" w:sz="24" w:space="4" w:color="990000"/>
          <w:bottom w:val="thickThinMediumGap" w:sz="24" w:space="4" w:color="990000"/>
          <w:right w:val="thickThinMediumGap" w:sz="24" w:space="4" w:color="990000"/>
        </w:pBdr>
        <w:tabs>
          <w:tab w:val="left" w:pos="360"/>
          <w:tab w:val="right" w:pos="9360"/>
        </w:tabs>
        <w:spacing w:before="360" w:after="120" w:line="264" w:lineRule="auto"/>
        <w:contextualSpacing/>
        <w:rPr>
          <w:rFonts w:ascii="Arial" w:hAnsi="Arial" w:cs="Arial"/>
          <w:b/>
          <w:bCs/>
          <w:color w:val="990000"/>
          <w:sz w:val="16"/>
          <w:szCs w:val="16"/>
          <w:u w:val="words"/>
          <w:bdr w:val="single" w:sz="12" w:space="0" w:color="FFFFFF" w:themeColor="background1"/>
        </w:rPr>
      </w:pPr>
      <w:r w:rsidRPr="001F4CEE">
        <w:rPr>
          <w:rFonts w:ascii="Arial" w:hAnsi="Arial" w:cs="Arial"/>
          <w:b/>
          <w:bCs/>
          <w:color w:val="990000"/>
          <w:sz w:val="16"/>
          <w:szCs w:val="16"/>
          <w:u w:val="words"/>
          <w:bdr w:val="single" w:sz="12" w:space="0" w:color="FFFFFF" w:themeColor="background1"/>
        </w:rPr>
        <w:t>WFL Specification 0</w:t>
      </w:r>
      <w:r w:rsidR="00190C91">
        <w:rPr>
          <w:rFonts w:ascii="Arial" w:hAnsi="Arial" w:cs="Arial"/>
          <w:b/>
          <w:bCs/>
          <w:color w:val="990000"/>
          <w:sz w:val="16"/>
          <w:szCs w:val="16"/>
          <w:u w:val="words"/>
          <w:bdr w:val="single" w:sz="12" w:space="0" w:color="FFFFFF" w:themeColor="background1"/>
        </w:rPr>
        <w:t>8</w:t>
      </w:r>
      <w:r w:rsidRPr="001F4CEE">
        <w:rPr>
          <w:rFonts w:ascii="Arial" w:hAnsi="Arial" w:cs="Arial"/>
          <w:b/>
          <w:bCs/>
          <w:color w:val="990000"/>
          <w:sz w:val="16"/>
          <w:szCs w:val="16"/>
          <w:u w:val="words"/>
          <w:bdr w:val="single" w:sz="12" w:space="0" w:color="FFFFFF" w:themeColor="background1"/>
        </w:rPr>
        <w:t>/</w:t>
      </w:r>
      <w:r w:rsidR="00190C91">
        <w:rPr>
          <w:rFonts w:ascii="Arial" w:hAnsi="Arial" w:cs="Arial"/>
          <w:b/>
          <w:bCs/>
          <w:color w:val="990000"/>
          <w:sz w:val="16"/>
          <w:szCs w:val="16"/>
          <w:u w:val="words"/>
          <w:bdr w:val="single" w:sz="12" w:space="0" w:color="FFFFFF" w:themeColor="background1"/>
        </w:rPr>
        <w:t>01</w:t>
      </w:r>
      <w:r w:rsidRPr="001F4CEE">
        <w:rPr>
          <w:rFonts w:ascii="Arial" w:hAnsi="Arial" w:cs="Arial"/>
          <w:b/>
          <w:bCs/>
          <w:color w:val="990000"/>
          <w:sz w:val="16"/>
          <w:szCs w:val="16"/>
          <w:u w:val="words"/>
          <w:bdr w:val="single" w:sz="12" w:space="0" w:color="FFFFFF" w:themeColor="background1"/>
        </w:rPr>
        <w:t>/19</w:t>
      </w:r>
      <w:r w:rsidRPr="001F4CEE">
        <w:rPr>
          <w:rFonts w:ascii="Arial" w:hAnsi="Arial" w:cs="Arial"/>
          <w:b/>
          <w:bCs/>
          <w:color w:val="990000"/>
          <w:sz w:val="16"/>
          <w:szCs w:val="16"/>
          <w:u w:val="words"/>
          <w:bdr w:val="single" w:sz="12" w:space="0" w:color="FFFFFF" w:themeColor="background1"/>
        </w:rPr>
        <w:tab/>
        <w:t>10400</w:t>
      </w:r>
      <w:r>
        <w:rPr>
          <w:rFonts w:ascii="Arial" w:hAnsi="Arial" w:cs="Arial"/>
          <w:b/>
          <w:bCs/>
          <w:color w:val="990000"/>
          <w:sz w:val="16"/>
          <w:szCs w:val="16"/>
          <w:u w:val="words"/>
          <w:bdr w:val="single" w:sz="12" w:space="0" w:color="FFFFFF" w:themeColor="background1"/>
        </w:rPr>
        <w:t>3</w:t>
      </w:r>
      <w:r w:rsidRPr="001F4CEE">
        <w:rPr>
          <w:rFonts w:ascii="Arial" w:hAnsi="Arial" w:cs="Arial"/>
          <w:b/>
          <w:bCs/>
          <w:color w:val="990000"/>
          <w:sz w:val="16"/>
          <w:szCs w:val="16"/>
          <w:u w:val="words"/>
          <w:bdr w:val="single" w:sz="12" w:space="0" w:color="FFFFFF" w:themeColor="background1"/>
        </w:rPr>
        <w:t>0</w:t>
      </w:r>
    </w:p>
    <w:p w14:paraId="0632B205" w14:textId="77777777" w:rsidR="001F4CEE" w:rsidRPr="001F4CEE" w:rsidRDefault="001F4CEE" w:rsidP="001F4CEE">
      <w:pPr>
        <w:keepNext/>
        <w:pBdr>
          <w:top w:val="thinThickMediumGap" w:sz="24" w:space="4" w:color="990000"/>
          <w:left w:val="thinThickMediumGap" w:sz="24" w:space="4" w:color="990000"/>
          <w:bottom w:val="thickThinMediumGap" w:sz="24" w:space="4" w:color="990000"/>
          <w:right w:val="thickThinMediumGap" w:sz="24" w:space="4" w:color="990000"/>
        </w:pBdr>
        <w:tabs>
          <w:tab w:val="left" w:pos="360"/>
          <w:tab w:val="right" w:pos="9360"/>
        </w:tabs>
        <w:spacing w:before="360" w:after="120" w:line="264" w:lineRule="auto"/>
        <w:contextualSpacing/>
        <w:rPr>
          <w:rFonts w:ascii="Arial" w:hAnsi="Arial" w:cs="Arial"/>
          <w:b/>
          <w:bCs/>
          <w:color w:val="330000"/>
          <w:sz w:val="20"/>
        </w:rPr>
      </w:pPr>
      <w:r w:rsidRPr="001F4CEE">
        <w:rPr>
          <w:rFonts w:ascii="Arial" w:hAnsi="Arial" w:cs="Arial"/>
          <w:b/>
          <w:bCs/>
          <w:color w:val="330000"/>
          <w:sz w:val="20"/>
        </w:rPr>
        <w:t xml:space="preserve">Include the following in projects containing </w:t>
      </w:r>
      <w:r>
        <w:rPr>
          <w:rFonts w:ascii="Arial" w:hAnsi="Arial" w:cs="Arial"/>
          <w:b/>
          <w:bCs/>
          <w:color w:val="330000"/>
          <w:sz w:val="20"/>
        </w:rPr>
        <w:t>temporary bridge structures</w:t>
      </w:r>
      <w:r w:rsidRPr="001F4CEE">
        <w:rPr>
          <w:rFonts w:ascii="Arial" w:hAnsi="Arial" w:cs="Arial"/>
          <w:b/>
          <w:bCs/>
          <w:color w:val="330000"/>
          <w:sz w:val="20"/>
        </w:rPr>
        <w:t>.</w:t>
      </w:r>
    </w:p>
    <w:p w14:paraId="61E42682" w14:textId="77777777" w:rsidR="007F0DA4" w:rsidRDefault="007F0DA4" w:rsidP="006C1B48">
      <w:pPr>
        <w:pStyle w:val="Instructions"/>
      </w:pPr>
      <w:r>
        <w:t>Delete Subsection (b)(3)</w:t>
      </w:r>
      <w:r w:rsidRPr="007F0DA4">
        <w:rPr>
          <w:i/>
        </w:rPr>
        <w:t xml:space="preserve">(d) </w:t>
      </w:r>
      <w:r>
        <w:t>and substitute the following</w:t>
      </w:r>
      <w:r w:rsidRPr="00A47D9B">
        <w:rPr>
          <w:u w:val="none"/>
        </w:rPr>
        <w:t>:</w:t>
      </w:r>
    </w:p>
    <w:p w14:paraId="08A62804" w14:textId="77777777" w:rsidR="007F0DA4" w:rsidRPr="00C74E5C" w:rsidRDefault="007F0DA4" w:rsidP="0012754B">
      <w:pPr>
        <w:pStyle w:val="Indent3"/>
      </w:pPr>
      <w:r w:rsidRPr="007F0DA4">
        <w:rPr>
          <w:i/>
        </w:rPr>
        <w:t>(d)</w:t>
      </w:r>
      <w:r>
        <w:t xml:space="preserve"> Temporary bridge structures for public use, and load ratings for temporary bridge structures for public use.</w:t>
      </w:r>
    </w:p>
    <w:p w14:paraId="6959CC4F" w14:textId="77777777" w:rsidR="00B9744A" w:rsidRPr="00B9744A" w:rsidRDefault="00B9744A" w:rsidP="00B9744A">
      <w:pPr>
        <w:pStyle w:val="Directions"/>
        <w:rPr>
          <w:rStyle w:val="DirectionsInfo"/>
        </w:rPr>
      </w:pPr>
      <w:r w:rsidRPr="00B9744A">
        <w:rPr>
          <w:rStyle w:val="DirectionsInfo"/>
        </w:rPr>
        <w:t xml:space="preserve">WFL Specification </w:t>
      </w:r>
      <w:r w:rsidR="001A49A3">
        <w:rPr>
          <w:rStyle w:val="DirectionsInfo"/>
        </w:rPr>
        <w:t>09/17/18</w:t>
      </w:r>
      <w:r w:rsidR="001F4CEE">
        <w:rPr>
          <w:rStyle w:val="DirectionsInfo"/>
        </w:rPr>
        <w:tab/>
        <w:t>1040040</w:t>
      </w:r>
    </w:p>
    <w:p w14:paraId="34FFEF02" w14:textId="77777777" w:rsidR="00B9744A" w:rsidRDefault="00566943" w:rsidP="004F7690">
      <w:pPr>
        <w:pStyle w:val="Directions"/>
      </w:pPr>
      <w:r w:rsidRPr="00566943">
        <w:t xml:space="preserve">Include the following in </w:t>
      </w:r>
      <w:r w:rsidR="002131DB">
        <w:t>MATOC</w:t>
      </w:r>
      <w:r w:rsidRPr="00566943">
        <w:t xml:space="preserve"> projects.</w:t>
      </w:r>
    </w:p>
    <w:p w14:paraId="5980E050" w14:textId="77777777" w:rsidR="00566943" w:rsidRPr="00566943" w:rsidRDefault="00910902" w:rsidP="00A47D9B">
      <w:pPr>
        <w:pStyle w:val="Heading3"/>
        <w:jc w:val="both"/>
        <w:rPr>
          <w:vanish/>
          <w:specVanish/>
        </w:rPr>
      </w:pPr>
      <w:r w:rsidRPr="00910902">
        <w:t>104.04 Coordination of Contract Documents</w:t>
      </w:r>
      <w:r w:rsidR="00566943">
        <w:t xml:space="preserve">.  </w:t>
      </w:r>
    </w:p>
    <w:p w14:paraId="402A4CEE" w14:textId="77777777" w:rsidR="00566943" w:rsidRDefault="00910902" w:rsidP="00A47D9B">
      <w:pPr>
        <w:pStyle w:val="Instructions"/>
      </w:pPr>
      <w:r w:rsidRPr="00910902">
        <w:t xml:space="preserve">Delete the text of this </w:t>
      </w:r>
      <w:r w:rsidR="00A47D9B">
        <w:t>Subsection</w:t>
      </w:r>
      <w:r w:rsidR="00A47D9B" w:rsidRPr="00910902">
        <w:t xml:space="preserve"> </w:t>
      </w:r>
      <w:r w:rsidRPr="00910902">
        <w:t>and substitute the following</w:t>
      </w:r>
      <w:r w:rsidR="00566943" w:rsidRPr="00A47D9B">
        <w:rPr>
          <w:u w:val="none"/>
        </w:rPr>
        <w:t>:</w:t>
      </w:r>
    </w:p>
    <w:p w14:paraId="31D62792" w14:textId="77777777" w:rsidR="00910902" w:rsidRDefault="00910902" w:rsidP="00910902">
      <w:pPr>
        <w:pStyle w:val="BodyText"/>
      </w:pPr>
      <w:r>
        <w:t xml:space="preserve">The FAR, TAR, Basic Contract, special contract requirements, plans, and standard specifications are contract documents. </w:t>
      </w:r>
      <w:r w:rsidR="00A47D9B">
        <w:t xml:space="preserve"> </w:t>
      </w:r>
      <w:r>
        <w:t xml:space="preserve">A requirement in one document is binding as though occurring in all the contract documents. </w:t>
      </w:r>
      <w:r w:rsidR="00A47D9B">
        <w:t xml:space="preserve"> </w:t>
      </w:r>
      <w:r>
        <w:t xml:space="preserve">The contract documents are intended to be complementary and to describe and provide for a complete contract. </w:t>
      </w:r>
      <w:r w:rsidR="00A47D9B">
        <w:t xml:space="preserve"> </w:t>
      </w:r>
      <w:r>
        <w:t xml:space="preserve">In case of discrepancy, calculated and shown dimensions govern over scaled dimensions. </w:t>
      </w:r>
      <w:r w:rsidR="00A47D9B">
        <w:t xml:space="preserve"> </w:t>
      </w:r>
      <w:r>
        <w:t>The contract documents govern in the following order:</w:t>
      </w:r>
    </w:p>
    <w:p w14:paraId="7FB8CF19" w14:textId="77777777" w:rsidR="00910902" w:rsidRDefault="00910902" w:rsidP="00910902">
      <w:pPr>
        <w:pStyle w:val="Indent1Tight"/>
      </w:pPr>
      <w:r w:rsidRPr="00910902">
        <w:rPr>
          <w:b/>
        </w:rPr>
        <w:t>(a)</w:t>
      </w:r>
      <w:r>
        <w:t xml:space="preserve"> Federal Acquisition Regulations;</w:t>
      </w:r>
    </w:p>
    <w:p w14:paraId="6FEDE1B9" w14:textId="77777777" w:rsidR="00910902" w:rsidRDefault="00910902" w:rsidP="00910902">
      <w:pPr>
        <w:pStyle w:val="Indent1Tight"/>
      </w:pPr>
      <w:r w:rsidRPr="00910902">
        <w:rPr>
          <w:b/>
        </w:rPr>
        <w:t>(b)</w:t>
      </w:r>
      <w:r>
        <w:t xml:space="preserve"> Transportation Acquisition Regulations;</w:t>
      </w:r>
    </w:p>
    <w:p w14:paraId="13F968ED" w14:textId="77777777" w:rsidR="00910902" w:rsidRDefault="00910902" w:rsidP="00910902">
      <w:pPr>
        <w:pStyle w:val="Indent1Tight"/>
      </w:pPr>
      <w:r w:rsidRPr="00910902">
        <w:rPr>
          <w:b/>
        </w:rPr>
        <w:t>(c)</w:t>
      </w:r>
      <w:r>
        <w:t xml:space="preserve"> Basic IDIQ Contract;</w:t>
      </w:r>
    </w:p>
    <w:p w14:paraId="623B032B" w14:textId="77777777" w:rsidR="00910902" w:rsidRDefault="00910902" w:rsidP="00910902">
      <w:pPr>
        <w:pStyle w:val="Indent1Tight"/>
      </w:pPr>
      <w:r w:rsidRPr="00910902">
        <w:rPr>
          <w:b/>
        </w:rPr>
        <w:t>(d)</w:t>
      </w:r>
      <w:r>
        <w:t xml:space="preserve"> Special Contract Requirements (SCRs);</w:t>
      </w:r>
    </w:p>
    <w:p w14:paraId="0CF575DF" w14:textId="77777777" w:rsidR="00910902" w:rsidRDefault="00910902" w:rsidP="00910902">
      <w:pPr>
        <w:pStyle w:val="Indent1Tight"/>
      </w:pPr>
      <w:r w:rsidRPr="00910902">
        <w:rPr>
          <w:b/>
        </w:rPr>
        <w:t>(e)</w:t>
      </w:r>
      <w:r>
        <w:t xml:space="preserve"> Plans; and</w:t>
      </w:r>
    </w:p>
    <w:p w14:paraId="3FB7990B" w14:textId="59DFBEA3" w:rsidR="00910902" w:rsidRDefault="00910902" w:rsidP="00910902">
      <w:pPr>
        <w:pStyle w:val="Indent1Tight"/>
      </w:pPr>
      <w:r w:rsidRPr="00910902">
        <w:rPr>
          <w:b/>
        </w:rPr>
        <w:t>(f)</w:t>
      </w:r>
      <w:r>
        <w:t xml:space="preserve"> Standard specifications.</w:t>
      </w:r>
    </w:p>
    <w:p w14:paraId="6BFB3FE9" w14:textId="52814EEF" w:rsidR="002F2879" w:rsidRPr="002F2879" w:rsidRDefault="002F2879" w:rsidP="002F2879">
      <w:pPr>
        <w:pStyle w:val="Directions"/>
        <w:rPr>
          <w:rStyle w:val="DirectionsInfo"/>
        </w:rPr>
      </w:pPr>
      <w:r w:rsidRPr="002F2879">
        <w:rPr>
          <w:rStyle w:val="DirectionsInfo"/>
        </w:rPr>
        <w:lastRenderedPageBreak/>
        <w:t>WFL Specification 06/</w:t>
      </w:r>
      <w:r w:rsidR="00A5735E">
        <w:rPr>
          <w:rStyle w:val="DirectionsInfo"/>
        </w:rPr>
        <w:t>15</w:t>
      </w:r>
      <w:r w:rsidRPr="002F2879">
        <w:rPr>
          <w:rStyle w:val="DirectionsInfo"/>
        </w:rPr>
        <w:t>/2022</w:t>
      </w:r>
      <w:r w:rsidRPr="002F2879">
        <w:rPr>
          <w:rStyle w:val="DirectionsInfo"/>
        </w:rPr>
        <w:tab/>
        <w:t>1040042</w:t>
      </w:r>
    </w:p>
    <w:p w14:paraId="77A14961" w14:textId="3F70F888" w:rsidR="002F2879" w:rsidRDefault="002F2879" w:rsidP="002F2879">
      <w:pPr>
        <w:pStyle w:val="Directions"/>
      </w:pPr>
      <w:r>
        <w:t>Include the following in all projects.</w:t>
      </w:r>
    </w:p>
    <w:p w14:paraId="25FE2F37" w14:textId="388A9598" w:rsidR="002F2879" w:rsidRPr="002F2879" w:rsidRDefault="002F2879" w:rsidP="002F2879">
      <w:pPr>
        <w:pStyle w:val="Heading3"/>
        <w:rPr>
          <w:vanish/>
          <w:specVanish/>
        </w:rPr>
      </w:pPr>
      <w:r>
        <w:t>104.05 Load Restrictions.</w:t>
      </w:r>
    </w:p>
    <w:p w14:paraId="3799AB95" w14:textId="11D73C18" w:rsidR="002F2879" w:rsidRDefault="002F2879" w:rsidP="002F2879">
      <w:pPr>
        <w:pStyle w:val="Instructions"/>
      </w:pPr>
      <w:r>
        <w:t xml:space="preserve"> Amend as follows:</w:t>
      </w:r>
    </w:p>
    <w:p w14:paraId="153B2CFD" w14:textId="1DDBBC65" w:rsidR="002F2879" w:rsidRPr="002F2879" w:rsidRDefault="002F2879" w:rsidP="002F2879">
      <w:pPr>
        <w:pStyle w:val="Instructions"/>
      </w:pPr>
      <w:r>
        <w:t>Add the following:</w:t>
      </w:r>
    </w:p>
    <w:p w14:paraId="2777F14E" w14:textId="6E1B3CF3" w:rsidR="002F2879" w:rsidRDefault="002F2879" w:rsidP="002F2879">
      <w:pPr>
        <w:pStyle w:val="BodyText"/>
      </w:pPr>
      <w:r w:rsidRPr="005D5A34">
        <w:t>Unless otherwise permitted, do not operate equipment or vehicles that exceed the legal load limits over new or existing structures. Submit a plan to utilize existing or new structures as temporary works or work platforms according to Section 562.</w:t>
      </w:r>
    </w:p>
    <w:p w14:paraId="01771B35" w14:textId="2E25D55D" w:rsidR="00AC5822" w:rsidRPr="00B9744A" w:rsidRDefault="00AC5822" w:rsidP="00AC5822">
      <w:pPr>
        <w:pStyle w:val="Directions"/>
        <w:rPr>
          <w:rStyle w:val="DirectionsInfo"/>
        </w:rPr>
      </w:pPr>
      <w:r w:rsidRPr="00B9744A">
        <w:rPr>
          <w:rStyle w:val="DirectionsInfo"/>
        </w:rPr>
        <w:t xml:space="preserve">WFL Specification </w:t>
      </w:r>
      <w:r>
        <w:rPr>
          <w:rStyle w:val="DirectionsInfo"/>
        </w:rPr>
        <w:t>1</w:t>
      </w:r>
      <w:r w:rsidR="000B2B71">
        <w:rPr>
          <w:rStyle w:val="DirectionsInfo"/>
        </w:rPr>
        <w:t>1</w:t>
      </w:r>
      <w:r>
        <w:rPr>
          <w:rStyle w:val="DirectionsInfo"/>
        </w:rPr>
        <w:t>/</w:t>
      </w:r>
      <w:r w:rsidR="000B2B71">
        <w:rPr>
          <w:rStyle w:val="DirectionsInfo"/>
        </w:rPr>
        <w:t>12</w:t>
      </w:r>
      <w:r>
        <w:rPr>
          <w:rStyle w:val="DirectionsInfo"/>
        </w:rPr>
        <w:t>/20</w:t>
      </w:r>
      <w:r>
        <w:rPr>
          <w:rStyle w:val="DirectionsInfo"/>
        </w:rPr>
        <w:tab/>
        <w:t>1040045</w:t>
      </w:r>
    </w:p>
    <w:p w14:paraId="515B7C6C" w14:textId="77777777" w:rsidR="00880EB7" w:rsidRDefault="00AC5822" w:rsidP="00AC5822">
      <w:pPr>
        <w:pStyle w:val="Directions"/>
      </w:pPr>
      <w:r w:rsidRPr="00566943">
        <w:t>Include the following</w:t>
      </w:r>
      <w:r w:rsidR="00880EB7">
        <w:t xml:space="preserve"> with:</w:t>
      </w:r>
    </w:p>
    <w:p w14:paraId="3DC10F9B" w14:textId="77777777" w:rsidR="00880EB7" w:rsidRDefault="00880EB7" w:rsidP="00AC5822">
      <w:pPr>
        <w:pStyle w:val="Directions"/>
      </w:pPr>
      <w:r>
        <w:t xml:space="preserve">1. </w:t>
      </w:r>
      <w:r w:rsidR="00AC5822" w:rsidRPr="00566943">
        <w:t xml:space="preserve"> </w:t>
      </w:r>
      <w:r w:rsidR="00830EED">
        <w:t xml:space="preserve">NPS </w:t>
      </w:r>
      <w:r>
        <w:t>projects, and;</w:t>
      </w:r>
    </w:p>
    <w:p w14:paraId="3280807B" w14:textId="77777777" w:rsidR="00AC5822" w:rsidRDefault="00880EB7" w:rsidP="00AC5822">
      <w:pPr>
        <w:pStyle w:val="Directions"/>
      </w:pPr>
      <w:r>
        <w:t xml:space="preserve">2.  When the </w:t>
      </w:r>
      <w:r w:rsidRPr="00880EB7">
        <w:rPr>
          <w:i/>
        </w:rPr>
        <w:t>FLH Bridge Oversized/Overweight Permit Load Request</w:t>
      </w:r>
      <w:r>
        <w:t xml:space="preserve"> form is provided as physical data</w:t>
      </w:r>
    </w:p>
    <w:p w14:paraId="06CDB9FE" w14:textId="7E113B8D" w:rsidR="00AC5822" w:rsidRPr="00566943" w:rsidRDefault="00AC5822" w:rsidP="00AC5822">
      <w:pPr>
        <w:pStyle w:val="Heading3"/>
        <w:jc w:val="both"/>
        <w:rPr>
          <w:vanish/>
          <w:specVanish/>
        </w:rPr>
      </w:pPr>
    </w:p>
    <w:p w14:paraId="1D64E771" w14:textId="77777777" w:rsidR="00AC5822" w:rsidRDefault="00830EED" w:rsidP="00AC5822">
      <w:pPr>
        <w:pStyle w:val="Instructions"/>
      </w:pPr>
      <w:r>
        <w:t>Add</w:t>
      </w:r>
      <w:r w:rsidR="00AC5822" w:rsidRPr="00910902">
        <w:t xml:space="preserve"> the following</w:t>
      </w:r>
      <w:r w:rsidR="00AC5822" w:rsidRPr="00A47D9B">
        <w:rPr>
          <w:u w:val="none"/>
        </w:rPr>
        <w:t>:</w:t>
      </w:r>
    </w:p>
    <w:p w14:paraId="5D93867E" w14:textId="7C771F02" w:rsidR="005D78ED" w:rsidRDefault="00830EED" w:rsidP="00830EED">
      <w:pPr>
        <w:pStyle w:val="BodyText"/>
      </w:pPr>
      <w:r>
        <w:t>Submit over</w:t>
      </w:r>
      <w:r w:rsidR="00371B33">
        <w:t>sized and overweight</w:t>
      </w:r>
      <w:r>
        <w:t xml:space="preserve"> permit</w:t>
      </w:r>
      <w:r w:rsidR="00EC52F7">
        <w:t xml:space="preserve"> request</w:t>
      </w:r>
      <w:r>
        <w:t>s for non-legal loads transported within the [</w:t>
      </w:r>
      <w:r w:rsidRPr="001A4004">
        <w:rPr>
          <w:highlight w:val="yellow"/>
        </w:rPr>
        <w:t>INSERT PARK NAME</w:t>
      </w:r>
      <w:r>
        <w:t>] National Park boundary</w:t>
      </w:r>
      <w:r w:rsidR="00094D3D">
        <w:t>.  Use</w:t>
      </w:r>
      <w:r>
        <w:t xml:space="preserve"> the </w:t>
      </w:r>
      <w:r w:rsidRPr="001336A6">
        <w:rPr>
          <w:i/>
        </w:rPr>
        <w:t>FLH Bridge Oversized</w:t>
      </w:r>
      <w:r w:rsidR="00371B33">
        <w:rPr>
          <w:i/>
        </w:rPr>
        <w:t>/Overweight P</w:t>
      </w:r>
      <w:r w:rsidRPr="001336A6">
        <w:rPr>
          <w:i/>
        </w:rPr>
        <w:t xml:space="preserve">ermit </w:t>
      </w:r>
      <w:r w:rsidR="00371B33">
        <w:rPr>
          <w:i/>
        </w:rPr>
        <w:t>Load R</w:t>
      </w:r>
      <w:r w:rsidRPr="001336A6">
        <w:rPr>
          <w:i/>
        </w:rPr>
        <w:t>eques</w:t>
      </w:r>
      <w:r>
        <w:t>t form</w:t>
      </w:r>
      <w:r w:rsidR="00581B1E">
        <w:t xml:space="preserve"> listed under FAR Clause 52.236-4 Physical Data (Apr 1984).</w:t>
      </w:r>
    </w:p>
    <w:p w14:paraId="4B780EE1" w14:textId="77777777" w:rsidR="00910902" w:rsidRPr="00910902" w:rsidRDefault="00910902" w:rsidP="00910902">
      <w:pPr>
        <w:pStyle w:val="Directions"/>
        <w:rPr>
          <w:rStyle w:val="DirectionsInfo"/>
        </w:rPr>
      </w:pPr>
      <w:r w:rsidRPr="00910902">
        <w:rPr>
          <w:rStyle w:val="DirectionsInfo"/>
        </w:rPr>
        <w:t>WFL Specification 01/01/14</w:t>
      </w:r>
      <w:r w:rsidR="001F4CEE">
        <w:rPr>
          <w:rStyle w:val="DirectionsInfo"/>
        </w:rPr>
        <w:tab/>
        <w:t>1040050</w:t>
      </w:r>
    </w:p>
    <w:p w14:paraId="57DFB883" w14:textId="77777777" w:rsidR="00910902" w:rsidRDefault="00910902" w:rsidP="00910902">
      <w:pPr>
        <w:pStyle w:val="Directions"/>
      </w:pPr>
      <w:r>
        <w:t>Include the following when other contracts in close proximity may have an effect on this project. List point of contact if applicable.</w:t>
      </w:r>
    </w:p>
    <w:p w14:paraId="3CB64D36" w14:textId="77777777" w:rsidR="00910902" w:rsidRPr="00910902" w:rsidRDefault="00910902" w:rsidP="00910902">
      <w:pPr>
        <w:pStyle w:val="Heading3"/>
        <w:rPr>
          <w:vanish/>
          <w:specVanish/>
        </w:rPr>
      </w:pPr>
      <w:r>
        <w:t xml:space="preserve">104.06 Other Contracts.  </w:t>
      </w:r>
    </w:p>
    <w:p w14:paraId="38BCDF5E" w14:textId="77777777" w:rsidR="00910902" w:rsidRDefault="00910902" w:rsidP="00910902">
      <w:pPr>
        <w:pStyle w:val="Instructions"/>
      </w:pPr>
      <w:r w:rsidRPr="00A47D9B">
        <w:rPr>
          <w:u w:val="none"/>
        </w:rPr>
        <w:t>(</w:t>
      </w:r>
      <w:r>
        <w:t>Added Subsection</w:t>
      </w:r>
      <w:r w:rsidRPr="00A47D9B">
        <w:rPr>
          <w:u w:val="none"/>
        </w:rPr>
        <w:t>).</w:t>
      </w:r>
    </w:p>
    <w:p w14:paraId="40D1EF51" w14:textId="77777777" w:rsidR="00910902" w:rsidRDefault="00910902" w:rsidP="00910902">
      <w:pPr>
        <w:pStyle w:val="BodyText"/>
      </w:pPr>
      <w:r>
        <w:t>Follow the requirements of FAR Clause 52.236-8 Other Contracts.</w:t>
      </w:r>
    </w:p>
    <w:p w14:paraId="50D6CBEB" w14:textId="77777777" w:rsidR="004F7690" w:rsidRDefault="00910902" w:rsidP="00910902">
      <w:pPr>
        <w:pStyle w:val="BodyText"/>
      </w:pPr>
      <w:r>
        <w:t>[INSERT LANGUAGE].</w:t>
      </w:r>
    </w:p>
    <w:sectPr w:rsidR="004F7690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F121" w14:textId="77777777" w:rsidR="001E7EDF" w:rsidRDefault="001E7EDF" w:rsidP="001A6D08">
      <w:r>
        <w:separator/>
      </w:r>
    </w:p>
  </w:endnote>
  <w:endnote w:type="continuationSeparator" w:id="0">
    <w:p w14:paraId="053495E1" w14:textId="77777777" w:rsidR="001E7EDF" w:rsidRDefault="001E7EDF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03068" w14:textId="77777777" w:rsidR="001E7EDF" w:rsidRDefault="001E7EDF" w:rsidP="001A6D08">
      <w:r>
        <w:separator/>
      </w:r>
    </w:p>
  </w:footnote>
  <w:footnote w:type="continuationSeparator" w:id="0">
    <w:p w14:paraId="3DDF865E" w14:textId="77777777" w:rsidR="001E7EDF" w:rsidRDefault="001E7EDF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0487136"/>
    <w:multiLevelType w:val="hybridMultilevel"/>
    <w:tmpl w:val="E67CAFA2"/>
    <w:lvl w:ilvl="0" w:tplc="55285A9E">
      <w:start w:val="101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3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3A7FC2"/>
    <w:multiLevelType w:val="hybridMultilevel"/>
    <w:tmpl w:val="CE0C5956"/>
    <w:lvl w:ilvl="0" w:tplc="6E0E7F30">
      <w:start w:val="204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5"/>
  </w:num>
  <w:num w:numId="6">
    <w:abstractNumId w:val="9"/>
  </w:num>
  <w:num w:numId="7">
    <w:abstractNumId w:val="10"/>
  </w:num>
  <w:num w:numId="8">
    <w:abstractNumId w:val="14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27D"/>
    <w:rsid w:val="0000729A"/>
    <w:rsid w:val="00015C4F"/>
    <w:rsid w:val="00015DF1"/>
    <w:rsid w:val="00022760"/>
    <w:rsid w:val="00027A97"/>
    <w:rsid w:val="0004575B"/>
    <w:rsid w:val="00057886"/>
    <w:rsid w:val="000611B0"/>
    <w:rsid w:val="00061B9B"/>
    <w:rsid w:val="0006675B"/>
    <w:rsid w:val="00072C75"/>
    <w:rsid w:val="00077E58"/>
    <w:rsid w:val="00080280"/>
    <w:rsid w:val="00085B1C"/>
    <w:rsid w:val="00094D3D"/>
    <w:rsid w:val="000A5F8B"/>
    <w:rsid w:val="000B02C3"/>
    <w:rsid w:val="000B2B71"/>
    <w:rsid w:val="000B771C"/>
    <w:rsid w:val="000C2ED6"/>
    <w:rsid w:val="000C7B01"/>
    <w:rsid w:val="001001F3"/>
    <w:rsid w:val="00100E7A"/>
    <w:rsid w:val="001108CD"/>
    <w:rsid w:val="001144F5"/>
    <w:rsid w:val="0012754B"/>
    <w:rsid w:val="001336A6"/>
    <w:rsid w:val="00137CB9"/>
    <w:rsid w:val="00156977"/>
    <w:rsid w:val="00173814"/>
    <w:rsid w:val="00190C91"/>
    <w:rsid w:val="00191642"/>
    <w:rsid w:val="00192CD1"/>
    <w:rsid w:val="001A23FF"/>
    <w:rsid w:val="001A4004"/>
    <w:rsid w:val="001A49A3"/>
    <w:rsid w:val="001A6D08"/>
    <w:rsid w:val="001B0133"/>
    <w:rsid w:val="001B09F0"/>
    <w:rsid w:val="001B1F1B"/>
    <w:rsid w:val="001B2A5B"/>
    <w:rsid w:val="001D0467"/>
    <w:rsid w:val="001E696B"/>
    <w:rsid w:val="001E7EDF"/>
    <w:rsid w:val="001F326C"/>
    <w:rsid w:val="001F3B89"/>
    <w:rsid w:val="001F4CEE"/>
    <w:rsid w:val="001F5E46"/>
    <w:rsid w:val="001F66A6"/>
    <w:rsid w:val="00202C7B"/>
    <w:rsid w:val="002131DB"/>
    <w:rsid w:val="0021605B"/>
    <w:rsid w:val="0022105E"/>
    <w:rsid w:val="00224E7A"/>
    <w:rsid w:val="00242E65"/>
    <w:rsid w:val="00250DBE"/>
    <w:rsid w:val="00263DCC"/>
    <w:rsid w:val="00274BAE"/>
    <w:rsid w:val="00275BFB"/>
    <w:rsid w:val="002800F5"/>
    <w:rsid w:val="002862F4"/>
    <w:rsid w:val="00296EE1"/>
    <w:rsid w:val="002A3AA6"/>
    <w:rsid w:val="002A69AF"/>
    <w:rsid w:val="002B71FC"/>
    <w:rsid w:val="002C3ED6"/>
    <w:rsid w:val="002C576E"/>
    <w:rsid w:val="002D3237"/>
    <w:rsid w:val="002E4ECB"/>
    <w:rsid w:val="002F1264"/>
    <w:rsid w:val="002F2879"/>
    <w:rsid w:val="002F41AD"/>
    <w:rsid w:val="00312EB1"/>
    <w:rsid w:val="0031368B"/>
    <w:rsid w:val="0033031C"/>
    <w:rsid w:val="00334686"/>
    <w:rsid w:val="0033507C"/>
    <w:rsid w:val="00340F19"/>
    <w:rsid w:val="00364E7E"/>
    <w:rsid w:val="003672E7"/>
    <w:rsid w:val="00367665"/>
    <w:rsid w:val="00371B33"/>
    <w:rsid w:val="00372374"/>
    <w:rsid w:val="00374D9D"/>
    <w:rsid w:val="00384834"/>
    <w:rsid w:val="00390ED6"/>
    <w:rsid w:val="00394ABD"/>
    <w:rsid w:val="003D6104"/>
    <w:rsid w:val="003E2F04"/>
    <w:rsid w:val="003E55C2"/>
    <w:rsid w:val="003E7FF6"/>
    <w:rsid w:val="00426B2D"/>
    <w:rsid w:val="00434231"/>
    <w:rsid w:val="00436D09"/>
    <w:rsid w:val="004372C4"/>
    <w:rsid w:val="0044012A"/>
    <w:rsid w:val="004431AE"/>
    <w:rsid w:val="00450856"/>
    <w:rsid w:val="004547DC"/>
    <w:rsid w:val="00472F4D"/>
    <w:rsid w:val="00481098"/>
    <w:rsid w:val="00482CBF"/>
    <w:rsid w:val="004847A6"/>
    <w:rsid w:val="0049095F"/>
    <w:rsid w:val="004A4C22"/>
    <w:rsid w:val="004B1D2E"/>
    <w:rsid w:val="004B7327"/>
    <w:rsid w:val="004D093B"/>
    <w:rsid w:val="004E0012"/>
    <w:rsid w:val="004E0731"/>
    <w:rsid w:val="004E1B0B"/>
    <w:rsid w:val="004E5D05"/>
    <w:rsid w:val="004F22D4"/>
    <w:rsid w:val="004F7690"/>
    <w:rsid w:val="00506F5A"/>
    <w:rsid w:val="00521CD3"/>
    <w:rsid w:val="00526C91"/>
    <w:rsid w:val="00535CC3"/>
    <w:rsid w:val="00536499"/>
    <w:rsid w:val="0054526F"/>
    <w:rsid w:val="005561AC"/>
    <w:rsid w:val="00566943"/>
    <w:rsid w:val="00570369"/>
    <w:rsid w:val="005806FE"/>
    <w:rsid w:val="00581B1E"/>
    <w:rsid w:val="00585128"/>
    <w:rsid w:val="005A4A2C"/>
    <w:rsid w:val="005C24AA"/>
    <w:rsid w:val="005C4DCE"/>
    <w:rsid w:val="005C5684"/>
    <w:rsid w:val="005C58A6"/>
    <w:rsid w:val="005D78ED"/>
    <w:rsid w:val="005D7DD8"/>
    <w:rsid w:val="005E313F"/>
    <w:rsid w:val="005F6C3E"/>
    <w:rsid w:val="00601661"/>
    <w:rsid w:val="00603177"/>
    <w:rsid w:val="006125CF"/>
    <w:rsid w:val="00612BA7"/>
    <w:rsid w:val="006138AF"/>
    <w:rsid w:val="006175D2"/>
    <w:rsid w:val="00621F52"/>
    <w:rsid w:val="006374A4"/>
    <w:rsid w:val="006406AC"/>
    <w:rsid w:val="00642C55"/>
    <w:rsid w:val="00651F6F"/>
    <w:rsid w:val="00663115"/>
    <w:rsid w:val="0069011E"/>
    <w:rsid w:val="00696054"/>
    <w:rsid w:val="006C1B48"/>
    <w:rsid w:val="006C1DF7"/>
    <w:rsid w:val="006D37EE"/>
    <w:rsid w:val="006E0520"/>
    <w:rsid w:val="006E6685"/>
    <w:rsid w:val="00703E2A"/>
    <w:rsid w:val="00706A61"/>
    <w:rsid w:val="00724408"/>
    <w:rsid w:val="00724C7E"/>
    <w:rsid w:val="00731A2D"/>
    <w:rsid w:val="0073684B"/>
    <w:rsid w:val="007405A0"/>
    <w:rsid w:val="0074491F"/>
    <w:rsid w:val="007510F5"/>
    <w:rsid w:val="007515AF"/>
    <w:rsid w:val="00766253"/>
    <w:rsid w:val="00772F24"/>
    <w:rsid w:val="00780554"/>
    <w:rsid w:val="00787074"/>
    <w:rsid w:val="0079289E"/>
    <w:rsid w:val="007A2F4C"/>
    <w:rsid w:val="007A4004"/>
    <w:rsid w:val="007A528C"/>
    <w:rsid w:val="007C5843"/>
    <w:rsid w:val="007D022D"/>
    <w:rsid w:val="007D0401"/>
    <w:rsid w:val="007D064A"/>
    <w:rsid w:val="007D4400"/>
    <w:rsid w:val="007E44C6"/>
    <w:rsid w:val="007E62C2"/>
    <w:rsid w:val="007F0DA4"/>
    <w:rsid w:val="00804A7C"/>
    <w:rsid w:val="00810C49"/>
    <w:rsid w:val="0081676A"/>
    <w:rsid w:val="00816C75"/>
    <w:rsid w:val="0082064B"/>
    <w:rsid w:val="00821EC3"/>
    <w:rsid w:val="008225E4"/>
    <w:rsid w:val="00826B35"/>
    <w:rsid w:val="008273E3"/>
    <w:rsid w:val="00830EED"/>
    <w:rsid w:val="00840BE5"/>
    <w:rsid w:val="00875923"/>
    <w:rsid w:val="00877DF1"/>
    <w:rsid w:val="00880EB7"/>
    <w:rsid w:val="00884457"/>
    <w:rsid w:val="008A196E"/>
    <w:rsid w:val="008B3A61"/>
    <w:rsid w:val="008B64E5"/>
    <w:rsid w:val="008B67FA"/>
    <w:rsid w:val="008C37BA"/>
    <w:rsid w:val="008C4ACC"/>
    <w:rsid w:val="008C6270"/>
    <w:rsid w:val="008D3C9C"/>
    <w:rsid w:val="00910902"/>
    <w:rsid w:val="00912623"/>
    <w:rsid w:val="00912762"/>
    <w:rsid w:val="0091491A"/>
    <w:rsid w:val="00916FF9"/>
    <w:rsid w:val="00927AD3"/>
    <w:rsid w:val="00947F82"/>
    <w:rsid w:val="00954EF6"/>
    <w:rsid w:val="0098079B"/>
    <w:rsid w:val="00983675"/>
    <w:rsid w:val="0099255C"/>
    <w:rsid w:val="00992A22"/>
    <w:rsid w:val="009A37A2"/>
    <w:rsid w:val="009B0D01"/>
    <w:rsid w:val="009C6F64"/>
    <w:rsid w:val="009E4E15"/>
    <w:rsid w:val="009E584F"/>
    <w:rsid w:val="009E6C22"/>
    <w:rsid w:val="009F4BFE"/>
    <w:rsid w:val="009F5971"/>
    <w:rsid w:val="00A01856"/>
    <w:rsid w:val="00A146F3"/>
    <w:rsid w:val="00A15D02"/>
    <w:rsid w:val="00A21C8D"/>
    <w:rsid w:val="00A36BFE"/>
    <w:rsid w:val="00A409E5"/>
    <w:rsid w:val="00A47D9B"/>
    <w:rsid w:val="00A50514"/>
    <w:rsid w:val="00A50FEA"/>
    <w:rsid w:val="00A51C48"/>
    <w:rsid w:val="00A54AD7"/>
    <w:rsid w:val="00A5735E"/>
    <w:rsid w:val="00A63D04"/>
    <w:rsid w:val="00A83DED"/>
    <w:rsid w:val="00A90991"/>
    <w:rsid w:val="00A93C58"/>
    <w:rsid w:val="00A97BD4"/>
    <w:rsid w:val="00AB0E89"/>
    <w:rsid w:val="00AB5FDF"/>
    <w:rsid w:val="00AC5626"/>
    <w:rsid w:val="00AC5822"/>
    <w:rsid w:val="00AC58B2"/>
    <w:rsid w:val="00AC7543"/>
    <w:rsid w:val="00AD752A"/>
    <w:rsid w:val="00AE0D77"/>
    <w:rsid w:val="00AE5BF9"/>
    <w:rsid w:val="00B05569"/>
    <w:rsid w:val="00B11A06"/>
    <w:rsid w:val="00B13321"/>
    <w:rsid w:val="00B152A3"/>
    <w:rsid w:val="00B26BDB"/>
    <w:rsid w:val="00B60B45"/>
    <w:rsid w:val="00B61E0C"/>
    <w:rsid w:val="00B72022"/>
    <w:rsid w:val="00B750F6"/>
    <w:rsid w:val="00B82FB5"/>
    <w:rsid w:val="00B93A31"/>
    <w:rsid w:val="00B9744A"/>
    <w:rsid w:val="00B978C8"/>
    <w:rsid w:val="00BA02CE"/>
    <w:rsid w:val="00BA5BD5"/>
    <w:rsid w:val="00BA6CDB"/>
    <w:rsid w:val="00BB4D4C"/>
    <w:rsid w:val="00BB6410"/>
    <w:rsid w:val="00BC5DEC"/>
    <w:rsid w:val="00BE373C"/>
    <w:rsid w:val="00BF329A"/>
    <w:rsid w:val="00BF6FC5"/>
    <w:rsid w:val="00C00533"/>
    <w:rsid w:val="00C00AB3"/>
    <w:rsid w:val="00C171C7"/>
    <w:rsid w:val="00C2408C"/>
    <w:rsid w:val="00C311FA"/>
    <w:rsid w:val="00C452E8"/>
    <w:rsid w:val="00C70390"/>
    <w:rsid w:val="00C7307E"/>
    <w:rsid w:val="00C742CB"/>
    <w:rsid w:val="00C74E5C"/>
    <w:rsid w:val="00C82FBA"/>
    <w:rsid w:val="00C844E5"/>
    <w:rsid w:val="00C8625A"/>
    <w:rsid w:val="00CA7CD6"/>
    <w:rsid w:val="00CC3247"/>
    <w:rsid w:val="00CD13EB"/>
    <w:rsid w:val="00CD6F29"/>
    <w:rsid w:val="00CF3246"/>
    <w:rsid w:val="00D020E2"/>
    <w:rsid w:val="00D04829"/>
    <w:rsid w:val="00D15320"/>
    <w:rsid w:val="00D26DCE"/>
    <w:rsid w:val="00D37E87"/>
    <w:rsid w:val="00D405AF"/>
    <w:rsid w:val="00D40C64"/>
    <w:rsid w:val="00D4154F"/>
    <w:rsid w:val="00D42631"/>
    <w:rsid w:val="00D432EF"/>
    <w:rsid w:val="00D56E62"/>
    <w:rsid w:val="00D6374F"/>
    <w:rsid w:val="00D80DFD"/>
    <w:rsid w:val="00D85925"/>
    <w:rsid w:val="00D94B15"/>
    <w:rsid w:val="00DB1302"/>
    <w:rsid w:val="00DB527D"/>
    <w:rsid w:val="00DE3909"/>
    <w:rsid w:val="00E0667F"/>
    <w:rsid w:val="00E079BB"/>
    <w:rsid w:val="00E07A43"/>
    <w:rsid w:val="00E14E78"/>
    <w:rsid w:val="00E32930"/>
    <w:rsid w:val="00E56044"/>
    <w:rsid w:val="00E711D4"/>
    <w:rsid w:val="00E82098"/>
    <w:rsid w:val="00E93F63"/>
    <w:rsid w:val="00EA1E05"/>
    <w:rsid w:val="00EC282D"/>
    <w:rsid w:val="00EC52F7"/>
    <w:rsid w:val="00EC57E6"/>
    <w:rsid w:val="00EC5A3D"/>
    <w:rsid w:val="00ED1433"/>
    <w:rsid w:val="00ED1CF4"/>
    <w:rsid w:val="00ED5C9C"/>
    <w:rsid w:val="00EE07DC"/>
    <w:rsid w:val="00EE4A40"/>
    <w:rsid w:val="00EF3778"/>
    <w:rsid w:val="00F00948"/>
    <w:rsid w:val="00F15AB5"/>
    <w:rsid w:val="00F241FD"/>
    <w:rsid w:val="00F2792C"/>
    <w:rsid w:val="00F348EA"/>
    <w:rsid w:val="00F43685"/>
    <w:rsid w:val="00F47710"/>
    <w:rsid w:val="00F50604"/>
    <w:rsid w:val="00F5212F"/>
    <w:rsid w:val="00F563BB"/>
    <w:rsid w:val="00F63E3C"/>
    <w:rsid w:val="00F66AFA"/>
    <w:rsid w:val="00F73788"/>
    <w:rsid w:val="00F7600B"/>
    <w:rsid w:val="00F76130"/>
    <w:rsid w:val="00F9602D"/>
    <w:rsid w:val="00FA4149"/>
    <w:rsid w:val="00FA6AE8"/>
    <w:rsid w:val="00FB76B0"/>
    <w:rsid w:val="00FC6F6D"/>
    <w:rsid w:val="00FC7BF9"/>
    <w:rsid w:val="00FD12D4"/>
    <w:rsid w:val="00FE28EE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CCCC8"/>
  <w15:docId w15:val="{F898B6AF-E108-4D1E-B965-B010EF4B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C8625A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C8625A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C8625A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8625A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8625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D94B15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CR">
    <w:name w:val="Table SCR"/>
    <w:basedOn w:val="TableNormal"/>
    <w:uiPriority w:val="99"/>
    <w:rsid w:val="00C8625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C8625A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C8625A"/>
    <w:pPr>
      <w:spacing w:before="240"/>
      <w:jc w:val="both"/>
    </w:pPr>
  </w:style>
  <w:style w:type="character" w:customStyle="1" w:styleId="BodyTextChar">
    <w:name w:val="Body Text Char"/>
    <w:link w:val="BodyText"/>
    <w:rsid w:val="00C8625A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C8625A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C8625A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C8625A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C8625A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C8625A"/>
  </w:style>
  <w:style w:type="paragraph" w:styleId="Footer">
    <w:name w:val="footer"/>
    <w:basedOn w:val="BodyText"/>
    <w:link w:val="FooterChar"/>
    <w:uiPriority w:val="9"/>
    <w:rsid w:val="00C8625A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C8625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C8625A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C8625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8625A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8625A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D94B15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C8625A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C8625A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C8625A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C8625A"/>
    <w:pPr>
      <w:contextualSpacing/>
    </w:pPr>
  </w:style>
  <w:style w:type="paragraph" w:customStyle="1" w:styleId="Indent3">
    <w:name w:val="Indent 3"/>
    <w:basedOn w:val="BodyText"/>
    <w:qFormat/>
    <w:rsid w:val="00C8625A"/>
    <w:pPr>
      <w:spacing w:before="180"/>
      <w:ind w:left="1080"/>
    </w:pPr>
  </w:style>
  <w:style w:type="paragraph" w:customStyle="1" w:styleId="Indent4">
    <w:name w:val="Indent 4"/>
    <w:basedOn w:val="BodyText"/>
    <w:qFormat/>
    <w:rsid w:val="00C8625A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C8625A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C8625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C8625A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C8625A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C8625A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C8625A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C862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15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C8625A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C8625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C8625A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D94B15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C8625A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C8625A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C8625A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C862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30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7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8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8E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07AB-4014-4249-960D-4E14DE58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139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104: Control of Work</vt:lpstr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104: Control of Work</dc:title>
  <dc:subject>Special Contract Requirements (SCR)</dc:subject>
  <dc:creator/>
  <cp:lastModifiedBy>Mariman, David (FHWA)</cp:lastModifiedBy>
  <cp:revision>26</cp:revision>
  <cp:lastPrinted>2019-07-23T16:12:00Z</cp:lastPrinted>
  <dcterms:created xsi:type="dcterms:W3CDTF">2018-04-11T20:12:00Z</dcterms:created>
  <dcterms:modified xsi:type="dcterms:W3CDTF">2022-06-15T15:16:00Z</dcterms:modified>
</cp:coreProperties>
</file>