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BF6FC5" w:rsidP="00555F75">
      <w:pPr>
        <w:pStyle w:val="Heading2"/>
        <w:pageBreakBefore w:val="0"/>
      </w:pPr>
      <w:r>
        <w:t>S</w:t>
      </w:r>
      <w:bookmarkStart w:id="0" w:name="_GoBack"/>
      <w:bookmarkEnd w:id="0"/>
      <w:r>
        <w:t xml:space="preserve">ection </w:t>
      </w:r>
      <w:r w:rsidR="00D95BC5">
        <w:t>25</w:t>
      </w:r>
      <w:r w:rsidR="007F7BF5">
        <w:t>1</w:t>
      </w:r>
      <w:r>
        <w:t xml:space="preserve">. — </w:t>
      </w:r>
      <w:r w:rsidR="007F7BF5" w:rsidRPr="007F7BF5">
        <w:rPr>
          <w:rStyle w:val="SectionName"/>
        </w:rPr>
        <w:t>R</w:t>
      </w:r>
      <w:r w:rsidR="006162F1">
        <w:rPr>
          <w:rStyle w:val="SectionName"/>
        </w:rPr>
        <w:t>IPRAP</w:t>
      </w:r>
    </w:p>
    <w:p w:rsidR="00BF6FC5" w:rsidRDefault="00F150CB" w:rsidP="00BF6FC5">
      <w:pPr>
        <w:pStyle w:val="Revisiondate"/>
      </w:pPr>
      <w:r>
        <w:t>11/05/15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:rsidR="00D95BC5" w:rsidRPr="00555F75" w:rsidRDefault="00D95BC5" w:rsidP="00555F75">
      <w:pPr>
        <w:pStyle w:val="Subtitle"/>
      </w:pPr>
      <w:r w:rsidRPr="00555F75">
        <w:t>Construction Requirements</w:t>
      </w:r>
    </w:p>
    <w:p w:rsidR="0095388D" w:rsidRPr="0095388D" w:rsidRDefault="0095388D" w:rsidP="0095388D">
      <w:pPr>
        <w:pStyle w:val="Directions"/>
        <w:rPr>
          <w:rStyle w:val="DirectionsInfo"/>
        </w:rPr>
      </w:pPr>
      <w:r w:rsidRPr="0095388D">
        <w:rPr>
          <w:rStyle w:val="DirectionsInfo"/>
        </w:rPr>
        <w:t>WFL Specification 01/01/14</w:t>
      </w:r>
      <w:r w:rsidR="00AF7CE5">
        <w:rPr>
          <w:rStyle w:val="DirectionsInfo"/>
        </w:rPr>
        <w:tab/>
        <w:t>2510010</w:t>
      </w:r>
    </w:p>
    <w:p w:rsidR="0095388D" w:rsidRDefault="0095388D" w:rsidP="0095388D">
      <w:pPr>
        <w:pStyle w:val="Directions"/>
      </w:pPr>
      <w:r>
        <w:t xml:space="preserve">Include the following when there is </w:t>
      </w:r>
      <w:r w:rsidRPr="00271A0C">
        <w:rPr>
          <w:u w:val="single"/>
        </w:rPr>
        <w:t>limited vertical clearance</w:t>
      </w:r>
      <w:r>
        <w:t xml:space="preserve"> to work (i.e. under bridges, in box culverts).</w:t>
      </w:r>
    </w:p>
    <w:p w:rsidR="0095388D" w:rsidRPr="0095388D" w:rsidRDefault="0095388D" w:rsidP="0095388D">
      <w:pPr>
        <w:pStyle w:val="Directions"/>
      </w:pPr>
      <w:r>
        <w:t>Edit as required</w:t>
      </w:r>
      <w:r w:rsidR="004E3AE0">
        <w:t xml:space="preserve"> for non-bridge work</w:t>
      </w:r>
      <w:r>
        <w:t>.</w:t>
      </w:r>
    </w:p>
    <w:p w:rsidR="00D95BC5" w:rsidRPr="00D95BC5" w:rsidRDefault="00D95BC5" w:rsidP="00D95BC5">
      <w:pPr>
        <w:pStyle w:val="Heading3"/>
        <w:rPr>
          <w:vanish/>
          <w:specVanish/>
        </w:rPr>
      </w:pPr>
      <w:r>
        <w:t>25</w:t>
      </w:r>
      <w:r w:rsidR="0095388D">
        <w:t>1</w:t>
      </w:r>
      <w:r>
        <w:t>.0</w:t>
      </w:r>
      <w:r w:rsidR="0095388D">
        <w:t>3</w:t>
      </w:r>
      <w:r>
        <w:t xml:space="preserve"> </w:t>
      </w:r>
      <w:r w:rsidR="0095388D">
        <w:t>General</w:t>
      </w:r>
      <w:r>
        <w:t xml:space="preserve">.  </w:t>
      </w:r>
    </w:p>
    <w:p w:rsidR="00D95BC5" w:rsidRDefault="00D95BC5" w:rsidP="00D95BC5">
      <w:pPr>
        <w:pStyle w:val="Instructions"/>
      </w:pPr>
      <w:r>
        <w:t>Add the following:</w:t>
      </w:r>
    </w:p>
    <w:p w:rsidR="0095388D" w:rsidRDefault="0095388D" w:rsidP="0095388D">
      <w:pPr>
        <w:pStyle w:val="BodyText"/>
      </w:pPr>
      <w:r>
        <w:t>Place riprap under or adjacent to structures before placing prefabricated superstructure units or constructing superstructure falsework.</w:t>
      </w:r>
    </w:p>
    <w:p w:rsidR="00D40C64" w:rsidRDefault="00D40C64" w:rsidP="006D7570"/>
    <w:sectPr w:rsidR="00D40C64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01" w:rsidRDefault="005B2E01" w:rsidP="001A6D08">
      <w:r>
        <w:separator/>
      </w:r>
    </w:p>
  </w:endnote>
  <w:endnote w:type="continuationSeparator" w:id="0">
    <w:p w:rsidR="005B2E01" w:rsidRDefault="005B2E01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01" w:rsidRDefault="005B2E01" w:rsidP="001A6D08">
      <w:r>
        <w:separator/>
      </w:r>
    </w:p>
  </w:footnote>
  <w:footnote w:type="continuationSeparator" w:id="0">
    <w:p w:rsidR="005B2E01" w:rsidRDefault="005B2E01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0994"/>
    <w:rsid w:val="00015C4F"/>
    <w:rsid w:val="00020B7D"/>
    <w:rsid w:val="00027A97"/>
    <w:rsid w:val="0005236A"/>
    <w:rsid w:val="000611B0"/>
    <w:rsid w:val="00061B9B"/>
    <w:rsid w:val="0006675B"/>
    <w:rsid w:val="00077E58"/>
    <w:rsid w:val="00080280"/>
    <w:rsid w:val="00085B1C"/>
    <w:rsid w:val="000926F1"/>
    <w:rsid w:val="000A5F8B"/>
    <w:rsid w:val="000B02C3"/>
    <w:rsid w:val="000B771C"/>
    <w:rsid w:val="000C2ED6"/>
    <w:rsid w:val="000C7B01"/>
    <w:rsid w:val="001001F3"/>
    <w:rsid w:val="00100E7A"/>
    <w:rsid w:val="00135C06"/>
    <w:rsid w:val="00156977"/>
    <w:rsid w:val="00192CD1"/>
    <w:rsid w:val="001A23FF"/>
    <w:rsid w:val="001A6D08"/>
    <w:rsid w:val="001B5BC8"/>
    <w:rsid w:val="001F326C"/>
    <w:rsid w:val="001F48AC"/>
    <w:rsid w:val="00202C7B"/>
    <w:rsid w:val="0021605B"/>
    <w:rsid w:val="00240B30"/>
    <w:rsid w:val="00242E65"/>
    <w:rsid w:val="0026495C"/>
    <w:rsid w:val="00271A0C"/>
    <w:rsid w:val="00274BAE"/>
    <w:rsid w:val="002800F5"/>
    <w:rsid w:val="00296289"/>
    <w:rsid w:val="00296EE1"/>
    <w:rsid w:val="00297857"/>
    <w:rsid w:val="002A79E0"/>
    <w:rsid w:val="002C3ED6"/>
    <w:rsid w:val="002C576E"/>
    <w:rsid w:val="002C6CB6"/>
    <w:rsid w:val="002D5915"/>
    <w:rsid w:val="002E1E59"/>
    <w:rsid w:val="002E4ECB"/>
    <w:rsid w:val="002E79C2"/>
    <w:rsid w:val="002F0035"/>
    <w:rsid w:val="002F41AD"/>
    <w:rsid w:val="00312EB1"/>
    <w:rsid w:val="00334686"/>
    <w:rsid w:val="0033507C"/>
    <w:rsid w:val="00340F19"/>
    <w:rsid w:val="00364E7E"/>
    <w:rsid w:val="00367665"/>
    <w:rsid w:val="00370754"/>
    <w:rsid w:val="00372374"/>
    <w:rsid w:val="003739FE"/>
    <w:rsid w:val="00374D9D"/>
    <w:rsid w:val="00390F40"/>
    <w:rsid w:val="003D5E05"/>
    <w:rsid w:val="003D6104"/>
    <w:rsid w:val="003E2F04"/>
    <w:rsid w:val="003E55C2"/>
    <w:rsid w:val="003E7FF6"/>
    <w:rsid w:val="003F0D51"/>
    <w:rsid w:val="00403649"/>
    <w:rsid w:val="00426B2D"/>
    <w:rsid w:val="00434231"/>
    <w:rsid w:val="00436D09"/>
    <w:rsid w:val="0044012A"/>
    <w:rsid w:val="004431AE"/>
    <w:rsid w:val="004547DC"/>
    <w:rsid w:val="00481098"/>
    <w:rsid w:val="00482CBF"/>
    <w:rsid w:val="004847A6"/>
    <w:rsid w:val="0049095F"/>
    <w:rsid w:val="004A4C22"/>
    <w:rsid w:val="004D093B"/>
    <w:rsid w:val="004E0012"/>
    <w:rsid w:val="004E3AE0"/>
    <w:rsid w:val="004F22D4"/>
    <w:rsid w:val="00506F5A"/>
    <w:rsid w:val="00524A4F"/>
    <w:rsid w:val="00536499"/>
    <w:rsid w:val="005406C9"/>
    <w:rsid w:val="0054526F"/>
    <w:rsid w:val="00555F75"/>
    <w:rsid w:val="005561AC"/>
    <w:rsid w:val="00570369"/>
    <w:rsid w:val="00585128"/>
    <w:rsid w:val="005A4A2C"/>
    <w:rsid w:val="005B2E01"/>
    <w:rsid w:val="005C0A6C"/>
    <w:rsid w:val="005C4DCE"/>
    <w:rsid w:val="005C58A6"/>
    <w:rsid w:val="005D4247"/>
    <w:rsid w:val="005D7DD8"/>
    <w:rsid w:val="005E313F"/>
    <w:rsid w:val="00610C64"/>
    <w:rsid w:val="006125CF"/>
    <w:rsid w:val="006138AF"/>
    <w:rsid w:val="006162F1"/>
    <w:rsid w:val="006175D2"/>
    <w:rsid w:val="006406AC"/>
    <w:rsid w:val="006422D5"/>
    <w:rsid w:val="00642C55"/>
    <w:rsid w:val="0064559C"/>
    <w:rsid w:val="00651F6F"/>
    <w:rsid w:val="006D363A"/>
    <w:rsid w:val="006D37EE"/>
    <w:rsid w:val="006D7570"/>
    <w:rsid w:val="006E0520"/>
    <w:rsid w:val="006E2851"/>
    <w:rsid w:val="006E6685"/>
    <w:rsid w:val="00706A61"/>
    <w:rsid w:val="00724C7E"/>
    <w:rsid w:val="00731A2D"/>
    <w:rsid w:val="007515AF"/>
    <w:rsid w:val="00751AB9"/>
    <w:rsid w:val="00783A4B"/>
    <w:rsid w:val="007A4004"/>
    <w:rsid w:val="007A528C"/>
    <w:rsid w:val="007C5843"/>
    <w:rsid w:val="007D20F3"/>
    <w:rsid w:val="007D3554"/>
    <w:rsid w:val="007E62C2"/>
    <w:rsid w:val="007F0862"/>
    <w:rsid w:val="007F7BF5"/>
    <w:rsid w:val="00810C49"/>
    <w:rsid w:val="008125B7"/>
    <w:rsid w:val="0081676A"/>
    <w:rsid w:val="00816C75"/>
    <w:rsid w:val="0082064B"/>
    <w:rsid w:val="008225E4"/>
    <w:rsid w:val="008263DD"/>
    <w:rsid w:val="008273E3"/>
    <w:rsid w:val="008554F7"/>
    <w:rsid w:val="00877DF1"/>
    <w:rsid w:val="008A196E"/>
    <w:rsid w:val="008A7F0A"/>
    <w:rsid w:val="008C4ACC"/>
    <w:rsid w:val="008C6270"/>
    <w:rsid w:val="008D3C9C"/>
    <w:rsid w:val="008F443B"/>
    <w:rsid w:val="008F5C18"/>
    <w:rsid w:val="00912762"/>
    <w:rsid w:val="00916FF9"/>
    <w:rsid w:val="00947F82"/>
    <w:rsid w:val="0095388D"/>
    <w:rsid w:val="009558BB"/>
    <w:rsid w:val="00963F4E"/>
    <w:rsid w:val="009712C3"/>
    <w:rsid w:val="0098079B"/>
    <w:rsid w:val="00983675"/>
    <w:rsid w:val="0099255C"/>
    <w:rsid w:val="00992A22"/>
    <w:rsid w:val="009A144D"/>
    <w:rsid w:val="009A4265"/>
    <w:rsid w:val="009B0D01"/>
    <w:rsid w:val="009D4A70"/>
    <w:rsid w:val="009E4E15"/>
    <w:rsid w:val="009F4BFE"/>
    <w:rsid w:val="009F5971"/>
    <w:rsid w:val="00A01856"/>
    <w:rsid w:val="00A146F3"/>
    <w:rsid w:val="00A21C8D"/>
    <w:rsid w:val="00A319CC"/>
    <w:rsid w:val="00A36BFE"/>
    <w:rsid w:val="00A409E5"/>
    <w:rsid w:val="00A50514"/>
    <w:rsid w:val="00A50FEA"/>
    <w:rsid w:val="00A54AD7"/>
    <w:rsid w:val="00A63D04"/>
    <w:rsid w:val="00A75B6E"/>
    <w:rsid w:val="00A83DED"/>
    <w:rsid w:val="00AB5FDF"/>
    <w:rsid w:val="00AC5626"/>
    <w:rsid w:val="00AC58B2"/>
    <w:rsid w:val="00AD43F2"/>
    <w:rsid w:val="00AE0D77"/>
    <w:rsid w:val="00AF7CE5"/>
    <w:rsid w:val="00B05569"/>
    <w:rsid w:val="00B11A06"/>
    <w:rsid w:val="00B26BDB"/>
    <w:rsid w:val="00B72022"/>
    <w:rsid w:val="00B93A31"/>
    <w:rsid w:val="00BA02CE"/>
    <w:rsid w:val="00BA6CDB"/>
    <w:rsid w:val="00BB4D4C"/>
    <w:rsid w:val="00BD63D5"/>
    <w:rsid w:val="00BF329A"/>
    <w:rsid w:val="00BF6FC5"/>
    <w:rsid w:val="00C00533"/>
    <w:rsid w:val="00C00AB3"/>
    <w:rsid w:val="00C15475"/>
    <w:rsid w:val="00C171C7"/>
    <w:rsid w:val="00C2408C"/>
    <w:rsid w:val="00C311FA"/>
    <w:rsid w:val="00C452E8"/>
    <w:rsid w:val="00C742CB"/>
    <w:rsid w:val="00C82FBA"/>
    <w:rsid w:val="00C844E5"/>
    <w:rsid w:val="00CA7CD6"/>
    <w:rsid w:val="00CD13EB"/>
    <w:rsid w:val="00CD6F29"/>
    <w:rsid w:val="00CF52F8"/>
    <w:rsid w:val="00D04829"/>
    <w:rsid w:val="00D26DCE"/>
    <w:rsid w:val="00D37E87"/>
    <w:rsid w:val="00D405AF"/>
    <w:rsid w:val="00D40C64"/>
    <w:rsid w:val="00D4154F"/>
    <w:rsid w:val="00D42631"/>
    <w:rsid w:val="00D51334"/>
    <w:rsid w:val="00D60737"/>
    <w:rsid w:val="00D6374F"/>
    <w:rsid w:val="00D76A71"/>
    <w:rsid w:val="00D80DFD"/>
    <w:rsid w:val="00D81F16"/>
    <w:rsid w:val="00D95BC5"/>
    <w:rsid w:val="00DB1302"/>
    <w:rsid w:val="00DB527D"/>
    <w:rsid w:val="00DE13FA"/>
    <w:rsid w:val="00DE3909"/>
    <w:rsid w:val="00E0667F"/>
    <w:rsid w:val="00E079BB"/>
    <w:rsid w:val="00E32930"/>
    <w:rsid w:val="00E41525"/>
    <w:rsid w:val="00E63AF0"/>
    <w:rsid w:val="00E711D4"/>
    <w:rsid w:val="00E71947"/>
    <w:rsid w:val="00EA1E05"/>
    <w:rsid w:val="00EA6980"/>
    <w:rsid w:val="00EB0133"/>
    <w:rsid w:val="00EC282D"/>
    <w:rsid w:val="00EC57E6"/>
    <w:rsid w:val="00EF3778"/>
    <w:rsid w:val="00EF5BB6"/>
    <w:rsid w:val="00F150CB"/>
    <w:rsid w:val="00F15AB5"/>
    <w:rsid w:val="00F241FD"/>
    <w:rsid w:val="00F2792C"/>
    <w:rsid w:val="00F348EA"/>
    <w:rsid w:val="00F47710"/>
    <w:rsid w:val="00F5212F"/>
    <w:rsid w:val="00F53831"/>
    <w:rsid w:val="00F563BB"/>
    <w:rsid w:val="00F63E3C"/>
    <w:rsid w:val="00F66AFA"/>
    <w:rsid w:val="00F700DE"/>
    <w:rsid w:val="00F76130"/>
    <w:rsid w:val="00F87427"/>
    <w:rsid w:val="00F9602D"/>
    <w:rsid w:val="00FA4149"/>
    <w:rsid w:val="00FA6AE8"/>
    <w:rsid w:val="00FB5357"/>
    <w:rsid w:val="00FB76B0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5485"/>
  <w15:docId w15:val="{32923F98-93C9-499D-BE50-D57215E4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6162F1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6162F1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162F1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62F1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6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E1E5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162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62F1"/>
  </w:style>
  <w:style w:type="table" w:customStyle="1" w:styleId="TableSCR">
    <w:name w:val="Table SCR"/>
    <w:basedOn w:val="TableNormal"/>
    <w:uiPriority w:val="99"/>
    <w:rsid w:val="006162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6162F1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6162F1"/>
    <w:pPr>
      <w:spacing w:before="240"/>
      <w:jc w:val="both"/>
    </w:pPr>
  </w:style>
  <w:style w:type="character" w:customStyle="1" w:styleId="BodyTextChar">
    <w:name w:val="Body Text Char"/>
    <w:link w:val="BodyText"/>
    <w:rsid w:val="006162F1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6162F1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6162F1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6162F1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6162F1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6162F1"/>
  </w:style>
  <w:style w:type="paragraph" w:styleId="Footer">
    <w:name w:val="footer"/>
    <w:basedOn w:val="BodyText"/>
    <w:link w:val="FooterChar"/>
    <w:uiPriority w:val="9"/>
    <w:rsid w:val="006162F1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6162F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6162F1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6162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162F1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162F1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E1E5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6162F1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6162F1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6162F1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6162F1"/>
    <w:pPr>
      <w:contextualSpacing/>
    </w:pPr>
  </w:style>
  <w:style w:type="paragraph" w:customStyle="1" w:styleId="Indent3">
    <w:name w:val="Indent 3"/>
    <w:basedOn w:val="BodyText"/>
    <w:qFormat/>
    <w:rsid w:val="006162F1"/>
    <w:pPr>
      <w:spacing w:before="180"/>
      <w:ind w:left="1080"/>
    </w:pPr>
  </w:style>
  <w:style w:type="paragraph" w:customStyle="1" w:styleId="Indent4">
    <w:name w:val="Indent 4"/>
    <w:basedOn w:val="BodyText"/>
    <w:qFormat/>
    <w:rsid w:val="006162F1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6162F1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6162F1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6162F1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6162F1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6162F1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162F1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616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5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6162F1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6162F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6162F1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E1E5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6162F1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6162F1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6162F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62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D0F4-9F1E-4C3C-8AA7-76832A88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251: Riprap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251: Riprap</dc:title>
  <dc:subject>Special Contract Requirements (SCR)</dc:subject>
  <dc:creator/>
  <cp:keywords/>
  <dc:description/>
  <cp:lastModifiedBy>Kwock, Greg (FHWA)</cp:lastModifiedBy>
  <cp:revision>6</cp:revision>
  <dcterms:created xsi:type="dcterms:W3CDTF">2014-07-29T19:40:00Z</dcterms:created>
  <dcterms:modified xsi:type="dcterms:W3CDTF">2019-08-06T19:18:00Z</dcterms:modified>
</cp:coreProperties>
</file>