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85139F">
        <w:t>273</w:t>
      </w:r>
      <w:r>
        <w:t xml:space="preserve">. — </w:t>
      </w:r>
      <w:r w:rsidR="0085139F" w:rsidRPr="0085139F">
        <w:rPr>
          <w:rStyle w:val="SectionName"/>
        </w:rPr>
        <w:t>P</w:t>
      </w:r>
      <w:r w:rsidR="00166934">
        <w:rPr>
          <w:rStyle w:val="SectionName"/>
        </w:rPr>
        <w:t>OLYURETHANE</w:t>
      </w:r>
      <w:r w:rsidR="0085139F" w:rsidRPr="0085139F">
        <w:rPr>
          <w:rStyle w:val="SectionName"/>
        </w:rPr>
        <w:t xml:space="preserve"> R</w:t>
      </w:r>
      <w:r w:rsidR="00166934">
        <w:rPr>
          <w:rStyle w:val="SectionName"/>
        </w:rPr>
        <w:t>ESIN</w:t>
      </w:r>
      <w:r w:rsidR="0085139F" w:rsidRPr="0085139F">
        <w:rPr>
          <w:rStyle w:val="SectionName"/>
        </w:rPr>
        <w:t xml:space="preserve"> I</w:t>
      </w:r>
      <w:r w:rsidR="00166934">
        <w:rPr>
          <w:rStyle w:val="SectionName"/>
        </w:rPr>
        <w:t>NJECTION</w:t>
      </w:r>
      <w:r w:rsidR="005E62C0">
        <w:rPr>
          <w:rStyle w:val="SectionName"/>
        </w:rPr>
        <w:t xml:space="preserve"> </w:t>
      </w:r>
      <w:r w:rsidR="00803AD3">
        <w:rPr>
          <w:rStyle w:val="SectionName"/>
        </w:rPr>
        <w:t>(ADDED SECTION)</w:t>
      </w:r>
    </w:p>
    <w:p w:rsidR="0044708C" w:rsidRPr="0044708C" w:rsidRDefault="00803AD3" w:rsidP="0044708C">
      <w:pPr>
        <w:pStyle w:val="Revisiondate"/>
      </w:pPr>
      <w:r>
        <w:t>0</w:t>
      </w:r>
      <w:r w:rsidR="00C255D8">
        <w:t>8</w:t>
      </w:r>
      <w:r>
        <w:t>/</w:t>
      </w:r>
      <w:r w:rsidR="00C255D8">
        <w:t>0</w:t>
      </w:r>
      <w:r w:rsidR="005E62C0">
        <w:t>1</w:t>
      </w:r>
      <w:r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C255D8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C255D8">
        <w:rPr>
          <w:rStyle w:val="DirectionsInfo"/>
        </w:rPr>
        <w:t>0</w:t>
      </w:r>
      <w:r w:rsidR="005E62C0">
        <w:rPr>
          <w:rStyle w:val="DirectionsInfo"/>
        </w:rPr>
        <w:t>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FA10C9">
        <w:rPr>
          <w:rStyle w:val="DirectionsInfo"/>
        </w:rPr>
        <w:tab/>
        <w:t>2730010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85139F" w:rsidP="00166934">
      <w:pPr>
        <w:pStyle w:val="Heading3"/>
        <w:keepNext w:val="0"/>
        <w:jc w:val="both"/>
        <w:rPr>
          <w:vanish/>
          <w:specVanish/>
        </w:rPr>
      </w:pPr>
      <w:r>
        <w:t>273</w:t>
      </w:r>
      <w:r w:rsidR="007E4E2A" w:rsidRPr="007E4E2A">
        <w:t>.0</w:t>
      </w:r>
      <w:r w:rsidR="00C71BCA">
        <w:t xml:space="preserve">1 </w:t>
      </w:r>
    </w:p>
    <w:p w:rsidR="00C71BCA" w:rsidRDefault="00C71BCA" w:rsidP="00166934">
      <w:pPr>
        <w:pStyle w:val="BodyText"/>
      </w:pPr>
      <w:r>
        <w:t xml:space="preserve">This work consists of </w:t>
      </w:r>
      <w:r w:rsidR="00C101FD">
        <w:t>&lt;INSERT DESCRIPTION&gt;</w:t>
      </w:r>
      <w:r>
        <w:t>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85139F" w:rsidP="00166934">
      <w:pPr>
        <w:pStyle w:val="Heading3"/>
        <w:jc w:val="both"/>
        <w:rPr>
          <w:vanish/>
          <w:specVanish/>
        </w:rPr>
      </w:pPr>
      <w:r>
        <w:t>273</w:t>
      </w:r>
      <w:r w:rsidR="00C71BCA">
        <w:t xml:space="preserve">.02 </w:t>
      </w:r>
    </w:p>
    <w:p w:rsidR="00C71BCA" w:rsidRDefault="00C71BCA" w:rsidP="00166934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85139F" w:rsidP="00166934">
      <w:pPr>
        <w:pStyle w:val="Heading3"/>
        <w:keepNext w:val="0"/>
        <w:jc w:val="both"/>
        <w:rPr>
          <w:vanish/>
          <w:specVanish/>
        </w:rPr>
      </w:pPr>
      <w:r>
        <w:t>273</w:t>
      </w:r>
      <w:r w:rsidR="00C71BCA">
        <w:t xml:space="preserve">.03 &lt;TITLE&gt;.  </w:t>
      </w:r>
    </w:p>
    <w:p w:rsidR="00C71BCA" w:rsidRPr="00C71BCA" w:rsidRDefault="00C71BCA" w:rsidP="00166934">
      <w:pPr>
        <w:pStyle w:val="BodyText"/>
      </w:pPr>
      <w:r>
        <w:t>&lt;INSERT SECTION CONTENT&gt;</w:t>
      </w:r>
    </w:p>
    <w:p w:rsidR="00C71BCA" w:rsidRPr="00C71BCA" w:rsidRDefault="0085139F" w:rsidP="00166934">
      <w:pPr>
        <w:pStyle w:val="Heading3"/>
        <w:keepNext w:val="0"/>
        <w:jc w:val="both"/>
        <w:rPr>
          <w:vanish/>
          <w:specVanish/>
        </w:rPr>
      </w:pPr>
      <w:r>
        <w:t>273</w:t>
      </w:r>
      <w:r w:rsidR="00C71BCA">
        <w:t xml:space="preserve">.XX Acceptance.  </w:t>
      </w:r>
    </w:p>
    <w:p w:rsidR="00C71BCA" w:rsidRDefault="00C71BCA" w:rsidP="00166934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85139F" w:rsidP="00166934">
      <w:pPr>
        <w:pStyle w:val="Heading3"/>
        <w:keepNext w:val="0"/>
        <w:jc w:val="both"/>
        <w:rPr>
          <w:vanish/>
          <w:specVanish/>
        </w:rPr>
      </w:pPr>
      <w:r>
        <w:t>273</w:t>
      </w:r>
      <w:r w:rsidR="00C71BCA">
        <w:t xml:space="preserve">.XX </w:t>
      </w:r>
    </w:p>
    <w:p w:rsidR="00C71BCA" w:rsidRDefault="00C71BCA" w:rsidP="00166934">
      <w:pPr>
        <w:pStyle w:val="BodyText"/>
      </w:pPr>
      <w:r>
        <w:t xml:space="preserve">Measure the Section </w:t>
      </w:r>
      <w:r w:rsidR="0085139F">
        <w:t>273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85139F" w:rsidP="00166934">
      <w:pPr>
        <w:pStyle w:val="Heading3"/>
        <w:keepNext w:val="0"/>
        <w:jc w:val="both"/>
        <w:rPr>
          <w:vanish/>
          <w:specVanish/>
        </w:rPr>
      </w:pPr>
      <w:r>
        <w:t>273</w:t>
      </w:r>
      <w:r w:rsidR="00C71BCA">
        <w:t xml:space="preserve">.XX </w:t>
      </w:r>
    </w:p>
    <w:p w:rsidR="00103189" w:rsidRDefault="00C71BCA" w:rsidP="00166934">
      <w:pPr>
        <w:pStyle w:val="BodyText"/>
      </w:pPr>
      <w:r>
        <w:t xml:space="preserve">The accepted quantities will be paid at the contract price per unit of measurement for the Section </w:t>
      </w:r>
      <w:r w:rsidR="0085139F">
        <w:t>273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16" w:rsidRDefault="001B5A16" w:rsidP="001A6D08">
      <w:r>
        <w:separator/>
      </w:r>
    </w:p>
  </w:endnote>
  <w:endnote w:type="continuationSeparator" w:id="0">
    <w:p w:rsidR="001B5A16" w:rsidRDefault="001B5A16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16" w:rsidRDefault="001B5A16" w:rsidP="001A6D08">
      <w:r>
        <w:separator/>
      </w:r>
    </w:p>
  </w:footnote>
  <w:footnote w:type="continuationSeparator" w:id="0">
    <w:p w:rsidR="001B5A16" w:rsidRDefault="001B5A16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493C"/>
    <w:rsid w:val="00085B1C"/>
    <w:rsid w:val="00097855"/>
    <w:rsid w:val="000D1812"/>
    <w:rsid w:val="000E1D9F"/>
    <w:rsid w:val="00103189"/>
    <w:rsid w:val="00113FE9"/>
    <w:rsid w:val="00117419"/>
    <w:rsid w:val="00166934"/>
    <w:rsid w:val="0016766D"/>
    <w:rsid w:val="00192CD1"/>
    <w:rsid w:val="00193083"/>
    <w:rsid w:val="001A6D08"/>
    <w:rsid w:val="001A735B"/>
    <w:rsid w:val="001B4607"/>
    <w:rsid w:val="001B5A16"/>
    <w:rsid w:val="001D5FC1"/>
    <w:rsid w:val="001D637E"/>
    <w:rsid w:val="001D6B21"/>
    <w:rsid w:val="001F40E2"/>
    <w:rsid w:val="001F48E8"/>
    <w:rsid w:val="00240B20"/>
    <w:rsid w:val="00251706"/>
    <w:rsid w:val="00266F30"/>
    <w:rsid w:val="002A05A8"/>
    <w:rsid w:val="002D4935"/>
    <w:rsid w:val="002E6D48"/>
    <w:rsid w:val="002F0C3F"/>
    <w:rsid w:val="002F4971"/>
    <w:rsid w:val="003015A5"/>
    <w:rsid w:val="00334686"/>
    <w:rsid w:val="0033507C"/>
    <w:rsid w:val="00340F19"/>
    <w:rsid w:val="0035696B"/>
    <w:rsid w:val="00372699"/>
    <w:rsid w:val="00380B32"/>
    <w:rsid w:val="00393ABE"/>
    <w:rsid w:val="003A01B4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C5D69"/>
    <w:rsid w:val="004D093B"/>
    <w:rsid w:val="004E0012"/>
    <w:rsid w:val="00500AD4"/>
    <w:rsid w:val="00506F5A"/>
    <w:rsid w:val="00510F18"/>
    <w:rsid w:val="0051761E"/>
    <w:rsid w:val="005561AC"/>
    <w:rsid w:val="00567A1A"/>
    <w:rsid w:val="00570369"/>
    <w:rsid w:val="00571E77"/>
    <w:rsid w:val="00590F93"/>
    <w:rsid w:val="005C58A6"/>
    <w:rsid w:val="005D7DD8"/>
    <w:rsid w:val="005E313F"/>
    <w:rsid w:val="005E62C0"/>
    <w:rsid w:val="005F1F97"/>
    <w:rsid w:val="0060407F"/>
    <w:rsid w:val="006175D2"/>
    <w:rsid w:val="00643C38"/>
    <w:rsid w:val="00651F6F"/>
    <w:rsid w:val="006A77BA"/>
    <w:rsid w:val="006B7F13"/>
    <w:rsid w:val="006E0331"/>
    <w:rsid w:val="006E5079"/>
    <w:rsid w:val="00700681"/>
    <w:rsid w:val="00711EA2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B1B6A"/>
    <w:rsid w:val="007C378C"/>
    <w:rsid w:val="007C5843"/>
    <w:rsid w:val="007D7659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5000A"/>
    <w:rsid w:val="0085139F"/>
    <w:rsid w:val="00851BCC"/>
    <w:rsid w:val="008668EB"/>
    <w:rsid w:val="00877DF1"/>
    <w:rsid w:val="008A196E"/>
    <w:rsid w:val="008A79F5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2B0C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75584"/>
    <w:rsid w:val="009775A1"/>
    <w:rsid w:val="0098079B"/>
    <w:rsid w:val="009A6D4C"/>
    <w:rsid w:val="009B0D01"/>
    <w:rsid w:val="009B1B72"/>
    <w:rsid w:val="009C407D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B11A06"/>
    <w:rsid w:val="00B46CCD"/>
    <w:rsid w:val="00B51D3D"/>
    <w:rsid w:val="00B55F2A"/>
    <w:rsid w:val="00B738CA"/>
    <w:rsid w:val="00BA02CE"/>
    <w:rsid w:val="00BB1A1B"/>
    <w:rsid w:val="00BB256F"/>
    <w:rsid w:val="00BB4D4C"/>
    <w:rsid w:val="00BC508A"/>
    <w:rsid w:val="00BD67FC"/>
    <w:rsid w:val="00C00AB3"/>
    <w:rsid w:val="00C101FD"/>
    <w:rsid w:val="00C14DCD"/>
    <w:rsid w:val="00C171C7"/>
    <w:rsid w:val="00C2408C"/>
    <w:rsid w:val="00C255D8"/>
    <w:rsid w:val="00C4004E"/>
    <w:rsid w:val="00C569D3"/>
    <w:rsid w:val="00C666B1"/>
    <w:rsid w:val="00C71BCA"/>
    <w:rsid w:val="00C75F35"/>
    <w:rsid w:val="00C9462C"/>
    <w:rsid w:val="00CB7CCC"/>
    <w:rsid w:val="00CD6F29"/>
    <w:rsid w:val="00CE16DF"/>
    <w:rsid w:val="00CE476F"/>
    <w:rsid w:val="00D16E15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3CD8"/>
    <w:rsid w:val="00DB527D"/>
    <w:rsid w:val="00DB6481"/>
    <w:rsid w:val="00DE3909"/>
    <w:rsid w:val="00E05E8E"/>
    <w:rsid w:val="00E0667F"/>
    <w:rsid w:val="00E079BB"/>
    <w:rsid w:val="00E3173A"/>
    <w:rsid w:val="00E50CC9"/>
    <w:rsid w:val="00E85D8E"/>
    <w:rsid w:val="00E95059"/>
    <w:rsid w:val="00EA1E05"/>
    <w:rsid w:val="00EB3A14"/>
    <w:rsid w:val="00EB6E07"/>
    <w:rsid w:val="00EC57E6"/>
    <w:rsid w:val="00EC58FF"/>
    <w:rsid w:val="00EE67BC"/>
    <w:rsid w:val="00EF3681"/>
    <w:rsid w:val="00F241FD"/>
    <w:rsid w:val="00F348EA"/>
    <w:rsid w:val="00F4528D"/>
    <w:rsid w:val="00F5212F"/>
    <w:rsid w:val="00FA10C9"/>
    <w:rsid w:val="00FA6A35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1BFBD-774F-46A6-84F0-75B3263F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166934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166934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166934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6934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69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C5D6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EB6E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166934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166934"/>
    <w:pPr>
      <w:spacing w:before="240"/>
      <w:jc w:val="both"/>
    </w:pPr>
  </w:style>
  <w:style w:type="character" w:customStyle="1" w:styleId="BodyTextChar">
    <w:name w:val="Body Text Char"/>
    <w:link w:val="BodyText"/>
    <w:rsid w:val="0016693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166934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166934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166934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166934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166934"/>
  </w:style>
  <w:style w:type="paragraph" w:styleId="Footer">
    <w:name w:val="footer"/>
    <w:basedOn w:val="BodyText"/>
    <w:link w:val="FooterChar"/>
    <w:uiPriority w:val="9"/>
    <w:rsid w:val="00166934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1669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166934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16693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66934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66934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4C5D6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166934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166934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166934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166934"/>
    <w:pPr>
      <w:contextualSpacing/>
    </w:pPr>
  </w:style>
  <w:style w:type="paragraph" w:customStyle="1" w:styleId="Indent3">
    <w:name w:val="Indent 3"/>
    <w:basedOn w:val="BodyText"/>
    <w:qFormat/>
    <w:rsid w:val="00166934"/>
    <w:pPr>
      <w:spacing w:before="180"/>
      <w:ind w:left="1080"/>
    </w:pPr>
  </w:style>
  <w:style w:type="paragraph" w:customStyle="1" w:styleId="Indent4">
    <w:name w:val="Indent 4"/>
    <w:basedOn w:val="BodyText"/>
    <w:qFormat/>
    <w:rsid w:val="00166934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166934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166934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166934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166934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B1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166934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66934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1669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6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166934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6693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166934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4C5D6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166934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166934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16693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166934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1669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E906-6219-422A-97C7-79A1FE68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273: Polyurethane Resin Injection</vt:lpstr>
    </vt:vector>
  </TitlesOfParts>
  <Company>DOT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273: Polyurethane Resin Injection</dc:title>
  <dc:subject>Special Contract Requirements (SCR)</dc:subject>
  <dc:creator>Greg.Kwock@dot.gov</dc:creator>
  <cp:lastModifiedBy>Kwock, Greg (FHWA)</cp:lastModifiedBy>
  <cp:revision>9</cp:revision>
  <dcterms:created xsi:type="dcterms:W3CDTF">2014-07-26T03:57:00Z</dcterms:created>
  <dcterms:modified xsi:type="dcterms:W3CDTF">2019-07-23T15:18:00Z</dcterms:modified>
</cp:coreProperties>
</file>