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803AD3">
        <w:t>58</w:t>
      </w:r>
      <w:r w:rsidR="008264FE">
        <w:t>6</w:t>
      </w:r>
      <w:r>
        <w:t xml:space="preserve">. — </w:t>
      </w:r>
      <w:r w:rsidR="008264FE">
        <w:rPr>
          <w:rStyle w:val="SectionName"/>
        </w:rPr>
        <w:t>Precast Segmental Concrete</w:t>
      </w:r>
      <w:r w:rsidR="00803AD3">
        <w:rPr>
          <w:rStyle w:val="SectionName"/>
        </w:rPr>
        <w:br/>
        <w:t>(ADDED SECTION)</w:t>
      </w:r>
    </w:p>
    <w:p w:rsidR="0044708C" w:rsidRPr="0044708C" w:rsidRDefault="00F8762B" w:rsidP="0044708C">
      <w:pPr>
        <w:pStyle w:val="Revisiondate"/>
      </w:pPr>
      <w:r>
        <w:t>04</w:t>
      </w:r>
      <w:r w:rsidR="008141F6">
        <w:t>/</w:t>
      </w:r>
      <w:r>
        <w:t>0</w:t>
      </w:r>
      <w:r w:rsidR="008264FE">
        <w:t>2</w:t>
      </w:r>
      <w:r w:rsidR="008141F6">
        <w:t>/2</w:t>
      </w:r>
      <w:r w:rsidR="008264FE">
        <w:t>1</w:t>
      </w:r>
      <w:r w:rsidR="00803AD3">
        <w:t>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8141F6">
        <w:rPr>
          <w:rStyle w:val="DirectionsInfo"/>
        </w:rPr>
        <w:t>0</w:t>
      </w:r>
      <w:r w:rsidR="00F8762B">
        <w:rPr>
          <w:rStyle w:val="DirectionsInfo"/>
        </w:rPr>
        <w:t>4</w:t>
      </w:r>
      <w:r w:rsidR="008141F6">
        <w:rPr>
          <w:rStyle w:val="DirectionsInfo"/>
        </w:rPr>
        <w:t>/</w:t>
      </w:r>
      <w:r w:rsidR="008264FE">
        <w:rPr>
          <w:rStyle w:val="DirectionsInfo"/>
        </w:rPr>
        <w:t>02</w:t>
      </w:r>
      <w:r w:rsidR="008141F6">
        <w:rPr>
          <w:rStyle w:val="DirectionsInfo"/>
        </w:rPr>
        <w:t>/2</w:t>
      </w:r>
      <w:r w:rsidR="008264FE">
        <w:rPr>
          <w:rStyle w:val="DirectionsInfo"/>
        </w:rPr>
        <w:t>1</w:t>
      </w:r>
      <w:r w:rsidR="00AD34D1">
        <w:rPr>
          <w:rStyle w:val="DirectionsInfo"/>
        </w:rPr>
        <w:tab/>
        <w:t>58</w:t>
      </w:r>
      <w:r w:rsidR="008264FE">
        <w:rPr>
          <w:rStyle w:val="DirectionsInfo"/>
        </w:rPr>
        <w:t>6</w:t>
      </w:r>
      <w:r w:rsidR="00AD34D1">
        <w:rPr>
          <w:rStyle w:val="DirectionsInfo"/>
        </w:rPr>
        <w:t>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8264FE">
        <w:t>6</w:t>
      </w:r>
      <w:r w:rsidR="007E4E2A" w:rsidRPr="007E4E2A">
        <w:t>.0</w:t>
      </w:r>
      <w:r>
        <w:t xml:space="preserve">1 </w:t>
      </w:r>
    </w:p>
    <w:p w:rsidR="00C71BCA" w:rsidRDefault="00C71BCA" w:rsidP="000F03D2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C71BCA" w:rsidP="000F03D2">
      <w:pPr>
        <w:pStyle w:val="Heading3"/>
        <w:jc w:val="both"/>
        <w:rPr>
          <w:vanish/>
          <w:specVanish/>
        </w:rPr>
      </w:pPr>
      <w:r>
        <w:t>58</w:t>
      </w:r>
      <w:r w:rsidR="008264FE">
        <w:t>6</w:t>
      </w:r>
      <w:r>
        <w:t xml:space="preserve">.02 </w:t>
      </w:r>
    </w:p>
    <w:p w:rsidR="00C71BCA" w:rsidRDefault="00C71BCA" w:rsidP="000F03D2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8264FE">
        <w:t>6</w:t>
      </w:r>
      <w:r>
        <w:t xml:space="preserve">.03 &lt;TITLE&gt;.  </w:t>
      </w:r>
    </w:p>
    <w:p w:rsidR="00C71BCA" w:rsidRPr="00C71BCA" w:rsidRDefault="00C71BCA" w:rsidP="000F03D2">
      <w:pPr>
        <w:pStyle w:val="BodyText"/>
      </w:pPr>
      <w:r>
        <w:t>&lt;INSERT SECTION CONTENT&gt;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8264FE">
        <w:t>6</w:t>
      </w:r>
      <w:r>
        <w:t xml:space="preserve">.XX Acceptance.  </w:t>
      </w:r>
    </w:p>
    <w:p w:rsidR="00C71BCA" w:rsidRDefault="00C71BCA" w:rsidP="000F03D2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8264FE">
        <w:t>6</w:t>
      </w:r>
      <w:r>
        <w:t xml:space="preserve">.XX </w:t>
      </w:r>
    </w:p>
    <w:p w:rsidR="00C71BCA" w:rsidRDefault="00C71BCA" w:rsidP="000F03D2">
      <w:pPr>
        <w:pStyle w:val="BodyText"/>
      </w:pPr>
      <w:r>
        <w:t>Measure the Section 58</w:t>
      </w:r>
      <w:r w:rsidR="008264FE">
        <w:t>6</w:t>
      </w:r>
      <w:r>
        <w:t xml:space="preserve"> items listed in the bid schedule according to Subsection</w:t>
      </w:r>
      <w:r w:rsidR="00160B2B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8264FE">
        <w:t>6</w:t>
      </w:r>
      <w:r>
        <w:t xml:space="preserve">.XX </w:t>
      </w:r>
    </w:p>
    <w:p w:rsidR="00103189" w:rsidRDefault="00C71BCA" w:rsidP="000F03D2">
      <w:pPr>
        <w:pStyle w:val="BodyText"/>
      </w:pPr>
      <w:r>
        <w:t>The accepted quantities will be paid at the contract price per unit of measurement for the Section 58</w:t>
      </w:r>
      <w:r w:rsidR="008264FE">
        <w:t>6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A0" w:rsidRDefault="005F1AA0" w:rsidP="001A6D08">
      <w:r>
        <w:separator/>
      </w:r>
    </w:p>
  </w:endnote>
  <w:endnote w:type="continuationSeparator" w:id="0">
    <w:p w:rsidR="005F1AA0" w:rsidRDefault="005F1AA0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A0" w:rsidRDefault="005F1AA0" w:rsidP="001A6D08">
      <w:r>
        <w:separator/>
      </w:r>
    </w:p>
  </w:footnote>
  <w:footnote w:type="continuationSeparator" w:id="0">
    <w:p w:rsidR="005F1AA0" w:rsidRDefault="005F1AA0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4EB2"/>
    <w:rsid w:val="00015C4F"/>
    <w:rsid w:val="00024B00"/>
    <w:rsid w:val="00032196"/>
    <w:rsid w:val="00040FA6"/>
    <w:rsid w:val="0005649F"/>
    <w:rsid w:val="00061B9B"/>
    <w:rsid w:val="00084460"/>
    <w:rsid w:val="00085B1C"/>
    <w:rsid w:val="00097855"/>
    <w:rsid w:val="000E1D9F"/>
    <w:rsid w:val="000F03D2"/>
    <w:rsid w:val="00103189"/>
    <w:rsid w:val="00117419"/>
    <w:rsid w:val="00160B2B"/>
    <w:rsid w:val="0016766D"/>
    <w:rsid w:val="00192CD1"/>
    <w:rsid w:val="0019574A"/>
    <w:rsid w:val="001A33CB"/>
    <w:rsid w:val="001A6D08"/>
    <w:rsid w:val="001A735B"/>
    <w:rsid w:val="001B4607"/>
    <w:rsid w:val="001D5FC1"/>
    <w:rsid w:val="001D6B21"/>
    <w:rsid w:val="001F40E2"/>
    <w:rsid w:val="00216655"/>
    <w:rsid w:val="00240B20"/>
    <w:rsid w:val="00251706"/>
    <w:rsid w:val="00266F30"/>
    <w:rsid w:val="002A05A8"/>
    <w:rsid w:val="002B59D9"/>
    <w:rsid w:val="002D4935"/>
    <w:rsid w:val="002E6D48"/>
    <w:rsid w:val="002F0C3F"/>
    <w:rsid w:val="002F4971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5A1D"/>
    <w:rsid w:val="00436D09"/>
    <w:rsid w:val="004431AE"/>
    <w:rsid w:val="0044708C"/>
    <w:rsid w:val="00481D5F"/>
    <w:rsid w:val="00487284"/>
    <w:rsid w:val="0049095F"/>
    <w:rsid w:val="004A78D7"/>
    <w:rsid w:val="004C41BE"/>
    <w:rsid w:val="004D093B"/>
    <w:rsid w:val="004E0012"/>
    <w:rsid w:val="00500AD4"/>
    <w:rsid w:val="00506F5A"/>
    <w:rsid w:val="00510F18"/>
    <w:rsid w:val="0051761E"/>
    <w:rsid w:val="005202BD"/>
    <w:rsid w:val="00553E3C"/>
    <w:rsid w:val="005561AC"/>
    <w:rsid w:val="005607AE"/>
    <w:rsid w:val="00567A1A"/>
    <w:rsid w:val="00570369"/>
    <w:rsid w:val="00571E77"/>
    <w:rsid w:val="00590F93"/>
    <w:rsid w:val="005C58A6"/>
    <w:rsid w:val="005D7DD8"/>
    <w:rsid w:val="005E313F"/>
    <w:rsid w:val="005F1AA0"/>
    <w:rsid w:val="006175D2"/>
    <w:rsid w:val="00643C38"/>
    <w:rsid w:val="00651F6F"/>
    <w:rsid w:val="006B7F13"/>
    <w:rsid w:val="006E0331"/>
    <w:rsid w:val="006E5079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E4E2A"/>
    <w:rsid w:val="007E62C2"/>
    <w:rsid w:val="007F253B"/>
    <w:rsid w:val="007F7EDE"/>
    <w:rsid w:val="00803AD3"/>
    <w:rsid w:val="00806617"/>
    <w:rsid w:val="008141F6"/>
    <w:rsid w:val="0081676A"/>
    <w:rsid w:val="0082064B"/>
    <w:rsid w:val="008225E4"/>
    <w:rsid w:val="00824C67"/>
    <w:rsid w:val="008264FE"/>
    <w:rsid w:val="008273E3"/>
    <w:rsid w:val="00837AC1"/>
    <w:rsid w:val="00851BCC"/>
    <w:rsid w:val="008668EB"/>
    <w:rsid w:val="00877DF1"/>
    <w:rsid w:val="008A196E"/>
    <w:rsid w:val="008B1128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8079B"/>
    <w:rsid w:val="009A6D4C"/>
    <w:rsid w:val="009B0D01"/>
    <w:rsid w:val="009C0A55"/>
    <w:rsid w:val="009C407D"/>
    <w:rsid w:val="009D693F"/>
    <w:rsid w:val="009E4E15"/>
    <w:rsid w:val="00A21C8D"/>
    <w:rsid w:val="00A325AA"/>
    <w:rsid w:val="00A37524"/>
    <w:rsid w:val="00A50FEA"/>
    <w:rsid w:val="00A54AD7"/>
    <w:rsid w:val="00A562D0"/>
    <w:rsid w:val="00A71829"/>
    <w:rsid w:val="00A83DED"/>
    <w:rsid w:val="00AA4B08"/>
    <w:rsid w:val="00AC4A92"/>
    <w:rsid w:val="00AC5626"/>
    <w:rsid w:val="00AC58B2"/>
    <w:rsid w:val="00AD34D1"/>
    <w:rsid w:val="00AE0D77"/>
    <w:rsid w:val="00AF4005"/>
    <w:rsid w:val="00B11A06"/>
    <w:rsid w:val="00B172AF"/>
    <w:rsid w:val="00B55F2A"/>
    <w:rsid w:val="00B738CA"/>
    <w:rsid w:val="00BA02CE"/>
    <w:rsid w:val="00BB1A1B"/>
    <w:rsid w:val="00BB4D4C"/>
    <w:rsid w:val="00BD67FC"/>
    <w:rsid w:val="00C00AB3"/>
    <w:rsid w:val="00C171C7"/>
    <w:rsid w:val="00C2408C"/>
    <w:rsid w:val="00C569D3"/>
    <w:rsid w:val="00C666B1"/>
    <w:rsid w:val="00C71BCA"/>
    <w:rsid w:val="00C75F35"/>
    <w:rsid w:val="00C9462C"/>
    <w:rsid w:val="00CB6204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0B60"/>
    <w:rsid w:val="00DB18FD"/>
    <w:rsid w:val="00DB2AD8"/>
    <w:rsid w:val="00DB527D"/>
    <w:rsid w:val="00DB6481"/>
    <w:rsid w:val="00DE3909"/>
    <w:rsid w:val="00DE74B9"/>
    <w:rsid w:val="00E05E8E"/>
    <w:rsid w:val="00E0667F"/>
    <w:rsid w:val="00E079BB"/>
    <w:rsid w:val="00E50CC9"/>
    <w:rsid w:val="00E51014"/>
    <w:rsid w:val="00E85D8E"/>
    <w:rsid w:val="00E95059"/>
    <w:rsid w:val="00EA1E05"/>
    <w:rsid w:val="00EC14EA"/>
    <w:rsid w:val="00EC57E6"/>
    <w:rsid w:val="00EC58FF"/>
    <w:rsid w:val="00EE4193"/>
    <w:rsid w:val="00EF3681"/>
    <w:rsid w:val="00F241FD"/>
    <w:rsid w:val="00F348EA"/>
    <w:rsid w:val="00F4528D"/>
    <w:rsid w:val="00F5212F"/>
    <w:rsid w:val="00F8762B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0DBE4-B2B9-44CD-A987-027C43D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0F03D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0F03D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0F03D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03D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F0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B6204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014E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0F03D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0F03D2"/>
    <w:pPr>
      <w:spacing w:before="240"/>
      <w:jc w:val="both"/>
    </w:pPr>
  </w:style>
  <w:style w:type="character" w:customStyle="1" w:styleId="BodyTextChar">
    <w:name w:val="Body Text Char"/>
    <w:link w:val="BodyText"/>
    <w:rsid w:val="000F03D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0F03D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0F03D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0F03D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0F03D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0F03D2"/>
  </w:style>
  <w:style w:type="paragraph" w:styleId="Footer">
    <w:name w:val="footer"/>
    <w:basedOn w:val="BodyText"/>
    <w:link w:val="FooterChar"/>
    <w:uiPriority w:val="9"/>
    <w:rsid w:val="000F03D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0F03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0F03D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0F03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F03D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03D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CB6204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0F03D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0F03D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0F03D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0F03D2"/>
    <w:pPr>
      <w:contextualSpacing/>
    </w:pPr>
  </w:style>
  <w:style w:type="paragraph" w:customStyle="1" w:styleId="Indent3">
    <w:name w:val="Indent 3"/>
    <w:basedOn w:val="BodyText"/>
    <w:qFormat/>
    <w:rsid w:val="000F03D2"/>
    <w:pPr>
      <w:spacing w:before="180"/>
      <w:ind w:left="1080"/>
    </w:pPr>
  </w:style>
  <w:style w:type="paragraph" w:customStyle="1" w:styleId="Indent4">
    <w:name w:val="Indent 4"/>
    <w:basedOn w:val="BodyText"/>
    <w:qFormat/>
    <w:rsid w:val="000F03D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0F03D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0F03D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0F03D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0F03D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CB62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0F03D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F03D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0F0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04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0F03D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F03D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0F03D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B6204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0F03D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F03D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0F03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0F03D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F0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ED32-B157-44DE-930F-9A8F1619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582: Helical Piles</vt:lpstr>
    </vt:vector>
  </TitlesOfParts>
  <Company>DOT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582: Helical Piles</dc:title>
  <dc:subject>Special Contract Requirements (SCR)</dc:subject>
  <dc:creator>Greg.Kwock@dot.gov</dc:creator>
  <cp:lastModifiedBy>Kwock, Greg (FHWA)</cp:lastModifiedBy>
  <cp:revision>20</cp:revision>
  <dcterms:created xsi:type="dcterms:W3CDTF">2014-07-15T15:32:00Z</dcterms:created>
  <dcterms:modified xsi:type="dcterms:W3CDTF">2021-03-25T18:37:00Z</dcterms:modified>
</cp:coreProperties>
</file>