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2F0C3F">
        <w:t>6</w:t>
      </w:r>
      <w:r w:rsidR="00E05E8E">
        <w:t>3</w:t>
      </w:r>
      <w:r w:rsidR="00571E77">
        <w:t>6</w:t>
      </w:r>
      <w:r>
        <w:t xml:space="preserve">. — </w:t>
      </w:r>
      <w:r w:rsidR="00571E77" w:rsidRPr="00571E77">
        <w:rPr>
          <w:rStyle w:val="SectionName"/>
        </w:rPr>
        <w:t>T</w:t>
      </w:r>
      <w:r w:rsidR="00AC46AD">
        <w:rPr>
          <w:rStyle w:val="SectionName"/>
        </w:rPr>
        <w:t>RAFFIC</w:t>
      </w:r>
      <w:r w:rsidR="00571E77" w:rsidRPr="00571E77">
        <w:rPr>
          <w:rStyle w:val="SectionName"/>
          <w:rFonts w:hint="eastAsia"/>
        </w:rPr>
        <w:t> </w:t>
      </w:r>
      <w:r w:rsidR="00571E77" w:rsidRPr="00571E77">
        <w:rPr>
          <w:rStyle w:val="SectionName"/>
        </w:rPr>
        <w:t>S</w:t>
      </w:r>
      <w:r w:rsidR="00AC46AD">
        <w:rPr>
          <w:rStyle w:val="SectionName"/>
        </w:rPr>
        <w:t>IGNAL</w:t>
      </w:r>
      <w:r w:rsidR="00571E77" w:rsidRPr="00571E77">
        <w:rPr>
          <w:rStyle w:val="SectionName"/>
        </w:rPr>
        <w:t>, T</w:t>
      </w:r>
      <w:r w:rsidR="00AC46AD">
        <w:rPr>
          <w:rStyle w:val="SectionName"/>
        </w:rPr>
        <w:t>RAFFIC</w:t>
      </w:r>
      <w:r w:rsidR="00571E77" w:rsidRPr="00571E77">
        <w:rPr>
          <w:rStyle w:val="SectionName"/>
          <w:rFonts w:hint="eastAsia"/>
        </w:rPr>
        <w:t> </w:t>
      </w:r>
      <w:r w:rsidR="00571E77" w:rsidRPr="00571E77">
        <w:rPr>
          <w:rStyle w:val="SectionName"/>
        </w:rPr>
        <w:t>C</w:t>
      </w:r>
      <w:r w:rsidR="00AC46AD">
        <w:rPr>
          <w:rStyle w:val="SectionName"/>
        </w:rPr>
        <w:t>OUNTER</w:t>
      </w:r>
      <w:r w:rsidR="00571E77" w:rsidRPr="00571E77">
        <w:rPr>
          <w:rStyle w:val="SectionName"/>
        </w:rPr>
        <w:t>, L</w:t>
      </w:r>
      <w:r w:rsidR="00AC46AD">
        <w:rPr>
          <w:rStyle w:val="SectionName"/>
        </w:rPr>
        <w:t>IGHTING</w:t>
      </w:r>
      <w:r w:rsidR="00571E77" w:rsidRPr="00571E77">
        <w:rPr>
          <w:rStyle w:val="SectionName"/>
        </w:rPr>
        <w:t xml:space="preserve">, </w:t>
      </w:r>
      <w:r w:rsidR="00AC46AD">
        <w:rPr>
          <w:rStyle w:val="SectionName"/>
        </w:rPr>
        <w:t>AND</w:t>
      </w:r>
      <w:r w:rsidR="00571E77" w:rsidRPr="00571E77">
        <w:rPr>
          <w:rStyle w:val="SectionName"/>
        </w:rPr>
        <w:t xml:space="preserve"> E</w:t>
      </w:r>
      <w:r w:rsidR="00AC46AD">
        <w:rPr>
          <w:rStyle w:val="SectionName"/>
        </w:rPr>
        <w:t>LECTRICAL</w:t>
      </w:r>
      <w:r w:rsidR="00571E77" w:rsidRPr="00571E77">
        <w:rPr>
          <w:rStyle w:val="SectionName"/>
          <w:rFonts w:hint="eastAsia"/>
        </w:rPr>
        <w:t> </w:t>
      </w:r>
      <w:r w:rsidR="00571E77" w:rsidRPr="00571E77">
        <w:rPr>
          <w:rStyle w:val="SectionName"/>
        </w:rPr>
        <w:t>S</w:t>
      </w:r>
      <w:r w:rsidR="00AC46AD">
        <w:rPr>
          <w:rStyle w:val="SectionName"/>
        </w:rPr>
        <w:t>YSTEMS</w:t>
      </w:r>
    </w:p>
    <w:bookmarkEnd w:id="0"/>
    <w:p w:rsidR="00CC0232" w:rsidRPr="0044708C" w:rsidRDefault="00EF73CF" w:rsidP="00CC0232">
      <w:pPr>
        <w:pStyle w:val="Revisiondate"/>
      </w:pPr>
      <w:r>
        <w:t>0</w:t>
      </w:r>
      <w:r w:rsidR="00A26A9E">
        <w:t>8</w:t>
      </w:r>
      <w:r w:rsidR="00A36943">
        <w:t>/</w:t>
      </w:r>
      <w:r w:rsidR="00A26A9E">
        <w:t>01</w:t>
      </w:r>
      <w:r>
        <w:t>/</w:t>
      </w:r>
      <w:r w:rsidR="00665AAD">
        <w:t>14</w:t>
      </w:r>
      <w:r w:rsidR="00CC0232">
        <w:t>–</w:t>
      </w:r>
      <w:r w:rsidR="00CC0232" w:rsidRPr="00ED6797">
        <w:t>FP14</w:t>
      </w:r>
    </w:p>
    <w:p w:rsidR="00590F93" w:rsidRDefault="00571E77" w:rsidP="0005649F">
      <w:pPr>
        <w:pStyle w:val="Subtitle"/>
      </w:pPr>
      <w:r>
        <w:t>Measurement</w:t>
      </w:r>
    </w:p>
    <w:p w:rsidR="00571E77" w:rsidRPr="0016766D" w:rsidRDefault="00571E77" w:rsidP="0016766D">
      <w:pPr>
        <w:pStyle w:val="Directions"/>
        <w:rPr>
          <w:rStyle w:val="DirectionsInfo"/>
        </w:rPr>
      </w:pPr>
      <w:r w:rsidRPr="0016766D">
        <w:rPr>
          <w:rStyle w:val="DirectionsInfo"/>
        </w:rPr>
        <w:t>WFL Specification 0</w:t>
      </w:r>
      <w:r w:rsidR="00A26A9E">
        <w:rPr>
          <w:rStyle w:val="DirectionsInfo"/>
        </w:rPr>
        <w:t>8</w:t>
      </w:r>
      <w:r w:rsidRPr="0016766D">
        <w:rPr>
          <w:rStyle w:val="DirectionsInfo"/>
        </w:rPr>
        <w:t>/</w:t>
      </w:r>
      <w:r w:rsidR="00A26A9E">
        <w:rPr>
          <w:rStyle w:val="DirectionsInfo"/>
        </w:rPr>
        <w:t>01</w:t>
      </w:r>
      <w:r w:rsidRPr="0016766D">
        <w:rPr>
          <w:rStyle w:val="DirectionsInfo"/>
        </w:rPr>
        <w:t>/14</w:t>
      </w:r>
      <w:r w:rsidR="00E457A2">
        <w:rPr>
          <w:rStyle w:val="DirectionsInfo"/>
        </w:rPr>
        <w:tab/>
        <w:t>6360010</w:t>
      </w:r>
    </w:p>
    <w:p w:rsidR="00571E77" w:rsidRDefault="00571E77" w:rsidP="0016766D">
      <w:pPr>
        <w:pStyle w:val="Directions"/>
      </w:pPr>
      <w:r>
        <w:t>Include the following when:</w:t>
      </w:r>
    </w:p>
    <w:p w:rsidR="00571E77" w:rsidRDefault="00571E77" w:rsidP="0016766D">
      <w:pPr>
        <w:pStyle w:val="Directions"/>
        <w:numPr>
          <w:ilvl w:val="0"/>
          <w:numId w:val="17"/>
        </w:numPr>
        <w:ind w:left="360" w:hanging="360"/>
      </w:pPr>
      <w:r>
        <w:t>the project includes pay items for both conduits and utility trenches, and;</w:t>
      </w:r>
    </w:p>
    <w:p w:rsidR="0016766D" w:rsidRDefault="0016766D" w:rsidP="0016766D">
      <w:pPr>
        <w:pStyle w:val="Directions"/>
        <w:numPr>
          <w:ilvl w:val="0"/>
          <w:numId w:val="17"/>
        </w:numPr>
        <w:ind w:left="360" w:hanging="360"/>
      </w:pPr>
      <w:r>
        <w:t>the conduits in the utility trenches are incidental to the utility trench pay item, and;</w:t>
      </w:r>
    </w:p>
    <w:p w:rsidR="0016766D" w:rsidRDefault="00AA4B08" w:rsidP="0016766D">
      <w:pPr>
        <w:pStyle w:val="Directions"/>
        <w:numPr>
          <w:ilvl w:val="0"/>
          <w:numId w:val="17"/>
        </w:numPr>
        <w:ind w:left="360" w:hanging="360"/>
      </w:pPr>
      <w:r>
        <w:t>t</w:t>
      </w:r>
      <w:r w:rsidR="0016766D">
        <w:t>he pay items are not lump sum</w:t>
      </w:r>
    </w:p>
    <w:p w:rsidR="00571E77" w:rsidRDefault="00571E77" w:rsidP="0016766D">
      <w:pPr>
        <w:pStyle w:val="Directions"/>
      </w:pPr>
      <w:r>
        <w:t>Edit description and location as needed.</w:t>
      </w:r>
    </w:p>
    <w:p w:rsidR="00571E77" w:rsidRPr="0016766D" w:rsidRDefault="0016766D" w:rsidP="0016766D">
      <w:pPr>
        <w:pStyle w:val="Heading3"/>
        <w:rPr>
          <w:vanish/>
          <w:specVanish/>
        </w:rPr>
      </w:pPr>
      <w:r>
        <w:t>636.13</w:t>
      </w:r>
      <w:r w:rsidR="00481CFB">
        <w:t xml:space="preserve"> </w:t>
      </w:r>
      <w:r>
        <w:t xml:space="preserve"> </w:t>
      </w:r>
    </w:p>
    <w:p w:rsidR="00571E77" w:rsidRDefault="00571E77" w:rsidP="0016766D">
      <w:pPr>
        <w:pStyle w:val="Instructions"/>
      </w:pPr>
      <w:r>
        <w:t>Add the following:</w:t>
      </w:r>
    </w:p>
    <w:p w:rsidR="00571E77" w:rsidRDefault="00571E77" w:rsidP="00571E77">
      <w:pPr>
        <w:pStyle w:val="BodyText"/>
      </w:pPr>
      <w:r>
        <w:t>Do not measure conduits installed in the following utility trenches:</w:t>
      </w:r>
    </w:p>
    <w:p w:rsidR="00571E77" w:rsidRPr="00251706" w:rsidRDefault="00571E77" w:rsidP="00AA4B08">
      <w:pPr>
        <w:pStyle w:val="Materials"/>
        <w:rPr>
          <w:b/>
          <w:u w:val="single"/>
        </w:rPr>
      </w:pPr>
      <w:r w:rsidRPr="00251706">
        <w:rPr>
          <w:b/>
          <w:u w:val="single"/>
        </w:rPr>
        <w:t>Description</w:t>
      </w:r>
      <w:r w:rsidRPr="00251706">
        <w:tab/>
      </w:r>
      <w:r w:rsidRPr="00251706">
        <w:rPr>
          <w:b/>
          <w:u w:val="single"/>
        </w:rPr>
        <w:tab/>
      </w:r>
      <w:r w:rsidR="00AA4B08" w:rsidRPr="00251706">
        <w:rPr>
          <w:b/>
          <w:u w:val="single"/>
        </w:rPr>
        <w:t>Location</w:t>
      </w:r>
    </w:p>
    <w:p w:rsidR="00251706" w:rsidRDefault="00251706" w:rsidP="00251706">
      <w:pPr>
        <w:pStyle w:val="Materials"/>
      </w:pPr>
      <w:r>
        <w:t>[INSERT TRENCH PAY ITEM NAME]</w:t>
      </w:r>
      <w:r>
        <w:tab/>
      </w:r>
      <w:r>
        <w:tab/>
        <w:t>[INSERT STA/OFFSET LOC.]</w:t>
      </w:r>
    </w:p>
    <w:p w:rsidR="00251706" w:rsidRDefault="00251706" w:rsidP="00251706">
      <w:pPr>
        <w:pStyle w:val="Materials"/>
      </w:pPr>
      <w:r>
        <w:t>[INSERT TRENCH PAY ITEM NAME]</w:t>
      </w:r>
      <w:r>
        <w:tab/>
      </w:r>
      <w:r>
        <w:tab/>
        <w:t>[INSERT STA/OFFSET LOC.]</w:t>
      </w:r>
    </w:p>
    <w:p w:rsidR="00251706" w:rsidRDefault="00251706" w:rsidP="00251706">
      <w:pPr>
        <w:pStyle w:val="Materials"/>
      </w:pPr>
      <w:r>
        <w:t>[INSERT TRENCH PAY ITEM NAME]</w:t>
      </w:r>
      <w:r>
        <w:tab/>
      </w:r>
      <w:r>
        <w:tab/>
        <w:t>[INSERT STA/OFFSET LOC.]</w:t>
      </w:r>
    </w:p>
    <w:p w:rsidR="0016766D" w:rsidRPr="00251706" w:rsidRDefault="0016766D" w:rsidP="00AA4B08">
      <w:pPr>
        <w:pStyle w:val="Directions"/>
        <w:rPr>
          <w:rStyle w:val="DirectionsInfo"/>
        </w:rPr>
      </w:pPr>
      <w:r w:rsidRPr="00251706">
        <w:rPr>
          <w:rStyle w:val="DirectionsInfo"/>
        </w:rPr>
        <w:t>WFL Specification 0</w:t>
      </w:r>
      <w:r w:rsidR="00A26A9E">
        <w:rPr>
          <w:rStyle w:val="DirectionsInfo"/>
        </w:rPr>
        <w:t>8</w:t>
      </w:r>
      <w:r w:rsidRPr="00251706">
        <w:rPr>
          <w:rStyle w:val="DirectionsInfo"/>
        </w:rPr>
        <w:t>/</w:t>
      </w:r>
      <w:r w:rsidR="00A26A9E">
        <w:rPr>
          <w:rStyle w:val="DirectionsInfo"/>
        </w:rPr>
        <w:t>01</w:t>
      </w:r>
      <w:r w:rsidRPr="00251706">
        <w:rPr>
          <w:rStyle w:val="DirectionsInfo"/>
        </w:rPr>
        <w:t>/14</w:t>
      </w:r>
      <w:r w:rsidR="00E457A2">
        <w:rPr>
          <w:rStyle w:val="DirectionsInfo"/>
        </w:rPr>
        <w:tab/>
        <w:t>6360020</w:t>
      </w:r>
    </w:p>
    <w:p w:rsidR="00571E77" w:rsidRDefault="00571E77" w:rsidP="00AA4B08">
      <w:pPr>
        <w:pStyle w:val="Directions"/>
      </w:pPr>
      <w:r>
        <w:t>Include the following when:</w:t>
      </w:r>
    </w:p>
    <w:p w:rsidR="00571E77" w:rsidRDefault="00571E77" w:rsidP="00AA4B08">
      <w:pPr>
        <w:pStyle w:val="Directions"/>
        <w:numPr>
          <w:ilvl w:val="0"/>
          <w:numId w:val="18"/>
        </w:numPr>
        <w:ind w:left="360" w:hanging="360"/>
      </w:pPr>
      <w:r>
        <w:t>the project includes pay items for conduits, and;</w:t>
      </w:r>
    </w:p>
    <w:p w:rsidR="00AA4B08" w:rsidRDefault="00AA4B08" w:rsidP="00AA4B08">
      <w:pPr>
        <w:pStyle w:val="Directions"/>
        <w:numPr>
          <w:ilvl w:val="0"/>
          <w:numId w:val="18"/>
        </w:numPr>
        <w:ind w:left="360" w:hanging="360"/>
      </w:pPr>
      <w:r w:rsidRPr="00AA4B08">
        <w:t>each conduits run in the utility trench is intended to be paid for, regardless of whether it is a single conduit in a trench or multiple conduits in a single trench, and;</w:t>
      </w:r>
    </w:p>
    <w:p w:rsidR="00571E77" w:rsidRDefault="00571E77" w:rsidP="00AA4B08">
      <w:pPr>
        <w:pStyle w:val="Directions"/>
        <w:numPr>
          <w:ilvl w:val="0"/>
          <w:numId w:val="18"/>
        </w:numPr>
        <w:ind w:left="360" w:hanging="360"/>
      </w:pPr>
      <w:r>
        <w:t>the pay items are not lump</w:t>
      </w:r>
      <w:r w:rsidR="00AA4B08">
        <w:t xml:space="preserve"> </w:t>
      </w:r>
      <w:r>
        <w:t>sum.</w:t>
      </w:r>
    </w:p>
    <w:p w:rsidR="00571E77" w:rsidRPr="0016766D" w:rsidRDefault="0016766D" w:rsidP="0016766D">
      <w:pPr>
        <w:pStyle w:val="Heading3"/>
        <w:rPr>
          <w:vanish/>
          <w:specVanish/>
        </w:rPr>
      </w:pPr>
      <w:r>
        <w:t>636.13</w:t>
      </w:r>
      <w:r w:rsidR="00481CFB">
        <w:t xml:space="preserve"> </w:t>
      </w:r>
      <w:r>
        <w:t xml:space="preserve"> </w:t>
      </w:r>
    </w:p>
    <w:p w:rsidR="00571E77" w:rsidRDefault="00571E77" w:rsidP="0016766D">
      <w:pPr>
        <w:pStyle w:val="Instructions"/>
      </w:pPr>
      <w:r>
        <w:t>Add the following:</w:t>
      </w:r>
    </w:p>
    <w:p w:rsidR="00571E77" w:rsidRDefault="00571E77" w:rsidP="00571E77">
      <w:pPr>
        <w:pStyle w:val="BodyText"/>
      </w:pPr>
      <w:r>
        <w:t>Measure conduits by the linear foot, including each conduit run placed in a singular trench.</w:t>
      </w:r>
    </w:p>
    <w:p w:rsidR="00571E77" w:rsidRDefault="00571E77" w:rsidP="00251706">
      <w:pPr>
        <w:pStyle w:val="Subtitle"/>
      </w:pPr>
      <w:r>
        <w:t>Payment</w:t>
      </w:r>
    </w:p>
    <w:p w:rsidR="00251706" w:rsidRPr="00251706" w:rsidRDefault="00251706" w:rsidP="00251706">
      <w:pPr>
        <w:pStyle w:val="Directions"/>
        <w:rPr>
          <w:rStyle w:val="DirectionsInfo"/>
        </w:rPr>
      </w:pPr>
      <w:r w:rsidRPr="00251706">
        <w:rPr>
          <w:rStyle w:val="DirectionsInfo"/>
        </w:rPr>
        <w:t>WFL Specification 0</w:t>
      </w:r>
      <w:r w:rsidR="00A26A9E">
        <w:rPr>
          <w:rStyle w:val="DirectionsInfo"/>
        </w:rPr>
        <w:t>8</w:t>
      </w:r>
      <w:r w:rsidRPr="00251706">
        <w:rPr>
          <w:rStyle w:val="DirectionsInfo"/>
        </w:rPr>
        <w:t>/01/14</w:t>
      </w:r>
      <w:r w:rsidR="00E457A2">
        <w:rPr>
          <w:rStyle w:val="DirectionsInfo"/>
        </w:rPr>
        <w:tab/>
        <w:t>6360030</w:t>
      </w:r>
    </w:p>
    <w:p w:rsidR="00571E77" w:rsidRDefault="00571E77" w:rsidP="00251706">
      <w:pPr>
        <w:pStyle w:val="Directions"/>
      </w:pPr>
      <w:r>
        <w:t>Include the following when work is required under this Section.</w:t>
      </w:r>
      <w:r w:rsidR="00251706">
        <w:t xml:space="preserve"> </w:t>
      </w:r>
    </w:p>
    <w:p w:rsidR="00251706" w:rsidRPr="00251706" w:rsidRDefault="00571E77" w:rsidP="00251706">
      <w:pPr>
        <w:pStyle w:val="Heading3"/>
        <w:rPr>
          <w:vanish/>
          <w:specVanish/>
        </w:rPr>
      </w:pPr>
      <w:r>
        <w:t>636.14</w:t>
      </w:r>
      <w:r w:rsidR="00481CFB">
        <w:t xml:space="preserve"> </w:t>
      </w:r>
      <w:r>
        <w:t xml:space="preserve"> </w:t>
      </w:r>
    </w:p>
    <w:p w:rsidR="00571E77" w:rsidRDefault="00571E77" w:rsidP="00251706">
      <w:pPr>
        <w:pStyle w:val="Instructions"/>
      </w:pPr>
      <w:r>
        <w:t>Delete the second paragraph and substitute the following:</w:t>
      </w:r>
    </w:p>
    <w:p w:rsidR="00571E77" w:rsidRDefault="00571E77" w:rsidP="00571E77">
      <w:pPr>
        <w:pStyle w:val="BodyText"/>
      </w:pPr>
      <w:r>
        <w:t>Payment for lump sum pay items will be prorated based on the certified cost breakdown and the work completed.</w:t>
      </w:r>
    </w:p>
    <w:sectPr w:rsidR="00571E77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8E" w:rsidRDefault="006C728E" w:rsidP="001A6D08">
      <w:r>
        <w:separator/>
      </w:r>
    </w:p>
  </w:endnote>
  <w:endnote w:type="continuationSeparator" w:id="0">
    <w:p w:rsidR="006C728E" w:rsidRDefault="006C728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9D" w:rsidRDefault="005C6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9D" w:rsidRDefault="005C6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9D" w:rsidRDefault="005C6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8E" w:rsidRDefault="006C728E" w:rsidP="001A6D08">
      <w:r>
        <w:separator/>
      </w:r>
    </w:p>
  </w:footnote>
  <w:footnote w:type="continuationSeparator" w:id="0">
    <w:p w:rsidR="006C728E" w:rsidRDefault="006C728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9D" w:rsidRDefault="005C6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9D" w:rsidRDefault="005C6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5C639D" w:rsidRDefault="005561AC" w:rsidP="005C6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23B16"/>
    <w:rsid w:val="00032196"/>
    <w:rsid w:val="00040FA6"/>
    <w:rsid w:val="0005649F"/>
    <w:rsid w:val="000617AC"/>
    <w:rsid w:val="00061B9B"/>
    <w:rsid w:val="00085B1C"/>
    <w:rsid w:val="000E1EB9"/>
    <w:rsid w:val="00105156"/>
    <w:rsid w:val="0016766D"/>
    <w:rsid w:val="00192CD1"/>
    <w:rsid w:val="001A6D08"/>
    <w:rsid w:val="001B4607"/>
    <w:rsid w:val="001D5FC1"/>
    <w:rsid w:val="00240B20"/>
    <w:rsid w:val="00251706"/>
    <w:rsid w:val="002A05A8"/>
    <w:rsid w:val="002F0C3F"/>
    <w:rsid w:val="002F4971"/>
    <w:rsid w:val="00334686"/>
    <w:rsid w:val="0033507C"/>
    <w:rsid w:val="00340F19"/>
    <w:rsid w:val="00372699"/>
    <w:rsid w:val="00393ABE"/>
    <w:rsid w:val="003D4E41"/>
    <w:rsid w:val="003E2F04"/>
    <w:rsid w:val="003E7FF6"/>
    <w:rsid w:val="00412BA0"/>
    <w:rsid w:val="00434231"/>
    <w:rsid w:val="00436D09"/>
    <w:rsid w:val="004431AE"/>
    <w:rsid w:val="0044708C"/>
    <w:rsid w:val="004578FD"/>
    <w:rsid w:val="00472866"/>
    <w:rsid w:val="00481CFB"/>
    <w:rsid w:val="00481D5F"/>
    <w:rsid w:val="0049095F"/>
    <w:rsid w:val="004C41BE"/>
    <w:rsid w:val="004D093B"/>
    <w:rsid w:val="004E0012"/>
    <w:rsid w:val="00500AD4"/>
    <w:rsid w:val="00506F5A"/>
    <w:rsid w:val="0051761E"/>
    <w:rsid w:val="005561AC"/>
    <w:rsid w:val="00570369"/>
    <w:rsid w:val="00571E77"/>
    <w:rsid w:val="00573795"/>
    <w:rsid w:val="00590F93"/>
    <w:rsid w:val="005C58A6"/>
    <w:rsid w:val="005C639D"/>
    <w:rsid w:val="005D7DD8"/>
    <w:rsid w:val="005E313F"/>
    <w:rsid w:val="006175D2"/>
    <w:rsid w:val="00643C38"/>
    <w:rsid w:val="00651F6F"/>
    <w:rsid w:val="00665AAD"/>
    <w:rsid w:val="006A017B"/>
    <w:rsid w:val="006A6773"/>
    <w:rsid w:val="006B4B44"/>
    <w:rsid w:val="006C728E"/>
    <w:rsid w:val="006E0331"/>
    <w:rsid w:val="006F54DF"/>
    <w:rsid w:val="00724C7E"/>
    <w:rsid w:val="00731A2D"/>
    <w:rsid w:val="00733B7F"/>
    <w:rsid w:val="00735371"/>
    <w:rsid w:val="007A528C"/>
    <w:rsid w:val="007C378C"/>
    <w:rsid w:val="007C5843"/>
    <w:rsid w:val="007E62C2"/>
    <w:rsid w:val="00806617"/>
    <w:rsid w:val="0081676A"/>
    <w:rsid w:val="0082064B"/>
    <w:rsid w:val="008225E4"/>
    <w:rsid w:val="00824C67"/>
    <w:rsid w:val="008273E3"/>
    <w:rsid w:val="00851BCC"/>
    <w:rsid w:val="00877DF1"/>
    <w:rsid w:val="008A196E"/>
    <w:rsid w:val="008C4ACC"/>
    <w:rsid w:val="008C6270"/>
    <w:rsid w:val="008F0CD3"/>
    <w:rsid w:val="00912762"/>
    <w:rsid w:val="00916FF9"/>
    <w:rsid w:val="00947F82"/>
    <w:rsid w:val="009656FD"/>
    <w:rsid w:val="0098079B"/>
    <w:rsid w:val="009B0D01"/>
    <w:rsid w:val="009E4E15"/>
    <w:rsid w:val="00A21C8D"/>
    <w:rsid w:val="00A26A9E"/>
    <w:rsid w:val="00A36943"/>
    <w:rsid w:val="00A50FEA"/>
    <w:rsid w:val="00A54AD7"/>
    <w:rsid w:val="00A562D0"/>
    <w:rsid w:val="00A71829"/>
    <w:rsid w:val="00A83DED"/>
    <w:rsid w:val="00AA4B08"/>
    <w:rsid w:val="00AC46AD"/>
    <w:rsid w:val="00AC5626"/>
    <w:rsid w:val="00AC58B2"/>
    <w:rsid w:val="00AE0D77"/>
    <w:rsid w:val="00B11A06"/>
    <w:rsid w:val="00B236D2"/>
    <w:rsid w:val="00B738CA"/>
    <w:rsid w:val="00BA02CE"/>
    <w:rsid w:val="00BB1A1B"/>
    <w:rsid w:val="00BB4D4C"/>
    <w:rsid w:val="00BD67FC"/>
    <w:rsid w:val="00C00AB3"/>
    <w:rsid w:val="00C171C7"/>
    <w:rsid w:val="00C2408C"/>
    <w:rsid w:val="00C666B1"/>
    <w:rsid w:val="00C8535E"/>
    <w:rsid w:val="00C9462C"/>
    <w:rsid w:val="00CB028C"/>
    <w:rsid w:val="00CC0232"/>
    <w:rsid w:val="00CD6F29"/>
    <w:rsid w:val="00CE476F"/>
    <w:rsid w:val="00D054B9"/>
    <w:rsid w:val="00D26DCE"/>
    <w:rsid w:val="00D405AF"/>
    <w:rsid w:val="00D42631"/>
    <w:rsid w:val="00D56BB0"/>
    <w:rsid w:val="00D80DFD"/>
    <w:rsid w:val="00D926D1"/>
    <w:rsid w:val="00DA2E5B"/>
    <w:rsid w:val="00DB527D"/>
    <w:rsid w:val="00DE3909"/>
    <w:rsid w:val="00E05E8E"/>
    <w:rsid w:val="00E0667F"/>
    <w:rsid w:val="00E079BB"/>
    <w:rsid w:val="00E16965"/>
    <w:rsid w:val="00E457A2"/>
    <w:rsid w:val="00EA1E05"/>
    <w:rsid w:val="00EC57E6"/>
    <w:rsid w:val="00EC58FF"/>
    <w:rsid w:val="00EF73CF"/>
    <w:rsid w:val="00F241FD"/>
    <w:rsid w:val="00F266E7"/>
    <w:rsid w:val="00F348EA"/>
    <w:rsid w:val="00F4528D"/>
    <w:rsid w:val="00F5212F"/>
    <w:rsid w:val="00FA6AE8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95AD3-57FB-4687-9188-0E70D09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E1EB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E1EB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E1EB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1EB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1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8535E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CC02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E1EB9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E1EB9"/>
    <w:pPr>
      <w:spacing w:before="240"/>
      <w:jc w:val="both"/>
    </w:pPr>
  </w:style>
  <w:style w:type="character" w:customStyle="1" w:styleId="BodyTextChar">
    <w:name w:val="Body Text Char"/>
    <w:link w:val="BodyText"/>
    <w:rsid w:val="000E1EB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E1EB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E1EB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E1EB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E1EB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E1EB9"/>
  </w:style>
  <w:style w:type="paragraph" w:styleId="Footer">
    <w:name w:val="footer"/>
    <w:basedOn w:val="BodyText"/>
    <w:link w:val="FooterChar"/>
    <w:uiPriority w:val="9"/>
    <w:rsid w:val="000E1EB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E1E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E1EB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E1E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E1EB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E1EB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8535E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E1EB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E1EB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E1EB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E1EB9"/>
    <w:pPr>
      <w:contextualSpacing/>
    </w:pPr>
  </w:style>
  <w:style w:type="paragraph" w:customStyle="1" w:styleId="Indent3">
    <w:name w:val="Indent 3"/>
    <w:basedOn w:val="BodyText"/>
    <w:qFormat/>
    <w:rsid w:val="000E1EB9"/>
    <w:pPr>
      <w:spacing w:before="180"/>
      <w:ind w:left="1080"/>
    </w:pPr>
  </w:style>
  <w:style w:type="paragraph" w:customStyle="1" w:styleId="Indent4">
    <w:name w:val="Indent 4"/>
    <w:basedOn w:val="BodyText"/>
    <w:qFormat/>
    <w:rsid w:val="000E1EB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E1EB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E1EB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E1EB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E1EB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853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E1EB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E1EB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E1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E1EB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E1E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E1EB9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8535E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E1EB9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E1EB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E1E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E1EB9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A917-5008-4796-9197-A7BCDFD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636: Traffic Signal, Traffic Counter, Lighting, and Electrical Systems</vt:lpstr>
    </vt:vector>
  </TitlesOfParts>
  <Company>DOT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636: Traffic Signal, Traffic Counter, Lighting, and Electrical Systems</dc:title>
  <dc:subject>Special Contract Requirements (SCR)</dc:subject>
  <dc:creator>Greg.Kwock@dot.gov</dc:creator>
  <cp:lastModifiedBy>Kwock, Greg (FHWA)</cp:lastModifiedBy>
  <cp:revision>20</cp:revision>
  <cp:lastPrinted>2015-07-15T17:47:00Z</cp:lastPrinted>
  <dcterms:created xsi:type="dcterms:W3CDTF">2014-07-08T21:40:00Z</dcterms:created>
  <dcterms:modified xsi:type="dcterms:W3CDTF">2020-11-04T20:01:00Z</dcterms:modified>
</cp:coreProperties>
</file>