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90F93">
      <w:pPr>
        <w:pStyle w:val="Heading2"/>
      </w:pPr>
      <w:bookmarkStart w:id="0" w:name="Division700"/>
      <w:bookmarkStart w:id="1" w:name="_GoBack"/>
      <w:bookmarkEnd w:id="1"/>
      <w:r>
        <w:t xml:space="preserve">Section </w:t>
      </w:r>
      <w:r w:rsidR="00E63FDF">
        <w:t>710</w:t>
      </w:r>
      <w:r>
        <w:t xml:space="preserve">. — </w:t>
      </w:r>
      <w:r w:rsidR="00E63FDF" w:rsidRPr="0032762B">
        <w:rPr>
          <w:rStyle w:val="SectionName"/>
        </w:rPr>
        <w:t>F</w:t>
      </w:r>
      <w:r w:rsidR="00184894">
        <w:rPr>
          <w:rStyle w:val="SectionName"/>
        </w:rPr>
        <w:t>ENCE</w:t>
      </w:r>
      <w:r w:rsidR="0032762B" w:rsidRPr="0032762B">
        <w:rPr>
          <w:rStyle w:val="SectionName"/>
        </w:rPr>
        <w:t xml:space="preserve"> </w:t>
      </w:r>
      <w:r w:rsidR="00184894">
        <w:rPr>
          <w:rStyle w:val="SectionName"/>
        </w:rPr>
        <w:t>AND</w:t>
      </w:r>
      <w:r w:rsidR="00E63FDF" w:rsidRPr="0032762B">
        <w:rPr>
          <w:rStyle w:val="SectionName"/>
        </w:rPr>
        <w:t xml:space="preserve"> G</w:t>
      </w:r>
      <w:r w:rsidR="00184894">
        <w:rPr>
          <w:rStyle w:val="SectionName"/>
        </w:rPr>
        <w:t>UARDRAIL</w:t>
      </w:r>
    </w:p>
    <w:p w:rsidR="009B0A7E" w:rsidRDefault="007052E3" w:rsidP="009B0A7E">
      <w:pPr>
        <w:pStyle w:val="Revisiondate"/>
      </w:pPr>
      <w:r>
        <w:t>7/</w:t>
      </w:r>
      <w:r w:rsidR="002D15C6">
        <w:t>19</w:t>
      </w:r>
      <w:r>
        <w:t>/1</w:t>
      </w:r>
      <w:r w:rsidR="002D15C6">
        <w:t>9</w:t>
      </w:r>
      <w:r w:rsidR="008047C5">
        <w:t>–</w:t>
      </w:r>
      <w:r w:rsidR="008732F9" w:rsidRPr="008732F9">
        <w:t>FP14</w:t>
      </w:r>
    </w:p>
    <w:bookmarkEnd w:id="0"/>
    <w:p w:rsidR="00511A7F" w:rsidRPr="00511A7F" w:rsidRDefault="00C44E69" w:rsidP="00511A7F">
      <w:pPr>
        <w:pStyle w:val="Directions"/>
        <w:rPr>
          <w:rStyle w:val="DirectionsInfo"/>
        </w:rPr>
      </w:pPr>
      <w:r>
        <w:rPr>
          <w:rStyle w:val="DirectionsInfo"/>
        </w:rPr>
        <w:t>WFL Specification</w:t>
      </w:r>
      <w:r w:rsidR="00657CD8">
        <w:rPr>
          <w:rStyle w:val="DirectionsInfo"/>
        </w:rPr>
        <w:t xml:space="preserve"> </w:t>
      </w:r>
      <w:r w:rsidR="00E63FDF">
        <w:rPr>
          <w:rStyle w:val="DirectionsInfo"/>
        </w:rPr>
        <w:t xml:space="preserve"> </w:t>
      </w:r>
      <w:r w:rsidR="007052E3">
        <w:rPr>
          <w:rStyle w:val="DirectionsInfo"/>
        </w:rPr>
        <w:t>07</w:t>
      </w:r>
      <w:r>
        <w:rPr>
          <w:rStyle w:val="DirectionsInfo"/>
        </w:rPr>
        <w:t>/</w:t>
      </w:r>
      <w:r w:rsidR="002D15C6">
        <w:rPr>
          <w:rStyle w:val="DirectionsInfo"/>
        </w:rPr>
        <w:t>19</w:t>
      </w:r>
      <w:r>
        <w:rPr>
          <w:rStyle w:val="DirectionsInfo"/>
        </w:rPr>
        <w:t>/</w:t>
      </w:r>
      <w:r w:rsidR="007052E3">
        <w:rPr>
          <w:rStyle w:val="DirectionsInfo"/>
        </w:rPr>
        <w:t>1</w:t>
      </w:r>
      <w:r w:rsidR="002D15C6">
        <w:rPr>
          <w:rStyle w:val="DirectionsInfo"/>
        </w:rPr>
        <w:t>9</w:t>
      </w:r>
      <w:r w:rsidR="00D50EE9">
        <w:rPr>
          <w:rStyle w:val="DirectionsInfo"/>
        </w:rPr>
        <w:tab/>
        <w:t>7100010</w:t>
      </w:r>
    </w:p>
    <w:p w:rsidR="00511A7F" w:rsidRDefault="00511A7F" w:rsidP="00511A7F">
      <w:pPr>
        <w:pStyle w:val="Directions"/>
      </w:pPr>
      <w:r>
        <w:t xml:space="preserve">Include the following </w:t>
      </w:r>
      <w:r w:rsidR="00657CD8">
        <w:t>when using steel-backed timber guardrail.</w:t>
      </w:r>
    </w:p>
    <w:p w:rsidR="00511A7F" w:rsidRPr="00511A7F" w:rsidRDefault="005C5DB1" w:rsidP="00511A7F">
      <w:pPr>
        <w:pStyle w:val="Heading3"/>
        <w:rPr>
          <w:vanish/>
          <w:specVanish/>
        </w:rPr>
      </w:pPr>
      <w:r>
        <w:t>710.06(d</w:t>
      </w:r>
      <w:r w:rsidR="00A34974">
        <w:t>)</w:t>
      </w:r>
      <w:r w:rsidR="00511A7F">
        <w:t xml:space="preserve"> </w:t>
      </w:r>
      <w:r w:rsidR="00A34974">
        <w:t xml:space="preserve">Steel-backed </w:t>
      </w:r>
      <w:r w:rsidR="007052E3">
        <w:t>log</w:t>
      </w:r>
      <w:r w:rsidR="00A34974">
        <w:t xml:space="preserve"> rail</w:t>
      </w:r>
      <w:r w:rsidR="00511A7F">
        <w:t xml:space="preserve">.  </w:t>
      </w:r>
    </w:p>
    <w:p w:rsidR="00511A7F" w:rsidRDefault="00511A7F" w:rsidP="00511A7F">
      <w:pPr>
        <w:pStyle w:val="Instructions"/>
      </w:pPr>
      <w:r>
        <w:t xml:space="preserve">Delete the </w:t>
      </w:r>
      <w:r w:rsidR="00A34974">
        <w:t>second paragraph</w:t>
      </w:r>
      <w:r>
        <w:t xml:space="preserve"> and substitute the following:</w:t>
      </w:r>
    </w:p>
    <w:p w:rsidR="004767E7" w:rsidRPr="004767E7" w:rsidRDefault="00C03C7E" w:rsidP="00511A7F">
      <w:pPr>
        <w:pStyle w:val="BodyText"/>
      </w:pPr>
      <w:r>
        <w:t>Fabricate Steel backing elements according to ASTM A242</w:t>
      </w:r>
      <w:r w:rsidR="00511A7F">
        <w:t>.</w:t>
      </w:r>
    </w:p>
    <w:sectPr w:rsidR="004767E7" w:rsidRPr="004767E7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6C0" w:rsidRDefault="006B56C0" w:rsidP="001A6D08">
      <w:r>
        <w:separator/>
      </w:r>
    </w:p>
  </w:endnote>
  <w:endnote w:type="continuationSeparator" w:id="0">
    <w:p w:rsidR="006B56C0" w:rsidRDefault="006B56C0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6C0" w:rsidRDefault="006B56C0" w:rsidP="001A6D08">
      <w:r>
        <w:separator/>
      </w:r>
    </w:p>
  </w:footnote>
  <w:footnote w:type="continuationSeparator" w:id="0">
    <w:p w:rsidR="006B56C0" w:rsidRDefault="006B56C0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A67860" w:rsidRDefault="005561AC" w:rsidP="00A67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32196"/>
    <w:rsid w:val="00040FA6"/>
    <w:rsid w:val="00061B9B"/>
    <w:rsid w:val="00085B1C"/>
    <w:rsid w:val="000C491B"/>
    <w:rsid w:val="0015408A"/>
    <w:rsid w:val="00157732"/>
    <w:rsid w:val="00184894"/>
    <w:rsid w:val="00192CD1"/>
    <w:rsid w:val="001A6D08"/>
    <w:rsid w:val="001B4607"/>
    <w:rsid w:val="00230A85"/>
    <w:rsid w:val="00240B20"/>
    <w:rsid w:val="00274CE5"/>
    <w:rsid w:val="002A05A8"/>
    <w:rsid w:val="002C6207"/>
    <w:rsid w:val="002D15C6"/>
    <w:rsid w:val="002F4971"/>
    <w:rsid w:val="0032762B"/>
    <w:rsid w:val="00334686"/>
    <w:rsid w:val="0033507C"/>
    <w:rsid w:val="00340F19"/>
    <w:rsid w:val="00364F30"/>
    <w:rsid w:val="00382FB1"/>
    <w:rsid w:val="00393ABE"/>
    <w:rsid w:val="003A69BD"/>
    <w:rsid w:val="003C3A1D"/>
    <w:rsid w:val="003D4E41"/>
    <w:rsid w:val="003E2F04"/>
    <w:rsid w:val="003E7FF6"/>
    <w:rsid w:val="004215F0"/>
    <w:rsid w:val="004216CD"/>
    <w:rsid w:val="00434231"/>
    <w:rsid w:val="00436D09"/>
    <w:rsid w:val="004431AE"/>
    <w:rsid w:val="00473E89"/>
    <w:rsid w:val="004767E7"/>
    <w:rsid w:val="00477EBB"/>
    <w:rsid w:val="00481D5F"/>
    <w:rsid w:val="0049095F"/>
    <w:rsid w:val="004B11B8"/>
    <w:rsid w:val="004D093B"/>
    <w:rsid w:val="004E0012"/>
    <w:rsid w:val="00506F5A"/>
    <w:rsid w:val="00511A7F"/>
    <w:rsid w:val="005561AC"/>
    <w:rsid w:val="0056558A"/>
    <w:rsid w:val="00570369"/>
    <w:rsid w:val="00590F93"/>
    <w:rsid w:val="005B6DCB"/>
    <w:rsid w:val="005C58A6"/>
    <w:rsid w:val="005C5DB1"/>
    <w:rsid w:val="005D7DD8"/>
    <w:rsid w:val="005E313F"/>
    <w:rsid w:val="006175D2"/>
    <w:rsid w:val="00651F6F"/>
    <w:rsid w:val="00657546"/>
    <w:rsid w:val="00657CD8"/>
    <w:rsid w:val="006B56C0"/>
    <w:rsid w:val="006C5FAD"/>
    <w:rsid w:val="006D1803"/>
    <w:rsid w:val="006D72F4"/>
    <w:rsid w:val="006E7DBD"/>
    <w:rsid w:val="007052E3"/>
    <w:rsid w:val="00722D5A"/>
    <w:rsid w:val="00724C7E"/>
    <w:rsid w:val="00725765"/>
    <w:rsid w:val="00731A2D"/>
    <w:rsid w:val="00735371"/>
    <w:rsid w:val="007A528C"/>
    <w:rsid w:val="007C378C"/>
    <w:rsid w:val="007C5843"/>
    <w:rsid w:val="007E3852"/>
    <w:rsid w:val="007E62C2"/>
    <w:rsid w:val="007F0E61"/>
    <w:rsid w:val="007F1378"/>
    <w:rsid w:val="008047C5"/>
    <w:rsid w:val="0081676A"/>
    <w:rsid w:val="0082064B"/>
    <w:rsid w:val="008225E4"/>
    <w:rsid w:val="008273E3"/>
    <w:rsid w:val="008732F9"/>
    <w:rsid w:val="00877DF1"/>
    <w:rsid w:val="008A196E"/>
    <w:rsid w:val="008C4ACC"/>
    <w:rsid w:val="008C6270"/>
    <w:rsid w:val="00912762"/>
    <w:rsid w:val="00916FF9"/>
    <w:rsid w:val="009452A6"/>
    <w:rsid w:val="00947F82"/>
    <w:rsid w:val="0098079B"/>
    <w:rsid w:val="009B0A7E"/>
    <w:rsid w:val="009B0D01"/>
    <w:rsid w:val="009B1472"/>
    <w:rsid w:val="009E4E15"/>
    <w:rsid w:val="00A16B32"/>
    <w:rsid w:val="00A21C8D"/>
    <w:rsid w:val="00A34974"/>
    <w:rsid w:val="00A50FEA"/>
    <w:rsid w:val="00A54AD7"/>
    <w:rsid w:val="00A67860"/>
    <w:rsid w:val="00A83DED"/>
    <w:rsid w:val="00AA1652"/>
    <w:rsid w:val="00AC5626"/>
    <w:rsid w:val="00AC58B2"/>
    <w:rsid w:val="00AE0D77"/>
    <w:rsid w:val="00B11A06"/>
    <w:rsid w:val="00B537BD"/>
    <w:rsid w:val="00BA02CE"/>
    <w:rsid w:val="00BB4D4C"/>
    <w:rsid w:val="00BD1C61"/>
    <w:rsid w:val="00BD36CD"/>
    <w:rsid w:val="00BD67FC"/>
    <w:rsid w:val="00C00AB3"/>
    <w:rsid w:val="00C03C7E"/>
    <w:rsid w:val="00C16115"/>
    <w:rsid w:val="00C171C7"/>
    <w:rsid w:val="00C2408C"/>
    <w:rsid w:val="00C44E69"/>
    <w:rsid w:val="00C46B75"/>
    <w:rsid w:val="00C666B1"/>
    <w:rsid w:val="00C67E26"/>
    <w:rsid w:val="00C81F6B"/>
    <w:rsid w:val="00CD67A2"/>
    <w:rsid w:val="00CD6F29"/>
    <w:rsid w:val="00CE476F"/>
    <w:rsid w:val="00D02350"/>
    <w:rsid w:val="00D126CA"/>
    <w:rsid w:val="00D26DCE"/>
    <w:rsid w:val="00D405AF"/>
    <w:rsid w:val="00D42631"/>
    <w:rsid w:val="00D50EE9"/>
    <w:rsid w:val="00D80DFD"/>
    <w:rsid w:val="00D86B5E"/>
    <w:rsid w:val="00DA2D1E"/>
    <w:rsid w:val="00DB527D"/>
    <w:rsid w:val="00DE3909"/>
    <w:rsid w:val="00E0667F"/>
    <w:rsid w:val="00E079BB"/>
    <w:rsid w:val="00E63FDF"/>
    <w:rsid w:val="00EA1E05"/>
    <w:rsid w:val="00EC57E6"/>
    <w:rsid w:val="00EC58FF"/>
    <w:rsid w:val="00EE71DF"/>
    <w:rsid w:val="00F241FD"/>
    <w:rsid w:val="00F348EA"/>
    <w:rsid w:val="00F41E9E"/>
    <w:rsid w:val="00F5212F"/>
    <w:rsid w:val="00F52C23"/>
    <w:rsid w:val="00F91046"/>
    <w:rsid w:val="00F97719"/>
    <w:rsid w:val="00FA4BAA"/>
    <w:rsid w:val="00FA6AE8"/>
    <w:rsid w:val="00FB35AA"/>
    <w:rsid w:val="00FD12D4"/>
    <w:rsid w:val="00F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685686-B11C-4FBC-8B95-5700A8E4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B537BD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B537BD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B537BD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537BD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537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97719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8047C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B537BD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B537BD"/>
    <w:pPr>
      <w:spacing w:before="240"/>
      <w:jc w:val="both"/>
    </w:pPr>
  </w:style>
  <w:style w:type="character" w:customStyle="1" w:styleId="BodyTextChar">
    <w:name w:val="Body Text Char"/>
    <w:link w:val="BodyText"/>
    <w:rsid w:val="00B537BD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B537BD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B537BD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B537BD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B537BD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B537BD"/>
  </w:style>
  <w:style w:type="paragraph" w:styleId="Footer">
    <w:name w:val="footer"/>
    <w:basedOn w:val="BodyText"/>
    <w:link w:val="FooterChar"/>
    <w:uiPriority w:val="9"/>
    <w:rsid w:val="00B537BD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B537B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B537BD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B537B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B537BD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537BD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F97719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B537BD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B537BD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B537BD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B537BD"/>
    <w:pPr>
      <w:contextualSpacing/>
    </w:pPr>
  </w:style>
  <w:style w:type="paragraph" w:customStyle="1" w:styleId="Indent3">
    <w:name w:val="Indent 3"/>
    <w:basedOn w:val="BodyText"/>
    <w:qFormat/>
    <w:rsid w:val="00B537BD"/>
    <w:pPr>
      <w:spacing w:before="180"/>
      <w:ind w:left="1080"/>
    </w:pPr>
  </w:style>
  <w:style w:type="paragraph" w:customStyle="1" w:styleId="Indent4">
    <w:name w:val="Indent 4"/>
    <w:basedOn w:val="BodyText"/>
    <w:qFormat/>
    <w:rsid w:val="00B537BD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B537BD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B537BD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B537BD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B537BD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F9771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B537BD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B537BD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B537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1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B537BD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537B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B537BD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F97719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B537BD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B537BD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B537B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B537BD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B53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E211-8103-46DB-BFA1-64DF505B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63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708: Plastic Pipe</vt:lpstr>
    </vt:vector>
  </TitlesOfParts>
  <Company>DOT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708: Plastic Pipe</dc:title>
  <dc:subject>Special Contract Requirements (SCR)</dc:subject>
  <dc:creator>Greg.Kwock@dot.gov</dc:creator>
  <cp:lastModifiedBy>Kwock, Greg (FHWA)</cp:lastModifiedBy>
  <cp:revision>21</cp:revision>
  <dcterms:created xsi:type="dcterms:W3CDTF">2014-07-30T23:05:00Z</dcterms:created>
  <dcterms:modified xsi:type="dcterms:W3CDTF">2021-03-25T18:38:00Z</dcterms:modified>
</cp:coreProperties>
</file>