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50" w:rsidRPr="001A7150" w:rsidRDefault="001A7150" w:rsidP="001A7150">
      <w:pPr>
        <w:rPr>
          <w:b/>
        </w:rPr>
      </w:pPr>
      <w:bookmarkStart w:id="0" w:name="_GoBack"/>
      <w:bookmarkEnd w:id="0"/>
      <w:r w:rsidRPr="001A7150">
        <w:rPr>
          <w:b/>
        </w:rPr>
        <w:t>U.S. Department of Transportation</w:t>
      </w:r>
    </w:p>
    <w:p w:rsidR="001A7150" w:rsidRPr="001A7150" w:rsidRDefault="001A7150" w:rsidP="001A7150">
      <w:pPr>
        <w:rPr>
          <w:b/>
        </w:rPr>
      </w:pPr>
      <w:r w:rsidRPr="001A7150">
        <w:rPr>
          <w:b/>
        </w:rPr>
        <w:t>Federal Highway Administration</w:t>
      </w:r>
    </w:p>
    <w:p w:rsidR="001A7150" w:rsidRPr="001A7150" w:rsidRDefault="001A7150" w:rsidP="001A7150">
      <w:pPr>
        <w:rPr>
          <w:b/>
        </w:rPr>
      </w:pPr>
      <w:r w:rsidRPr="001A7150">
        <w:rPr>
          <w:b/>
        </w:rPr>
        <w:t>Western Federal Lands Highway Division</w:t>
      </w:r>
    </w:p>
    <w:p w:rsidR="001A7150" w:rsidRPr="001A7150" w:rsidRDefault="001A7150" w:rsidP="001A7150">
      <w:pPr>
        <w:rPr>
          <w:b/>
        </w:rPr>
      </w:pPr>
      <w:r w:rsidRPr="001A7150">
        <w:rPr>
          <w:b/>
        </w:rPr>
        <w:t>Vancouver, Washington</w:t>
      </w:r>
    </w:p>
    <w:p w:rsidR="001A7150" w:rsidRPr="001A7150" w:rsidRDefault="001A7150" w:rsidP="001A7150">
      <w:pPr>
        <w:pStyle w:val="BodyText"/>
        <w:spacing w:before="3200"/>
        <w:jc w:val="center"/>
        <w:rPr>
          <w:sz w:val="28"/>
          <w:szCs w:val="28"/>
          <w:u w:val="double"/>
        </w:rPr>
      </w:pPr>
      <w:r w:rsidRPr="001A7150">
        <w:rPr>
          <w:sz w:val="28"/>
          <w:szCs w:val="28"/>
          <w:u w:val="double"/>
        </w:rPr>
        <w:t>SPECIAL CONTRACT REQUIREMENTS</w:t>
      </w:r>
    </w:p>
    <w:p w:rsidR="001A7150" w:rsidRDefault="001A7150" w:rsidP="001A7150">
      <w:pPr>
        <w:pStyle w:val="BodyText"/>
        <w:jc w:val="center"/>
      </w:pPr>
      <w:r>
        <w:t>for</w:t>
      </w:r>
    </w:p>
    <w:p w:rsidR="001A7150" w:rsidRPr="001A7150" w:rsidRDefault="001A7150" w:rsidP="001A7150">
      <w:pPr>
        <w:pStyle w:val="BodyText"/>
        <w:jc w:val="center"/>
        <w:rPr>
          <w:sz w:val="40"/>
          <w:szCs w:val="40"/>
        </w:rPr>
      </w:pPr>
      <w:r w:rsidRPr="001A7150">
        <w:rPr>
          <w:sz w:val="40"/>
          <w:szCs w:val="40"/>
        </w:rPr>
        <w:t>[INSERT REVIEW STAGE] REVIEW</w:t>
      </w:r>
    </w:p>
    <w:p w:rsidR="001A7150" w:rsidRPr="001A7150" w:rsidRDefault="001A7150" w:rsidP="001A7150">
      <w:pPr>
        <w:pStyle w:val="BodyText"/>
        <w:spacing w:before="360"/>
        <w:jc w:val="center"/>
        <w:rPr>
          <w:sz w:val="28"/>
          <w:szCs w:val="28"/>
        </w:rPr>
      </w:pPr>
      <w:r w:rsidRPr="001A7150">
        <w:rPr>
          <w:sz w:val="28"/>
          <w:szCs w:val="28"/>
        </w:rPr>
        <w:t>[INSERT PROJECT NUMBER]</w:t>
      </w:r>
    </w:p>
    <w:p w:rsidR="001A7150" w:rsidRPr="001A7150" w:rsidRDefault="001A7150" w:rsidP="001A7150">
      <w:pPr>
        <w:pStyle w:val="BodyText"/>
        <w:spacing w:before="360"/>
        <w:jc w:val="center"/>
        <w:rPr>
          <w:sz w:val="28"/>
          <w:szCs w:val="28"/>
        </w:rPr>
      </w:pPr>
      <w:r w:rsidRPr="001A7150">
        <w:rPr>
          <w:sz w:val="28"/>
          <w:szCs w:val="28"/>
        </w:rPr>
        <w:t>[INSERT PROJECT NAME]</w:t>
      </w:r>
    </w:p>
    <w:p w:rsidR="001A7150" w:rsidRDefault="001A7150" w:rsidP="001A7150">
      <w:pPr>
        <w:pStyle w:val="BodyText"/>
        <w:spacing w:before="2400"/>
      </w:pPr>
      <w:r w:rsidRPr="001A7150">
        <w:t xml:space="preserve">The following Special Contract Requirements amend and supplement the </w:t>
      </w:r>
      <w:r w:rsidRPr="001A7150">
        <w:rPr>
          <w:i/>
        </w:rPr>
        <w:t>Standard Specifications for Construction of Roads and Bridges on Federal Highway Projects (FP-14)</w:t>
      </w:r>
      <w:r w:rsidRPr="001A7150">
        <w:t>, U.S. Department of Transportation, Federal Highway Administration.</w:t>
      </w:r>
    </w:p>
    <w:p w:rsidR="001A7150" w:rsidRPr="001A7150" w:rsidRDefault="001A7150" w:rsidP="001A7150">
      <w:pPr>
        <w:pStyle w:val="BodyText"/>
        <w:spacing w:before="480"/>
        <w:jc w:val="center"/>
        <w:rPr>
          <w:b/>
          <w:sz w:val="48"/>
          <w:szCs w:val="48"/>
          <w:u w:val="single"/>
        </w:rPr>
      </w:pPr>
      <w:r w:rsidRPr="001A7150">
        <w:rPr>
          <w:b/>
          <w:sz w:val="48"/>
          <w:szCs w:val="48"/>
          <w:u w:val="single"/>
        </w:rPr>
        <w:t>[INSERT REVIEW STAGE]</w:t>
      </w:r>
    </w:p>
    <w:p w:rsidR="001A7150" w:rsidRPr="00931A5F" w:rsidRDefault="001A7150" w:rsidP="001A7150">
      <w:pPr>
        <w:pStyle w:val="BodyText"/>
        <w:jc w:val="center"/>
      </w:pPr>
      <w:r>
        <w:t>[INSERT DATE]</w:t>
      </w:r>
    </w:p>
    <w:sectPr w:rsidR="001A7150" w:rsidRPr="00931A5F" w:rsidSect="00FD572A">
      <w:headerReference w:type="default" r:id="rId8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45" w:rsidRDefault="00526445" w:rsidP="001A6D08">
      <w:r>
        <w:separator/>
      </w:r>
    </w:p>
  </w:endnote>
  <w:endnote w:type="continuationSeparator" w:id="0">
    <w:p w:rsidR="00526445" w:rsidRDefault="00526445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45" w:rsidRDefault="00526445" w:rsidP="001A6D08">
      <w:r>
        <w:separator/>
      </w:r>
    </w:p>
  </w:footnote>
  <w:footnote w:type="continuationSeparator" w:id="0">
    <w:p w:rsidR="00526445" w:rsidRDefault="00526445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1A7150">
    <w:pPr>
      <w:pStyle w:val="Header"/>
    </w:pPr>
    <w:r>
      <w:rPr>
        <w:noProof/>
      </w:rPr>
      <w:drawing>
        <wp:inline distT="0" distB="0" distL="0" distR="0" wp14:anchorId="62B46CFF" wp14:editId="3EC64E33">
          <wp:extent cx="457201" cy="457201"/>
          <wp:effectExtent l="0" t="0" r="0" b="0"/>
          <wp:docPr id="2" name="Picture 2" descr="Department of Transpor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1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61B9B"/>
    <w:rsid w:val="00085B1C"/>
    <w:rsid w:val="000C491B"/>
    <w:rsid w:val="000E726A"/>
    <w:rsid w:val="00192CD1"/>
    <w:rsid w:val="001A6D08"/>
    <w:rsid w:val="001A7150"/>
    <w:rsid w:val="001B4607"/>
    <w:rsid w:val="00240B20"/>
    <w:rsid w:val="00274CE5"/>
    <w:rsid w:val="002A05A8"/>
    <w:rsid w:val="002C6207"/>
    <w:rsid w:val="002E38B7"/>
    <w:rsid w:val="002F4971"/>
    <w:rsid w:val="00334686"/>
    <w:rsid w:val="0033507C"/>
    <w:rsid w:val="00335092"/>
    <w:rsid w:val="00340F19"/>
    <w:rsid w:val="00393ABE"/>
    <w:rsid w:val="003D4E41"/>
    <w:rsid w:val="003E2F04"/>
    <w:rsid w:val="003E7FF6"/>
    <w:rsid w:val="004215F0"/>
    <w:rsid w:val="004216CD"/>
    <w:rsid w:val="00434231"/>
    <w:rsid w:val="00436D09"/>
    <w:rsid w:val="004431AE"/>
    <w:rsid w:val="00462B0F"/>
    <w:rsid w:val="004767E7"/>
    <w:rsid w:val="00481D5F"/>
    <w:rsid w:val="0049095F"/>
    <w:rsid w:val="004B11B8"/>
    <w:rsid w:val="004D093B"/>
    <w:rsid w:val="004E0012"/>
    <w:rsid w:val="00506F5A"/>
    <w:rsid w:val="00511A7F"/>
    <w:rsid w:val="00526445"/>
    <w:rsid w:val="005561AC"/>
    <w:rsid w:val="0056558A"/>
    <w:rsid w:val="00570369"/>
    <w:rsid w:val="00590F93"/>
    <w:rsid w:val="005B6DCB"/>
    <w:rsid w:val="005C58A6"/>
    <w:rsid w:val="005D7DD8"/>
    <w:rsid w:val="005E313F"/>
    <w:rsid w:val="006175D2"/>
    <w:rsid w:val="00651F6F"/>
    <w:rsid w:val="006D1803"/>
    <w:rsid w:val="006D72F4"/>
    <w:rsid w:val="006E7DBD"/>
    <w:rsid w:val="00724C7E"/>
    <w:rsid w:val="00731A2D"/>
    <w:rsid w:val="00735371"/>
    <w:rsid w:val="007A528C"/>
    <w:rsid w:val="007C378C"/>
    <w:rsid w:val="007C5843"/>
    <w:rsid w:val="007E62C2"/>
    <w:rsid w:val="007F0E61"/>
    <w:rsid w:val="008047C5"/>
    <w:rsid w:val="0081676A"/>
    <w:rsid w:val="0082064B"/>
    <w:rsid w:val="008225E4"/>
    <w:rsid w:val="008273E3"/>
    <w:rsid w:val="008732F9"/>
    <w:rsid w:val="00877DF1"/>
    <w:rsid w:val="008A196E"/>
    <w:rsid w:val="008C4ACC"/>
    <w:rsid w:val="008C6270"/>
    <w:rsid w:val="00912762"/>
    <w:rsid w:val="00916FF9"/>
    <w:rsid w:val="00931A5F"/>
    <w:rsid w:val="00947F82"/>
    <w:rsid w:val="0098079B"/>
    <w:rsid w:val="009B0A7E"/>
    <w:rsid w:val="009B0D01"/>
    <w:rsid w:val="009B1472"/>
    <w:rsid w:val="009E42D4"/>
    <w:rsid w:val="009E46E3"/>
    <w:rsid w:val="009E4E15"/>
    <w:rsid w:val="00A21C8D"/>
    <w:rsid w:val="00A50FEA"/>
    <w:rsid w:val="00A54AD7"/>
    <w:rsid w:val="00A67860"/>
    <w:rsid w:val="00A83DED"/>
    <w:rsid w:val="00AC5626"/>
    <w:rsid w:val="00AC58B2"/>
    <w:rsid w:val="00AE0D77"/>
    <w:rsid w:val="00B11A06"/>
    <w:rsid w:val="00BA02CE"/>
    <w:rsid w:val="00BA534E"/>
    <w:rsid w:val="00BB4D4C"/>
    <w:rsid w:val="00BD1C61"/>
    <w:rsid w:val="00BD67FC"/>
    <w:rsid w:val="00BE7E76"/>
    <w:rsid w:val="00C00AB3"/>
    <w:rsid w:val="00C16115"/>
    <w:rsid w:val="00C171C7"/>
    <w:rsid w:val="00C2408C"/>
    <w:rsid w:val="00C46B75"/>
    <w:rsid w:val="00C666B1"/>
    <w:rsid w:val="00C81F6B"/>
    <w:rsid w:val="00CD67A2"/>
    <w:rsid w:val="00CD6F29"/>
    <w:rsid w:val="00CE476F"/>
    <w:rsid w:val="00D02350"/>
    <w:rsid w:val="00D126CA"/>
    <w:rsid w:val="00D2581D"/>
    <w:rsid w:val="00D26DCE"/>
    <w:rsid w:val="00D405AF"/>
    <w:rsid w:val="00D42631"/>
    <w:rsid w:val="00D80DFD"/>
    <w:rsid w:val="00D86B5E"/>
    <w:rsid w:val="00DA2D1E"/>
    <w:rsid w:val="00DB527D"/>
    <w:rsid w:val="00DE3909"/>
    <w:rsid w:val="00E0667F"/>
    <w:rsid w:val="00E079BB"/>
    <w:rsid w:val="00EA1E05"/>
    <w:rsid w:val="00EA3AF5"/>
    <w:rsid w:val="00EC57E6"/>
    <w:rsid w:val="00EC58FF"/>
    <w:rsid w:val="00F241FD"/>
    <w:rsid w:val="00F348EA"/>
    <w:rsid w:val="00F5212F"/>
    <w:rsid w:val="00F52C23"/>
    <w:rsid w:val="00F87E7F"/>
    <w:rsid w:val="00F91046"/>
    <w:rsid w:val="00F97719"/>
    <w:rsid w:val="00FA6AE8"/>
    <w:rsid w:val="00FB35AA"/>
    <w:rsid w:val="00FD12D4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4FCB54-04F2-4C5D-8C25-6716033A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BE7E76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BE7E76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E7E76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E7E76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E7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9771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E7E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7E76"/>
  </w:style>
  <w:style w:type="table" w:customStyle="1" w:styleId="Basic">
    <w:name w:val="Basic"/>
    <w:basedOn w:val="TableNormal"/>
    <w:uiPriority w:val="99"/>
    <w:rsid w:val="008047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BE7E76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BE7E76"/>
    <w:pPr>
      <w:spacing w:before="240"/>
      <w:jc w:val="both"/>
    </w:pPr>
  </w:style>
  <w:style w:type="character" w:customStyle="1" w:styleId="BodyTextChar">
    <w:name w:val="Body Text Char"/>
    <w:link w:val="BodyText"/>
    <w:rsid w:val="00BE7E7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BE7E76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BE7E76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BE7E76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BE7E76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BE7E76"/>
  </w:style>
  <w:style w:type="paragraph" w:styleId="Footer">
    <w:name w:val="footer"/>
    <w:basedOn w:val="BodyText"/>
    <w:link w:val="FooterChar"/>
    <w:uiPriority w:val="9"/>
    <w:rsid w:val="00BE7E76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BE7E7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BE7E76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BE7E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E7E76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E7E76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9771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BE7E76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BE7E76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BE7E76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BE7E76"/>
    <w:pPr>
      <w:contextualSpacing/>
    </w:pPr>
  </w:style>
  <w:style w:type="paragraph" w:customStyle="1" w:styleId="Indent3">
    <w:name w:val="Indent 3"/>
    <w:basedOn w:val="BodyText"/>
    <w:qFormat/>
    <w:rsid w:val="00BE7E76"/>
    <w:pPr>
      <w:spacing w:before="180"/>
      <w:ind w:left="1080"/>
    </w:pPr>
  </w:style>
  <w:style w:type="paragraph" w:customStyle="1" w:styleId="Indent4">
    <w:name w:val="Indent 4"/>
    <w:basedOn w:val="BodyText"/>
    <w:qFormat/>
    <w:rsid w:val="00BE7E76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BE7E76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BE7E7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BE7E76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BE7E76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F977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BE7E76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E7E76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BE7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1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BE7E76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E7E7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BE7E76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9771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BE7E76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BE7E76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BE7E7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BE7E76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E7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0BC8-C6CA-4036-AE49-0371C328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33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Review Title Page</vt:lpstr>
    </vt:vector>
  </TitlesOfParts>
  <Company>DOT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Review Title Page</dc:title>
  <dc:subject>Special Contract Requirements (SCR)</dc:subject>
  <dc:creator>Greg.Kwock@dot.gov</dc:creator>
  <cp:lastModifiedBy>Chapman, Stephen (FHWA)</cp:lastModifiedBy>
  <cp:revision>4</cp:revision>
  <dcterms:created xsi:type="dcterms:W3CDTF">2014-08-01T15:20:00Z</dcterms:created>
  <dcterms:modified xsi:type="dcterms:W3CDTF">2018-03-06T23:54:00Z</dcterms:modified>
</cp:coreProperties>
</file>